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9"/>
        <w:gridCol w:w="7692"/>
      </w:tblGrid>
      <w:tr w:rsidR="00857EB4" w14:paraId="01E9353B" w14:textId="77777777" w:rsidTr="00281EDA">
        <w:trPr>
          <w:trHeight w:val="680"/>
        </w:trPr>
        <w:tc>
          <w:tcPr>
            <w:tcW w:w="1384" w:type="dxa"/>
          </w:tcPr>
          <w:p w14:paraId="60C41A59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3C7D885F" wp14:editId="36E572E3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E33BD12" w14:textId="77777777" w:rsidR="00857EB4" w:rsidRPr="00747F3F" w:rsidRDefault="00C91DD4" w:rsidP="00747F3F">
            <w:pPr>
              <w:pStyle w:val="TitESERCIZIO"/>
              <w:rPr>
                <w:lang w:val="it-IT"/>
              </w:rPr>
            </w:pPr>
            <w:r>
              <w:rPr>
                <w:noProof/>
                <w:lang w:val="it-CH" w:eastAsia="it-CH"/>
              </w:rPr>
              <w:drawing>
                <wp:anchor distT="0" distB="0" distL="114300" distR="114300" simplePos="0" relativeHeight="251658752" behindDoc="0" locked="0" layoutInCell="1" allowOverlap="1" wp14:anchorId="1B754828" wp14:editId="7D5DEA43">
                  <wp:simplePos x="0" y="0"/>
                  <wp:positionH relativeFrom="column">
                    <wp:posOffset>4239305</wp:posOffset>
                  </wp:positionH>
                  <wp:positionV relativeFrom="paragraph">
                    <wp:posOffset>-77618</wp:posOffset>
                  </wp:positionV>
                  <wp:extent cx="637954" cy="627488"/>
                  <wp:effectExtent l="0" t="0" r="0" b="127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ttro_quattr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4" cy="62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9BE">
              <w:rPr>
                <w:lang w:val="it-IT"/>
              </w:rPr>
              <w:t>I quattro 4</w:t>
            </w:r>
          </w:p>
        </w:tc>
      </w:tr>
    </w:tbl>
    <w:p w14:paraId="6AABDC2B" w14:textId="77777777" w:rsidR="00857EB4" w:rsidRDefault="00857EB4" w:rsidP="00E241DB"/>
    <w:p w14:paraId="5E2A3F41" w14:textId="6F02CDB7" w:rsidR="00DC224F" w:rsidRDefault="00DC224F" w:rsidP="00DC224F">
      <w:r>
        <w:t xml:space="preserve">Costruisci alcune espressioni usando ogni volta esattamente quattro </w:t>
      </w:r>
      <w:r w:rsidR="00F6195D">
        <w:t xml:space="preserve">volte il numero </w:t>
      </w:r>
      <w:r>
        <w:t>4.</w:t>
      </w:r>
      <w:r w:rsidR="00F6195D">
        <w:t xml:space="preserve"> Usa liberamente le operazioni e le parentesi. </w:t>
      </w:r>
    </w:p>
    <w:p w14:paraId="15C98518" w14:textId="77777777" w:rsidR="00DC224F" w:rsidRDefault="00DC224F" w:rsidP="00DC224F"/>
    <w:p w14:paraId="6F03B372" w14:textId="6509EB7F" w:rsidR="00DC224F" w:rsidRDefault="00DC224F" w:rsidP="00BB19BE">
      <w:r>
        <w:t xml:space="preserve">Esempio: 4 </w:t>
      </w:r>
      <w:r w:rsidR="00F6195D">
        <w:t>•</w:t>
      </w:r>
      <w:r>
        <w:t xml:space="preserve"> 4 – (4 + 4) = 16 – 8 = 8</w:t>
      </w:r>
      <w:r>
        <w:br/>
      </w:r>
      <w:r>
        <w:br/>
        <w:t>Abbiamo ottenuto come risultato il numero 8.</w:t>
      </w:r>
      <w:r w:rsidR="00C91DD4">
        <w:t xml:space="preserve"> </w:t>
      </w:r>
      <w:r w:rsidR="00C91DD4">
        <w:br/>
      </w:r>
      <w:r>
        <w:t xml:space="preserve">Ora creane tu altre. L’obbiettivo è di ottenere, come risultato di queste espressioni, tutti i numeri da 1 a 20. </w:t>
      </w:r>
      <w:r>
        <w:br/>
      </w:r>
      <w:r w:rsidR="00826539">
        <w:br/>
      </w:r>
    </w:p>
    <w:p w14:paraId="7C08126C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5CB7BCBB" w14:textId="489C4279" w:rsidR="00DC224F" w:rsidRDefault="00826539" w:rsidP="00BB19BE">
      <w:r>
        <w:br/>
      </w:r>
    </w:p>
    <w:p w14:paraId="0FD049BF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44A9E8DF" w14:textId="2DAF05E8" w:rsidR="00DC224F" w:rsidRDefault="00826539" w:rsidP="00BB19BE">
      <w:r>
        <w:br/>
      </w:r>
    </w:p>
    <w:p w14:paraId="45578D9A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4AE01793" w14:textId="2E8268FA" w:rsidR="00DC224F" w:rsidRDefault="00826539" w:rsidP="00BB19BE">
      <w:r>
        <w:br/>
      </w:r>
    </w:p>
    <w:p w14:paraId="11F538F3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07966DE4" w14:textId="5C021489" w:rsidR="00DC224F" w:rsidRDefault="00826539" w:rsidP="00BB19BE">
      <w:r>
        <w:br/>
      </w:r>
    </w:p>
    <w:p w14:paraId="31026C5E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45040FE4" w14:textId="56DAC42E" w:rsidR="00DC224F" w:rsidRDefault="00826539" w:rsidP="00BB19BE">
      <w:r>
        <w:br/>
      </w:r>
    </w:p>
    <w:p w14:paraId="47E26B14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5432C285" w14:textId="21A4EE95" w:rsidR="00DC224F" w:rsidRDefault="00826539" w:rsidP="00BB19BE">
      <w:r>
        <w:br/>
      </w:r>
    </w:p>
    <w:p w14:paraId="3A5D4381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26F387E1" w14:textId="4F6183C0" w:rsidR="00DC224F" w:rsidRDefault="00826539" w:rsidP="00BB19BE">
      <w:r>
        <w:br/>
      </w:r>
    </w:p>
    <w:p w14:paraId="67B0784F" w14:textId="77777777" w:rsidR="00DC224F" w:rsidRDefault="00DC224F" w:rsidP="00DC224F">
      <w:r>
        <w:t xml:space="preserve">………………………………………                  ………………………………………….. </w:t>
      </w:r>
    </w:p>
    <w:p w14:paraId="78046A07" w14:textId="6B082A60" w:rsidR="00DC224F" w:rsidRDefault="00826539" w:rsidP="00BB19BE">
      <w:r>
        <w:br/>
      </w:r>
    </w:p>
    <w:p w14:paraId="5C648DFF" w14:textId="334E859C" w:rsidR="00C91DD4" w:rsidRDefault="00DC224F" w:rsidP="00C91DD4">
      <w:r>
        <w:t>………………………………………                  …………………………………………..</w:t>
      </w:r>
      <w:r w:rsidR="00C91DD4">
        <w:br/>
      </w:r>
      <w:r w:rsidR="00826539">
        <w:br/>
      </w:r>
      <w:r w:rsidR="00C91DD4">
        <w:br/>
        <w:t>………………………………………                  …………………………………………..</w:t>
      </w:r>
    </w:p>
    <w:p w14:paraId="18A8486E" w14:textId="66687854" w:rsidR="00C91DD4" w:rsidRDefault="00826539" w:rsidP="00BB19BE">
      <w:r>
        <w:br/>
      </w:r>
    </w:p>
    <w:p w14:paraId="1C618532" w14:textId="052EB848" w:rsidR="00C91DD4" w:rsidRDefault="00C91DD4" w:rsidP="00BB19BE">
      <w:r>
        <w:t>………………………………………                  …………………………………………..</w:t>
      </w:r>
      <w:r w:rsidR="00826539">
        <w:br/>
      </w:r>
      <w:r w:rsidR="00826539">
        <w:br/>
      </w:r>
      <w:r w:rsidR="00826539">
        <w:br/>
      </w:r>
      <w:r w:rsidR="00826539">
        <w:t>………………………………………                  …………………………………………..</w:t>
      </w:r>
      <w:r w:rsidR="00826539">
        <w:br/>
      </w:r>
      <w:r w:rsidR="00826539">
        <w:br/>
      </w:r>
    </w:p>
    <w:p w14:paraId="76BC9A21" w14:textId="394FE195" w:rsidR="00C91DD4" w:rsidRDefault="00DC224F" w:rsidP="00BB19BE">
      <w:r>
        <w:lastRenderedPageBreak/>
        <w:t>Tabella riassuntiva:</w:t>
      </w:r>
      <w:r w:rsidR="00826539">
        <w:br/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26539" w14:paraId="1B29E7FA" w14:textId="77777777" w:rsidTr="00826539">
        <w:tc>
          <w:tcPr>
            <w:tcW w:w="4533" w:type="dxa"/>
          </w:tcPr>
          <w:p w14:paraId="1903857B" w14:textId="77777777" w:rsidR="00826539" w:rsidRDefault="00826539" w:rsidP="00BB19BE"/>
          <w:p w14:paraId="3C71EA43" w14:textId="606B8CC0" w:rsidR="00826539" w:rsidRDefault="00826539" w:rsidP="00BB19BE">
            <w:r>
              <w:t>1 =</w:t>
            </w:r>
          </w:p>
          <w:p w14:paraId="7934D2FE" w14:textId="77777777" w:rsidR="00826539" w:rsidRDefault="00826539" w:rsidP="00BB19BE"/>
          <w:p w14:paraId="7A8F657D" w14:textId="77777777" w:rsidR="00826539" w:rsidRDefault="00826539" w:rsidP="00BB19BE">
            <w:r>
              <w:t xml:space="preserve">2 = </w:t>
            </w:r>
          </w:p>
          <w:p w14:paraId="6A355921" w14:textId="77777777" w:rsidR="00826539" w:rsidRDefault="00826539" w:rsidP="00BB19BE"/>
          <w:p w14:paraId="1BA93669" w14:textId="77777777" w:rsidR="00826539" w:rsidRDefault="00826539" w:rsidP="00BB19BE">
            <w:r>
              <w:t xml:space="preserve">3 = </w:t>
            </w:r>
          </w:p>
          <w:p w14:paraId="45991171" w14:textId="77777777" w:rsidR="00826539" w:rsidRDefault="00826539" w:rsidP="00BB19BE"/>
          <w:p w14:paraId="1C3EF7D7" w14:textId="77777777" w:rsidR="00826539" w:rsidRDefault="00826539" w:rsidP="00BB19BE">
            <w:r>
              <w:t>4 =</w:t>
            </w:r>
          </w:p>
          <w:p w14:paraId="36B6BA23" w14:textId="77777777" w:rsidR="00826539" w:rsidRDefault="00826539" w:rsidP="00BB19BE"/>
          <w:p w14:paraId="1B0FB20D" w14:textId="77777777" w:rsidR="00826539" w:rsidRDefault="00826539" w:rsidP="00BB19BE">
            <w:r>
              <w:t>5 =</w:t>
            </w:r>
          </w:p>
          <w:p w14:paraId="442E4E53" w14:textId="77777777" w:rsidR="00826539" w:rsidRDefault="00826539" w:rsidP="00BB19BE"/>
          <w:p w14:paraId="3F7FA96F" w14:textId="77777777" w:rsidR="00826539" w:rsidRDefault="00826539" w:rsidP="00BB19BE">
            <w:r>
              <w:t xml:space="preserve">6 = </w:t>
            </w:r>
          </w:p>
          <w:p w14:paraId="1F93D4A7" w14:textId="77777777" w:rsidR="00826539" w:rsidRDefault="00826539" w:rsidP="00BB19BE"/>
          <w:p w14:paraId="6D31133F" w14:textId="77777777" w:rsidR="00826539" w:rsidRDefault="00826539" w:rsidP="00BB19BE">
            <w:r>
              <w:t>7 =</w:t>
            </w:r>
          </w:p>
          <w:p w14:paraId="694A4A96" w14:textId="77777777" w:rsidR="00826539" w:rsidRDefault="00826539" w:rsidP="00BB19BE"/>
          <w:p w14:paraId="621C3E0C" w14:textId="77777777" w:rsidR="00826539" w:rsidRDefault="00826539" w:rsidP="00826539">
            <w:r>
              <w:t>8 =</w:t>
            </w:r>
          </w:p>
          <w:p w14:paraId="70853F3A" w14:textId="77777777" w:rsidR="00826539" w:rsidRDefault="00826539" w:rsidP="00826539"/>
          <w:p w14:paraId="42D7915A" w14:textId="77777777" w:rsidR="00826539" w:rsidRDefault="00826539" w:rsidP="00826539">
            <w:r>
              <w:t xml:space="preserve">9 = </w:t>
            </w:r>
          </w:p>
          <w:p w14:paraId="62EFF825" w14:textId="77777777" w:rsidR="00826539" w:rsidRDefault="00826539" w:rsidP="00826539"/>
          <w:p w14:paraId="2B0F841A" w14:textId="77777777" w:rsidR="00826539" w:rsidRDefault="00826539" w:rsidP="00826539">
            <w:r>
              <w:t>10 =</w:t>
            </w:r>
          </w:p>
          <w:p w14:paraId="0551CF88" w14:textId="0EBC4FB3" w:rsidR="00826539" w:rsidRDefault="00826539" w:rsidP="00BB19BE"/>
        </w:tc>
        <w:tc>
          <w:tcPr>
            <w:tcW w:w="4534" w:type="dxa"/>
          </w:tcPr>
          <w:p w14:paraId="6B53CDB1" w14:textId="77777777" w:rsidR="00826539" w:rsidRDefault="00826539" w:rsidP="00C91DD4"/>
          <w:p w14:paraId="0906E79B" w14:textId="77777777" w:rsidR="00826539" w:rsidRDefault="00826539" w:rsidP="00BB19BE">
            <w:r>
              <w:t>11 =</w:t>
            </w:r>
          </w:p>
          <w:p w14:paraId="68EFD2CA" w14:textId="77777777" w:rsidR="00826539" w:rsidRDefault="00826539" w:rsidP="00BB19BE"/>
          <w:p w14:paraId="53767309" w14:textId="77777777" w:rsidR="00826539" w:rsidRDefault="00826539" w:rsidP="00BB19BE">
            <w:r>
              <w:t xml:space="preserve">12 = </w:t>
            </w:r>
          </w:p>
          <w:p w14:paraId="02281071" w14:textId="77777777" w:rsidR="00826539" w:rsidRDefault="00826539" w:rsidP="00BB19BE"/>
          <w:p w14:paraId="560B6F4E" w14:textId="77777777" w:rsidR="00826539" w:rsidRDefault="00826539" w:rsidP="00BB19BE">
            <w:r>
              <w:t xml:space="preserve">13 = </w:t>
            </w:r>
          </w:p>
          <w:p w14:paraId="0FB9DC48" w14:textId="77777777" w:rsidR="00826539" w:rsidRDefault="00826539" w:rsidP="00BB19BE"/>
          <w:p w14:paraId="2CE2854B" w14:textId="77777777" w:rsidR="00826539" w:rsidRDefault="00826539" w:rsidP="00C91DD4">
            <w:r>
              <w:t>14 =</w:t>
            </w:r>
          </w:p>
          <w:p w14:paraId="36D678C0" w14:textId="77777777" w:rsidR="00826539" w:rsidRDefault="00826539" w:rsidP="00C91DD4"/>
          <w:p w14:paraId="5CE32155" w14:textId="77777777" w:rsidR="00826539" w:rsidRDefault="00826539" w:rsidP="00826539">
            <w:r>
              <w:t>15 =</w:t>
            </w:r>
          </w:p>
          <w:p w14:paraId="1082B3F1" w14:textId="77777777" w:rsidR="00826539" w:rsidRDefault="00826539" w:rsidP="00826539"/>
          <w:p w14:paraId="013DD3E9" w14:textId="77777777" w:rsidR="00826539" w:rsidRDefault="00826539" w:rsidP="00826539">
            <w:r>
              <w:t xml:space="preserve">16 = </w:t>
            </w:r>
          </w:p>
          <w:p w14:paraId="3BF73D54" w14:textId="77777777" w:rsidR="00826539" w:rsidRDefault="00826539" w:rsidP="00826539"/>
          <w:p w14:paraId="16F89563" w14:textId="77777777" w:rsidR="00826539" w:rsidRDefault="00826539" w:rsidP="00826539">
            <w:r>
              <w:t>17 =</w:t>
            </w:r>
          </w:p>
          <w:p w14:paraId="5987BC0C" w14:textId="77777777" w:rsidR="00826539" w:rsidRDefault="00826539" w:rsidP="00826539"/>
          <w:p w14:paraId="47460455" w14:textId="77777777" w:rsidR="00826539" w:rsidRDefault="00826539" w:rsidP="00826539">
            <w:r>
              <w:t>18 =</w:t>
            </w:r>
          </w:p>
          <w:p w14:paraId="642100E7" w14:textId="77777777" w:rsidR="00826539" w:rsidRDefault="00826539" w:rsidP="00826539"/>
          <w:p w14:paraId="612C7775" w14:textId="77777777" w:rsidR="00826539" w:rsidRDefault="00826539" w:rsidP="00826539">
            <w:r>
              <w:t xml:space="preserve">19 = </w:t>
            </w:r>
          </w:p>
          <w:p w14:paraId="01EF9FAB" w14:textId="77777777" w:rsidR="00826539" w:rsidRDefault="00826539" w:rsidP="00826539"/>
          <w:p w14:paraId="68447192" w14:textId="60CD26A1" w:rsidR="00826539" w:rsidRDefault="00826539" w:rsidP="00826539">
            <w:r>
              <w:t>20 =</w:t>
            </w:r>
          </w:p>
        </w:tc>
      </w:tr>
    </w:tbl>
    <w:p w14:paraId="31B524F5" w14:textId="77777777" w:rsidR="00BB19BE" w:rsidRDefault="00BB19BE" w:rsidP="00BB19BE"/>
    <w:p w14:paraId="6EF890EB" w14:textId="77777777" w:rsidR="002A1EFE" w:rsidRDefault="002A1EFE" w:rsidP="00BB19BE"/>
    <w:p w14:paraId="50DC882C" w14:textId="77777777" w:rsidR="00BB19BE" w:rsidRDefault="00BB19BE" w:rsidP="00BB19BE">
      <w:r>
        <w:t>Puoi trovare numeri maggiori di 20?</w:t>
      </w:r>
      <w:r>
        <w:br/>
      </w:r>
      <w:r>
        <w:br/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60E31E" w14:textId="77777777" w:rsidR="00BB19BE" w:rsidRDefault="00BB19BE" w:rsidP="00BB19BE">
      <w:r>
        <w:br/>
        <w:t>…………………………………………………………………………………………………..</w:t>
      </w:r>
    </w:p>
    <w:p w14:paraId="1AF5B54A" w14:textId="77777777" w:rsidR="00BB19BE" w:rsidRDefault="00BB19BE" w:rsidP="00BB19BE"/>
    <w:p w14:paraId="5F38A4FC" w14:textId="77777777" w:rsidR="00C91DD4" w:rsidRDefault="00C91DD4" w:rsidP="00C91DD4"/>
    <w:p w14:paraId="1B1E2DDE" w14:textId="77777777" w:rsidR="00C91DD4" w:rsidRDefault="00C91DD4" w:rsidP="00C91DD4">
      <w:r>
        <w:t>Qual è il numero più grande che puoi ottenere?</w:t>
      </w:r>
      <w:r>
        <w:br/>
      </w:r>
      <w:r>
        <w:br/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D25AB6" w14:textId="77777777" w:rsidR="00C91DD4" w:rsidRDefault="00C91DD4" w:rsidP="00C91DD4">
      <w:r>
        <w:br/>
        <w:t>…………………………………………………………………………………………………..</w:t>
      </w:r>
    </w:p>
    <w:p w14:paraId="73EEF9BE" w14:textId="77777777" w:rsidR="00C91DD4" w:rsidRDefault="00C91DD4" w:rsidP="00C91DD4"/>
    <w:p w14:paraId="31EFD128" w14:textId="77777777" w:rsidR="00C91DD4" w:rsidRDefault="00C91DD4" w:rsidP="00BB19BE"/>
    <w:p w14:paraId="5837AAFF" w14:textId="7B0A3EB5" w:rsidR="00BB19BE" w:rsidRDefault="00826539" w:rsidP="00BB19BE">
      <w:r>
        <w:rPr>
          <w:noProof/>
          <w:lang w:val="it-CH" w:eastAsia="it-CH"/>
        </w:rPr>
        <w:drawing>
          <wp:anchor distT="0" distB="0" distL="114300" distR="114300" simplePos="0" relativeHeight="251655680" behindDoc="0" locked="0" layoutInCell="1" allowOverlap="1" wp14:anchorId="16F11456" wp14:editId="3E91C55A">
            <wp:simplePos x="0" y="0"/>
            <wp:positionH relativeFrom="column">
              <wp:posOffset>4159400</wp:posOffset>
            </wp:positionH>
            <wp:positionV relativeFrom="paragraph">
              <wp:posOffset>233045</wp:posOffset>
            </wp:positionV>
            <wp:extent cx="2507349" cy="2466215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_quatt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49" cy="2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BE">
        <w:br/>
        <w:t>Puoi trovare numeri negativi? Quali?</w:t>
      </w:r>
      <w:r w:rsidR="00BB19BE">
        <w:br/>
      </w:r>
      <w:r w:rsidR="00BB19BE">
        <w:br/>
        <w:t>……………………………………………………………………………………………</w:t>
      </w:r>
      <w:proofErr w:type="gramStart"/>
      <w:r w:rsidR="00BB19BE">
        <w:t>…….</w:t>
      </w:r>
      <w:proofErr w:type="gramEnd"/>
      <w:r w:rsidR="00BB19BE">
        <w:t>.</w:t>
      </w:r>
    </w:p>
    <w:p w14:paraId="6AA7CCB4" w14:textId="24A8CE97" w:rsidR="00BB19BE" w:rsidRDefault="00BB19BE" w:rsidP="00BB19BE">
      <w:r>
        <w:br/>
        <w:t>…………………………………………………………………………………………………..</w:t>
      </w:r>
    </w:p>
    <w:p w14:paraId="42650DF3" w14:textId="61E124E8" w:rsidR="00BB19BE" w:rsidRDefault="00BB19BE" w:rsidP="00BB19BE"/>
    <w:p w14:paraId="39D50715" w14:textId="36D2FB67" w:rsidR="00BB19BE" w:rsidRDefault="00BB19BE" w:rsidP="00BB19BE"/>
    <w:sectPr w:rsidR="00BB19BE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94D5" w14:textId="77777777" w:rsidR="00531E37" w:rsidRDefault="00531E37">
      <w:r>
        <w:separator/>
      </w:r>
    </w:p>
  </w:endnote>
  <w:endnote w:type="continuationSeparator" w:id="0">
    <w:p w14:paraId="343AC0E9" w14:textId="77777777" w:rsidR="00531E37" w:rsidRDefault="0053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CD08" w14:textId="77777777" w:rsidR="00531E37" w:rsidRDefault="00531E37">
      <w:r>
        <w:separator/>
      </w:r>
    </w:p>
  </w:footnote>
  <w:footnote w:type="continuationSeparator" w:id="0">
    <w:p w14:paraId="7D896C20" w14:textId="77777777" w:rsidR="00531E37" w:rsidRDefault="0053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5D9D0D47" w14:textId="77777777" w:rsidTr="00D22248">
      <w:tc>
        <w:tcPr>
          <w:tcW w:w="3053" w:type="dxa"/>
          <w:vAlign w:val="bottom"/>
        </w:tcPr>
        <w:p w14:paraId="6725226D" w14:textId="144F07BC" w:rsidR="00857EB4" w:rsidRPr="003954FC" w:rsidRDefault="00F6195D">
          <w:r>
            <w:t>Esercizi</w:t>
          </w:r>
          <w:r w:rsidR="00857EB4" w:rsidRPr="003954FC">
            <w:t xml:space="preserve"> m</w:t>
          </w:r>
          <w:r w:rsidR="00857EB4">
            <w:t xml:space="preserve">atematica </w:t>
          </w:r>
          <w:r w:rsidR="00857EB4" w:rsidRPr="003954FC">
            <w:t xml:space="preserve"> </w:t>
          </w:r>
        </w:p>
      </w:tc>
      <w:tc>
        <w:tcPr>
          <w:tcW w:w="3099" w:type="dxa"/>
          <w:vAlign w:val="bottom"/>
        </w:tcPr>
        <w:p w14:paraId="16A6A696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12518D0E" w14:textId="77777777" w:rsidR="00857EB4" w:rsidRPr="003954FC" w:rsidRDefault="00857EB4">
          <w:pPr>
            <w:rPr>
              <w:lang w:val="fr-CH"/>
            </w:rPr>
          </w:pPr>
        </w:p>
      </w:tc>
    </w:tr>
  </w:tbl>
  <w:p w14:paraId="6D1349A9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590821974">
    <w:abstractNumId w:val="13"/>
  </w:num>
  <w:num w:numId="2" w16cid:durableId="1934975801">
    <w:abstractNumId w:val="24"/>
  </w:num>
  <w:num w:numId="3" w16cid:durableId="635254647">
    <w:abstractNumId w:val="24"/>
  </w:num>
  <w:num w:numId="4" w16cid:durableId="1256668344">
    <w:abstractNumId w:val="24"/>
  </w:num>
  <w:num w:numId="5" w16cid:durableId="1125654439">
    <w:abstractNumId w:val="24"/>
  </w:num>
  <w:num w:numId="6" w16cid:durableId="1897349014">
    <w:abstractNumId w:val="24"/>
  </w:num>
  <w:num w:numId="7" w16cid:durableId="956788854">
    <w:abstractNumId w:val="24"/>
  </w:num>
  <w:num w:numId="8" w16cid:durableId="1642734310">
    <w:abstractNumId w:val="24"/>
  </w:num>
  <w:num w:numId="9" w16cid:durableId="116487701">
    <w:abstractNumId w:val="1"/>
  </w:num>
  <w:num w:numId="10" w16cid:durableId="556626426">
    <w:abstractNumId w:val="24"/>
  </w:num>
  <w:num w:numId="11" w16cid:durableId="1406805537">
    <w:abstractNumId w:val="8"/>
  </w:num>
  <w:num w:numId="12" w16cid:durableId="1865901671">
    <w:abstractNumId w:val="16"/>
  </w:num>
  <w:num w:numId="13" w16cid:durableId="1263565386">
    <w:abstractNumId w:val="29"/>
  </w:num>
  <w:num w:numId="14" w16cid:durableId="1030498819">
    <w:abstractNumId w:val="5"/>
  </w:num>
  <w:num w:numId="15" w16cid:durableId="2130659529">
    <w:abstractNumId w:val="6"/>
  </w:num>
  <w:num w:numId="16" w16cid:durableId="1423182600">
    <w:abstractNumId w:val="2"/>
  </w:num>
  <w:num w:numId="17" w16cid:durableId="1976373220">
    <w:abstractNumId w:val="24"/>
  </w:num>
  <w:num w:numId="18" w16cid:durableId="1443722612">
    <w:abstractNumId w:val="37"/>
  </w:num>
  <w:num w:numId="19" w16cid:durableId="1633517508">
    <w:abstractNumId w:val="10"/>
  </w:num>
  <w:num w:numId="20" w16cid:durableId="1870408690">
    <w:abstractNumId w:val="4"/>
  </w:num>
  <w:num w:numId="21" w16cid:durableId="1184981447">
    <w:abstractNumId w:val="33"/>
  </w:num>
  <w:num w:numId="22" w16cid:durableId="1241331158">
    <w:abstractNumId w:val="28"/>
  </w:num>
  <w:num w:numId="23" w16cid:durableId="240068866">
    <w:abstractNumId w:val="31"/>
  </w:num>
  <w:num w:numId="24" w16cid:durableId="1091318766">
    <w:abstractNumId w:val="30"/>
  </w:num>
  <w:num w:numId="25" w16cid:durableId="420611365">
    <w:abstractNumId w:val="32"/>
  </w:num>
  <w:num w:numId="26" w16cid:durableId="2054890338">
    <w:abstractNumId w:val="18"/>
  </w:num>
  <w:num w:numId="27" w16cid:durableId="1890262781">
    <w:abstractNumId w:val="25"/>
  </w:num>
  <w:num w:numId="28" w16cid:durableId="1451319758">
    <w:abstractNumId w:val="9"/>
  </w:num>
  <w:num w:numId="29" w16cid:durableId="2076967887">
    <w:abstractNumId w:val="19"/>
  </w:num>
  <w:num w:numId="30" w16cid:durableId="971131395">
    <w:abstractNumId w:val="12"/>
  </w:num>
  <w:num w:numId="31" w16cid:durableId="774446100">
    <w:abstractNumId w:val="27"/>
  </w:num>
  <w:num w:numId="32" w16cid:durableId="1928683928">
    <w:abstractNumId w:val="35"/>
  </w:num>
  <w:num w:numId="33" w16cid:durableId="570890089">
    <w:abstractNumId w:val="17"/>
  </w:num>
  <w:num w:numId="34" w16cid:durableId="2095667634">
    <w:abstractNumId w:val="3"/>
  </w:num>
  <w:num w:numId="35" w16cid:durableId="12146232">
    <w:abstractNumId w:val="0"/>
  </w:num>
  <w:num w:numId="36" w16cid:durableId="714503806">
    <w:abstractNumId w:val="34"/>
  </w:num>
  <w:num w:numId="37" w16cid:durableId="717049155">
    <w:abstractNumId w:val="15"/>
  </w:num>
  <w:num w:numId="38" w16cid:durableId="1060205020">
    <w:abstractNumId w:val="23"/>
  </w:num>
  <w:num w:numId="39" w16cid:durableId="638148714">
    <w:abstractNumId w:val="22"/>
  </w:num>
  <w:num w:numId="40" w16cid:durableId="799106629">
    <w:abstractNumId w:val="36"/>
  </w:num>
  <w:num w:numId="41" w16cid:durableId="1680887542">
    <w:abstractNumId w:val="26"/>
  </w:num>
  <w:num w:numId="42" w16cid:durableId="1833791847">
    <w:abstractNumId w:val="20"/>
  </w:num>
  <w:num w:numId="43" w16cid:durableId="1599677415">
    <w:abstractNumId w:val="7"/>
  </w:num>
  <w:num w:numId="44" w16cid:durableId="1403022035">
    <w:abstractNumId w:val="14"/>
  </w:num>
  <w:num w:numId="45" w16cid:durableId="1600799241">
    <w:abstractNumId w:val="21"/>
  </w:num>
  <w:num w:numId="46" w16cid:durableId="1620839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A0013"/>
    <w:rsid w:val="000C01CF"/>
    <w:rsid w:val="000D7428"/>
    <w:rsid w:val="00110338"/>
    <w:rsid w:val="00141D80"/>
    <w:rsid w:val="001626C0"/>
    <w:rsid w:val="00195B87"/>
    <w:rsid w:val="001C291F"/>
    <w:rsid w:val="001C6A75"/>
    <w:rsid w:val="00203DC5"/>
    <w:rsid w:val="00270D17"/>
    <w:rsid w:val="00281EDA"/>
    <w:rsid w:val="00287D22"/>
    <w:rsid w:val="00295255"/>
    <w:rsid w:val="002A1EFE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32CEA"/>
    <w:rsid w:val="00467FC3"/>
    <w:rsid w:val="00482352"/>
    <w:rsid w:val="00495A8D"/>
    <w:rsid w:val="00517DC4"/>
    <w:rsid w:val="0052365A"/>
    <w:rsid w:val="00531E37"/>
    <w:rsid w:val="00536310"/>
    <w:rsid w:val="005667F3"/>
    <w:rsid w:val="005B60A3"/>
    <w:rsid w:val="005E6463"/>
    <w:rsid w:val="00604D22"/>
    <w:rsid w:val="006C6042"/>
    <w:rsid w:val="00723A9D"/>
    <w:rsid w:val="00724A89"/>
    <w:rsid w:val="00727A7B"/>
    <w:rsid w:val="00747F3F"/>
    <w:rsid w:val="007B3703"/>
    <w:rsid w:val="007C78F8"/>
    <w:rsid w:val="007F0B6D"/>
    <w:rsid w:val="00826539"/>
    <w:rsid w:val="008525C7"/>
    <w:rsid w:val="00857EB4"/>
    <w:rsid w:val="008B5E94"/>
    <w:rsid w:val="0091257D"/>
    <w:rsid w:val="00A0546B"/>
    <w:rsid w:val="00A30242"/>
    <w:rsid w:val="00A516F1"/>
    <w:rsid w:val="00A923B3"/>
    <w:rsid w:val="00AE17EC"/>
    <w:rsid w:val="00B74E02"/>
    <w:rsid w:val="00B857DF"/>
    <w:rsid w:val="00BB19BE"/>
    <w:rsid w:val="00BC6AA6"/>
    <w:rsid w:val="00C302C4"/>
    <w:rsid w:val="00C44E61"/>
    <w:rsid w:val="00C91DD4"/>
    <w:rsid w:val="00C96F18"/>
    <w:rsid w:val="00CB2EFA"/>
    <w:rsid w:val="00D22248"/>
    <w:rsid w:val="00D50A23"/>
    <w:rsid w:val="00D91241"/>
    <w:rsid w:val="00DA6E54"/>
    <w:rsid w:val="00DC12C7"/>
    <w:rsid w:val="00DC224F"/>
    <w:rsid w:val="00E241DB"/>
    <w:rsid w:val="00E51E47"/>
    <w:rsid w:val="00E56216"/>
    <w:rsid w:val="00E61218"/>
    <w:rsid w:val="00E83E66"/>
    <w:rsid w:val="00EC03CA"/>
    <w:rsid w:val="00EF2348"/>
    <w:rsid w:val="00F158DE"/>
    <w:rsid w:val="00F17993"/>
    <w:rsid w:val="00F44F78"/>
    <w:rsid w:val="00F47017"/>
    <w:rsid w:val="00F6195D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D4C6D4"/>
  <w15:docId w15:val="{13AE2F74-1042-4230-B64B-50EDD76D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BB1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9BE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BB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</cp:revision>
  <cp:lastPrinted>2006-09-27T16:18:00Z</cp:lastPrinted>
  <dcterms:created xsi:type="dcterms:W3CDTF">2022-11-06T20:42:00Z</dcterms:created>
  <dcterms:modified xsi:type="dcterms:W3CDTF">2022-11-06T20:45:00Z</dcterms:modified>
</cp:coreProperties>
</file>