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7989"/>
      </w:tblGrid>
      <w:tr w:rsidR="0072420D" w14:paraId="672D9509" w14:textId="77777777" w:rsidTr="00AF364F">
        <w:tc>
          <w:tcPr>
            <w:tcW w:w="1333" w:type="dxa"/>
          </w:tcPr>
          <w:p w14:paraId="63F0A28C" w14:textId="77777777"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735026DD" wp14:editId="024E912F">
                  <wp:extent cx="723900" cy="723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86" cy="7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14:paraId="2198C434" w14:textId="6B25AC9B" w:rsidR="00E764BF" w:rsidRDefault="00AF364F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 Figure che crescono </w:t>
            </w:r>
            <w:r w:rsidR="002F17A8">
              <w:rPr>
                <w:lang w:val="it-IT"/>
              </w:rPr>
              <w:t>3</w:t>
            </w:r>
          </w:p>
          <w:p w14:paraId="7CABD594" w14:textId="77777777"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14:paraId="0B254B5A" w14:textId="5AAA4860" w:rsidR="009A6138" w:rsidRDefault="002F17A8" w:rsidP="009A6138">
      <w:pPr>
        <w:pStyle w:val="Titolo2"/>
      </w:pPr>
      <w:r>
        <w:t xml:space="preserve">Vortice </w:t>
      </w:r>
      <w:r w:rsidR="009A6138">
        <w:t>…</w:t>
      </w:r>
      <w:r w:rsidR="00E7333F">
        <w:br/>
      </w:r>
    </w:p>
    <w:p w14:paraId="2A12ABE2" w14:textId="010EFB30" w:rsidR="009A6138" w:rsidRDefault="00E7333F" w:rsidP="009A6138">
      <w:r>
        <w:rPr>
          <w:noProof/>
        </w:rPr>
        <w:drawing>
          <wp:inline distT="0" distB="0" distL="0" distR="0" wp14:anchorId="36C71E8E" wp14:editId="696B7667">
            <wp:extent cx="5760085" cy="14655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tic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9ED5F" w14:textId="469B44F6" w:rsidR="00E7333F" w:rsidRDefault="004933F5" w:rsidP="00E7333F">
      <w:pPr>
        <w:pStyle w:val="ESERCIZIO1"/>
        <w:numPr>
          <w:ilvl w:val="0"/>
          <w:numId w:val="0"/>
        </w:numPr>
        <w:spacing w:before="120"/>
        <w:ind w:left="357"/>
      </w:pPr>
      <w:r>
        <w:t xml:space="preserve"> </w:t>
      </w:r>
      <w:r>
        <w:tab/>
        <w:t>Figura 1</w:t>
      </w:r>
      <w:r>
        <w:tab/>
      </w:r>
      <w:r>
        <w:tab/>
      </w:r>
      <w:r>
        <w:tab/>
      </w:r>
      <w:r>
        <w:tab/>
        <w:t>Figura 2</w:t>
      </w:r>
      <w:r>
        <w:tab/>
      </w:r>
      <w:r>
        <w:tab/>
      </w:r>
      <w:r>
        <w:tab/>
        <w:t xml:space="preserve">     Figura 3</w:t>
      </w:r>
    </w:p>
    <w:p w14:paraId="7E355041" w14:textId="77777777" w:rsidR="009351F7" w:rsidRDefault="009351F7" w:rsidP="009351F7">
      <w:pPr>
        <w:pStyle w:val="ESERCIZIO1"/>
        <w:numPr>
          <w:ilvl w:val="0"/>
          <w:numId w:val="0"/>
        </w:numPr>
        <w:spacing w:before="120"/>
        <w:ind w:left="357"/>
      </w:pPr>
    </w:p>
    <w:p w14:paraId="7F467828" w14:textId="2E02A38B" w:rsidR="00E135DF" w:rsidRDefault="009351F7" w:rsidP="00AF364F">
      <w:pPr>
        <w:pStyle w:val="ESERCIZIO1"/>
        <w:spacing w:before="120"/>
      </w:pPr>
      <w:r>
        <w:t xml:space="preserve">Come cambia la figura? </w:t>
      </w:r>
      <w:r>
        <w:br/>
      </w:r>
      <w:r w:rsidR="00E135DF">
        <w:t xml:space="preserve">Disegna qui sotto come pensi che sarà la figura 4. </w:t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  <w:r w:rsidR="00E135DF">
        <w:br/>
      </w:r>
    </w:p>
    <w:p w14:paraId="1BF5FAAA" w14:textId="2F967C0F" w:rsidR="00AF364F" w:rsidRDefault="00E135DF" w:rsidP="00DE1CB6">
      <w:pPr>
        <w:pStyle w:val="ESERCIZIO1"/>
      </w:pPr>
      <w:r>
        <w:t xml:space="preserve">Come pensi sarà la figura 10? </w:t>
      </w:r>
      <w:r w:rsidR="00DE1CB6">
        <w:t xml:space="preserve"> </w:t>
      </w:r>
      <w:r>
        <w:t>Prova a schizzarl</w:t>
      </w:r>
      <w:r w:rsidR="00DE1CB6">
        <w:t>a</w:t>
      </w:r>
      <w:r>
        <w:t xml:space="preserve"> </w:t>
      </w:r>
      <w:r w:rsidR="00AF364F">
        <w:t>qui sotto</w:t>
      </w:r>
      <w:r w:rsidR="00DE1CB6">
        <w:t>.</w:t>
      </w:r>
    </w:p>
    <w:p w14:paraId="3A0A07CB" w14:textId="39530AF8" w:rsidR="00AF364F" w:rsidRDefault="00AF364F" w:rsidP="00AF364F">
      <w:pPr>
        <w:pStyle w:val="ESERCIZIO1"/>
        <w:numPr>
          <w:ilvl w:val="0"/>
          <w:numId w:val="0"/>
        </w:numPr>
        <w:ind w:left="357" w:hanging="357"/>
      </w:pPr>
    </w:p>
    <w:p w14:paraId="41D89766" w14:textId="2D34EC96" w:rsidR="004C45A9" w:rsidRDefault="004C45A9" w:rsidP="00AF364F">
      <w:pPr>
        <w:pStyle w:val="ESERCIZIO1"/>
        <w:numPr>
          <w:ilvl w:val="0"/>
          <w:numId w:val="0"/>
        </w:numPr>
        <w:ind w:left="357" w:hanging="357"/>
      </w:pPr>
    </w:p>
    <w:p w14:paraId="626509BC" w14:textId="593369EE" w:rsidR="004C45A9" w:rsidRDefault="004C45A9" w:rsidP="00AF364F">
      <w:pPr>
        <w:pStyle w:val="ESERCIZIO1"/>
        <w:numPr>
          <w:ilvl w:val="0"/>
          <w:numId w:val="0"/>
        </w:numPr>
        <w:ind w:left="357" w:hanging="357"/>
      </w:pPr>
    </w:p>
    <w:p w14:paraId="043ECEA0" w14:textId="77777777" w:rsidR="004C45A9" w:rsidRDefault="004C45A9" w:rsidP="00AF364F">
      <w:pPr>
        <w:pStyle w:val="ESERCIZIO1"/>
        <w:numPr>
          <w:ilvl w:val="0"/>
          <w:numId w:val="0"/>
        </w:numPr>
        <w:ind w:left="357" w:hanging="357"/>
      </w:pPr>
    </w:p>
    <w:p w14:paraId="383B2ACD" w14:textId="4C9955CB" w:rsidR="00DE1CB6" w:rsidRDefault="00DE1CB6" w:rsidP="00DE1CB6">
      <w:pPr>
        <w:pStyle w:val="ESERCIZIO1"/>
      </w:pPr>
      <w:r>
        <w:t>Qual è l’area della parte scura delle figure</w:t>
      </w:r>
      <w:r w:rsidR="00361018">
        <w:t xml:space="preserve"> 1,2 e 3</w:t>
      </w:r>
      <w:bookmarkStart w:id="0" w:name="_GoBack"/>
      <w:bookmarkEnd w:id="0"/>
      <w:r>
        <w:t>? Usa come unità di misura il lato del quadrato esterno.</w:t>
      </w:r>
      <w:r w:rsidR="004C45A9">
        <w:br/>
      </w:r>
    </w:p>
    <w:p w14:paraId="5779765E" w14:textId="56B7AD6D" w:rsidR="00DE1CB6" w:rsidRDefault="00DE1CB6" w:rsidP="00DE1CB6">
      <w:pPr>
        <w:pStyle w:val="Paragrafoelenco"/>
      </w:pPr>
    </w:p>
    <w:p w14:paraId="5F850F8E" w14:textId="77777777" w:rsidR="004C45A9" w:rsidRDefault="004C45A9" w:rsidP="00DE1CB6">
      <w:pPr>
        <w:pStyle w:val="Paragrafoelenco"/>
      </w:pPr>
    </w:p>
    <w:p w14:paraId="57F119D9" w14:textId="3034117B" w:rsidR="00DE1CB6" w:rsidRDefault="00DE1CB6" w:rsidP="00DE1CB6">
      <w:pPr>
        <w:pStyle w:val="ESERCIZIO1"/>
      </w:pPr>
      <w:r>
        <w:lastRenderedPageBreak/>
        <w:t>Qual è l’area della parte scura nella figura 4?</w:t>
      </w:r>
    </w:p>
    <w:p w14:paraId="0EF071A5" w14:textId="77777777" w:rsidR="004C45A9" w:rsidRDefault="004C45A9" w:rsidP="004C45A9">
      <w:pPr>
        <w:pStyle w:val="Paragrafoelenco"/>
      </w:pPr>
    </w:p>
    <w:p w14:paraId="588F5D05" w14:textId="39447ED7" w:rsidR="004C45A9" w:rsidRDefault="004C45A9" w:rsidP="004C45A9">
      <w:pPr>
        <w:pStyle w:val="ESERCIZIO1"/>
        <w:numPr>
          <w:ilvl w:val="0"/>
          <w:numId w:val="0"/>
        </w:numPr>
        <w:ind w:left="357"/>
      </w:pPr>
    </w:p>
    <w:p w14:paraId="13C2C4EA" w14:textId="77777777" w:rsidR="004C45A9" w:rsidRDefault="004C45A9" w:rsidP="004C45A9">
      <w:pPr>
        <w:pStyle w:val="ESERCIZIO1"/>
        <w:numPr>
          <w:ilvl w:val="0"/>
          <w:numId w:val="0"/>
        </w:numPr>
        <w:ind w:left="357"/>
      </w:pPr>
    </w:p>
    <w:p w14:paraId="00A0BC38" w14:textId="77777777" w:rsidR="00573F17" w:rsidRDefault="00573F17" w:rsidP="00573F17">
      <w:pPr>
        <w:pStyle w:val="Paragrafoelenco"/>
      </w:pPr>
    </w:p>
    <w:p w14:paraId="358FA090" w14:textId="32091170" w:rsidR="00573F17" w:rsidRDefault="00573F17" w:rsidP="00573F17">
      <w:pPr>
        <w:pStyle w:val="ESERCIZIO1"/>
      </w:pPr>
      <w:r>
        <w:t>Qual è l’area della parte scura nell’n-esima figura?</w:t>
      </w:r>
    </w:p>
    <w:p w14:paraId="20EEB3A8" w14:textId="006EEFD4" w:rsidR="004C45A9" w:rsidRDefault="004C45A9" w:rsidP="004C45A9">
      <w:pPr>
        <w:pStyle w:val="ESERCIZIO1"/>
        <w:numPr>
          <w:ilvl w:val="0"/>
          <w:numId w:val="0"/>
        </w:numPr>
        <w:ind w:left="357" w:hanging="357"/>
      </w:pPr>
    </w:p>
    <w:p w14:paraId="3AF3498B" w14:textId="225935D0" w:rsidR="004C45A9" w:rsidRDefault="004C45A9" w:rsidP="004C45A9">
      <w:pPr>
        <w:pStyle w:val="ESERCIZIO1"/>
        <w:numPr>
          <w:ilvl w:val="0"/>
          <w:numId w:val="0"/>
        </w:numPr>
        <w:ind w:left="357" w:hanging="357"/>
      </w:pPr>
    </w:p>
    <w:p w14:paraId="5372231C" w14:textId="77777777" w:rsidR="004C45A9" w:rsidRDefault="004C45A9" w:rsidP="004C45A9">
      <w:pPr>
        <w:pStyle w:val="ESERCIZIO1"/>
        <w:numPr>
          <w:ilvl w:val="0"/>
          <w:numId w:val="0"/>
        </w:numPr>
        <w:ind w:left="357" w:hanging="357"/>
      </w:pPr>
    </w:p>
    <w:p w14:paraId="5F3DFBFE" w14:textId="5C4A1AC0" w:rsidR="00573F17" w:rsidRDefault="00573F17" w:rsidP="00573F17">
      <w:pPr>
        <w:pStyle w:val="ESERCIZIO1"/>
      </w:pPr>
      <w:r>
        <w:t>Usa almeno tre rappresentazioni per mostrare come cresce la figura. Usa parole, tabelle, disegni o espressioni algebriche. Mostra le connessioni tra le varie rappresentazioni usando colori, frecce e parole.</w:t>
      </w:r>
    </w:p>
    <w:sectPr w:rsidR="00573F17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E3D1" w14:textId="77777777" w:rsidR="00BE6716" w:rsidRDefault="00BE6716">
      <w:r>
        <w:separator/>
      </w:r>
    </w:p>
  </w:endnote>
  <w:endnote w:type="continuationSeparator" w:id="0">
    <w:p w14:paraId="6716F97E" w14:textId="77777777" w:rsidR="00BE6716" w:rsidRDefault="00B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50C" w14:textId="77777777" w:rsidR="00BE6716" w:rsidRDefault="00BE6716">
      <w:r>
        <w:separator/>
      </w:r>
    </w:p>
  </w:footnote>
  <w:footnote w:type="continuationSeparator" w:id="0">
    <w:p w14:paraId="6F11AC85" w14:textId="77777777" w:rsidR="00BE6716" w:rsidRDefault="00BE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7AC3BD0" w14:textId="77777777" w:rsidTr="00D22248">
      <w:tc>
        <w:tcPr>
          <w:tcW w:w="3053" w:type="dxa"/>
          <w:vAlign w:val="bottom"/>
        </w:tcPr>
        <w:p w14:paraId="498E1DBD" w14:textId="77777777"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14:paraId="6C17BB6B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57DD6F4" w14:textId="77777777" w:rsidR="00647629" w:rsidRPr="003954FC" w:rsidRDefault="00647629">
          <w:pPr>
            <w:rPr>
              <w:lang w:val="fr-CH"/>
            </w:rPr>
          </w:pPr>
        </w:p>
      </w:tc>
    </w:tr>
  </w:tbl>
  <w:p w14:paraId="157F66FE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C5109"/>
    <w:rsid w:val="001D3087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2F17A8"/>
    <w:rsid w:val="00306AD3"/>
    <w:rsid w:val="003163D1"/>
    <w:rsid w:val="0033160E"/>
    <w:rsid w:val="00360519"/>
    <w:rsid w:val="00361018"/>
    <w:rsid w:val="0036203D"/>
    <w:rsid w:val="00380D37"/>
    <w:rsid w:val="003954FC"/>
    <w:rsid w:val="003A5B1B"/>
    <w:rsid w:val="0042532B"/>
    <w:rsid w:val="00467FC3"/>
    <w:rsid w:val="004933F5"/>
    <w:rsid w:val="00495A8D"/>
    <w:rsid w:val="004C45A9"/>
    <w:rsid w:val="00517DC4"/>
    <w:rsid w:val="00565A56"/>
    <w:rsid w:val="00573F17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44D1"/>
    <w:rsid w:val="008B5E94"/>
    <w:rsid w:val="0091257D"/>
    <w:rsid w:val="009351F7"/>
    <w:rsid w:val="009454F2"/>
    <w:rsid w:val="009553C5"/>
    <w:rsid w:val="009A453C"/>
    <w:rsid w:val="009A50E4"/>
    <w:rsid w:val="009A6138"/>
    <w:rsid w:val="009E5396"/>
    <w:rsid w:val="009F6C0E"/>
    <w:rsid w:val="00A0546B"/>
    <w:rsid w:val="00A30242"/>
    <w:rsid w:val="00A755BE"/>
    <w:rsid w:val="00A923B3"/>
    <w:rsid w:val="00AE17EC"/>
    <w:rsid w:val="00AF364F"/>
    <w:rsid w:val="00B272DB"/>
    <w:rsid w:val="00BC6AA6"/>
    <w:rsid w:val="00BE6716"/>
    <w:rsid w:val="00C302C4"/>
    <w:rsid w:val="00C427E5"/>
    <w:rsid w:val="00C44E61"/>
    <w:rsid w:val="00C96F32"/>
    <w:rsid w:val="00CB2EFA"/>
    <w:rsid w:val="00CB725E"/>
    <w:rsid w:val="00CC53D4"/>
    <w:rsid w:val="00D22248"/>
    <w:rsid w:val="00D50A23"/>
    <w:rsid w:val="00D6247A"/>
    <w:rsid w:val="00D91241"/>
    <w:rsid w:val="00DA6E54"/>
    <w:rsid w:val="00DE1CB6"/>
    <w:rsid w:val="00E10FB7"/>
    <w:rsid w:val="00E135DF"/>
    <w:rsid w:val="00E241DB"/>
    <w:rsid w:val="00E32566"/>
    <w:rsid w:val="00E61218"/>
    <w:rsid w:val="00E7333F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2130BD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</cp:revision>
  <cp:lastPrinted>2019-10-25T06:34:00Z</cp:lastPrinted>
  <dcterms:created xsi:type="dcterms:W3CDTF">2019-10-25T06:36:00Z</dcterms:created>
  <dcterms:modified xsi:type="dcterms:W3CDTF">2019-10-25T06:36:00Z</dcterms:modified>
</cp:coreProperties>
</file>