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0" w:type="dxa"/>
          <w:bottom w:w="170" w:type="dxa"/>
        </w:tblCellMar>
        <w:tblLook w:val="01E0" w:firstRow="1" w:lastRow="1" w:firstColumn="1" w:lastColumn="1" w:noHBand="0" w:noVBand="0"/>
      </w:tblPr>
      <w:tblGrid>
        <w:gridCol w:w="1101"/>
        <w:gridCol w:w="7960"/>
      </w:tblGrid>
      <w:tr w:rsidR="00D22248" w14:paraId="4EE73591" w14:textId="77777777" w:rsidTr="000B209A">
        <w:tc>
          <w:tcPr>
            <w:tcW w:w="1101" w:type="dxa"/>
          </w:tcPr>
          <w:p w14:paraId="0B31337E" w14:textId="6F260882" w:rsidR="00D22248" w:rsidRPr="00CB2EFA" w:rsidRDefault="008852FA" w:rsidP="001C291F">
            <w:pPr>
              <w:pStyle w:val="TitESERCIZIO"/>
              <w:rPr>
                <w:lang w:val="it-CH"/>
              </w:rPr>
            </w:pPr>
            <w:r>
              <w:rPr>
                <w:noProof/>
                <w:lang w:val="it-IT"/>
              </w:rPr>
              <mc:AlternateContent>
                <mc:Choice Requires="wpg">
                  <w:drawing>
                    <wp:anchor distT="0" distB="0" distL="114300" distR="114300" simplePos="0" relativeHeight="251656704" behindDoc="0" locked="0" layoutInCell="1" allowOverlap="1" wp14:anchorId="65A7CBD6" wp14:editId="7B9A7276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-10160</wp:posOffset>
                      </wp:positionV>
                      <wp:extent cx="480060" cy="329565"/>
                      <wp:effectExtent l="0" t="0" r="0" b="0"/>
                      <wp:wrapNone/>
                      <wp:docPr id="14" name="Group 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80060" cy="329565"/>
                                <a:chOff x="1645" y="1383"/>
                                <a:chExt cx="756" cy="519"/>
                              </a:xfrm>
                            </wpg:grpSpPr>
                            <wps:wsp>
                              <wps:cNvPr id="15" name="Line 139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869" y="1738"/>
                                  <a:ext cx="152" cy="10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" name="Line 14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017" y="1745"/>
                                  <a:ext cx="354" cy="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" name="Line 141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2014" y="1383"/>
                                  <a:ext cx="65" cy="35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18" name="Group 14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45" y="1398"/>
                                  <a:ext cx="756" cy="504"/>
                                  <a:chOff x="1645" y="1398"/>
                                  <a:chExt cx="756" cy="504"/>
                                </a:xfrm>
                              </wpg:grpSpPr>
                              <wps:wsp>
                                <wps:cNvPr id="19" name="AutoShape 143"/>
                                <wps:cNvSpPr>
                                  <a:spLocks noChangeArrowheads="1"/>
                                </wps:cNvSpPr>
                                <wps:spPr bwMode="auto">
                                  <a:xfrm rot="594628">
                                    <a:off x="1897" y="1398"/>
                                    <a:ext cx="504" cy="504"/>
                                  </a:xfrm>
                                  <a:prstGeom prst="cube">
                                    <a:avLst>
                                      <a:gd name="adj" fmla="val 25000"/>
                                    </a:avLst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" name="Text Box 14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645" y="1453"/>
                                    <a:ext cx="280" cy="36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38F3EDE3" w14:textId="77777777" w:rsidR="000B209A" w:rsidRPr="00FA7007" w:rsidRDefault="000B209A" w:rsidP="000B209A">
                                      <w:pPr>
                                        <w:rPr>
                                          <w:rFonts w:ascii="Times New Roman" w:hAnsi="Times New Roman"/>
                                          <w:i/>
                                          <w:sz w:val="16"/>
                                          <w:szCs w:val="16"/>
                                          <w:lang w:val="de-CH"/>
                                        </w:rPr>
                                      </w:pPr>
                                      <w:r w:rsidRPr="00FA7007">
                                        <w:rPr>
                                          <w:rFonts w:ascii="Times New Roman" w:hAnsi="Times New Roman"/>
                                          <w:i/>
                                          <w:sz w:val="16"/>
                                          <w:szCs w:val="16"/>
                                          <w:lang w:val="de-CH"/>
                                        </w:rPr>
                                        <w:t>s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5A7CBD6" id="Group 138" o:spid="_x0000_s1026" style="position:absolute;margin-left:-1.4pt;margin-top:-.8pt;width:37.8pt;height:25.95pt;z-index:251656704" coordorigin="1645,1383" coordsize="756,5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">
                      <v:line id="Line 139" o:spid="_x0000_s1027" style="position:absolute;flip:y;visibility:visible;mso-wrap-style:square" from="1869,1738" to="2021,18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" strokeweight=".5pt">
                        <v:stroke dashstyle="dash"/>
                      </v:line>
                      <v:line id="Line 140" o:spid="_x0000_s1028" style="position:absolute;visibility:visible;mso-wrap-style:square" from="2017,1745" to="2371,18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" strokeweight=".5pt">
                        <v:stroke dashstyle="dash"/>
                      </v:line>
                      <v:line id="Line 141" o:spid="_x0000_s1029" style="position:absolute;flip:y;visibility:visible;mso-wrap-style:square" from="2014,1383" to="2079,17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" strokeweight=".5pt">
                        <v:stroke dashstyle="dash"/>
                      </v:line>
                      <v:group id="Group 142" o:spid="_x0000_s1030" style="position:absolute;left:1645;top:1398;width:756;height:504" coordorigin="1645,1398" coordsize="756,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    <v:shapetype id="_x0000_t16" coordsize="21600,21600" o:spt="16" adj="5400" path="m@0,l0@0,,21600@1,21600,21600@2,21600,xem0@0nfl@1@0,21600,em@1@0nfl@1,21600e">
                          <v:stroke joinstyle="miter"/>
                          <v:formulas>
                            <v:f eqn="val #0"/>
                            <v:f eqn="sum width 0 #0"/>
                            <v:f eqn="sum height 0 #0"/>
                            <v:f eqn="mid height #0"/>
                            <v:f eqn="prod @1 1 2"/>
                            <v:f eqn="prod @2 1 2"/>
                            <v:f eqn="mid width #0"/>
                          </v:formulas>
                          <v:path o:extrusionok="f" gradientshapeok="t" limo="10800,10800" o:connecttype="custom" o:connectlocs="@6,0;@4,@0;0,@3;@4,21600;@1,@3;21600,@5" o:connectangles="270,270,180,90,0,0" textboxrect="0,@0,@1,21600"/>
                          <v:handles>
                            <v:h position="topLeft,#0" switch="" yrange="0,21600"/>
                          </v:handles>
                          <o:complex v:ext="view"/>
                        </v:shapetype>
                        <v:shape id="AutoShape 143" o:spid="_x0000_s1031" type="#_x0000_t16" style="position:absolute;left:1897;top:1398;width:504;height:504;rotation:64949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" filled="f" strokeweight="1pt"/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 Box 144" o:spid="_x0000_s1032" type="#_x0000_t202" style="position:absolute;left:1645;top:1453;width:280;height:3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B9E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tanL+kHyPUdAAD//wMAUEsBAi0AFAAGAAgAAAAhANvh9svuAAAAhQEAABMAAAAAAAAAAAAAAAAA&#10;AAAAAFtDb250ZW50X1R5cGVzXS54bWxQSwECLQAUAAYACAAAACEAWvQsW78AAAAVAQAACwAAAAAA&#10;AAAAAAAAAAAfAQAAX3JlbHMvLnJlbHNQSwECLQAUAAYACAAAACEAkuwfRMAAAADbAAAADwAAAAAA&#10;AAAAAAAAAAAHAgAAZHJzL2Rvd25yZXYueG1sUEsFBgAAAAADAAMAtwAAAPQCAAAAAA==&#10;" filled="f" stroked="f">
                          <v:textbox>
                            <w:txbxContent>
                              <w:p w14:paraId="38F3EDE3" w14:textId="77777777" w:rsidR="000B209A" w:rsidRPr="00FA7007" w:rsidRDefault="000B209A" w:rsidP="000B209A">
                                <w:pPr>
                                  <w:rPr>
                                    <w:rFonts w:ascii="Times New Roman" w:hAnsi="Times New Roman"/>
                                    <w:i/>
                                    <w:sz w:val="16"/>
                                    <w:szCs w:val="16"/>
                                    <w:lang w:val="de-CH"/>
                                  </w:rPr>
                                </w:pPr>
                                <w:r w:rsidRPr="00FA7007">
                                  <w:rPr>
                                    <w:rFonts w:ascii="Times New Roman" w:hAnsi="Times New Roman"/>
                                    <w:i/>
                                    <w:sz w:val="16"/>
                                    <w:szCs w:val="16"/>
                                    <w:lang w:val="de-CH"/>
                                  </w:rPr>
                                  <w:t>s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c">
                  <w:drawing>
                    <wp:inline distT="0" distB="0" distL="0" distR="0" wp14:anchorId="7143CE78" wp14:editId="3C11EE81">
                      <wp:extent cx="551180" cy="337820"/>
                      <wp:effectExtent l="3810" t="0" r="0" b="0"/>
                      <wp:docPr id="127" name="Tela 12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3D602435" id="Tela 127" o:spid="_x0000_s1026" editas="canvas" style="width:43.4pt;height:26.6pt;mso-position-horizontal-relative:char;mso-position-vertical-relative:line" coordsize="5511,3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5511;height:3378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  <w:r w:rsidR="001F6F4A" w:rsidRPr="00187CC3">
              <w:rPr>
                <w:position w:val="-6"/>
                <w:lang w:val="it-CH"/>
              </w:rPr>
              <w:object w:dxaOrig="920" w:dyaOrig="320" w14:anchorId="3CD09E91">
                <v:shape id="_x0000_i1027" type="#_x0000_t75" style="width:34.95pt;height:12.05pt" o:ole="">
                  <v:imagedata r:id="rId7" o:title=""/>
                </v:shape>
                <o:OLEObject Type="Embed" ProgID="Equation.3" ShapeID="_x0000_i1027" DrawAspect="Content" ObjectID="_1726648790" r:id="rId8"/>
              </w:object>
            </w:r>
          </w:p>
        </w:tc>
        <w:tc>
          <w:tcPr>
            <w:tcW w:w="8186" w:type="dxa"/>
          </w:tcPr>
          <w:p w14:paraId="79911BDF" w14:textId="77777777" w:rsidR="00D22248" w:rsidRPr="00747F3F" w:rsidRDefault="00AC1486" w:rsidP="00747F3F">
            <w:pPr>
              <w:pStyle w:val="TitESERCIZIO"/>
              <w:rPr>
                <w:lang w:val="it-IT"/>
              </w:rPr>
            </w:pPr>
            <w:r>
              <w:rPr>
                <w:lang w:val="it-IT"/>
              </w:rPr>
              <w:t>La somma degli angoli interni di un triangolo</w:t>
            </w:r>
          </w:p>
        </w:tc>
      </w:tr>
    </w:tbl>
    <w:p w14:paraId="16FEE9C0" w14:textId="66DE0681" w:rsidR="00AC1486" w:rsidRDefault="00AC1486" w:rsidP="00A3094C">
      <w:pPr>
        <w:pStyle w:val="ESERCIZIO1"/>
        <w:numPr>
          <w:ilvl w:val="0"/>
          <w:numId w:val="19"/>
        </w:numPr>
      </w:pPr>
      <w:r>
        <w:t>Disegna su un foglio bianco un triangolo (scegli a caso le misure, ma fallo piuttosto grande)</w:t>
      </w:r>
      <w:r w:rsidR="00A3094C">
        <w:t>.</w:t>
      </w:r>
      <w:r w:rsidR="00A3094C">
        <w:br/>
      </w:r>
      <w:r w:rsidR="00A3094C">
        <w:t>Colora poi la parte vicina a ogni vertice d</w:t>
      </w:r>
      <w:r w:rsidR="00A3094C">
        <w:t>i ogni</w:t>
      </w:r>
      <w:r w:rsidR="00A3094C">
        <w:t xml:space="preserve"> angol</w:t>
      </w:r>
      <w:r w:rsidR="00A3094C">
        <w:t>o interno</w:t>
      </w:r>
      <w:r w:rsidR="00A3094C">
        <w:t xml:space="preserve"> del triangolo.</w:t>
      </w:r>
      <w:r w:rsidR="00A3094C">
        <w:br/>
      </w:r>
      <w:r w:rsidR="00A3094C">
        <w:t>Ritaglia il triangolo.</w:t>
      </w:r>
      <w:r w:rsidR="00A3094C">
        <w:br/>
        <w:t>T</w:t>
      </w:r>
      <w:r>
        <w:t xml:space="preserve">aglia </w:t>
      </w:r>
      <w:r w:rsidR="00A3094C">
        <w:t xml:space="preserve">ora </w:t>
      </w:r>
      <w:r>
        <w:t>il triangolo in modo da avere i tre angoli colorati su tre pezzi diversi. Unisci poi i tre pezzi dalla parte del vertice de</w:t>
      </w:r>
      <w:r w:rsidR="00A3094C">
        <w:t xml:space="preserve">gli </w:t>
      </w:r>
      <w:r>
        <w:t>angol</w:t>
      </w:r>
      <w:r w:rsidR="00A3094C">
        <w:t>i</w:t>
      </w:r>
      <w:r>
        <w:t xml:space="preserve"> e incollali (uniti per i vertici) nel riquadro.</w:t>
      </w:r>
      <w:r>
        <w:br/>
      </w:r>
      <w:r w:rsidR="008852FA">
        <w:rPr>
          <w:noProof/>
        </w:rPr>
        <mc:AlternateContent>
          <mc:Choice Requires="wpc">
            <w:drawing>
              <wp:inline distT="0" distB="0" distL="0" distR="0" wp14:anchorId="2A5FE982" wp14:editId="27F59953">
                <wp:extent cx="5742940" cy="2346960"/>
                <wp:effectExtent l="0" t="0" r="0" b="15240"/>
                <wp:docPr id="145" name="Tela 1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Text Box 147"/>
                        <wps:cNvSpPr txBox="1">
                          <a:spLocks noChangeArrowheads="1"/>
                        </wps:cNvSpPr>
                        <wps:spPr bwMode="auto">
                          <a:xfrm>
                            <a:off x="3629660" y="53340"/>
                            <a:ext cx="1882140" cy="3314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AAF056" w14:textId="77777777" w:rsidR="00AC1486" w:rsidRPr="005F3779" w:rsidRDefault="00AC1486" w:rsidP="00AC1486">
                              <w:pPr>
                                <w:rPr>
                                  <w:sz w:val="20"/>
                                  <w:lang w:val="it-CH"/>
                                </w:rPr>
                              </w:pPr>
                              <w:r w:rsidRPr="005F3779">
                                <w:rPr>
                                  <w:sz w:val="20"/>
                                  <w:lang w:val="it-CH"/>
                                </w:rPr>
                                <w:t>Incolla qui sotto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2" name="Group 148"/>
                        <wpg:cNvGrpSpPr>
                          <a:grpSpLocks/>
                        </wpg:cNvGrpSpPr>
                        <wpg:grpSpPr bwMode="auto">
                          <a:xfrm>
                            <a:off x="0" y="142240"/>
                            <a:ext cx="2631440" cy="1511300"/>
                            <a:chOff x="2338" y="10011"/>
                            <a:chExt cx="4144" cy="2380"/>
                          </a:xfrm>
                        </wpg:grpSpPr>
                        <wps:wsp>
                          <wps:cNvPr id="3" name="Text Box 14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38" y="10375"/>
                              <a:ext cx="616" cy="44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4C4BF7F" w14:textId="77777777" w:rsidR="00AC1486" w:rsidRPr="006F7548" w:rsidRDefault="00AC1486" w:rsidP="00AC1486">
                                <w:pPr>
                                  <w:rPr>
                                    <w:lang w:val="it-CH"/>
                                  </w:rPr>
                                </w:pPr>
                                <w:r>
                                  <w:rPr>
                                    <w:lang w:val="it-CH"/>
                                  </w:rPr>
                                  <w:sym w:font="Wingdings" w:char="F022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Freeform 150"/>
                          <wps:cNvSpPr>
                            <a:spLocks/>
                          </wps:cNvSpPr>
                          <wps:spPr bwMode="auto">
                            <a:xfrm>
                              <a:off x="2478" y="10011"/>
                              <a:ext cx="4004" cy="1820"/>
                            </a:xfrm>
                            <a:custGeom>
                              <a:avLst/>
                              <a:gdLst>
                                <a:gd name="T0" fmla="*/ 1232 w 4004"/>
                                <a:gd name="T1" fmla="*/ 0 h 1820"/>
                                <a:gd name="T2" fmla="*/ 0 w 4004"/>
                                <a:gd name="T3" fmla="*/ 1820 h 1820"/>
                                <a:gd name="T4" fmla="*/ 4004 w 4004"/>
                                <a:gd name="T5" fmla="*/ 1708 h 1820"/>
                                <a:gd name="T6" fmla="*/ 1232 w 4004"/>
                                <a:gd name="T7" fmla="*/ 0 h 18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004" h="1820">
                                  <a:moveTo>
                                    <a:pt x="1232" y="0"/>
                                  </a:moveTo>
                                  <a:lnTo>
                                    <a:pt x="0" y="1820"/>
                                  </a:lnTo>
                                  <a:lnTo>
                                    <a:pt x="4004" y="1708"/>
                                  </a:lnTo>
                                  <a:lnTo>
                                    <a:pt x="123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Freeform 151"/>
                          <wps:cNvSpPr>
                            <a:spLocks/>
                          </wps:cNvSpPr>
                          <wps:spPr bwMode="auto">
                            <a:xfrm>
                              <a:off x="2478" y="11390"/>
                              <a:ext cx="476" cy="441"/>
                            </a:xfrm>
                            <a:custGeom>
                              <a:avLst/>
                              <a:gdLst>
                                <a:gd name="T0" fmla="*/ 0 w 476"/>
                                <a:gd name="T1" fmla="*/ 441 h 441"/>
                                <a:gd name="T2" fmla="*/ 422 w 476"/>
                                <a:gd name="T3" fmla="*/ 420 h 441"/>
                                <a:gd name="T4" fmla="*/ 476 w 476"/>
                                <a:gd name="T5" fmla="*/ 273 h 441"/>
                                <a:gd name="T6" fmla="*/ 420 w 476"/>
                                <a:gd name="T7" fmla="*/ 161 h 441"/>
                                <a:gd name="T8" fmla="*/ 336 w 476"/>
                                <a:gd name="T9" fmla="*/ 77 h 441"/>
                                <a:gd name="T10" fmla="*/ 302 w 476"/>
                                <a:gd name="T11" fmla="*/ 0 h 441"/>
                                <a:gd name="T12" fmla="*/ 0 w 476"/>
                                <a:gd name="T13" fmla="*/ 441 h 4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76" h="441">
                                  <a:moveTo>
                                    <a:pt x="0" y="441"/>
                                  </a:moveTo>
                                  <a:lnTo>
                                    <a:pt x="422" y="420"/>
                                  </a:lnTo>
                                  <a:lnTo>
                                    <a:pt x="476" y="273"/>
                                  </a:lnTo>
                                  <a:lnTo>
                                    <a:pt x="420" y="161"/>
                                  </a:lnTo>
                                  <a:lnTo>
                                    <a:pt x="336" y="77"/>
                                  </a:lnTo>
                                  <a:lnTo>
                                    <a:pt x="302" y="0"/>
                                  </a:lnTo>
                                  <a:lnTo>
                                    <a:pt x="0" y="4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Freeform 152"/>
                          <wps:cNvSpPr>
                            <a:spLocks/>
                          </wps:cNvSpPr>
                          <wps:spPr bwMode="auto">
                            <a:xfrm>
                              <a:off x="3542" y="10011"/>
                              <a:ext cx="448" cy="280"/>
                            </a:xfrm>
                            <a:custGeom>
                              <a:avLst/>
                              <a:gdLst>
                                <a:gd name="T0" fmla="*/ 168 w 448"/>
                                <a:gd name="T1" fmla="*/ 0 h 280"/>
                                <a:gd name="T2" fmla="*/ 448 w 448"/>
                                <a:gd name="T3" fmla="*/ 168 h 280"/>
                                <a:gd name="T4" fmla="*/ 280 w 448"/>
                                <a:gd name="T5" fmla="*/ 252 h 280"/>
                                <a:gd name="T6" fmla="*/ 196 w 448"/>
                                <a:gd name="T7" fmla="*/ 196 h 280"/>
                                <a:gd name="T8" fmla="*/ 112 w 448"/>
                                <a:gd name="T9" fmla="*/ 280 h 280"/>
                                <a:gd name="T10" fmla="*/ 0 w 448"/>
                                <a:gd name="T11" fmla="*/ 252 h 280"/>
                                <a:gd name="T12" fmla="*/ 168 w 448"/>
                                <a:gd name="T13" fmla="*/ 0 h 2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48" h="280">
                                  <a:moveTo>
                                    <a:pt x="168" y="0"/>
                                  </a:moveTo>
                                  <a:lnTo>
                                    <a:pt x="448" y="168"/>
                                  </a:lnTo>
                                  <a:lnTo>
                                    <a:pt x="280" y="252"/>
                                  </a:lnTo>
                                  <a:lnTo>
                                    <a:pt x="196" y="196"/>
                                  </a:lnTo>
                                  <a:lnTo>
                                    <a:pt x="112" y="280"/>
                                  </a:lnTo>
                                  <a:lnTo>
                                    <a:pt x="0" y="252"/>
                                  </a:lnTo>
                                  <a:lnTo>
                                    <a:pt x="16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Freeform 153"/>
                          <wps:cNvSpPr>
                            <a:spLocks/>
                          </wps:cNvSpPr>
                          <wps:spPr bwMode="auto">
                            <a:xfrm>
                              <a:off x="6146" y="11550"/>
                              <a:ext cx="336" cy="169"/>
                            </a:xfrm>
                            <a:custGeom>
                              <a:avLst/>
                              <a:gdLst>
                                <a:gd name="T0" fmla="*/ 336 w 336"/>
                                <a:gd name="T1" fmla="*/ 168 h 168"/>
                                <a:gd name="T2" fmla="*/ 28 w 336"/>
                                <a:gd name="T3" fmla="*/ 168 h 168"/>
                                <a:gd name="T4" fmla="*/ 0 w 336"/>
                                <a:gd name="T5" fmla="*/ 112 h 168"/>
                                <a:gd name="T6" fmla="*/ 28 w 336"/>
                                <a:gd name="T7" fmla="*/ 56 h 168"/>
                                <a:gd name="T8" fmla="*/ 0 w 336"/>
                                <a:gd name="T9" fmla="*/ 28 h 168"/>
                                <a:gd name="T10" fmla="*/ 28 w 336"/>
                                <a:gd name="T11" fmla="*/ 0 h 168"/>
                                <a:gd name="T12" fmla="*/ 56 w 336"/>
                                <a:gd name="T13" fmla="*/ 0 h 168"/>
                                <a:gd name="T14" fmla="*/ 336 w 336"/>
                                <a:gd name="T15" fmla="*/ 168 h 1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36" h="168">
                                  <a:moveTo>
                                    <a:pt x="336" y="168"/>
                                  </a:moveTo>
                                  <a:lnTo>
                                    <a:pt x="28" y="168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28" y="56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56" y="0"/>
                                  </a:lnTo>
                                  <a:lnTo>
                                    <a:pt x="336" y="1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Text Box 15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54" y="11943"/>
                              <a:ext cx="616" cy="44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1C3DB55" w14:textId="77777777" w:rsidR="00AC1486" w:rsidRPr="006F7548" w:rsidRDefault="00AC1486" w:rsidP="00AC1486">
                                <w:pPr>
                                  <w:rPr>
                                    <w:lang w:val="it-CH"/>
                                  </w:rPr>
                                </w:pPr>
                                <w:r>
                                  <w:rPr>
                                    <w:lang w:val="it-CH"/>
                                  </w:rPr>
                                  <w:sym w:font="Wingdings" w:char="F022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Line 15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786" y="10543"/>
                              <a:ext cx="784" cy="148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" name="Line 15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010" y="10571"/>
                              <a:ext cx="2100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" name="Line 157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802" y="10823"/>
                              <a:ext cx="700" cy="131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  <wps:wsp>
                        <wps:cNvPr id="13" name="Rectangle 158"/>
                        <wps:cNvSpPr>
                          <a:spLocks noChangeArrowheads="1"/>
                        </wps:cNvSpPr>
                        <wps:spPr bwMode="auto">
                          <a:xfrm>
                            <a:off x="2809239" y="71119"/>
                            <a:ext cx="2860249" cy="22758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2A5FE982" id="Tela 145" o:spid="_x0000_s1033" editas="canvas" style="width:452.2pt;height:184.8pt;mso-position-horizontal-relative:char;mso-position-vertical-relative:line" coordsize="57429,234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">
                <v:shape id="_x0000_s1034" type="#_x0000_t75" style="position:absolute;width:57429;height:23469;visibility:visible;mso-wrap-style:square">
                  <v:fill o:detectmouseclick="t"/>
                  <v:path o:connecttype="none"/>
                </v:shape>
                <v:shape id="Text Box 147" o:spid="_x0000_s1035" type="#_x0000_t202" style="position:absolute;left:36296;top:533;width:18822;height:3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" stroked="f">
                  <v:textbox>
                    <w:txbxContent>
                      <w:p w14:paraId="11AAF056" w14:textId="77777777" w:rsidR="00AC1486" w:rsidRPr="005F3779" w:rsidRDefault="00AC1486" w:rsidP="00AC1486">
                        <w:pPr>
                          <w:rPr>
                            <w:sz w:val="20"/>
                            <w:lang w:val="it-CH"/>
                          </w:rPr>
                        </w:pPr>
                        <w:r w:rsidRPr="005F3779">
                          <w:rPr>
                            <w:sz w:val="20"/>
                            <w:lang w:val="it-CH"/>
                          </w:rPr>
                          <w:t>Incolla qui sotto</w:t>
                        </w:r>
                      </w:p>
                    </w:txbxContent>
                  </v:textbox>
                </v:shape>
                <v:group id="Group 148" o:spid="_x0000_s1036" style="position:absolute;top:1422;width:26314;height:15113" coordorigin="2338,10011" coordsize="4144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Text Box 149" o:spid="_x0000_s1037" type="#_x0000_t202" style="position:absolute;left:2338;top:10375;width:616;height: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  <v:textbox>
                      <w:txbxContent>
                        <w:p w14:paraId="64C4BF7F" w14:textId="77777777" w:rsidR="00AC1486" w:rsidRPr="006F7548" w:rsidRDefault="00AC1486" w:rsidP="00AC1486">
                          <w:pPr>
                            <w:rPr>
                              <w:lang w:val="it-CH"/>
                            </w:rPr>
                          </w:pPr>
                          <w:r>
                            <w:rPr>
                              <w:lang w:val="it-CH"/>
                            </w:rPr>
                            <w:sym w:font="Wingdings" w:char="F022"/>
                          </w:r>
                        </w:p>
                      </w:txbxContent>
                    </v:textbox>
                  </v:shape>
                  <v:shape id="Freeform 150" o:spid="_x0000_s1038" style="position:absolute;left:2478;top:10011;width:4004;height:1820;visibility:visible;mso-wrap-style:square;v-text-anchor:top" coordsize="4004,1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" path="m1232,l,1820,4004,1708,1232,xe">
                    <v:path arrowok="t" o:connecttype="custom" o:connectlocs="1232,0;0,1820;4004,1708;1232,0" o:connectangles="0,0,0,0"/>
                  </v:shape>
                  <v:shape id="Freeform 151" o:spid="_x0000_s1039" style="position:absolute;left:2478;top:11390;width:476;height:441;visibility:visible;mso-wrap-style:square;v-text-anchor:top" coordsize="476,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" path="m,441l422,420,476,273,420,161,336,77,302,,,441xe" fillcolor="gray">
                    <v:path arrowok="t" o:connecttype="custom" o:connectlocs="0,441;422,420;476,273;420,161;336,77;302,0;0,441" o:connectangles="0,0,0,0,0,0,0"/>
                  </v:shape>
                  <v:shape id="Freeform 152" o:spid="_x0000_s1040" style="position:absolute;left:3542;top:10011;width:448;height:280;visibility:visible;mso-wrap-style:square;v-text-anchor:top" coordsize="448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" path="m168,l448,168,280,252,196,196r-84,84l,252,168,xe" fillcolor="gray">
                    <v:path arrowok="t" o:connecttype="custom" o:connectlocs="168,0;448,168;280,252;196,196;112,280;0,252;168,0" o:connectangles="0,0,0,0,0,0,0"/>
                  </v:shape>
                  <v:shape id="Freeform 153" o:spid="_x0000_s1041" style="position:absolute;left:6146;top:11550;width:336;height:169;visibility:visible;mso-wrap-style:square;v-text-anchor:top" coordsize="336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" path="m336,168r-308,l,112,28,56,,28,28,,56,,336,168xe" fillcolor="gray">
                    <v:path arrowok="t" o:connecttype="custom" o:connectlocs="336,169;28,169;0,113;28,56;0,28;28,0;56,0;336,169" o:connectangles="0,0,0,0,0,0,0,0"/>
                  </v:shape>
                  <v:shape id="Text Box 154" o:spid="_x0000_s1042" type="#_x0000_t202" style="position:absolute;left:4354;top:11943;width:616;height: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    <v:textbox>
                      <w:txbxContent>
                        <w:p w14:paraId="11C3DB55" w14:textId="77777777" w:rsidR="00AC1486" w:rsidRPr="006F7548" w:rsidRDefault="00AC1486" w:rsidP="00AC1486">
                          <w:pPr>
                            <w:rPr>
                              <w:lang w:val="it-CH"/>
                            </w:rPr>
                          </w:pPr>
                          <w:r>
                            <w:rPr>
                              <w:lang w:val="it-CH"/>
                            </w:rPr>
                            <w:sym w:font="Wingdings" w:char="F022"/>
                          </w:r>
                        </w:p>
                      </w:txbxContent>
                    </v:textbox>
                  </v:shape>
                  <v:line id="Line 155" o:spid="_x0000_s1043" style="position:absolute;visibility:visible;mso-wrap-style:square" from="2786,10543" to="3570,120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">
                    <v:stroke dashstyle="dash"/>
                  </v:line>
                  <v:line id="Line 156" o:spid="_x0000_s1044" style="position:absolute;visibility:visible;mso-wrap-style:square" from="3010,10571" to="5110,105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">
                    <v:stroke dashstyle="dash"/>
                  </v:line>
                  <v:line id="Line 157" o:spid="_x0000_s1045" style="position:absolute;flip:x;visibility:visible;mso-wrap-style:square" from="4802,10823" to="5502,121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">
                    <v:stroke dashstyle="dash"/>
                  </v:line>
                </v:group>
                <v:rect id="Rectangle 158" o:spid="_x0000_s1046" style="position:absolute;left:28092;top:711;width:28602;height:227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" filled="f">
                  <v:stroke dashstyle="dash"/>
                </v:rect>
                <w10:anchorlock/>
              </v:group>
            </w:pict>
          </mc:Fallback>
        </mc:AlternateContent>
      </w:r>
      <w:r w:rsidR="00A3094C">
        <w:br/>
      </w:r>
      <w:r w:rsidR="00A3094C">
        <w:br/>
      </w:r>
      <w:r>
        <w:t>Cosa ottieni unendo i tre angoli del triangolo?</w:t>
      </w:r>
      <w:r>
        <w:br/>
      </w:r>
      <w:r>
        <w:br/>
        <w:t>………………………………………………………………………………………………</w:t>
      </w:r>
    </w:p>
    <w:p w14:paraId="4C5A17B5" w14:textId="59E06356" w:rsidR="00AC1486" w:rsidRDefault="00AC1486" w:rsidP="00AC1486">
      <w:pPr>
        <w:pStyle w:val="ESERCIZIO1"/>
        <w:numPr>
          <w:ilvl w:val="0"/>
          <w:numId w:val="19"/>
        </w:numPr>
        <w:rPr>
          <w:lang w:val="it-CH"/>
        </w:rPr>
      </w:pPr>
      <w:r>
        <w:rPr>
          <w:lang w:val="it-CH"/>
        </w:rPr>
        <w:t xml:space="preserve">Disegna qui sotto un triangolo (scegli a caso le misure dei lati, ma fallo un po’ grande). Misura poi </w:t>
      </w:r>
      <w:r w:rsidR="00A3094C">
        <w:rPr>
          <w:lang w:val="it-CH"/>
        </w:rPr>
        <w:t xml:space="preserve">le </w:t>
      </w:r>
      <w:r>
        <w:rPr>
          <w:lang w:val="it-CH"/>
        </w:rPr>
        <w:t>ampiezz</w:t>
      </w:r>
      <w:r w:rsidR="00A3094C">
        <w:rPr>
          <w:lang w:val="it-CH"/>
        </w:rPr>
        <w:t xml:space="preserve">e </w:t>
      </w:r>
      <w:r>
        <w:rPr>
          <w:lang w:val="it-CH"/>
        </w:rPr>
        <w:t xml:space="preserve">dei </w:t>
      </w:r>
      <w:r w:rsidR="00A3094C">
        <w:rPr>
          <w:lang w:val="it-CH"/>
        </w:rPr>
        <w:t xml:space="preserve">tre </w:t>
      </w:r>
      <w:r>
        <w:rPr>
          <w:lang w:val="it-CH"/>
        </w:rPr>
        <w:t xml:space="preserve">angoli </w:t>
      </w:r>
      <w:r w:rsidR="00A3094C">
        <w:rPr>
          <w:lang w:val="it-CH"/>
        </w:rPr>
        <w:t xml:space="preserve">interni </w:t>
      </w:r>
      <w:r>
        <w:rPr>
          <w:lang w:val="it-CH"/>
        </w:rPr>
        <w:t>del triangolo e annotale vicino agli angoli.</w:t>
      </w:r>
      <w:r>
        <w:rPr>
          <w:lang w:val="it-CH"/>
        </w:rPr>
        <w:br/>
      </w:r>
      <w:r>
        <w:rPr>
          <w:lang w:val="it-CH"/>
        </w:rPr>
        <w:br/>
      </w:r>
      <w:r>
        <w:rPr>
          <w:lang w:val="it-CH"/>
        </w:rPr>
        <w:br/>
      </w:r>
      <w:r>
        <w:rPr>
          <w:lang w:val="it-CH"/>
        </w:rPr>
        <w:br/>
      </w:r>
      <w:r>
        <w:rPr>
          <w:lang w:val="it-CH"/>
        </w:rPr>
        <w:br/>
      </w:r>
      <w:r>
        <w:rPr>
          <w:lang w:val="it-CH"/>
        </w:rPr>
        <w:br/>
      </w:r>
      <w:r>
        <w:rPr>
          <w:lang w:val="it-CH"/>
        </w:rPr>
        <w:br/>
      </w:r>
      <w:r>
        <w:rPr>
          <w:lang w:val="it-CH"/>
        </w:rPr>
        <w:br/>
      </w:r>
      <w:r>
        <w:rPr>
          <w:lang w:val="it-CH"/>
        </w:rPr>
        <w:br/>
      </w:r>
      <w:r>
        <w:rPr>
          <w:lang w:val="it-CH"/>
        </w:rPr>
        <w:br/>
      </w:r>
      <w:r>
        <w:rPr>
          <w:lang w:val="it-CH"/>
        </w:rPr>
        <w:br/>
      </w:r>
      <w:r>
        <w:rPr>
          <w:lang w:val="it-CH"/>
        </w:rPr>
        <w:br/>
      </w:r>
      <w:r>
        <w:rPr>
          <w:lang w:val="it-CH"/>
        </w:rPr>
        <w:br/>
      </w:r>
      <w:r>
        <w:rPr>
          <w:lang w:val="it-CH"/>
        </w:rPr>
        <w:br/>
      </w:r>
      <w:r>
        <w:rPr>
          <w:lang w:val="it-CH"/>
        </w:rPr>
        <w:br/>
      </w:r>
      <w:r>
        <w:rPr>
          <w:lang w:val="it-CH"/>
        </w:rPr>
        <w:br/>
        <w:t>Riporta qui la somma delle ampiezze degli angoli del triangolo: ………….</w:t>
      </w:r>
    </w:p>
    <w:p w14:paraId="374C53FF" w14:textId="77777777" w:rsidR="00AC1486" w:rsidRDefault="00AC1486" w:rsidP="00AC1486">
      <w:pPr>
        <w:rPr>
          <w:lang w:val="it-CH"/>
        </w:rPr>
      </w:pPr>
    </w:p>
    <w:p w14:paraId="063F1DEE" w14:textId="14C464FB" w:rsidR="00AC1486" w:rsidRDefault="00AC1486" w:rsidP="00AC1486">
      <w:pPr>
        <w:rPr>
          <w:lang w:val="it-CH"/>
        </w:rPr>
      </w:pPr>
      <w:r>
        <w:rPr>
          <w:lang w:val="it-CH"/>
        </w:rPr>
        <w:t xml:space="preserve">Questa costruzione geometrica potrebbe aiutarti a capire perché la somma degli angoli interni di un triangolo </w:t>
      </w:r>
      <w:r w:rsidR="00875998">
        <w:rPr>
          <w:lang w:val="it-CH"/>
        </w:rPr>
        <w:t>è</w:t>
      </w:r>
      <w:r>
        <w:rPr>
          <w:lang w:val="it-CH"/>
        </w:rPr>
        <w:t xml:space="preserve"> sempre </w:t>
      </w:r>
      <w:r w:rsidR="00875998">
        <w:rPr>
          <w:lang w:val="it-CH"/>
        </w:rPr>
        <w:t xml:space="preserve">di </w:t>
      </w:r>
      <w:r>
        <w:rPr>
          <w:lang w:val="it-CH"/>
        </w:rPr>
        <w:t>180</w:t>
      </w:r>
      <w:r>
        <w:rPr>
          <w:lang w:val="it-CH"/>
        </w:rPr>
        <w:sym w:font="Symbol" w:char="F0B0"/>
      </w:r>
      <w:r w:rsidR="00875998">
        <w:rPr>
          <w:lang w:val="it-CH"/>
        </w:rPr>
        <w:t>.</w:t>
      </w:r>
      <w:r>
        <w:rPr>
          <w:lang w:val="it-CH"/>
        </w:rPr>
        <w:br/>
        <w:t>(le rette f e g sono parallele).</w:t>
      </w:r>
      <w:r w:rsidR="00875998">
        <w:rPr>
          <w:lang w:val="it-CH"/>
        </w:rPr>
        <w:br/>
      </w:r>
      <w:r>
        <w:rPr>
          <w:lang w:val="it-CH"/>
        </w:rPr>
        <w:br/>
      </w:r>
    </w:p>
    <w:p w14:paraId="3E6BE118" w14:textId="7915D481" w:rsidR="00AC1486" w:rsidRDefault="008852FA" w:rsidP="00AC1486">
      <w:pPr>
        <w:rPr>
          <w:lang w:val="it-CH"/>
        </w:rPr>
      </w:pPr>
      <w:r w:rsidRPr="00483CDD">
        <w:rPr>
          <w:noProof/>
          <w:lang w:val="it-CH"/>
        </w:rPr>
        <w:drawing>
          <wp:inline distT="0" distB="0" distL="0" distR="0" wp14:anchorId="2B2FCD56" wp14:editId="2E5F3015">
            <wp:extent cx="5877843" cy="3430270"/>
            <wp:effectExtent l="0" t="0" r="889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8203" cy="343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A720F2" w14:textId="77777777" w:rsidR="00723A9D" w:rsidRPr="00AC1486" w:rsidRDefault="00723A9D" w:rsidP="00AC1486">
      <w:pPr>
        <w:pStyle w:val="ESERCIZIO2"/>
        <w:rPr>
          <w:lang w:val="it-CH"/>
        </w:rPr>
      </w:pPr>
    </w:p>
    <w:sectPr w:rsidR="00723A9D" w:rsidRPr="00AC1486" w:rsidSect="00747F3F">
      <w:headerReference w:type="default" r:id="rId10"/>
      <w:type w:val="oddPage"/>
      <w:pgSz w:w="11906" w:h="16838"/>
      <w:pgMar w:top="1134" w:right="1134" w:bottom="1134" w:left="1134" w:header="720" w:footer="720" w:gutter="56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8F5B3" w14:textId="77777777" w:rsidR="00614BA3" w:rsidRDefault="00614BA3">
      <w:r>
        <w:separator/>
      </w:r>
    </w:p>
  </w:endnote>
  <w:endnote w:type="continuationSeparator" w:id="0">
    <w:p w14:paraId="530E6298" w14:textId="77777777" w:rsidR="00614BA3" w:rsidRDefault="00614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E786D" w14:textId="77777777" w:rsidR="00614BA3" w:rsidRDefault="00614BA3">
      <w:r>
        <w:separator/>
      </w:r>
    </w:p>
  </w:footnote>
  <w:footnote w:type="continuationSeparator" w:id="0">
    <w:p w14:paraId="2B2D7596" w14:textId="77777777" w:rsidR="00614BA3" w:rsidRDefault="00614B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2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53"/>
      <w:gridCol w:w="3099"/>
      <w:gridCol w:w="3076"/>
    </w:tblGrid>
    <w:tr w:rsidR="00647629" w14:paraId="2C1FD19C" w14:textId="77777777" w:rsidTr="00D22248">
      <w:tblPrEx>
        <w:tblCellMar>
          <w:top w:w="0" w:type="dxa"/>
          <w:bottom w:w="0" w:type="dxa"/>
        </w:tblCellMar>
      </w:tblPrEx>
      <w:tc>
        <w:tcPr>
          <w:tcW w:w="3053" w:type="dxa"/>
          <w:vAlign w:val="bottom"/>
        </w:tcPr>
        <w:p w14:paraId="14802FBA" w14:textId="77777777" w:rsidR="00647629" w:rsidRPr="003954FC" w:rsidRDefault="00647629">
          <w:r>
            <w:t>Corso</w:t>
          </w:r>
          <w:r w:rsidRPr="003954FC">
            <w:t xml:space="preserve"> m</w:t>
          </w:r>
          <w:r w:rsidR="00C96F32">
            <w:t>atematica</w:t>
          </w:r>
          <w:r w:rsidRPr="003954FC">
            <w:t xml:space="preserve"> </w:t>
          </w:r>
        </w:p>
      </w:tc>
      <w:tc>
        <w:tcPr>
          <w:tcW w:w="3099" w:type="dxa"/>
          <w:vAlign w:val="bottom"/>
        </w:tcPr>
        <w:p w14:paraId="14B3A526" w14:textId="77777777" w:rsidR="00647629" w:rsidRPr="003954FC" w:rsidRDefault="009454F2">
          <w:proofErr w:type="gramStart"/>
          <w:r w:rsidRPr="003954FC">
            <w:rPr>
              <w:lang w:val="fr-CH"/>
            </w:rPr>
            <w:t>Data:</w:t>
          </w:r>
          <w:proofErr w:type="gramEnd"/>
        </w:p>
      </w:tc>
      <w:tc>
        <w:tcPr>
          <w:tcW w:w="3076" w:type="dxa"/>
        </w:tcPr>
        <w:p w14:paraId="4AD36D95" w14:textId="4D84E15C" w:rsidR="00647629" w:rsidRPr="003954FC" w:rsidRDefault="00647629">
          <w:pPr>
            <w:rPr>
              <w:lang w:val="fr-CH"/>
            </w:rPr>
          </w:pPr>
        </w:p>
      </w:tc>
    </w:tr>
  </w:tbl>
  <w:p w14:paraId="5BB91766" w14:textId="77777777" w:rsidR="00647629" w:rsidRDefault="00647629">
    <w:pPr>
      <w:rPr>
        <w:sz w:val="4"/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C3AE9"/>
    <w:multiLevelType w:val="multilevel"/>
    <w:tmpl w:val="EBCC9A5A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259496D"/>
    <w:multiLevelType w:val="multilevel"/>
    <w:tmpl w:val="8826A7A4"/>
    <w:lvl w:ilvl="0">
      <w:numFmt w:val="decimal"/>
      <w:suff w:val="space"/>
      <w:lvlText w:val="Esercizio %1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</w:lvl>
    <w:lvl w:ilvl="3">
      <w:start w:val="1"/>
      <w:numFmt w:val="lowerLetter"/>
      <w:lvlText w:val="%4)"/>
      <w:lvlJc w:val="left"/>
      <w:pPr>
        <w:tabs>
          <w:tab w:val="num" w:pos="510"/>
        </w:tabs>
        <w:ind w:left="510" w:hanging="51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59B300A"/>
    <w:multiLevelType w:val="singleLevel"/>
    <w:tmpl w:val="37B80C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6286214"/>
    <w:multiLevelType w:val="multilevel"/>
    <w:tmpl w:val="ECA4F66E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9E2482F"/>
    <w:multiLevelType w:val="multilevel"/>
    <w:tmpl w:val="2A10306C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5" w15:restartNumberingAfterBreak="0">
    <w:nsid w:val="0D581B49"/>
    <w:multiLevelType w:val="singleLevel"/>
    <w:tmpl w:val="9D5A05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F072CB8"/>
    <w:multiLevelType w:val="singleLevel"/>
    <w:tmpl w:val="CA5A8A48"/>
    <w:lvl w:ilvl="0">
      <w:start w:val="1"/>
      <w:numFmt w:val="bullet"/>
      <w:pStyle w:val="punt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F0A31CB"/>
    <w:multiLevelType w:val="multilevel"/>
    <w:tmpl w:val="867E0442"/>
    <w:lvl w:ilvl="0">
      <w:start w:val="1"/>
      <w:numFmt w:val="decimal"/>
      <w:pStyle w:val="ESERCIZIO1"/>
      <w:lvlText w:val="%1."/>
      <w:lvlJc w:val="left"/>
      <w:rPr>
        <w:rFonts w:ascii="Lucida Sans" w:hAnsi="Lucida Sans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pStyle w:val="ESERCIZIO3"/>
      <w:lvlText w:val="%3)"/>
      <w:lvlJc w:val="left"/>
      <w:rPr>
        <w:rFonts w:ascii="Lucida Sans" w:hAnsi="Lucida Sans" w:hint="default"/>
        <w:b w:val="0"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19DC3D41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BB479EF"/>
    <w:multiLevelType w:val="multilevel"/>
    <w:tmpl w:val="6C6C023C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1F2F12A5"/>
    <w:multiLevelType w:val="multilevel"/>
    <w:tmpl w:val="81AC4858"/>
    <w:lvl w:ilvl="0">
      <w:start w:val="1"/>
      <w:numFmt w:val="decimal"/>
      <w:suff w:val="space"/>
      <w:lvlText w:val="%1."/>
      <w:lvlJc w:val="left"/>
      <w:pPr>
        <w:ind w:left="284" w:hanging="284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ind w:left="0" w:firstLine="0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227D4F1D"/>
    <w:multiLevelType w:val="multilevel"/>
    <w:tmpl w:val="1B1685B0"/>
    <w:lvl w:ilvl="0">
      <w:start w:val="1"/>
      <w:numFmt w:val="decimal"/>
      <w:lvlText w:val="%1."/>
      <w:lvlJc w:val="left"/>
      <w:rPr>
        <w:rFonts w:ascii="Lucida Sans" w:hAnsi="Lucida Sans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Restart w:val="1"/>
      <w:lvlText w:val="%3)"/>
      <w:lvlJc w:val="left"/>
      <w:rPr>
        <w:rFonts w:ascii="Lucida Sans" w:hAnsi="Lucida Sans" w:hint="default"/>
        <w:b w:val="0"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24D36E03"/>
    <w:multiLevelType w:val="multilevel"/>
    <w:tmpl w:val="2C1A2614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261F21F5"/>
    <w:multiLevelType w:val="multilevel"/>
    <w:tmpl w:val="7D34C4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CA15B7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40F59D8"/>
    <w:multiLevelType w:val="multilevel"/>
    <w:tmpl w:val="04465B46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34294AD4"/>
    <w:multiLevelType w:val="singleLevel"/>
    <w:tmpl w:val="853279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768202C"/>
    <w:multiLevelType w:val="multilevel"/>
    <w:tmpl w:val="79A8BA4C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4C9668DB"/>
    <w:multiLevelType w:val="multilevel"/>
    <w:tmpl w:val="AEFED054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19" w15:restartNumberingAfterBreak="0">
    <w:nsid w:val="4DE17C5A"/>
    <w:multiLevelType w:val="multilevel"/>
    <w:tmpl w:val="2C1A2614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57482D66"/>
    <w:multiLevelType w:val="multilevel"/>
    <w:tmpl w:val="0CD6E274"/>
    <w:lvl w:ilvl="0">
      <w:start w:val="1"/>
      <w:numFmt w:val="decimal"/>
      <w:lvlText w:val="%1."/>
      <w:lvlJc w:val="left"/>
      <w:rPr>
        <w:rFonts w:ascii="Lucida Sans" w:hAnsi="Lucida Sans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5A9725CE"/>
    <w:multiLevelType w:val="multilevel"/>
    <w:tmpl w:val="CA6AEC0C"/>
    <w:lvl w:ilvl="0">
      <w:start w:val="1"/>
      <w:numFmt w:val="decimal"/>
      <w:lvlText w:val="%1."/>
      <w:lvlJc w:val="left"/>
      <w:rPr>
        <w:rFonts w:ascii="Lucida Sans" w:hAnsi="Lucida Sans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rPr>
        <w:rFonts w:ascii="Lucida Sans" w:hAnsi="Lucida Sans" w:hint="default"/>
        <w:b w:val="0"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5AEE1730"/>
    <w:multiLevelType w:val="multilevel"/>
    <w:tmpl w:val="9112C75A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5B9D621E"/>
    <w:multiLevelType w:val="multilevel"/>
    <w:tmpl w:val="9112C75A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5FEA666A"/>
    <w:multiLevelType w:val="multilevel"/>
    <w:tmpl w:val="D5D6102E"/>
    <w:lvl w:ilvl="0">
      <w:numFmt w:val="decimal"/>
      <w:suff w:val="space"/>
      <w:lvlText w:val="Esercizio %1"/>
      <w:lvlJc w:val="left"/>
      <w:pPr>
        <w:ind w:left="91" w:hanging="454"/>
      </w:pPr>
      <w:rPr>
        <w:rFonts w:hint="default"/>
      </w:rPr>
    </w:lvl>
    <w:lvl w:ilvl="1">
      <w:start w:val="1"/>
      <w:numFmt w:val="decimal"/>
      <w:pStyle w:val="ESERCIZIO2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25" w15:restartNumberingAfterBreak="0">
    <w:nsid w:val="60142DAE"/>
    <w:multiLevelType w:val="multilevel"/>
    <w:tmpl w:val="E43ED16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604F09B1"/>
    <w:multiLevelType w:val="multilevel"/>
    <w:tmpl w:val="9112C75A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61EF4AFD"/>
    <w:multiLevelType w:val="multilevel"/>
    <w:tmpl w:val="57EA07A4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28" w15:restartNumberingAfterBreak="0">
    <w:nsid w:val="63CA1399"/>
    <w:multiLevelType w:val="multilevel"/>
    <w:tmpl w:val="1B0019F4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29" w15:restartNumberingAfterBreak="0">
    <w:nsid w:val="66313C80"/>
    <w:multiLevelType w:val="singleLevel"/>
    <w:tmpl w:val="E79C0D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685B33B1"/>
    <w:multiLevelType w:val="multilevel"/>
    <w:tmpl w:val="12BE6D4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 w15:restartNumberingAfterBreak="0">
    <w:nsid w:val="69F40546"/>
    <w:multiLevelType w:val="multilevel"/>
    <w:tmpl w:val="301CFFBA"/>
    <w:lvl w:ilvl="0">
      <w:start w:val="1"/>
      <w:numFmt w:val="decimal"/>
      <w:lvlText w:val="%1."/>
      <w:lvlJc w:val="left"/>
      <w:pPr>
        <w:tabs>
          <w:tab w:val="num" w:pos="-360"/>
        </w:tabs>
        <w:ind w:left="-72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32" w15:restartNumberingAfterBreak="0">
    <w:nsid w:val="704555A6"/>
    <w:multiLevelType w:val="multilevel"/>
    <w:tmpl w:val="B5D8BB14"/>
    <w:lvl w:ilvl="0">
      <w:start w:val="1"/>
      <w:numFmt w:val="decimal"/>
      <w:lvlText w:val="%1."/>
      <w:lvlJc w:val="left"/>
      <w:pPr>
        <w:tabs>
          <w:tab w:val="num" w:pos="717"/>
        </w:tabs>
        <w:ind w:left="357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77"/>
        </w:tabs>
        <w:ind w:left="1037" w:hanging="68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77"/>
        </w:tabs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37"/>
        </w:tabs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97"/>
        </w:tabs>
        <w:ind w:left="3597" w:hanging="360"/>
      </w:pPr>
      <w:rPr>
        <w:rFonts w:hint="default"/>
      </w:rPr>
    </w:lvl>
  </w:abstractNum>
  <w:abstractNum w:abstractNumId="33" w15:restartNumberingAfterBreak="0">
    <w:nsid w:val="715230B0"/>
    <w:multiLevelType w:val="multilevel"/>
    <w:tmpl w:val="F024177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 w15:restartNumberingAfterBreak="0">
    <w:nsid w:val="77B36865"/>
    <w:multiLevelType w:val="multilevel"/>
    <w:tmpl w:val="04465B46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 w15:restartNumberingAfterBreak="0">
    <w:nsid w:val="79452441"/>
    <w:multiLevelType w:val="multilevel"/>
    <w:tmpl w:val="2D5A601A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7A902F36"/>
    <w:multiLevelType w:val="multilevel"/>
    <w:tmpl w:val="9112C75A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7" w15:restartNumberingAfterBreak="0">
    <w:nsid w:val="7C6053B7"/>
    <w:multiLevelType w:val="multilevel"/>
    <w:tmpl w:val="9FF62EE4"/>
    <w:lvl w:ilvl="0">
      <w:numFmt w:val="decimal"/>
      <w:suff w:val="space"/>
      <w:lvlText w:val="Esercizio %1"/>
      <w:lvlJc w:val="left"/>
      <w:pPr>
        <w:ind w:left="454" w:hanging="454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398410039">
    <w:abstractNumId w:val="13"/>
  </w:num>
  <w:num w:numId="2" w16cid:durableId="196046056">
    <w:abstractNumId w:val="24"/>
  </w:num>
  <w:num w:numId="3" w16cid:durableId="1203979310">
    <w:abstractNumId w:val="24"/>
  </w:num>
  <w:num w:numId="4" w16cid:durableId="1569875677">
    <w:abstractNumId w:val="24"/>
  </w:num>
  <w:num w:numId="5" w16cid:durableId="1769811978">
    <w:abstractNumId w:val="24"/>
  </w:num>
  <w:num w:numId="6" w16cid:durableId="658845082">
    <w:abstractNumId w:val="24"/>
  </w:num>
  <w:num w:numId="7" w16cid:durableId="560480704">
    <w:abstractNumId w:val="24"/>
  </w:num>
  <w:num w:numId="8" w16cid:durableId="923339187">
    <w:abstractNumId w:val="24"/>
  </w:num>
  <w:num w:numId="9" w16cid:durableId="1029181687">
    <w:abstractNumId w:val="1"/>
  </w:num>
  <w:num w:numId="10" w16cid:durableId="2032221290">
    <w:abstractNumId w:val="24"/>
  </w:num>
  <w:num w:numId="11" w16cid:durableId="19670669">
    <w:abstractNumId w:val="8"/>
  </w:num>
  <w:num w:numId="12" w16cid:durableId="722287411">
    <w:abstractNumId w:val="16"/>
  </w:num>
  <w:num w:numId="13" w16cid:durableId="1542091043">
    <w:abstractNumId w:val="29"/>
  </w:num>
  <w:num w:numId="14" w16cid:durableId="278609740">
    <w:abstractNumId w:val="5"/>
  </w:num>
  <w:num w:numId="15" w16cid:durableId="173345330">
    <w:abstractNumId w:val="6"/>
  </w:num>
  <w:num w:numId="16" w16cid:durableId="1439256507">
    <w:abstractNumId w:val="2"/>
  </w:num>
  <w:num w:numId="17" w16cid:durableId="1826312919">
    <w:abstractNumId w:val="24"/>
  </w:num>
  <w:num w:numId="18" w16cid:durableId="923957010">
    <w:abstractNumId w:val="37"/>
  </w:num>
  <w:num w:numId="19" w16cid:durableId="960503337">
    <w:abstractNumId w:val="10"/>
  </w:num>
  <w:num w:numId="20" w16cid:durableId="1390376195">
    <w:abstractNumId w:val="4"/>
  </w:num>
  <w:num w:numId="21" w16cid:durableId="996156388">
    <w:abstractNumId w:val="33"/>
  </w:num>
  <w:num w:numId="22" w16cid:durableId="330257125">
    <w:abstractNumId w:val="28"/>
  </w:num>
  <w:num w:numId="23" w16cid:durableId="1766002674">
    <w:abstractNumId w:val="31"/>
  </w:num>
  <w:num w:numId="24" w16cid:durableId="1461148323">
    <w:abstractNumId w:val="30"/>
  </w:num>
  <w:num w:numId="25" w16cid:durableId="1924797574">
    <w:abstractNumId w:val="32"/>
  </w:num>
  <w:num w:numId="26" w16cid:durableId="2132285643">
    <w:abstractNumId w:val="18"/>
  </w:num>
  <w:num w:numId="27" w16cid:durableId="1518155582">
    <w:abstractNumId w:val="25"/>
  </w:num>
  <w:num w:numId="28" w16cid:durableId="391273675">
    <w:abstractNumId w:val="9"/>
  </w:num>
  <w:num w:numId="29" w16cid:durableId="252082591">
    <w:abstractNumId w:val="19"/>
  </w:num>
  <w:num w:numId="30" w16cid:durableId="381759052">
    <w:abstractNumId w:val="12"/>
  </w:num>
  <w:num w:numId="31" w16cid:durableId="1403210647">
    <w:abstractNumId w:val="27"/>
  </w:num>
  <w:num w:numId="32" w16cid:durableId="603535486">
    <w:abstractNumId w:val="35"/>
  </w:num>
  <w:num w:numId="33" w16cid:durableId="1976518331">
    <w:abstractNumId w:val="17"/>
  </w:num>
  <w:num w:numId="34" w16cid:durableId="893076841">
    <w:abstractNumId w:val="3"/>
  </w:num>
  <w:num w:numId="35" w16cid:durableId="2125270162">
    <w:abstractNumId w:val="0"/>
  </w:num>
  <w:num w:numId="36" w16cid:durableId="1761100107">
    <w:abstractNumId w:val="34"/>
  </w:num>
  <w:num w:numId="37" w16cid:durableId="297223349">
    <w:abstractNumId w:val="15"/>
  </w:num>
  <w:num w:numId="38" w16cid:durableId="689138914">
    <w:abstractNumId w:val="23"/>
  </w:num>
  <w:num w:numId="39" w16cid:durableId="1563564090">
    <w:abstractNumId w:val="22"/>
  </w:num>
  <w:num w:numId="40" w16cid:durableId="555052179">
    <w:abstractNumId w:val="36"/>
  </w:num>
  <w:num w:numId="41" w16cid:durableId="2130780367">
    <w:abstractNumId w:val="26"/>
  </w:num>
  <w:num w:numId="42" w16cid:durableId="1594165412">
    <w:abstractNumId w:val="20"/>
  </w:num>
  <w:num w:numId="43" w16cid:durableId="1038162781">
    <w:abstractNumId w:val="7"/>
  </w:num>
  <w:num w:numId="44" w16cid:durableId="94179763">
    <w:abstractNumId w:val="14"/>
  </w:num>
  <w:num w:numId="45" w16cid:durableId="779883939">
    <w:abstractNumId w:val="21"/>
  </w:num>
  <w:num w:numId="46" w16cid:durableId="132246905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mirrorMargin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rawingGridHorizontalSpacing w:val="28"/>
  <w:drawingGridVerticalSpacing w:val="28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285"/>
    <w:rsid w:val="000263B9"/>
    <w:rsid w:val="00036910"/>
    <w:rsid w:val="00042419"/>
    <w:rsid w:val="0006098A"/>
    <w:rsid w:val="000961EF"/>
    <w:rsid w:val="000B209A"/>
    <w:rsid w:val="00110338"/>
    <w:rsid w:val="0011132F"/>
    <w:rsid w:val="001626C0"/>
    <w:rsid w:val="00187CC3"/>
    <w:rsid w:val="001C291F"/>
    <w:rsid w:val="001F6F4A"/>
    <w:rsid w:val="00203DC5"/>
    <w:rsid w:val="0021216C"/>
    <w:rsid w:val="002215D9"/>
    <w:rsid w:val="00270D17"/>
    <w:rsid w:val="00287D22"/>
    <w:rsid w:val="00295255"/>
    <w:rsid w:val="002C6285"/>
    <w:rsid w:val="002D75DB"/>
    <w:rsid w:val="002E2707"/>
    <w:rsid w:val="00306AD3"/>
    <w:rsid w:val="0033160E"/>
    <w:rsid w:val="00360519"/>
    <w:rsid w:val="00395022"/>
    <w:rsid w:val="003954FC"/>
    <w:rsid w:val="003A5B1B"/>
    <w:rsid w:val="0042532B"/>
    <w:rsid w:val="00467FC3"/>
    <w:rsid w:val="00495A8D"/>
    <w:rsid w:val="00517DC4"/>
    <w:rsid w:val="00604D22"/>
    <w:rsid w:val="00614BA3"/>
    <w:rsid w:val="00647629"/>
    <w:rsid w:val="006C6042"/>
    <w:rsid w:val="006E1408"/>
    <w:rsid w:val="00723A9D"/>
    <w:rsid w:val="00747F3F"/>
    <w:rsid w:val="007758FD"/>
    <w:rsid w:val="007F0B6D"/>
    <w:rsid w:val="008525C7"/>
    <w:rsid w:val="00875998"/>
    <w:rsid w:val="008852FA"/>
    <w:rsid w:val="008B5E94"/>
    <w:rsid w:val="0091257D"/>
    <w:rsid w:val="009454F2"/>
    <w:rsid w:val="009F20A4"/>
    <w:rsid w:val="00A0546B"/>
    <w:rsid w:val="00A30242"/>
    <w:rsid w:val="00A3094C"/>
    <w:rsid w:val="00A755BE"/>
    <w:rsid w:val="00A923B3"/>
    <w:rsid w:val="00AC1486"/>
    <w:rsid w:val="00AE17EC"/>
    <w:rsid w:val="00BC6AA6"/>
    <w:rsid w:val="00C302C4"/>
    <w:rsid w:val="00C44E61"/>
    <w:rsid w:val="00C96F32"/>
    <w:rsid w:val="00CB2EFA"/>
    <w:rsid w:val="00D22248"/>
    <w:rsid w:val="00D50A23"/>
    <w:rsid w:val="00D91241"/>
    <w:rsid w:val="00DA6E54"/>
    <w:rsid w:val="00E241DB"/>
    <w:rsid w:val="00E61218"/>
    <w:rsid w:val="00EC03CA"/>
    <w:rsid w:val="00F17993"/>
    <w:rsid w:val="00F33E0E"/>
    <w:rsid w:val="00F44F78"/>
    <w:rsid w:val="00F90563"/>
    <w:rsid w:val="00FF2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20B12CF"/>
  <w15:chartTrackingRefBased/>
  <w15:docId w15:val="{42206632-80B0-4D81-8CA0-478A2D110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747F3F"/>
    <w:rPr>
      <w:rFonts w:ascii="Lucida Sans" w:hAnsi="Lucida Sans"/>
      <w:sz w:val="24"/>
      <w:lang w:val="it-IT" w:eastAsia="it-IT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rFonts w:ascii="Arial" w:hAnsi="Arial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customStyle="1" w:styleId="berschrift3">
    <w:name w:val="Überschrift 3"/>
    <w:basedOn w:val="Normale"/>
    <w:next w:val="Testonormale"/>
    <w:rPr>
      <w:b/>
      <w:sz w:val="28"/>
    </w:rPr>
  </w:style>
  <w:style w:type="paragraph" w:styleId="Testonormale">
    <w:name w:val="Plain Text"/>
    <w:basedOn w:val="Normale"/>
    <w:rPr>
      <w:rFonts w:ascii="Courier New" w:hAnsi="Courier New"/>
    </w:rPr>
  </w:style>
  <w:style w:type="paragraph" w:customStyle="1" w:styleId="berschrift4">
    <w:name w:val="Überschrift 4"/>
    <w:basedOn w:val="Normale"/>
    <w:next w:val="Testonormale"/>
    <w:rPr>
      <w:b/>
    </w:rPr>
  </w:style>
  <w:style w:type="paragraph" w:customStyle="1" w:styleId="berschrift5">
    <w:name w:val="Überschrift 5"/>
    <w:basedOn w:val="Normale"/>
  </w:style>
  <w:style w:type="paragraph" w:customStyle="1" w:styleId="berschrift6">
    <w:name w:val="Überschrift 6"/>
    <w:basedOn w:val="Normale"/>
  </w:style>
  <w:style w:type="paragraph" w:customStyle="1" w:styleId="berschrift7">
    <w:name w:val="Überschrift 7"/>
    <w:basedOn w:val="Normale"/>
  </w:style>
  <w:style w:type="paragraph" w:customStyle="1" w:styleId="berschrift8">
    <w:name w:val="Überschrift 8"/>
    <w:basedOn w:val="Normale"/>
  </w:style>
  <w:style w:type="paragraph" w:customStyle="1" w:styleId="berschrift9">
    <w:name w:val="Überschrift 9"/>
    <w:basedOn w:val="Normale"/>
  </w:style>
  <w:style w:type="paragraph" w:customStyle="1" w:styleId="immagine">
    <w:name w:val="immagine"/>
    <w:basedOn w:val="Normale"/>
  </w:style>
  <w:style w:type="paragraph" w:styleId="Didascalia">
    <w:name w:val="caption"/>
    <w:basedOn w:val="Normale"/>
    <w:next w:val="Normale"/>
    <w:qFormat/>
    <w:pPr>
      <w:spacing w:before="120" w:after="120"/>
      <w:jc w:val="right"/>
    </w:pPr>
    <w:rPr>
      <w:b/>
    </w:rPr>
  </w:style>
  <w:style w:type="paragraph" w:customStyle="1" w:styleId="disegno">
    <w:name w:val="disegno"/>
    <w:basedOn w:val="Normale"/>
    <w:pPr>
      <w:ind w:right="214"/>
      <w:jc w:val="right"/>
    </w:pPr>
    <w:rPr>
      <w:i/>
    </w:rPr>
  </w:style>
  <w:style w:type="paragraph" w:styleId="Indicedellefigure">
    <w:name w:val="table of figures"/>
    <w:basedOn w:val="Normale"/>
    <w:next w:val="Normale"/>
    <w:semiHidden/>
    <w:pPr>
      <w:ind w:left="400" w:hanging="400"/>
    </w:pPr>
  </w:style>
  <w:style w:type="paragraph" w:customStyle="1" w:styleId="ESERCIZIO1">
    <w:name w:val="ESERCIZIO 1"/>
    <w:basedOn w:val="Normale"/>
    <w:rsid w:val="00036910"/>
    <w:pPr>
      <w:numPr>
        <w:numId w:val="43"/>
      </w:numPr>
      <w:spacing w:before="360" w:after="40"/>
    </w:pPr>
    <w:rPr>
      <w:snapToGrid w:val="0"/>
    </w:rPr>
  </w:style>
  <w:style w:type="paragraph" w:customStyle="1" w:styleId="puntini">
    <w:name w:val="puntini"/>
    <w:basedOn w:val="Normale"/>
    <w:pPr>
      <w:tabs>
        <w:tab w:val="left" w:pos="426"/>
      </w:tabs>
      <w:jc w:val="both"/>
    </w:pPr>
    <w:rPr>
      <w:sz w:val="18"/>
    </w:rPr>
  </w:style>
  <w:style w:type="paragraph" w:customStyle="1" w:styleId="ESERCIZIO2">
    <w:name w:val="ESERCIZIO 2"/>
    <w:basedOn w:val="ESERCIZIO1"/>
    <w:rsid w:val="00036910"/>
    <w:pPr>
      <w:numPr>
        <w:numId w:val="0"/>
      </w:numPr>
      <w:spacing w:before="120" w:after="60"/>
      <w:outlineLvl w:val="1"/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TitESERCIZIOsenzanum">
    <w:name w:val="TitESERCIZIOsenza num"/>
    <w:basedOn w:val="Normale"/>
    <w:pPr>
      <w:spacing w:before="120" w:after="120"/>
      <w:outlineLvl w:val="0"/>
    </w:pPr>
    <w:rPr>
      <w:b/>
      <w:sz w:val="32"/>
    </w:rPr>
  </w:style>
  <w:style w:type="paragraph" w:customStyle="1" w:styleId="punto">
    <w:name w:val="punto"/>
    <w:basedOn w:val="Normale"/>
    <w:pPr>
      <w:numPr>
        <w:numId w:val="15"/>
      </w:numPr>
    </w:pPr>
  </w:style>
  <w:style w:type="paragraph" w:customStyle="1" w:styleId="TitESERCIZIO">
    <w:name w:val="TitESERCIZIO"/>
    <w:basedOn w:val="Normale"/>
    <w:next w:val="ESERCIZIO1"/>
    <w:rsid w:val="00110338"/>
    <w:pPr>
      <w:tabs>
        <w:tab w:val="left" w:pos="2985"/>
      </w:tabs>
      <w:ind w:right="-108"/>
      <w:outlineLvl w:val="0"/>
    </w:pPr>
    <w:rPr>
      <w:b/>
      <w:sz w:val="32"/>
      <w:lang w:val="fr-CH"/>
    </w:rPr>
  </w:style>
  <w:style w:type="paragraph" w:styleId="Mappadocumento">
    <w:name w:val="Document Map"/>
    <w:basedOn w:val="Normale"/>
    <w:semiHidden/>
    <w:rsid w:val="00E61218"/>
    <w:pPr>
      <w:shd w:val="clear" w:color="auto" w:fill="000080"/>
    </w:pPr>
    <w:rPr>
      <w:rFonts w:ascii="Tahoma" w:hAnsi="Tahoma" w:cs="Tahoma"/>
      <w:sz w:val="20"/>
    </w:rPr>
  </w:style>
  <w:style w:type="paragraph" w:customStyle="1" w:styleId="ESERCIZIO3">
    <w:name w:val="ESERCIZIO 3"/>
    <w:basedOn w:val="ESERCIZIO2"/>
    <w:rsid w:val="00036910"/>
    <w:pPr>
      <w:numPr>
        <w:ilvl w:val="2"/>
        <w:numId w:val="4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am\Application%20Data\Microsoft\Modelli\Serie%20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Serie 1.dot</Template>
  <TotalTime>0</TotalTime>
  <Pages>2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Ruben Notari</dc:creator>
  <cp:keywords/>
  <cp:lastModifiedBy>Ruben Notari</cp:lastModifiedBy>
  <cp:revision>6</cp:revision>
  <cp:lastPrinted>2006-09-27T15:18:00Z</cp:lastPrinted>
  <dcterms:created xsi:type="dcterms:W3CDTF">2022-10-07T09:48:00Z</dcterms:created>
  <dcterms:modified xsi:type="dcterms:W3CDTF">2022-10-07T09:53:00Z</dcterms:modified>
</cp:coreProperties>
</file>