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5F9EC16A" w14:textId="77777777" w:rsidTr="00F1518B">
        <w:tc>
          <w:tcPr>
            <w:tcW w:w="1384" w:type="dxa"/>
          </w:tcPr>
          <w:p w14:paraId="71860BE8" w14:textId="77777777" w:rsidR="00D22248" w:rsidRPr="00CB2EFA" w:rsidRDefault="00520288" w:rsidP="001C291F">
            <w:pPr>
              <w:pStyle w:val="TitESERCIZIO"/>
              <w:rPr>
                <w:lang w:val="it-CH"/>
              </w:rPr>
            </w:pPr>
            <w:bookmarkStart w:id="0" w:name="_GoBack"/>
            <w:bookmarkEnd w:id="0"/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10195B6" wp14:editId="04D92CCE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29C0B90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25758A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0405E1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0195B6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129C0B90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1425758A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2F0405E1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1A988B78" wp14:editId="692B29A6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F12963"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37E9A1D8">
                <v:shape id="_x0000_i1025" type="#_x0000_t75" style="width:54pt;height:15pt" o:ole="">
                  <v:imagedata r:id="rId7" o:title=""/>
                </v:shape>
                <o:OLEObject Type="Embed" ProgID="Equation.3" ShapeID="_x0000_i1025" DrawAspect="Content" ObjectID="_1632768623" r:id="rId8"/>
              </w:object>
            </w:r>
          </w:p>
        </w:tc>
        <w:tc>
          <w:tcPr>
            <w:tcW w:w="7903" w:type="dxa"/>
          </w:tcPr>
          <w:p w14:paraId="3E83C163" w14:textId="77777777" w:rsidR="00D22248" w:rsidRPr="00747F3F" w:rsidRDefault="00DD0DB0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Due triangoli particolari</w:t>
            </w:r>
          </w:p>
        </w:tc>
      </w:tr>
    </w:tbl>
    <w:p w14:paraId="686EE02A" w14:textId="77777777" w:rsidR="00767E98" w:rsidRDefault="00767E98" w:rsidP="00424AB8"/>
    <w:p w14:paraId="009A913D" w14:textId="77777777" w:rsidR="00DD0DB0" w:rsidRDefault="00DD0DB0" w:rsidP="00DD0DB0">
      <w:pPr>
        <w:pStyle w:val="Titolo1"/>
      </w:pPr>
      <w:r>
        <w:t>Il triangolo rettangolo isoscele</w:t>
      </w:r>
    </w:p>
    <w:p w14:paraId="44C28CCE" w14:textId="77777777" w:rsidR="005708B5" w:rsidRDefault="005708B5" w:rsidP="00424AB8"/>
    <w:p w14:paraId="76A084CA" w14:textId="77777777" w:rsidR="005708B5" w:rsidRDefault="005708B5" w:rsidP="00424AB8">
      <w:r>
        <w:t>Qual è la relazione tra i cateti</w:t>
      </w:r>
      <w:r w:rsidR="0002784F">
        <w:t xml:space="preserve"> x e l’ipotenusa y?</w:t>
      </w:r>
    </w:p>
    <w:p w14:paraId="07132968" w14:textId="77777777" w:rsidR="00DD0DB0" w:rsidRDefault="00D80F1A" w:rsidP="00424AB8">
      <w:r>
        <w:rPr>
          <w:noProof/>
          <w:lang w:val="it-CH" w:eastAsia="it-CH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8F29B76" wp14:editId="2E42B5FD">
                <wp:simplePos x="0" y="0"/>
                <wp:positionH relativeFrom="margin">
                  <wp:posOffset>-173355</wp:posOffset>
                </wp:positionH>
                <wp:positionV relativeFrom="margin">
                  <wp:posOffset>1939290</wp:posOffset>
                </wp:positionV>
                <wp:extent cx="3345180" cy="2804160"/>
                <wp:effectExtent l="0" t="0" r="0" b="0"/>
                <wp:wrapSquare wrapText="bothSides"/>
                <wp:docPr id="9" name="Area di disegn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" name="Casella di testo 12"/>
                        <wps:cNvSpPr txBox="1"/>
                        <wps:spPr>
                          <a:xfrm>
                            <a:off x="714375" y="1051560"/>
                            <a:ext cx="28321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3932C8" w14:textId="77777777" w:rsidR="00DD0DB0" w:rsidRPr="00DD0DB0" w:rsidRDefault="00DD0DB0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asella di testo 12"/>
                        <wps:cNvSpPr txBox="1"/>
                        <wps:spPr>
                          <a:xfrm>
                            <a:off x="2405040" y="1041060"/>
                            <a:ext cx="28321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AB60D3" w14:textId="77777777" w:rsidR="00DD0DB0" w:rsidRDefault="00DD0DB0" w:rsidP="00DD0DB0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sella di testo 12"/>
                        <wps:cNvSpPr txBox="1"/>
                        <wps:spPr>
                          <a:xfrm>
                            <a:off x="1521120" y="1978320"/>
                            <a:ext cx="2692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691840" w14:textId="77777777" w:rsidR="00DD0DB0" w:rsidRDefault="00DD0DB0" w:rsidP="00DD0DB0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riangolo isoscele 10"/>
                        <wps:cNvSpPr/>
                        <wps:spPr>
                          <a:xfrm>
                            <a:off x="256362" y="533400"/>
                            <a:ext cx="2891520" cy="144576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e 11"/>
                        <wps:cNvSpPr/>
                        <wps:spPr>
                          <a:xfrm flipV="1">
                            <a:off x="1684020" y="6629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F29B76" id="Area di disegno 9" o:spid="_x0000_s1034" editas="canvas" style="position:absolute;margin-left:-13.65pt;margin-top:152.7pt;width:263.4pt;height:220.8pt;z-index:251659264;mso-position-horizontal-relative:margin;mso-position-vertical-relative:margin;mso-height-relative:margin" coordsize="33451,28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">
                <v:shape id="_x0000_s1035" type="#_x0000_t75" style="position:absolute;width:33451;height:28041;visibility:visible;mso-wrap-style:square">
                  <v:fill o:detectmouseclick="t"/>
                  <v:path o:connecttype="none"/>
                </v:shape>
                <v:shape id="Casella di testo 12" o:spid="_x0000_s1036" type="#_x0000_t202" style="position:absolute;left:7143;top:10515;width:2832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" fillcolor="white [3201]" strokecolor="white [3212]" strokeweight=".5pt">
                  <v:textbox>
                    <w:txbxContent>
                      <w:p w14:paraId="7F3932C8" w14:textId="77777777" w:rsidR="00DD0DB0" w:rsidRPr="00DD0DB0" w:rsidRDefault="00DD0DB0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x</w:t>
                        </w:r>
                      </w:p>
                    </w:txbxContent>
                  </v:textbox>
                </v:shape>
                <v:shape id="Casella di testo 12" o:spid="_x0000_s1037" type="#_x0000_t202" style="position:absolute;left:24050;top:10410;width:2832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" fillcolor="white [3201]" strokecolor="white [3212]" strokeweight=".5pt">
                  <v:textbox>
                    <w:txbxContent>
                      <w:p w14:paraId="46AB60D3" w14:textId="77777777" w:rsidR="00DD0DB0" w:rsidRDefault="00DD0DB0" w:rsidP="00DD0DB0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x</w:t>
                        </w:r>
                      </w:p>
                    </w:txbxContent>
                  </v:textbox>
                </v:shape>
                <v:shape id="Casella di testo 12" o:spid="_x0000_s1038" type="#_x0000_t202" style="position:absolute;left:15211;top:19783;width:2692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" fillcolor="white [3201]" strokecolor="white [3212]" strokeweight=".5pt">
                  <v:textbox>
                    <w:txbxContent>
                      <w:p w14:paraId="35691840" w14:textId="77777777" w:rsidR="00DD0DB0" w:rsidRDefault="00DD0DB0" w:rsidP="00DD0DB0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y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olo isoscele 10" o:spid="_x0000_s1039" type="#_x0000_t5" style="position:absolute;left:2563;top:5334;width:28915;height:14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" filled="f" strokecolor="black [3213]" strokeweight="2pt"/>
                <v:oval id="Ovale 11" o:spid="_x0000_s1040" style="position:absolute;left:16840;top:6629;width:36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" fillcolor="black [3213]" strokecolor="black [3213]" strokeweight="2pt"/>
                <w10:wrap type="square" anchorx="margin" anchory="margin"/>
              </v:group>
            </w:pict>
          </mc:Fallback>
        </mc:AlternateContent>
      </w:r>
    </w:p>
    <w:p w14:paraId="05281D2D" w14:textId="77777777" w:rsidR="0002784F" w:rsidRDefault="0002784F" w:rsidP="0002784F">
      <w:r>
        <w:t>Col teorema di Pitagora possiamo scrivere:</w:t>
      </w:r>
      <w:r>
        <w:br/>
      </w:r>
      <w:r>
        <w:br/>
      </w:r>
      <w:r>
        <w:br/>
        <w:t>………………………………..</w:t>
      </w:r>
      <w:r>
        <w:br/>
      </w:r>
      <w:r>
        <w:br/>
      </w:r>
      <w:r>
        <w:br/>
        <w:t>………………………………..</w:t>
      </w:r>
      <w:r>
        <w:br/>
      </w:r>
      <w:r>
        <w:br/>
      </w:r>
      <w:r>
        <w:br/>
        <w:t>………………………………..</w:t>
      </w:r>
    </w:p>
    <w:p w14:paraId="6EF40922" w14:textId="77777777" w:rsidR="0002784F" w:rsidRDefault="00D80F1A" w:rsidP="0002784F">
      <w:r>
        <w:br/>
      </w:r>
      <w:r>
        <w:br/>
        <w:t>………………………………...</w:t>
      </w:r>
    </w:p>
    <w:p w14:paraId="230F49A0" w14:textId="77777777" w:rsidR="00D80F1A" w:rsidRDefault="00D80F1A" w:rsidP="0002784F"/>
    <w:p w14:paraId="1C8844BC" w14:textId="77777777" w:rsidR="0002784F" w:rsidRDefault="0002784F" w:rsidP="0002784F"/>
    <w:p w14:paraId="32C1B052" w14:textId="77777777" w:rsidR="0002784F" w:rsidRDefault="0002784F" w:rsidP="0002784F">
      <w:r>
        <w:t>Abbiamo quindi la relazione: ……………………………….</w:t>
      </w:r>
    </w:p>
    <w:p w14:paraId="4B961354" w14:textId="77777777" w:rsidR="00DD0DB0" w:rsidRDefault="00DD0DB0" w:rsidP="00424AB8"/>
    <w:p w14:paraId="577059AD" w14:textId="77777777" w:rsidR="00DD0DB0" w:rsidRDefault="00DD0DB0" w:rsidP="00424AB8"/>
    <w:p w14:paraId="0C2D2BBA" w14:textId="77777777" w:rsidR="00DD0DB0" w:rsidRPr="00DD0DB0" w:rsidRDefault="00DD0DB0" w:rsidP="00424AB8">
      <w:pPr>
        <w:rPr>
          <w:b/>
        </w:rPr>
      </w:pPr>
      <w:r w:rsidRPr="00DD0DB0">
        <w:rPr>
          <w:b/>
        </w:rPr>
        <w:t>Applicazione: la diagonale del quadrato</w:t>
      </w:r>
    </w:p>
    <w:p w14:paraId="3BF324EF" w14:textId="77777777" w:rsidR="00DD0DB0" w:rsidRDefault="00DD0DB0" w:rsidP="00424AB8"/>
    <w:p w14:paraId="79DCBEA9" w14:textId="77777777" w:rsidR="00DD0DB0" w:rsidRDefault="0002784F" w:rsidP="00424AB8">
      <w:r>
        <w:rPr>
          <w:noProof/>
          <w:lang w:val="it-CH" w:eastAsia="it-CH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504C869F" wp14:editId="22D56831">
                <wp:simplePos x="0" y="0"/>
                <wp:positionH relativeFrom="margin">
                  <wp:posOffset>-24130</wp:posOffset>
                </wp:positionH>
                <wp:positionV relativeFrom="margin">
                  <wp:posOffset>6279515</wp:posOffset>
                </wp:positionV>
                <wp:extent cx="2369820" cy="2674620"/>
                <wp:effectExtent l="0" t="0" r="0" b="0"/>
                <wp:wrapSquare wrapText="bothSides"/>
                <wp:docPr id="13" name="Area di disegn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Casella di testo 12"/>
                        <wps:cNvSpPr txBox="1"/>
                        <wps:spPr>
                          <a:xfrm>
                            <a:off x="929478" y="1002960"/>
                            <a:ext cx="266065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E61FD" w14:textId="77777777" w:rsidR="00B54C82" w:rsidRDefault="00B54C82" w:rsidP="00B54C82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asella di testo 12"/>
                        <wps:cNvSpPr txBox="1"/>
                        <wps:spPr>
                          <a:xfrm>
                            <a:off x="67488" y="972480"/>
                            <a:ext cx="245745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D889EB" w14:textId="77777777" w:rsidR="005708B5" w:rsidRPr="005708B5" w:rsidRDefault="005708B5" w:rsidP="005708B5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rFonts w:ascii="Mistral" w:hAnsi="Mistral"/>
                                  <w:sz w:val="32"/>
                                  <w:szCs w:val="32"/>
                                </w:rPr>
                              </w:pPr>
                              <w:r w:rsidRPr="005708B5">
                                <w:rPr>
                                  <w:rFonts w:ascii="Mistral" w:eastAsia="Times New Roman" w:hAnsi="Mistral"/>
                                  <w:sz w:val="32"/>
                                  <w:szCs w:val="3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ttangolo 14"/>
                        <wps:cNvSpPr/>
                        <wps:spPr>
                          <a:xfrm>
                            <a:off x="292278" y="335280"/>
                            <a:ext cx="17373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onnettore 1 15"/>
                        <wps:cNvCnPr/>
                        <wps:spPr>
                          <a:xfrm flipV="1">
                            <a:off x="303073" y="335280"/>
                            <a:ext cx="1726565" cy="17373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4C869F" id="Area di disegno 13" o:spid="_x0000_s1041" editas="canvas" style="position:absolute;margin-left:-1.9pt;margin-top:494.45pt;width:186.6pt;height:210.6pt;z-index:251658240;mso-position-horizontal-relative:margin;mso-position-vertical-relative:margin;mso-height-relative:margin" coordsize="23698,26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">
                <v:shape id="_x0000_s1042" type="#_x0000_t75" style="position:absolute;width:23698;height:26746;visibility:visible;mso-wrap-style:square">
                  <v:fill o:detectmouseclick="t"/>
                  <v:path o:connecttype="none"/>
                </v:shape>
                <v:shape id="Casella di testo 12" o:spid="_x0000_s1043" type="#_x0000_t202" style="position:absolute;left:9294;top:10029;width:2661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" fillcolor="white [3201]" strokecolor="white [3212]" strokeweight=".5pt">
                  <v:textbox>
                    <w:txbxContent>
                      <w:p w14:paraId="330E61FD" w14:textId="77777777" w:rsidR="00B54C82" w:rsidRDefault="00B54C82" w:rsidP="00B54C82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Casella di testo 12" o:spid="_x0000_s1044" type="#_x0000_t202" style="position:absolute;left:674;top:9724;width:2458;height:27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" fillcolor="white [3201]" strokecolor="white [3212]" strokeweight=".5pt">
                  <v:textbox>
                    <w:txbxContent>
                      <w:p w14:paraId="16D889EB" w14:textId="77777777" w:rsidR="005708B5" w:rsidRPr="005708B5" w:rsidRDefault="005708B5" w:rsidP="005708B5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Mistral" w:hAnsi="Mistral"/>
                            <w:sz w:val="32"/>
                            <w:szCs w:val="32"/>
                          </w:rPr>
                        </w:pPr>
                        <w:r w:rsidRPr="005708B5">
                          <w:rPr>
                            <w:rFonts w:ascii="Mistral" w:eastAsia="Times New Roman" w:hAnsi="Mistral"/>
                            <w:sz w:val="32"/>
                            <w:szCs w:val="32"/>
                          </w:rPr>
                          <w:t>l</w:t>
                        </w:r>
                      </w:p>
                    </w:txbxContent>
                  </v:textbox>
                </v:shape>
                <v:rect id="Rettangolo 14" o:spid="_x0000_s1045" style="position:absolute;left:2922;top:3352;width:17374;height:17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" filled="f" strokecolor="black [3213]" strokeweight="2pt"/>
                <v:line id="Connettore 1 15" o:spid="_x0000_s1046" style="position:absolute;flip:y;visibility:visible;mso-wrap-style:square" from="3030,3352" to="20296,20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" strokecolor="black [3213]" strokeweight="1.5pt"/>
                <w10:wrap type="square" anchorx="margin" anchory="margin"/>
              </v:group>
            </w:pict>
          </mc:Fallback>
        </mc:AlternateContent>
      </w:r>
      <w:r w:rsidR="00DD0DB0">
        <w:t xml:space="preserve">Qual è la relazione tra il lato di un quadrato e la </w:t>
      </w:r>
      <w:r w:rsidR="00B54C82">
        <w:t xml:space="preserve">sua </w:t>
      </w:r>
      <w:r w:rsidR="00DD0DB0">
        <w:t>diagonale?</w:t>
      </w:r>
    </w:p>
    <w:p w14:paraId="248B516F" w14:textId="77777777" w:rsidR="00DD0DB0" w:rsidRDefault="00DD0DB0" w:rsidP="00424AB8"/>
    <w:p w14:paraId="0FBFC281" w14:textId="77777777" w:rsidR="00DD0DB0" w:rsidRDefault="00DD0DB0" w:rsidP="00424AB8"/>
    <w:p w14:paraId="4A9584A9" w14:textId="77777777" w:rsidR="005708B5" w:rsidRDefault="005708B5" w:rsidP="005708B5">
      <w:r>
        <w:t xml:space="preserve">Scriviamo l’equazione di Pitagora: </w:t>
      </w:r>
      <w:r>
        <w:br/>
      </w:r>
      <w:r>
        <w:br/>
      </w:r>
      <w:r>
        <w:br/>
        <w:t>…………………………………………..</w:t>
      </w:r>
      <w:r>
        <w:br/>
      </w:r>
      <w:r>
        <w:br/>
      </w:r>
      <w:r>
        <w:br/>
        <w:t>…………………………………………..</w:t>
      </w:r>
      <w:r>
        <w:br/>
      </w:r>
      <w:r>
        <w:br/>
      </w:r>
      <w:r>
        <w:br/>
        <w:t>…………………………………………..</w:t>
      </w:r>
      <w:r>
        <w:br/>
      </w:r>
      <w:r>
        <w:br/>
      </w:r>
      <w:r>
        <w:br/>
        <w:t>…………………………………………..</w:t>
      </w:r>
    </w:p>
    <w:p w14:paraId="650F3144" w14:textId="77777777" w:rsidR="0002784F" w:rsidRDefault="0002784F" w:rsidP="005708B5"/>
    <w:p w14:paraId="12E1F0CC" w14:textId="77777777" w:rsidR="0002784F" w:rsidRDefault="0002784F" w:rsidP="005708B5"/>
    <w:p w14:paraId="00DF7597" w14:textId="77777777" w:rsidR="005708B5" w:rsidRDefault="0002784F" w:rsidP="00D80F1A">
      <w:r>
        <w:t>Abbiamo quindi la relazione: ……………………………….</w:t>
      </w:r>
    </w:p>
    <w:p w14:paraId="17AECD2B" w14:textId="77777777" w:rsidR="00D80F1A" w:rsidRDefault="00D80F1A" w:rsidP="00DD0DB0">
      <w:pPr>
        <w:pStyle w:val="Titolo1"/>
      </w:pPr>
    </w:p>
    <w:p w14:paraId="28019DA6" w14:textId="77777777" w:rsidR="00DD0DB0" w:rsidRDefault="00DD0DB0" w:rsidP="00DD0DB0">
      <w:pPr>
        <w:pStyle w:val="Titolo1"/>
      </w:pPr>
      <w:r>
        <w:t>Il triangolo con gli angoli di 30°, 60° e 90°</w:t>
      </w:r>
    </w:p>
    <w:p w14:paraId="6109C308" w14:textId="77777777" w:rsidR="00DD0DB0" w:rsidRDefault="00DD0DB0" w:rsidP="00DD0DB0"/>
    <w:p w14:paraId="4E8BE44F" w14:textId="77777777" w:rsidR="00C229C8" w:rsidRDefault="00191A80" w:rsidP="00DD0DB0">
      <w:r>
        <w:t>Questo triangolo può essere visto come la metà di un triangolo equilatero.</w:t>
      </w:r>
    </w:p>
    <w:p w14:paraId="67C27720" w14:textId="77777777" w:rsidR="00DD0DB0" w:rsidRDefault="00DD0DB0" w:rsidP="00DD0DB0"/>
    <w:p w14:paraId="2A60EAF5" w14:textId="77777777" w:rsidR="00191A80" w:rsidRDefault="00AC1693" w:rsidP="00191A80">
      <w:r>
        <w:rPr>
          <w:noProof/>
          <w:lang w:val="it-CH" w:eastAsia="it-CH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00ADEE3" wp14:editId="6C15A86B">
                <wp:simplePos x="0" y="0"/>
                <wp:positionH relativeFrom="margin">
                  <wp:posOffset>171450</wp:posOffset>
                </wp:positionH>
                <wp:positionV relativeFrom="margin">
                  <wp:posOffset>2134870</wp:posOffset>
                </wp:positionV>
                <wp:extent cx="2926715" cy="2411095"/>
                <wp:effectExtent l="0" t="0" r="0" b="0"/>
                <wp:wrapSquare wrapText="bothSides"/>
                <wp:docPr id="16" name="Area di disegn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129" name="Casella di testo 129"/>
                        <wps:cNvSpPr txBox="1"/>
                        <wps:spPr>
                          <a:xfrm>
                            <a:off x="288931" y="1979699"/>
                            <a:ext cx="424180" cy="2902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7C725B" w14:textId="77777777" w:rsidR="00AC1693" w:rsidRPr="00AC1693" w:rsidRDefault="00AC1693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 xml:space="preserve">60°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asella di testo 129"/>
                        <wps:cNvSpPr txBox="1"/>
                        <wps:spPr>
                          <a:xfrm>
                            <a:off x="1003671" y="548622"/>
                            <a:ext cx="424180" cy="2901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B44722" w14:textId="77777777" w:rsidR="00AC1693" w:rsidRDefault="00AC1693" w:rsidP="00AC1693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 xml:space="preserve">30° 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asella di testo 129"/>
                        <wps:cNvSpPr txBox="1"/>
                        <wps:spPr>
                          <a:xfrm>
                            <a:off x="1357507" y="1170589"/>
                            <a:ext cx="283845" cy="2901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A3E526" w14:textId="77777777" w:rsidR="00AC1693" w:rsidRDefault="00AC1693" w:rsidP="00AC1693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riangolo isoscele 21"/>
                        <wps:cNvSpPr/>
                        <wps:spPr>
                          <a:xfrm>
                            <a:off x="101600" y="110266"/>
                            <a:ext cx="2545080" cy="2194034"/>
                          </a:xfrm>
                          <a:prstGeom prst="triangl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asella di testo 129"/>
                        <wps:cNvSpPr txBox="1"/>
                        <wps:spPr>
                          <a:xfrm>
                            <a:off x="503115" y="1010632"/>
                            <a:ext cx="245745" cy="2901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937A71" w14:textId="77777777" w:rsidR="00AC1693" w:rsidRPr="00AC1693" w:rsidRDefault="00AC1693" w:rsidP="00AC1693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rFonts w:ascii="Mistral" w:hAnsi="Mistral"/>
                                  <w:sz w:val="32"/>
                                  <w:szCs w:val="32"/>
                                </w:rPr>
                              </w:pPr>
                              <w:r w:rsidRPr="00AC1693">
                                <w:rPr>
                                  <w:rFonts w:ascii="Mistral" w:eastAsia="Times New Roman" w:hAnsi="Mistral"/>
                                  <w:sz w:val="32"/>
                                  <w:szCs w:val="3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igura a mano libera 22"/>
                        <wps:cNvSpPr/>
                        <wps:spPr>
                          <a:xfrm>
                            <a:off x="106680" y="110266"/>
                            <a:ext cx="1305560" cy="2194560"/>
                          </a:xfrm>
                          <a:custGeom>
                            <a:avLst/>
                            <a:gdLst>
                              <a:gd name="connsiteX0" fmla="*/ 0 w 1305560"/>
                              <a:gd name="connsiteY0" fmla="*/ 2194560 h 2194560"/>
                              <a:gd name="connsiteX1" fmla="*/ 1270000 w 1305560"/>
                              <a:gd name="connsiteY1" fmla="*/ 0 h 2194560"/>
                              <a:gd name="connsiteX2" fmla="*/ 1305560 w 1305560"/>
                              <a:gd name="connsiteY2" fmla="*/ 2194560 h 2194560"/>
                              <a:gd name="connsiteX3" fmla="*/ 0 w 1305560"/>
                              <a:gd name="connsiteY3" fmla="*/ 2194560 h 21945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05560" h="2194560">
                                <a:moveTo>
                                  <a:pt x="0" y="2194560"/>
                                </a:moveTo>
                                <a:lnTo>
                                  <a:pt x="1270000" y="0"/>
                                </a:lnTo>
                                <a:lnTo>
                                  <a:pt x="1305560" y="2194560"/>
                                </a:lnTo>
                                <a:lnTo>
                                  <a:pt x="0" y="2194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e 24"/>
                        <wps:cNvSpPr/>
                        <wps:spPr>
                          <a:xfrm flipH="1" flipV="1">
                            <a:off x="1277280" y="218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Figura a mano libera 128"/>
                        <wps:cNvSpPr/>
                        <wps:spPr>
                          <a:xfrm>
                            <a:off x="238125" y="2082894"/>
                            <a:ext cx="109234" cy="221406"/>
                          </a:xfrm>
                          <a:custGeom>
                            <a:avLst/>
                            <a:gdLst>
                              <a:gd name="connsiteX0" fmla="*/ 0 w 109234"/>
                              <a:gd name="connsiteY0" fmla="*/ 0 h 247650"/>
                              <a:gd name="connsiteX1" fmla="*/ 100012 w 109234"/>
                              <a:gd name="connsiteY1" fmla="*/ 109537 h 247650"/>
                              <a:gd name="connsiteX2" fmla="*/ 104775 w 109234"/>
                              <a:gd name="connsiteY2" fmla="*/ 247650 h 247650"/>
                              <a:gd name="connsiteX3" fmla="*/ 104775 w 109234"/>
                              <a:gd name="connsiteY3" fmla="*/ 247650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234" h="247650">
                                <a:moveTo>
                                  <a:pt x="0" y="0"/>
                                </a:moveTo>
                                <a:cubicBezTo>
                                  <a:pt x="41275" y="34131"/>
                                  <a:pt x="82550" y="68262"/>
                                  <a:pt x="100012" y="109537"/>
                                </a:cubicBezTo>
                                <a:cubicBezTo>
                                  <a:pt x="117475" y="150812"/>
                                  <a:pt x="104775" y="247650"/>
                                  <a:pt x="104775" y="247650"/>
                                </a:cubicBezTo>
                                <a:lnTo>
                                  <a:pt x="104775" y="24765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Figura a mano libera 130"/>
                        <wps:cNvSpPr/>
                        <wps:spPr>
                          <a:xfrm>
                            <a:off x="1215571" y="397649"/>
                            <a:ext cx="166914" cy="47287"/>
                          </a:xfrm>
                          <a:custGeom>
                            <a:avLst/>
                            <a:gdLst>
                              <a:gd name="connsiteX0" fmla="*/ 0 w 166914"/>
                              <a:gd name="connsiteY0" fmla="*/ 0 h 47287"/>
                              <a:gd name="connsiteX1" fmla="*/ 72571 w 166914"/>
                              <a:gd name="connsiteY1" fmla="*/ 39914 h 47287"/>
                              <a:gd name="connsiteX2" fmla="*/ 166914 w 166914"/>
                              <a:gd name="connsiteY2" fmla="*/ 47171 h 47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66914" h="47287">
                                <a:moveTo>
                                  <a:pt x="0" y="0"/>
                                </a:moveTo>
                                <a:cubicBezTo>
                                  <a:pt x="22376" y="16026"/>
                                  <a:pt x="44752" y="32052"/>
                                  <a:pt x="72571" y="39914"/>
                                </a:cubicBezTo>
                                <a:cubicBezTo>
                                  <a:pt x="100390" y="47776"/>
                                  <a:pt x="133652" y="47473"/>
                                  <a:pt x="166914" y="47171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ADEE3" id="Area di disegno 16" o:spid="_x0000_s1047" editas="canvas" style="position:absolute;margin-left:13.5pt;margin-top:168.1pt;width:230.45pt;height:189.85pt;z-index:251660288;mso-position-horizontal-relative:margin;mso-position-vertical-relative:margin;mso-height-relative:margin" coordsize="29267,2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">
                <v:shape id="_x0000_s1048" type="#_x0000_t75" style="position:absolute;width:29267;height:24110;visibility:visible;mso-wrap-style:square">
                  <v:fill o:detectmouseclick="t"/>
                  <v:path o:connecttype="none"/>
                </v:shape>
                <v:shape id="Casella di testo 129" o:spid="_x0000_s1049" type="#_x0000_t202" style="position:absolute;left:2889;top:19796;width:4242;height:29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" fillcolor="white [3201]" stroked="f" strokeweight=".5pt">
                  <v:textbox>
                    <w:txbxContent>
                      <w:p w14:paraId="1E7C725B" w14:textId="77777777" w:rsidR="00AC1693" w:rsidRPr="00AC1693" w:rsidRDefault="00AC1693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 xml:space="preserve">60° </w:t>
                        </w:r>
                      </w:p>
                    </w:txbxContent>
                  </v:textbox>
                </v:shape>
                <v:shape id="Casella di testo 129" o:spid="_x0000_s1050" type="#_x0000_t202" style="position:absolute;left:10036;top:5486;width:4242;height:29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" fillcolor="white [3201]" stroked="f" strokeweight=".5pt">
                  <v:textbox>
                    <w:txbxContent>
                      <w:p w14:paraId="3EB44722" w14:textId="77777777" w:rsidR="00AC1693" w:rsidRDefault="00AC1693" w:rsidP="00AC1693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 xml:space="preserve">30° </w:t>
                        </w:r>
                      </w:p>
                    </w:txbxContent>
                  </v:textbox>
                </v:shape>
                <v:shape id="Casella di testo 129" o:spid="_x0000_s1051" type="#_x0000_t202" style="position:absolute;left:13575;top:11705;width:2838;height:29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" fillcolor="white [3201]" stroked="f" strokeweight=".5pt">
                  <v:textbox>
                    <w:txbxContent>
                      <w:p w14:paraId="68A3E526" w14:textId="77777777" w:rsidR="00AC1693" w:rsidRDefault="00AC1693" w:rsidP="00AC1693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h</w:t>
                        </w:r>
                      </w:p>
                    </w:txbxContent>
                  </v:textbox>
                </v:shape>
                <v:shape id="Triangolo isoscele 21" o:spid="_x0000_s1052" type="#_x0000_t5" style="position:absolute;left:1016;top:1102;width:25450;height:21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" filled="f" strokecolor="black [3213]" strokeweight=".25pt">
                  <v:stroke dashstyle="dash"/>
                </v:shape>
                <v:shape id="Casella di testo 129" o:spid="_x0000_s1053" type="#_x0000_t202" style="position:absolute;left:5031;top:10106;width:2457;height:29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" fillcolor="white [3201]" stroked="f" strokeweight=".5pt">
                  <v:textbox>
                    <w:txbxContent>
                      <w:p w14:paraId="3A937A71" w14:textId="77777777" w:rsidR="00AC1693" w:rsidRPr="00AC1693" w:rsidRDefault="00AC1693" w:rsidP="00AC1693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Mistral" w:hAnsi="Mistral"/>
                            <w:sz w:val="32"/>
                            <w:szCs w:val="32"/>
                          </w:rPr>
                        </w:pPr>
                        <w:r w:rsidRPr="00AC1693">
                          <w:rPr>
                            <w:rFonts w:ascii="Mistral" w:eastAsia="Times New Roman" w:hAnsi="Mistral"/>
                            <w:sz w:val="32"/>
                            <w:szCs w:val="32"/>
                          </w:rPr>
                          <w:t>l</w:t>
                        </w:r>
                      </w:p>
                    </w:txbxContent>
                  </v:textbox>
                </v:shape>
                <v:shape id="Figura a mano libera 22" o:spid="_x0000_s1054" style="position:absolute;left:1066;top:1102;width:13056;height:21946;visibility:visible;mso-wrap-style:square;v-text-anchor:middle" coordsize="1305560,219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" path="m,2194560l1270000,r35560,2194560l,2194560xe" filled="f" strokecolor="black [3213]" strokeweight="2pt">
                  <v:path arrowok="t" o:connecttype="custom" o:connectlocs="0,2194560;1270000,0;1305560,2194560;0,2194560" o:connectangles="0,0,0,0"/>
                </v:shape>
                <v:oval id="Ovale 24" o:spid="_x0000_s1055" style="position:absolute;left:12772;top:21800;width:360;height:36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" fillcolor="black [3213]" strokecolor="black [3213]" strokeweight="2pt"/>
                <v:shape id="Figura a mano libera 128" o:spid="_x0000_s1056" style="position:absolute;left:2381;top:20828;width:1092;height:2215;visibility:visible;mso-wrap-style:square;v-text-anchor:middle" coordsize="109234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" path="m,c41275,34131,82550,68262,100012,109537v17463,41275,4763,138113,4763,138113l104775,247650e" filled="f" strokecolor="black [3213]" strokeweight="2pt">
                  <v:path arrowok="t" o:connecttype="custom" o:connectlocs="0,0;100012,97929;104775,221406;104775,221406" o:connectangles="0,0,0,0"/>
                </v:shape>
                <v:shape id="Figura a mano libera 130" o:spid="_x0000_s1057" style="position:absolute;left:12155;top:3976;width:1669;height:473;visibility:visible;mso-wrap-style:square;v-text-anchor:middle" coordsize="166914,4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" path="m,c22376,16026,44752,32052,72571,39914v27819,7862,61081,7559,94343,7257e" filled="f" strokecolor="black [3213]" strokeweight="2pt">
                  <v:path arrowok="t" o:connecttype="custom" o:connectlocs="0,0;72571,39914;166914,47171" o:connectangles="0,0,0"/>
                </v:shape>
                <w10:wrap type="square" anchorx="margin" anchory="margin"/>
              </v:group>
            </w:pict>
          </mc:Fallback>
        </mc:AlternateContent>
      </w:r>
      <w:r w:rsidR="00191A80">
        <w:t xml:space="preserve">Qual è la relazione tra il cateto minore e l’ipotenusa?  </w:t>
      </w:r>
      <w:r w:rsidR="00191A80">
        <w:br/>
      </w:r>
      <w:r w:rsidR="00191A80">
        <w:br/>
        <w:t>…………………………………………………………………………………………….......</w:t>
      </w:r>
    </w:p>
    <w:p w14:paraId="632274CB" w14:textId="77777777" w:rsidR="00AC1693" w:rsidRDefault="00AC1693" w:rsidP="00191A80"/>
    <w:p w14:paraId="3BE78E00" w14:textId="77777777" w:rsidR="00AC1693" w:rsidRDefault="00AC1693" w:rsidP="00191A80"/>
    <w:p w14:paraId="3D3F7250" w14:textId="77777777" w:rsidR="00AC1693" w:rsidRDefault="00AC1693" w:rsidP="00191A80"/>
    <w:p w14:paraId="46113882" w14:textId="77777777" w:rsidR="00AC1693" w:rsidRDefault="00AC1693" w:rsidP="00191A80">
      <w:r>
        <w:t>Col teorema di Pitagora possiamo scrivere:</w:t>
      </w:r>
    </w:p>
    <w:p w14:paraId="1DB1BE14" w14:textId="77777777" w:rsidR="00AC1693" w:rsidRDefault="00AC1693" w:rsidP="00191A80"/>
    <w:p w14:paraId="46D5B97E" w14:textId="77777777" w:rsidR="00AC1693" w:rsidRDefault="00AC1693" w:rsidP="00191A80">
      <w:r>
        <w:t>………………………………………….</w:t>
      </w:r>
    </w:p>
    <w:p w14:paraId="1039E168" w14:textId="77777777" w:rsidR="00AC1693" w:rsidRDefault="00AC1693" w:rsidP="00191A80"/>
    <w:p w14:paraId="178902F7" w14:textId="77777777" w:rsidR="00AC1693" w:rsidRDefault="00AC1693" w:rsidP="00AC1693">
      <w:r>
        <w:t>………………………………………….</w:t>
      </w:r>
    </w:p>
    <w:p w14:paraId="7E436956" w14:textId="77777777" w:rsidR="00AC1693" w:rsidRDefault="00AC1693" w:rsidP="00191A80"/>
    <w:p w14:paraId="7B2CFD80" w14:textId="77777777" w:rsidR="00AC1693" w:rsidRDefault="00AC1693" w:rsidP="00AC1693">
      <w:r>
        <w:t>………………………………………….</w:t>
      </w:r>
    </w:p>
    <w:p w14:paraId="0806220C" w14:textId="77777777" w:rsidR="00AC1693" w:rsidRDefault="00AC1693" w:rsidP="00191A80"/>
    <w:p w14:paraId="6E54D44A" w14:textId="77777777" w:rsidR="00AC1693" w:rsidRDefault="00AC1693" w:rsidP="00AC1693">
      <w:r>
        <w:t>………………………………………….</w:t>
      </w:r>
    </w:p>
    <w:p w14:paraId="476101FC" w14:textId="77777777" w:rsidR="00AC1693" w:rsidRDefault="00AC1693" w:rsidP="00191A80"/>
    <w:p w14:paraId="6F95F7FC" w14:textId="77777777" w:rsidR="00AC1693" w:rsidRDefault="00AC1693" w:rsidP="00AC1693">
      <w:r>
        <w:t>………………………………………….</w:t>
      </w:r>
    </w:p>
    <w:p w14:paraId="67577DC6" w14:textId="77777777" w:rsidR="00AC1693" w:rsidRDefault="00AC1693" w:rsidP="00191A80"/>
    <w:p w14:paraId="2280FF41" w14:textId="77777777" w:rsidR="00AC1693" w:rsidRDefault="00AC1693" w:rsidP="00191A80"/>
    <w:p w14:paraId="49CD30C9" w14:textId="77777777" w:rsidR="00AC1693" w:rsidRDefault="00AC1693" w:rsidP="00191A80">
      <w:r>
        <w:br/>
        <w:t>Abbiamo quindi la relazione: …………………………………………………………….</w:t>
      </w:r>
      <w:r>
        <w:br/>
      </w:r>
      <w:r>
        <w:br/>
      </w:r>
    </w:p>
    <w:p w14:paraId="5FD5767E" w14:textId="77777777" w:rsidR="00AC1693" w:rsidRDefault="00DD0DB0" w:rsidP="00AC1693">
      <w:pPr>
        <w:pStyle w:val="Titolo1"/>
      </w:pPr>
      <w:r>
        <w:t>Esercizi</w:t>
      </w:r>
      <w:r w:rsidR="00AC1693">
        <w:t>o</w:t>
      </w:r>
      <w:r>
        <w:t>:</w:t>
      </w:r>
      <w:r w:rsidR="00AC1693">
        <w:t xml:space="preserve"> </w:t>
      </w:r>
      <w:r w:rsidR="00AC1693" w:rsidRPr="00AC1693">
        <w:rPr>
          <w:b w:val="0"/>
        </w:rPr>
        <w:t>È un trapezio?</w:t>
      </w:r>
      <w:r w:rsidR="00AC1693">
        <w:rPr>
          <w:b w:val="0"/>
        </w:rPr>
        <w:br/>
      </w:r>
      <w:r w:rsidR="00AC1693" w:rsidRPr="00AC1693">
        <w:rPr>
          <w:b w:val="0"/>
        </w:rPr>
        <w:br/>
      </w:r>
      <w:r w:rsidR="00AC1693">
        <w:rPr>
          <w:noProof/>
          <w:lang w:val="it-CH" w:eastAsia="it-CH"/>
        </w:rPr>
        <mc:AlternateContent>
          <mc:Choice Requires="wpc">
            <w:drawing>
              <wp:inline distT="0" distB="0" distL="0" distR="0" wp14:anchorId="15EAF7C0" wp14:editId="722F435C">
                <wp:extent cx="3573780" cy="1209040"/>
                <wp:effectExtent l="0" t="0" r="0" b="635"/>
                <wp:docPr id="29" name="Area di disegno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5660" y="568325"/>
                            <a:ext cx="444500" cy="30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5E29A" w14:textId="77777777" w:rsidR="00AC1693" w:rsidRDefault="00AC1693" w:rsidP="00AC1693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6780" y="248920"/>
                            <a:ext cx="444500" cy="30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9B4B4" w14:textId="77777777" w:rsidR="00AC1693" w:rsidRDefault="00AC1693" w:rsidP="00AC1693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30º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38120" y="248285"/>
                            <a:ext cx="444500" cy="30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5558D" w14:textId="77777777" w:rsidR="00AC1693" w:rsidRDefault="00AC1693" w:rsidP="00AC1693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45º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87040" y="497205"/>
                            <a:ext cx="444500" cy="30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84CED" w14:textId="77777777" w:rsidR="00AC1693" w:rsidRDefault="00AC1693" w:rsidP="00AC1693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603885" y="248920"/>
                            <a:ext cx="2720975" cy="697865"/>
                          </a:xfrm>
                          <a:custGeom>
                            <a:avLst/>
                            <a:gdLst>
                              <a:gd name="T0" fmla="*/ 3090 w 4285"/>
                              <a:gd name="T1" fmla="*/ 1099 h 1099"/>
                              <a:gd name="T2" fmla="*/ 4285 w 4285"/>
                              <a:gd name="T3" fmla="*/ 0 h 1099"/>
                              <a:gd name="T4" fmla="*/ 0 w 4285"/>
                              <a:gd name="T5" fmla="*/ 0 h 1099"/>
                              <a:gd name="T6" fmla="*/ 1842 w 4285"/>
                              <a:gd name="T7" fmla="*/ 1087 h 1099"/>
                              <a:gd name="T8" fmla="*/ 3090 w 4285"/>
                              <a:gd name="T9" fmla="*/ 1099 h 1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85" h="1099">
                                <a:moveTo>
                                  <a:pt x="3090" y="1099"/>
                                </a:moveTo>
                                <a:lnTo>
                                  <a:pt x="4285" y="0"/>
                                </a:lnTo>
                                <a:lnTo>
                                  <a:pt x="0" y="0"/>
                                </a:lnTo>
                                <a:lnTo>
                                  <a:pt x="1842" y="1087"/>
                                </a:lnTo>
                                <a:lnTo>
                                  <a:pt x="3090" y="10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EAF7C0" id="Area di disegno 29" o:spid="_x0000_s1058" editas="canvas" style="width:281.4pt;height:95.2pt;mso-position-horizontal-relative:char;mso-position-vertical-relative:line" coordsize="35737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">
                <v:shape id="_x0000_s1059" type="#_x0000_t75" style="position:absolute;width:35737;height:12090;visibility:visible;mso-wrap-style:square">
                  <v:fill o:detectmouseclick="t"/>
                  <v:path o:connecttype="none"/>
                </v:shape>
                <v:shape id="Text Box 5" o:spid="_x0000_s1060" type="#_x0000_t202" style="position:absolute;left:8356;top:5683;width:4445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4695E29A" w14:textId="77777777" w:rsidR="00AC1693" w:rsidRDefault="00AC1693" w:rsidP="00AC1693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10</w:t>
                        </w:r>
                      </w:p>
                    </w:txbxContent>
                  </v:textbox>
                </v:shape>
                <v:shape id="Text Box 6" o:spid="_x0000_s1061" type="#_x0000_t202" style="position:absolute;left:9067;top:2489;width:4445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7E89B4B4" w14:textId="77777777" w:rsidR="00AC1693" w:rsidRDefault="00AC1693" w:rsidP="00AC1693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30º</w:t>
                        </w:r>
                      </w:p>
                    </w:txbxContent>
                  </v:textbox>
                </v:shape>
                <v:shape id="Text Box 7" o:spid="_x0000_s1062" type="#_x0000_t202" style="position:absolute;left:27381;top:2482;width:4445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8B5558D" w14:textId="77777777" w:rsidR="00AC1693" w:rsidRDefault="00AC1693" w:rsidP="00AC1693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45º</w:t>
                        </w:r>
                      </w:p>
                    </w:txbxContent>
                  </v:textbox>
                </v:shape>
                <v:shape id="Text Box 8" o:spid="_x0000_s1063" type="#_x0000_t202" style="position:absolute;left:29870;top:4972;width:4445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51F84CED" w14:textId="77777777" w:rsidR="00AC1693" w:rsidRDefault="00AC1693" w:rsidP="00AC1693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7</w:t>
                        </w:r>
                      </w:p>
                    </w:txbxContent>
                  </v:textbox>
                </v:shape>
                <v:shape id="Freeform 9" o:spid="_x0000_s1064" style="position:absolute;left:6038;top:2489;width:27210;height:6978;visibility:visible;mso-wrap-style:square;v-text-anchor:top" coordsize="4285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" path="m3090,1099l4285,,,,1842,1087r1248,12xe" filled="f" strokeweight="1pt">
                  <v:path arrowok="t" o:connecttype="custom" o:connectlocs="1962150,697865;2720975,0;0,0;1169670,690245;1962150,697865" o:connectangles="0,0,0,0,0"/>
                </v:shape>
                <w10:anchorlock/>
              </v:group>
            </w:pict>
          </mc:Fallback>
        </mc:AlternateContent>
      </w:r>
    </w:p>
    <w:p w14:paraId="1B2FBA0F" w14:textId="77777777" w:rsidR="00AC1693" w:rsidRPr="00AC1693" w:rsidRDefault="00AC1693" w:rsidP="00AC1693">
      <w:r>
        <w:br/>
      </w:r>
    </w:p>
    <w:sectPr w:rsidR="00AC1693" w:rsidRPr="00AC1693" w:rsidSect="00767E98">
      <w:headerReference w:type="even" r:id="rId9"/>
      <w:headerReference w:type="default" r:id="rId10"/>
      <w:footerReference w:type="even" r:id="rId11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84F07" w14:textId="77777777" w:rsidR="00F835A7" w:rsidRDefault="00F835A7">
      <w:r>
        <w:separator/>
      </w:r>
    </w:p>
  </w:endnote>
  <w:endnote w:type="continuationSeparator" w:id="0">
    <w:p w14:paraId="03624B36" w14:textId="77777777" w:rsidR="00F835A7" w:rsidRDefault="00F8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8AB95" w14:textId="77777777" w:rsidR="00B244C7" w:rsidRDefault="00B244C7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0FF39" w14:textId="77777777" w:rsidR="00F835A7" w:rsidRDefault="00F835A7">
      <w:r>
        <w:separator/>
      </w:r>
    </w:p>
  </w:footnote>
  <w:footnote w:type="continuationSeparator" w:id="0">
    <w:p w14:paraId="4EAE61D2" w14:textId="77777777" w:rsidR="00F835A7" w:rsidRDefault="00F8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39D9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10502F2D" w14:textId="77777777" w:rsidTr="00D22248">
      <w:tc>
        <w:tcPr>
          <w:tcW w:w="3053" w:type="dxa"/>
          <w:vAlign w:val="bottom"/>
        </w:tcPr>
        <w:p w14:paraId="15A30E1B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2B60D49D" w14:textId="77777777" w:rsidR="00B244C7" w:rsidRPr="003954FC" w:rsidRDefault="004D2765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3CC9445B" w14:textId="77777777" w:rsidR="00B244C7" w:rsidRPr="003954FC" w:rsidRDefault="00B244C7">
          <w:pPr>
            <w:rPr>
              <w:lang w:val="fr-CH"/>
            </w:rPr>
          </w:pPr>
        </w:p>
      </w:tc>
    </w:tr>
  </w:tbl>
  <w:p w14:paraId="6F2E9C33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2784F"/>
    <w:rsid w:val="00073FE8"/>
    <w:rsid w:val="00110338"/>
    <w:rsid w:val="001626C0"/>
    <w:rsid w:val="00191A80"/>
    <w:rsid w:val="001C291F"/>
    <w:rsid w:val="001F3686"/>
    <w:rsid w:val="00203DC5"/>
    <w:rsid w:val="00267CD3"/>
    <w:rsid w:val="00270D17"/>
    <w:rsid w:val="00287D22"/>
    <w:rsid w:val="002C6285"/>
    <w:rsid w:val="002E2707"/>
    <w:rsid w:val="00306AD3"/>
    <w:rsid w:val="003954FC"/>
    <w:rsid w:val="003A5B1B"/>
    <w:rsid w:val="00424AB8"/>
    <w:rsid w:val="0042532B"/>
    <w:rsid w:val="00467FC3"/>
    <w:rsid w:val="004D2765"/>
    <w:rsid w:val="00517DC4"/>
    <w:rsid w:val="00520288"/>
    <w:rsid w:val="005708B5"/>
    <w:rsid w:val="0058796A"/>
    <w:rsid w:val="00605D41"/>
    <w:rsid w:val="006C6042"/>
    <w:rsid w:val="00747F3F"/>
    <w:rsid w:val="00767E98"/>
    <w:rsid w:val="007C685C"/>
    <w:rsid w:val="007C6E36"/>
    <w:rsid w:val="007E374E"/>
    <w:rsid w:val="007F0B6D"/>
    <w:rsid w:val="00817161"/>
    <w:rsid w:val="008525C7"/>
    <w:rsid w:val="008A75E4"/>
    <w:rsid w:val="0091257D"/>
    <w:rsid w:val="00A25DD5"/>
    <w:rsid w:val="00A30242"/>
    <w:rsid w:val="00A923B3"/>
    <w:rsid w:val="00AC1693"/>
    <w:rsid w:val="00AE17EC"/>
    <w:rsid w:val="00B244C7"/>
    <w:rsid w:val="00B54C82"/>
    <w:rsid w:val="00BA53C3"/>
    <w:rsid w:val="00BC6AA6"/>
    <w:rsid w:val="00C229C8"/>
    <w:rsid w:val="00C44E61"/>
    <w:rsid w:val="00CB2EFA"/>
    <w:rsid w:val="00D22248"/>
    <w:rsid w:val="00D50A23"/>
    <w:rsid w:val="00D80F1A"/>
    <w:rsid w:val="00DA6E54"/>
    <w:rsid w:val="00DD0DB0"/>
    <w:rsid w:val="00E241DB"/>
    <w:rsid w:val="00E61218"/>
    <w:rsid w:val="00EC03CA"/>
    <w:rsid w:val="00F1518B"/>
    <w:rsid w:val="00F17993"/>
    <w:rsid w:val="00F44F78"/>
    <w:rsid w:val="00F835A7"/>
    <w:rsid w:val="00FD36EA"/>
    <w:rsid w:val="00FD586D"/>
    <w:rsid w:val="00FE072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AD5BA7"/>
  <w15:docId w15:val="{D4ABA6C6-A8AD-408F-B61A-E8DE8EF9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unhideWhenUsed/>
    <w:rsid w:val="00DD0DB0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2</cp:revision>
  <cp:lastPrinted>2006-09-27T16:18:00Z</cp:lastPrinted>
  <dcterms:created xsi:type="dcterms:W3CDTF">2019-10-16T19:52:00Z</dcterms:created>
  <dcterms:modified xsi:type="dcterms:W3CDTF">2019-10-16T19:52:00Z</dcterms:modified>
</cp:coreProperties>
</file>