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LYARajxAwAA+x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pt;height:15pt" o:ole="">
                  <v:imagedata r:id="rId7" o:title=""/>
                </v:shape>
                <o:OLEObject Type="Embed" ProgID="Equation.3" ShapeID="_x0000_i1025" DrawAspect="Content" ObjectID="_1704882806" r:id="rId8"/>
              </w:object>
            </w:r>
          </w:p>
        </w:tc>
        <w:tc>
          <w:tcPr>
            <w:tcW w:w="7903" w:type="dxa"/>
          </w:tcPr>
          <w:p w14:paraId="235FD60F" w14:textId="1D7BD04F" w:rsidR="00D22248" w:rsidRPr="00747F3F" w:rsidRDefault="00F702C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t</w:t>
            </w:r>
            <w:r w:rsidR="00F26B34">
              <w:rPr>
                <w:lang w:val="it-IT"/>
              </w:rPr>
              <w:t xml:space="preserve">erne </w:t>
            </w:r>
            <w:r>
              <w:rPr>
                <w:lang w:val="it-IT"/>
              </w:rPr>
              <w:t>p</w:t>
            </w:r>
            <w:r w:rsidR="00F26B34">
              <w:rPr>
                <w:lang w:val="it-IT"/>
              </w:rPr>
              <w:t>itagoriche</w:t>
            </w:r>
          </w:p>
        </w:tc>
      </w:tr>
    </w:tbl>
    <w:p w14:paraId="1CC82199" w14:textId="60C3C628" w:rsidR="00E03F58" w:rsidRPr="006D4994" w:rsidRDefault="00E03F58" w:rsidP="00752E67">
      <w:pPr>
        <w:pStyle w:val="Heading2"/>
        <w:tabs>
          <w:tab w:val="left" w:leader="dot" w:pos="8505"/>
        </w:tabs>
      </w:pPr>
      <w:r>
        <w:t>Il teorema di Pitagora</w:t>
      </w:r>
    </w:p>
    <w:p w14:paraId="44BDB450" w14:textId="6A94CBC1" w:rsidR="00E03F58" w:rsidRDefault="00752E67" w:rsidP="00E03F58">
      <w:pPr>
        <w:tabs>
          <w:tab w:val="left" w:pos="3969"/>
          <w:tab w:val="left" w:leader="dot" w:pos="8505"/>
        </w:tabs>
        <w:rPr>
          <w:sz w:val="22"/>
        </w:rPr>
      </w:pPr>
      <w:r>
        <w:rPr>
          <w:noProof/>
          <w:sz w:val="22"/>
          <w:lang w:val="en-US" w:eastAsia="en-US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1E7014C" wp14:editId="613CCF82">
                <wp:simplePos x="0" y="0"/>
                <wp:positionH relativeFrom="column">
                  <wp:posOffset>3852002</wp:posOffset>
                </wp:positionH>
                <wp:positionV relativeFrom="paragraph">
                  <wp:posOffset>113850</wp:posOffset>
                </wp:positionV>
                <wp:extent cx="2529748" cy="2563759"/>
                <wp:effectExtent l="0" t="0" r="0" b="0"/>
                <wp:wrapNone/>
                <wp:docPr id="185" name="Tela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5" name="Group 187"/>
                        <wpg:cNvGrpSpPr>
                          <a:grpSpLocks/>
                        </wpg:cNvGrpSpPr>
                        <wpg:grpSpPr bwMode="auto">
                          <a:xfrm rot="20158579">
                            <a:off x="334130" y="272864"/>
                            <a:ext cx="1769856" cy="2018031"/>
                            <a:chOff x="1996" y="9768"/>
                            <a:chExt cx="2716" cy="3178"/>
                          </a:xfrm>
                        </wpg:grpSpPr>
                        <wps:wsp>
                          <wps:cNvPr id="16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0972"/>
                              <a:ext cx="1134" cy="85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0972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2842" y="11588"/>
                              <a:ext cx="228" cy="229"/>
                              <a:chOff x="5506" y="2780"/>
                              <a:chExt cx="228" cy="229"/>
                            </a:xfrm>
                          </wpg:grpSpPr>
                          <wps:wsp>
                            <wps:cNvPr id="19" name="Oval 191"/>
                            <wps:cNvSpPr>
                              <a:spLocks noChangeArrowheads="1"/>
                            </wps:cNvSpPr>
                            <wps:spPr bwMode="auto">
                              <a:xfrm rot="-5400000" flipH="1" flipV="1">
                                <a:off x="5609" y="2882"/>
                                <a:ext cx="11" cy="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2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5505" y="2781"/>
                                <a:ext cx="229" cy="228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228 h 228"/>
                                  <a:gd name="T2" fmla="*/ 171 w 228"/>
                                  <a:gd name="T3" fmla="*/ 171 h 228"/>
                                  <a:gd name="T4" fmla="*/ 228 w 228"/>
                                  <a:gd name="T5" fmla="*/ 0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8" h="228">
                                    <a:moveTo>
                                      <a:pt x="0" y="228"/>
                                    </a:moveTo>
                                    <a:cubicBezTo>
                                      <a:pt x="66" y="218"/>
                                      <a:pt x="133" y="209"/>
                                      <a:pt x="171" y="171"/>
                                    </a:cubicBezTo>
                                    <a:cubicBezTo>
                                      <a:pt x="209" y="133"/>
                                      <a:pt x="218" y="66"/>
                                      <a:pt x="22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1252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1532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9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713" y="1125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9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280" y="1125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003" y="1125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181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209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237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12652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0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2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0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70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0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8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0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261" y="12237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06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2671" y="10335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07"/>
                          <wps:cNvSpPr>
                            <a:spLocks noChangeArrowheads="1"/>
                          </wps:cNvSpPr>
                          <wps:spPr bwMode="auto">
                            <a:xfrm rot="2218150">
                              <a:off x="3126" y="10104"/>
                              <a:ext cx="1417" cy="14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08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2895" y="10503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09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3119" y="10671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10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3343" y="10839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11"/>
                          <wps:cNvSpPr>
                            <a:spLocks noChangeArrowheads="1"/>
                          </wps:cNvSpPr>
                          <wps:spPr bwMode="auto">
                            <a:xfrm rot="-3200124">
                              <a:off x="3567" y="11007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12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2948" y="10914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213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3122" y="10679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14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3295" y="10445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15"/>
                          <wps:cNvSpPr>
                            <a:spLocks noChangeArrowheads="1"/>
                          </wps:cNvSpPr>
                          <wps:spPr bwMode="auto">
                            <a:xfrm rot="-8600124">
                              <a:off x="2786" y="11137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ED538" id="Tela 185" o:spid="_x0000_s1026" editas="canvas" style="position:absolute;margin-left:303.3pt;margin-top:8.95pt;width:199.2pt;height:201.85pt;z-index:251663360" coordsize="25292,2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">
                <v:shape id="_x0000_s1027" type="#_x0000_t75" style="position:absolute;width:25292;height:25634;visibility:visible;mso-wrap-style:square">
                  <v:fill o:detectmouseclick="t"/>
                  <v:path o:connecttype="none"/>
                </v:shape>
                <v:group id="Group 187" o:spid="_x0000_s1028" style="position:absolute;left:3341;top:2728;width:17698;height:20180;rotation:-1574416fd" coordorigin="1996,9768" coordsize="2716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">
                  <v:shape id="AutoShape 188" o:spid="_x0000_s1029" type="#_x0000_t6" style="position:absolute;left:2846;top:10972;width:113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" strokeweight="1pt"/>
                  <v:rect id="Rectangle 189" o:spid="_x0000_s1030" style="position:absolute;left:1996;top:1097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" filled="f" fillcolor="gray"/>
                  <v:group id="Group 190" o:spid="_x0000_s1031" style="position:absolute;left:2842;top:11588;width:228;height:229" coordorigin="5506,2780" coordsize="2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191" o:spid="_x0000_s1032" style="position:absolute;left:5609;top:2882;width:11;height:12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" fillcolor="black" strokeweight="1pt"/>
                    <v:shape id="Freeform 192" o:spid="_x0000_s1033" style="position:absolute;left:5505;top:2781;width:229;height:228;rotation:-90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" path="m,228c66,218,133,209,171,171,209,133,218,66,228,e" filled="f" strokeweight="1pt">
                      <v:path arrowok="t" o:connecttype="custom" o:connectlocs="0,228;172,171;229,0" o:connectangles="0,0,0"/>
                    </v:shape>
                  </v:group>
                  <v:rect id="Rectangle 193" o:spid="_x0000_s1034" style="position:absolute;left:1996;top:1125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" filled="f" fillcolor="gray"/>
                  <v:rect id="Rectangle 194" o:spid="_x0000_s1035" style="position:absolute;left:1996;top:11532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" filled="f" fillcolor="gray"/>
                  <v:rect id="Rectangle 195" o:spid="_x0000_s1036" style="position:absolute;left:1713;top:11255;width:850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" filled="f" fillcolor="gray"/>
                  <v:rect id="Rectangle 196" o:spid="_x0000_s1037" style="position:absolute;left:2280;top:11255;width:850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" filled="f" fillcolor="gray"/>
                  <v:rect id="Rectangle 197" o:spid="_x0000_s1038" style="position:absolute;left:2003;top:11255;width:850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" filled="f" fillcolor="gray"/>
                  <v:rect id="Rectangle 198" o:spid="_x0000_s1039" style="position:absolute;left:2846;top:1181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" filled="f" fillcolor="gray"/>
                  <v:rect id="Rectangle 199" o:spid="_x0000_s1040" style="position:absolute;left:2846;top:1209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" filled="f" fillcolor="gray"/>
                  <v:rect id="Rectangle 200" o:spid="_x0000_s1041" style="position:absolute;left:2846;top:1237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" filled="f" fillcolor="gray"/>
                  <v:rect id="Rectangle 201" o:spid="_x0000_s1042" style="position:absolute;left:2846;top:12652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" filled="f" fillcolor="gray"/>
                  <v:rect id="Rectangle 202" o:spid="_x0000_s1043" style="position:absolute;left:242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" filled="f" fillcolor="gray"/>
                  <v:rect id="Rectangle 203" o:spid="_x0000_s1044" style="position:absolute;left:270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" filled="f" fillcolor="gray"/>
                  <v:rect id="Rectangle 204" o:spid="_x0000_s1045" style="position:absolute;left:298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" filled="f" fillcolor="gray"/>
                  <v:rect id="Rectangle 205" o:spid="_x0000_s1046" style="position:absolute;left:3261;top:12237;width:1134;height: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" filled="f" fillcolor="gray"/>
                  <v:rect id="Rectangle 206" o:spid="_x0000_s1047" style="position:absolute;left:2671;top:10335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" filled="f" fillcolor="gray"/>
                  <v:rect id="Rectangle 207" o:spid="_x0000_s1048" style="position:absolute;left:3126;top:10104;width:1417;height:1417;rotation:24228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" filled="f" fillcolor="gray"/>
                  <v:rect id="Rectangle 208" o:spid="_x0000_s1049" style="position:absolute;left:2895;top:10503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" filled="f" fillcolor="gray"/>
                  <v:rect id="Rectangle 209" o:spid="_x0000_s1050" style="position:absolute;left:3119;top:10671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" filled="f" fillcolor="gray"/>
                  <v:rect id="Rectangle 210" o:spid="_x0000_s1051" style="position:absolute;left:3343;top:10839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" filled="f" fillcolor="gray"/>
                  <v:rect id="Rectangle 211" o:spid="_x0000_s1052" style="position:absolute;left:3567;top:11007;width:1417;height:283;rotation:-349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" filled="f" fillcolor="gray"/>
                  <v:rect id="Rectangle 212" o:spid="_x0000_s1053" style="position:absolute;left:2948;top:10914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" filled="f" fillcolor="gray"/>
                  <v:rect id="Rectangle 213" o:spid="_x0000_s1054" style="position:absolute;left:3122;top:10679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" filled="f" fillcolor="gray"/>
                  <v:rect id="Rectangle 214" o:spid="_x0000_s1055" style="position:absolute;left:3295;top:10445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" filled="f" fillcolor="gray"/>
                  <v:rect id="Rectangle 215" o:spid="_x0000_s1056" style="position:absolute;left:2786;top:11137;width:1417;height:283;rotation:-9393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" filled="f" fillcolor="gray"/>
                </v:group>
              </v:group>
            </w:pict>
          </mc:Fallback>
        </mc:AlternateContent>
      </w:r>
      <w:r w:rsidR="00E03F5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CAF2C" wp14:editId="4DC80986">
                <wp:simplePos x="0" y="0"/>
                <wp:positionH relativeFrom="column">
                  <wp:posOffset>-89535</wp:posOffset>
                </wp:positionH>
                <wp:positionV relativeFrom="paragraph">
                  <wp:posOffset>96308</wp:posOffset>
                </wp:positionV>
                <wp:extent cx="5997658" cy="516467"/>
                <wp:effectExtent l="0" t="0" r="3175" b="0"/>
                <wp:wrapNone/>
                <wp:docPr id="1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658" cy="516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E50A" w14:textId="77777777" w:rsidR="00E03F58" w:rsidRPr="00AE324B" w:rsidRDefault="00E03F58" w:rsidP="00E03F58">
                            <w:r w:rsidRPr="00AE324B">
                              <w:t xml:space="preserve">In un triangolo rettangolo l'area del quadrato costruito sull'ipotenusa è </w:t>
                            </w:r>
                            <w:r>
                              <w:br/>
                            </w:r>
                            <w:r w:rsidRPr="00AE324B">
                              <w:t>uguale alla somma delle aree de</w:t>
                            </w:r>
                            <w:r>
                              <w:t>i quadrati costruiti sui cateti</w:t>
                            </w:r>
                            <w:r w:rsidRPr="00AE324B"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AF2C" id="Text Box 172" o:spid="_x0000_s1034" type="#_x0000_t202" style="position:absolute;margin-left:-7.05pt;margin-top:7.6pt;width:472.2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H++AEAANEDAAAOAAAAZHJzL2Uyb0RvYy54bWysU8GO0zAQvSPxD5bvNG1puz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" stroked="f" strokeweight="1pt">
                <v:textbox>
                  <w:txbxContent>
                    <w:p w14:paraId="5E84E50A" w14:textId="77777777" w:rsidR="00E03F58" w:rsidRPr="00AE324B" w:rsidRDefault="00E03F58" w:rsidP="00E03F58">
                      <w:r w:rsidRPr="00AE324B">
                        <w:t xml:space="preserve">In un triangolo rettangolo l'area del quadrato costruito sull'ipotenusa è </w:t>
                      </w:r>
                      <w:r>
                        <w:br/>
                      </w:r>
                      <w:r w:rsidRPr="00AE324B">
                        <w:t>uguale alla somma delle aree de</w:t>
                      </w:r>
                      <w:r>
                        <w:t>i quadrati costruiti sui cateti</w:t>
                      </w:r>
                      <w:r w:rsidRPr="00AE324B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CBB30B6" w14:textId="273ED443" w:rsidR="00E03F58" w:rsidRDefault="00E03F58" w:rsidP="00E03F58">
      <w:pPr>
        <w:tabs>
          <w:tab w:val="left" w:pos="3969"/>
          <w:tab w:val="left" w:leader="dot" w:pos="8505"/>
        </w:tabs>
        <w:rPr>
          <w:sz w:val="22"/>
        </w:rPr>
      </w:pPr>
    </w:p>
    <w:p w14:paraId="7448932D" w14:textId="34563750" w:rsidR="00E03F58" w:rsidRDefault="00E03F58" w:rsidP="00E03F58">
      <w:pPr>
        <w:tabs>
          <w:tab w:val="left" w:pos="3969"/>
          <w:tab w:val="left" w:leader="dot" w:pos="8505"/>
        </w:tabs>
        <w:rPr>
          <w:sz w:val="22"/>
        </w:rPr>
      </w:pPr>
    </w:p>
    <w:p w14:paraId="1F43161E" w14:textId="77777777" w:rsidR="00E03F58" w:rsidRDefault="00E03F58" w:rsidP="00E03F58">
      <w:pPr>
        <w:tabs>
          <w:tab w:val="left" w:pos="3969"/>
          <w:tab w:val="left" w:leader="dot" w:pos="8505"/>
        </w:tabs>
        <w:rPr>
          <w:sz w:val="22"/>
        </w:rPr>
      </w:pPr>
    </w:p>
    <w:p w14:paraId="6BB43E9C" w14:textId="6B7EBF55" w:rsidR="00E03F58" w:rsidRDefault="00016F49" w:rsidP="00E03F58">
      <w:pPr>
        <w:tabs>
          <w:tab w:val="left" w:pos="3969"/>
          <w:tab w:val="left" w:leader="dot" w:pos="8505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1FE4E" wp14:editId="18DBBE47">
                <wp:simplePos x="0" y="0"/>
                <wp:positionH relativeFrom="margin">
                  <wp:align>center</wp:align>
                </wp:positionH>
                <wp:positionV relativeFrom="paragraph">
                  <wp:posOffset>312192</wp:posOffset>
                </wp:positionV>
                <wp:extent cx="1842770" cy="497840"/>
                <wp:effectExtent l="0" t="0" r="24130" b="16510"/>
                <wp:wrapNone/>
                <wp:docPr id="1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85DC" w14:textId="77777777" w:rsidR="00E03F58" w:rsidRDefault="00E03F58" w:rsidP="00E03F58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Pr="0046308D">
                              <w:rPr>
                                <w:position w:val="-6"/>
                              </w:rPr>
                              <w:object w:dxaOrig="1160" w:dyaOrig="320" w14:anchorId="42582E93">
                                <v:shape id="_x0000_i1027" type="#_x0000_t75" style="width:96.55pt;height:26.2pt" o:ole="">
                                  <v:imagedata r:id="rId9" o:title=""/>
                                </v:shape>
                                <o:OLEObject Type="Embed" ProgID="Equation.DSMT4" ShapeID="_x0000_i1027" DrawAspect="Content" ObjectID="_1704882810" r:id="rId10"/>
                              </w:objec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FE4E" id="Text Box 173" o:spid="_x0000_s1035" type="#_x0000_t202" style="position:absolute;margin-left:0;margin-top:24.6pt;width:145.1pt;height:39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" strokeweight="1pt">
                <v:textbox inset="0,2mm,0,2mm">
                  <w:txbxContent>
                    <w:p w14:paraId="4BFF85DC" w14:textId="77777777" w:rsidR="00E03F58" w:rsidRDefault="00E03F58" w:rsidP="00E03F58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t xml:space="preserve"> </w:t>
                      </w:r>
                      <w:r w:rsidRPr="0046308D">
                        <w:rPr>
                          <w:position w:val="-6"/>
                        </w:rPr>
                        <w:object w:dxaOrig="1160" w:dyaOrig="320" w14:anchorId="42582E93">
                          <v:shape id="_x0000_i1027" type="#_x0000_t75" style="width:96.65pt;height:26pt" o:ole="">
                            <v:imagedata r:id="rId11" o:title=""/>
                          </v:shape>
                          <o:OLEObject Type="Embed" ProgID="Equation.DSMT4" ShapeID="_x0000_i1027" DrawAspect="Content" ObjectID="_1704534374" r:id="rId12"/>
                        </w:object>
                      </w:r>
                      <w: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E67">
        <w:rPr>
          <w:noProof/>
          <w:sz w:val="22"/>
        </w:rPr>
        <mc:AlternateContent>
          <mc:Choice Requires="wpc">
            <w:drawing>
              <wp:inline distT="0" distB="0" distL="0" distR="0" wp14:anchorId="68F02318" wp14:editId="7193FA53">
                <wp:extent cx="2897505" cy="1633051"/>
                <wp:effectExtent l="0" t="19050" r="0" b="5715"/>
                <wp:docPr id="61" name="Tela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3" name="Triangolo rettangolo 63"/>
                        <wps:cNvSpPr/>
                        <wps:spPr>
                          <a:xfrm rot="980977">
                            <a:off x="488475" y="270059"/>
                            <a:ext cx="2070059" cy="1057368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65"/>
                        <wps:cNvSpPr txBox="1"/>
                        <wps:spPr>
                          <a:xfrm>
                            <a:off x="1364615" y="405757"/>
                            <a:ext cx="267335" cy="279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47FBE" w14:textId="77777777" w:rsidR="00752E67" w:rsidRPr="005C112F" w:rsidRDefault="00752E67" w:rsidP="00752E67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asella di testo 65"/>
                        <wps:cNvSpPr txBox="1"/>
                        <wps:spPr>
                          <a:xfrm>
                            <a:off x="264608" y="393207"/>
                            <a:ext cx="273685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58D9D" w14:textId="77777777" w:rsidR="00752E67" w:rsidRPr="005C112F" w:rsidRDefault="00752E67" w:rsidP="00752E67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Cs w:val="24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asella di testo 65"/>
                        <wps:cNvSpPr txBox="1"/>
                        <wps:spPr>
                          <a:xfrm>
                            <a:off x="1048110" y="123808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C6A7F6" w14:textId="77777777" w:rsidR="00752E67" w:rsidRPr="005C112F" w:rsidRDefault="00752E67" w:rsidP="00752E67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Cs w:val="24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asella di testo 65"/>
                        <wps:cNvSpPr txBox="1"/>
                        <wps:spPr>
                          <a:xfrm>
                            <a:off x="366395" y="647897"/>
                            <a:ext cx="259715" cy="510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265FBC" w14:textId="77777777" w:rsidR="00752E67" w:rsidRPr="00610D36" w:rsidRDefault="00752E67" w:rsidP="00752E67">
                              <w:pPr>
                                <w:rPr>
                                  <w:rFonts w:ascii="Times New Roman" w:hAnsi="Times New Roman"/>
                                  <w:sz w:val="44"/>
                                  <w:szCs w:val="44"/>
                                </w:rPr>
                              </w:pPr>
                              <w:r w:rsidRPr="00610D36">
                                <w:rPr>
                                  <w:rFonts w:ascii="Times New Roman" w:hAnsi="Times New Roman"/>
                                  <w:sz w:val="44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F02318" id="Tela 61" o:spid="_x0000_s1036" editas="canvas" style="width:228.15pt;height:128.6pt;mso-position-horizontal-relative:char;mso-position-vertical-relative:line" coordsize="28975,1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">
                <v:shape id="_x0000_s1037" type="#_x0000_t75" style="position:absolute;width:28975;height:16325;visibility:visible;mso-wrap-style:square" filled="t">
                  <v:fill o:detectmouseclick="t"/>
                  <v:path o:connecttype="none"/>
                </v:shape>
                <v:shape id="Triangolo rettangolo 63" o:spid="_x0000_s1038" type="#_x0000_t6" style="position:absolute;left:4884;top:2700;width:20701;height:10574;rotation:10714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" filled="f" strokecolor="black [3213]" strokeweight="1.5pt"/>
                <v:shape id="Casella di testo 65" o:spid="_x0000_s1039" type="#_x0000_t202" style="position:absolute;left:13646;top:4057;width:2673;height:2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DW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AV9zDWxQAAANsAAAAP&#10;AAAAAAAAAAAAAAAAAAcCAABkcnMvZG93bnJldi54bWxQSwUGAAAAAAMAAwC3AAAA+QIAAAAA&#10;" filled="f" stroked="f" strokeweight=".5pt">
                  <v:textbox>
                    <w:txbxContent>
                      <w:p w14:paraId="5A147FBE" w14:textId="77777777" w:rsidR="00752E67" w:rsidRPr="005C112F" w:rsidRDefault="00752E67" w:rsidP="00752E67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c</w:t>
                        </w:r>
                      </w:p>
                    </w:txbxContent>
                  </v:textbox>
                </v:shape>
                <v:shape id="Casella di testo 65" o:spid="_x0000_s1040" type="#_x0000_t202" style="position:absolute;left:2646;top:3932;width:2736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<v:textbox>
                    <w:txbxContent>
                      <w:p w14:paraId="5F758D9D" w14:textId="77777777" w:rsidR="00752E67" w:rsidRPr="005C112F" w:rsidRDefault="00752E67" w:rsidP="00752E67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szCs w:val="24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Casella di testo 65" o:spid="_x0000_s1041" type="#_x0000_t202" style="position:absolute;left:10481;top:12380;width:2857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3BC6A7F6" w14:textId="77777777" w:rsidR="00752E67" w:rsidRPr="005C112F" w:rsidRDefault="00752E67" w:rsidP="00752E67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szCs w:val="24"/>
                            <w:lang w:val="it-CH"/>
                          </w:rPr>
                          <w:t>b</w:t>
                        </w:r>
                      </w:p>
                    </w:txbxContent>
                  </v:textbox>
                </v:shape>
                <v:shape id="Casella di testo 65" o:spid="_x0000_s1042" type="#_x0000_t202" style="position:absolute;left:3663;top:6478;width:2598;height:51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4F265FBC" w14:textId="77777777" w:rsidR="00752E67" w:rsidRPr="00610D36" w:rsidRDefault="00752E67" w:rsidP="00752E67">
                        <w:pP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</w:pPr>
                        <w:r w:rsidRPr="00610D36">
                          <w:rPr>
                            <w:rFonts w:ascii="Times New Roman" w:hAnsi="Times New Roman"/>
                            <w:sz w:val="44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2CBF9" w14:textId="77777777" w:rsidR="00E03F58" w:rsidRDefault="00E03F58" w:rsidP="00E03F58">
      <w:pPr>
        <w:tabs>
          <w:tab w:val="left" w:pos="3969"/>
          <w:tab w:val="left" w:leader="dot" w:pos="8505"/>
        </w:tabs>
        <w:rPr>
          <w:sz w:val="22"/>
        </w:rPr>
      </w:pPr>
    </w:p>
    <w:p w14:paraId="521F4FFE" w14:textId="6F1D238E" w:rsidR="00E03F58" w:rsidRDefault="00E03F58" w:rsidP="00E03F58">
      <w:pPr>
        <w:tabs>
          <w:tab w:val="left" w:pos="3969"/>
          <w:tab w:val="left" w:leader="dot" w:pos="8505"/>
        </w:tabs>
        <w:rPr>
          <w:b/>
        </w:rPr>
      </w:pPr>
    </w:p>
    <w:p w14:paraId="4BEA0023" w14:textId="6B141ACD" w:rsidR="00EF0445" w:rsidRDefault="00EF0445" w:rsidP="00E03F58">
      <w:pPr>
        <w:tabs>
          <w:tab w:val="left" w:pos="3969"/>
          <w:tab w:val="left" w:leader="dot" w:pos="8505"/>
        </w:tabs>
        <w:rPr>
          <w:b/>
        </w:rPr>
      </w:pPr>
    </w:p>
    <w:p w14:paraId="42EF1316" w14:textId="122BBE72" w:rsidR="00EF0445" w:rsidRDefault="00EF0445" w:rsidP="00EF0445">
      <w:r>
        <w:t xml:space="preserve">Una terna di numeri naturali </w:t>
      </w:r>
      <w:proofErr w:type="spellStart"/>
      <w:r>
        <w:t>a,b,c</w:t>
      </w:r>
      <w:proofErr w:type="spellEnd"/>
      <w:r>
        <w:t xml:space="preserve"> tali che </w:t>
      </w:r>
      <w:r w:rsidRPr="00EF0445">
        <w:rPr>
          <w:position w:val="-6"/>
        </w:rPr>
        <w:object w:dxaOrig="1200" w:dyaOrig="320" w14:anchorId="32A26F48">
          <v:shape id="_x0000_i1028" type="#_x0000_t75" style="width:70.35pt;height:18.75pt" o:ole="">
            <v:imagedata r:id="rId13" o:title=""/>
          </v:shape>
          <o:OLEObject Type="Embed" ProgID="Equation.DSMT4" ShapeID="_x0000_i1028" DrawAspect="Content" ObjectID="_1704882807" r:id="rId14"/>
        </w:object>
      </w:r>
      <w:r>
        <w:t xml:space="preserve"> è chiamata </w:t>
      </w:r>
      <w:r>
        <w:br/>
      </w:r>
      <w:r w:rsidRPr="00310902">
        <w:rPr>
          <w:b/>
          <w:bCs/>
        </w:rPr>
        <w:t>terna pitagorica</w:t>
      </w:r>
      <w:r>
        <w:t>.</w:t>
      </w:r>
      <w:r w:rsidR="00016F49">
        <w:t xml:space="preserve"> </w:t>
      </w:r>
    </w:p>
    <w:p w14:paraId="053FD936" w14:textId="77777777" w:rsidR="00310902" w:rsidRDefault="00310902" w:rsidP="00EF0445">
      <w:r>
        <w:t>La più semplice e conosciuta terna pitagorica è (3, 4, 5),</w:t>
      </w:r>
    </w:p>
    <w:p w14:paraId="0EC99965" w14:textId="64ABCC2D" w:rsidR="001A3059" w:rsidRDefault="00310902" w:rsidP="00310902">
      <w:pPr>
        <w:pStyle w:val="ESERCIZIO1"/>
      </w:pPr>
      <w:r>
        <w:t>Verifica se le seguenti terne sono terne pitagoriche oppure no: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14"/>
        <w:gridCol w:w="992"/>
        <w:gridCol w:w="851"/>
        <w:gridCol w:w="2977"/>
        <w:gridCol w:w="1461"/>
        <w:gridCol w:w="1509"/>
      </w:tblGrid>
      <w:tr w:rsidR="001A3059" w14:paraId="623D86B2" w14:textId="77777777" w:rsidTr="00752E67">
        <w:trPr>
          <w:trHeight w:val="567"/>
        </w:trPr>
        <w:tc>
          <w:tcPr>
            <w:tcW w:w="914" w:type="dxa"/>
            <w:vAlign w:val="center"/>
          </w:tcPr>
          <w:p w14:paraId="2930613D" w14:textId="696248B1" w:rsidR="001A3059" w:rsidRDefault="001A3059" w:rsidP="001A3059">
            <w:pPr>
              <w:jc w:val="center"/>
            </w:pPr>
            <w:r>
              <w:t>a</w:t>
            </w:r>
          </w:p>
        </w:tc>
        <w:tc>
          <w:tcPr>
            <w:tcW w:w="992" w:type="dxa"/>
            <w:vAlign w:val="center"/>
          </w:tcPr>
          <w:p w14:paraId="400F1802" w14:textId="7A8B8F1B" w:rsidR="001A3059" w:rsidRDefault="001A3059" w:rsidP="001A3059">
            <w:pPr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1E18DD12" w14:textId="56FDF2B9" w:rsidR="001A3059" w:rsidRDefault="001A3059" w:rsidP="001A3059">
            <w:pPr>
              <w:jc w:val="center"/>
            </w:pPr>
            <w:r>
              <w:t>c</w:t>
            </w:r>
          </w:p>
        </w:tc>
        <w:tc>
          <w:tcPr>
            <w:tcW w:w="2977" w:type="dxa"/>
            <w:vAlign w:val="center"/>
          </w:tcPr>
          <w:p w14:paraId="3AE5B4EF" w14:textId="4E339F09" w:rsidR="001A3059" w:rsidRDefault="00752E67" w:rsidP="001A3059">
            <w:pPr>
              <w:jc w:val="center"/>
            </w:pPr>
            <w:r>
              <w:t>a</w:t>
            </w:r>
            <w:r w:rsidR="001A3059" w:rsidRPr="00752E67">
              <w:rPr>
                <w:vertAlign w:val="superscript"/>
              </w:rPr>
              <w:t>2</w:t>
            </w:r>
            <w:r w:rsidR="001807C0">
              <w:t xml:space="preserve"> </w:t>
            </w:r>
            <w:r w:rsidR="001A3059">
              <w:t>+</w:t>
            </w:r>
            <w:r w:rsidR="001807C0">
              <w:t xml:space="preserve"> </w:t>
            </w:r>
            <w:r w:rsidR="001A3059">
              <w:t>b</w:t>
            </w:r>
            <w:r w:rsidR="001A3059" w:rsidRPr="00752E67">
              <w:rPr>
                <w:vertAlign w:val="superscript"/>
              </w:rPr>
              <w:t>2</w:t>
            </w:r>
          </w:p>
        </w:tc>
        <w:tc>
          <w:tcPr>
            <w:tcW w:w="1461" w:type="dxa"/>
            <w:vAlign w:val="center"/>
          </w:tcPr>
          <w:p w14:paraId="195B13E9" w14:textId="1ADF4C4B" w:rsidR="001A3059" w:rsidRDefault="00752E67" w:rsidP="001A3059">
            <w:pPr>
              <w:jc w:val="center"/>
            </w:pPr>
            <w:r>
              <w:t>c</w:t>
            </w:r>
            <w:r w:rsidR="001A3059" w:rsidRPr="00752E67">
              <w:rPr>
                <w:vertAlign w:val="superscript"/>
              </w:rPr>
              <w:t>2</w:t>
            </w:r>
          </w:p>
        </w:tc>
        <w:tc>
          <w:tcPr>
            <w:tcW w:w="1509" w:type="dxa"/>
            <w:vAlign w:val="center"/>
          </w:tcPr>
          <w:p w14:paraId="56179860" w14:textId="4D9D646F" w:rsidR="001A3059" w:rsidRDefault="001A3059" w:rsidP="001A3059">
            <w:pPr>
              <w:jc w:val="center"/>
            </w:pPr>
            <w:r>
              <w:t>Terna pitagorica?</w:t>
            </w:r>
          </w:p>
        </w:tc>
      </w:tr>
      <w:tr w:rsidR="001A3059" w14:paraId="6FD22E54" w14:textId="77777777" w:rsidTr="00752E67">
        <w:trPr>
          <w:trHeight w:val="567"/>
        </w:trPr>
        <w:tc>
          <w:tcPr>
            <w:tcW w:w="914" w:type="dxa"/>
            <w:vAlign w:val="center"/>
          </w:tcPr>
          <w:p w14:paraId="6D65431D" w14:textId="55D57B32" w:rsidR="001A3059" w:rsidRDefault="001A3059" w:rsidP="001A3059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0CC9151" w14:textId="79E3FDA2" w:rsidR="001A3059" w:rsidRDefault="001A3059" w:rsidP="001A3059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22EFABEA" w14:textId="3A863334" w:rsidR="001A3059" w:rsidRDefault="001A3059" w:rsidP="001A3059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14:paraId="5FA30187" w14:textId="77777777" w:rsidR="001A3059" w:rsidRDefault="001A3059" w:rsidP="001A3059">
            <w:pPr>
              <w:jc w:val="center"/>
            </w:pPr>
          </w:p>
        </w:tc>
        <w:tc>
          <w:tcPr>
            <w:tcW w:w="1461" w:type="dxa"/>
            <w:vAlign w:val="center"/>
          </w:tcPr>
          <w:p w14:paraId="0B7E89DD" w14:textId="77777777" w:rsidR="001A3059" w:rsidRDefault="001A3059" w:rsidP="001A3059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07B9364" w14:textId="77777777" w:rsidR="001A3059" w:rsidRDefault="001A3059" w:rsidP="001A3059">
            <w:pPr>
              <w:jc w:val="center"/>
            </w:pPr>
          </w:p>
        </w:tc>
      </w:tr>
      <w:tr w:rsidR="001A3059" w14:paraId="58108F87" w14:textId="77777777" w:rsidTr="00752E67">
        <w:trPr>
          <w:trHeight w:val="567"/>
        </w:trPr>
        <w:tc>
          <w:tcPr>
            <w:tcW w:w="914" w:type="dxa"/>
            <w:vAlign w:val="center"/>
          </w:tcPr>
          <w:p w14:paraId="6D4845E6" w14:textId="0D3825B7" w:rsidR="001A3059" w:rsidRDefault="00CA662A" w:rsidP="001A3059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8AE6C4A" w14:textId="5E2F0861" w:rsidR="001A3059" w:rsidRDefault="00CA662A" w:rsidP="001A3059">
            <w:pPr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14:paraId="267CFD5E" w14:textId="2B24F1EF" w:rsidR="001A3059" w:rsidRDefault="00CA662A" w:rsidP="001A3059">
            <w:pPr>
              <w:jc w:val="center"/>
            </w:pPr>
            <w:r>
              <w:t>41</w:t>
            </w:r>
          </w:p>
        </w:tc>
        <w:tc>
          <w:tcPr>
            <w:tcW w:w="2977" w:type="dxa"/>
            <w:vAlign w:val="center"/>
          </w:tcPr>
          <w:p w14:paraId="2410D89D" w14:textId="77777777" w:rsidR="001A3059" w:rsidRDefault="001A3059" w:rsidP="001A3059">
            <w:pPr>
              <w:jc w:val="center"/>
            </w:pPr>
          </w:p>
        </w:tc>
        <w:tc>
          <w:tcPr>
            <w:tcW w:w="1461" w:type="dxa"/>
            <w:vAlign w:val="center"/>
          </w:tcPr>
          <w:p w14:paraId="3552D43B" w14:textId="77777777" w:rsidR="001A3059" w:rsidRDefault="001A3059" w:rsidP="001A3059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5A4A311" w14:textId="77777777" w:rsidR="001A3059" w:rsidRDefault="001A3059" w:rsidP="001A3059">
            <w:pPr>
              <w:jc w:val="center"/>
            </w:pPr>
          </w:p>
        </w:tc>
      </w:tr>
      <w:tr w:rsidR="00CA662A" w14:paraId="28B42C24" w14:textId="77777777" w:rsidTr="00752E67">
        <w:trPr>
          <w:trHeight w:val="567"/>
        </w:trPr>
        <w:tc>
          <w:tcPr>
            <w:tcW w:w="914" w:type="dxa"/>
            <w:vAlign w:val="center"/>
          </w:tcPr>
          <w:p w14:paraId="49B81D19" w14:textId="230E2CAF" w:rsidR="00CA662A" w:rsidRDefault="00CA662A" w:rsidP="001A305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14:paraId="37412BD0" w14:textId="1192B72A" w:rsidR="00CA662A" w:rsidRDefault="00CA662A" w:rsidP="001A3059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14:paraId="5A3A9B55" w14:textId="32126C0D" w:rsidR="00CA662A" w:rsidRDefault="00CA662A" w:rsidP="001A3059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14:paraId="156604BE" w14:textId="77777777" w:rsidR="00CA662A" w:rsidRDefault="00CA662A" w:rsidP="001A3059">
            <w:pPr>
              <w:jc w:val="center"/>
            </w:pPr>
          </w:p>
        </w:tc>
        <w:tc>
          <w:tcPr>
            <w:tcW w:w="1461" w:type="dxa"/>
            <w:vAlign w:val="center"/>
          </w:tcPr>
          <w:p w14:paraId="05D09FFB" w14:textId="77777777" w:rsidR="00CA662A" w:rsidRDefault="00CA662A" w:rsidP="001A3059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F960114" w14:textId="77777777" w:rsidR="00CA662A" w:rsidRDefault="00CA662A" w:rsidP="001A3059">
            <w:pPr>
              <w:jc w:val="center"/>
            </w:pPr>
          </w:p>
        </w:tc>
      </w:tr>
      <w:tr w:rsidR="00CA662A" w14:paraId="5C503E9D" w14:textId="77777777" w:rsidTr="00752E67">
        <w:trPr>
          <w:trHeight w:val="567"/>
        </w:trPr>
        <w:tc>
          <w:tcPr>
            <w:tcW w:w="914" w:type="dxa"/>
            <w:vAlign w:val="center"/>
          </w:tcPr>
          <w:p w14:paraId="632ABC53" w14:textId="666C8F75" w:rsidR="00CA662A" w:rsidRDefault="00CA662A" w:rsidP="001A3059">
            <w:pPr>
              <w:jc w:val="center"/>
            </w:pPr>
            <w:r>
              <w:t>65</w:t>
            </w:r>
          </w:p>
        </w:tc>
        <w:tc>
          <w:tcPr>
            <w:tcW w:w="992" w:type="dxa"/>
            <w:vAlign w:val="center"/>
          </w:tcPr>
          <w:p w14:paraId="7987AB91" w14:textId="3ED44536" w:rsidR="00CA662A" w:rsidRDefault="00CA662A" w:rsidP="001A3059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14:paraId="64CDDDB3" w14:textId="13E75682" w:rsidR="00CA662A" w:rsidRDefault="00CA662A" w:rsidP="001A3059">
            <w:pPr>
              <w:jc w:val="center"/>
            </w:pPr>
            <w:r>
              <w:t>97</w:t>
            </w:r>
          </w:p>
        </w:tc>
        <w:tc>
          <w:tcPr>
            <w:tcW w:w="2977" w:type="dxa"/>
            <w:vAlign w:val="center"/>
          </w:tcPr>
          <w:p w14:paraId="48BEF7F7" w14:textId="77777777" w:rsidR="00CA662A" w:rsidRDefault="00CA662A" w:rsidP="001A3059">
            <w:pPr>
              <w:jc w:val="center"/>
            </w:pPr>
          </w:p>
        </w:tc>
        <w:tc>
          <w:tcPr>
            <w:tcW w:w="1461" w:type="dxa"/>
            <w:vAlign w:val="center"/>
          </w:tcPr>
          <w:p w14:paraId="613B93B3" w14:textId="77777777" w:rsidR="00CA662A" w:rsidRDefault="00CA662A" w:rsidP="001A3059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59E131E" w14:textId="77777777" w:rsidR="00CA662A" w:rsidRDefault="00CA662A" w:rsidP="001A3059">
            <w:pPr>
              <w:jc w:val="center"/>
            </w:pPr>
          </w:p>
        </w:tc>
      </w:tr>
    </w:tbl>
    <w:p w14:paraId="2DCBFCF8" w14:textId="645749B8" w:rsidR="00C64EFB" w:rsidRDefault="00CA662A" w:rsidP="00C64EFB">
      <w:pPr>
        <w:pStyle w:val="ESERCIZIO1"/>
      </w:pPr>
      <w:r>
        <w:t>Se raddoppio i termini di una terna pitagorica, ottengo un’altra terna pitagorica. È vero?</w:t>
      </w:r>
      <w:r w:rsidR="00C64EFB">
        <w:t xml:space="preserve"> Prova partendo dalla terna (3, 4, 5).</w:t>
      </w:r>
      <w:r w:rsidR="00854297">
        <w:br/>
      </w:r>
      <w:r w:rsidR="00854297">
        <w:br/>
        <w:t>………………………………………………………………………………………………</w:t>
      </w:r>
      <w:r w:rsidR="00854297">
        <w:br/>
      </w:r>
      <w:r w:rsidR="00854297">
        <w:br/>
        <w:t>………………………………………………………………………………………………</w:t>
      </w:r>
    </w:p>
    <w:p w14:paraId="0D35943E" w14:textId="209E4E28" w:rsidR="00C64EFB" w:rsidRDefault="00CA662A" w:rsidP="00C64EFB">
      <w:pPr>
        <w:pStyle w:val="ESERCIZIO1"/>
      </w:pPr>
      <w:r>
        <w:t>E se triplico?</w:t>
      </w:r>
      <w:r w:rsidR="00854297">
        <w:br/>
      </w:r>
      <w:r w:rsidR="00854297">
        <w:br/>
        <w:t>………………………………………………………………………………………………</w:t>
      </w:r>
    </w:p>
    <w:p w14:paraId="3C1DD693" w14:textId="074A1090" w:rsidR="009C5BB7" w:rsidRDefault="00CA662A" w:rsidP="009C5BB7">
      <w:pPr>
        <w:pStyle w:val="ESERCIZIO1"/>
      </w:pPr>
      <w:r>
        <w:lastRenderedPageBreak/>
        <w:t xml:space="preserve">E se moltiplico per </w:t>
      </w:r>
      <w:r w:rsidR="009C5BB7">
        <w:t xml:space="preserve">un </w:t>
      </w:r>
      <w:r>
        <w:t>qualsiasi numero naturale</w:t>
      </w:r>
      <w:r w:rsidR="00C64EFB">
        <w:t xml:space="preserve"> </w:t>
      </w:r>
      <w:r w:rsidR="009872DF">
        <w:t xml:space="preserve">n </w:t>
      </w:r>
      <w:r w:rsidR="00C64EFB">
        <w:t>maggiore di 0</w:t>
      </w:r>
      <w:r>
        <w:t>?</w:t>
      </w:r>
      <w:r w:rsidR="00854297">
        <w:br/>
      </w:r>
      <w:r w:rsidR="00854297">
        <w:br/>
        <w:t>………………………………………………………………………………………………</w:t>
      </w:r>
      <w:r w:rsidR="009C5BB7">
        <w:br/>
      </w:r>
      <w:r w:rsidR="009C5BB7">
        <w:br/>
        <w:t>………………………………………………………………………………………………</w:t>
      </w:r>
    </w:p>
    <w:p w14:paraId="1CC5A3EF" w14:textId="04C6C288" w:rsidR="00834202" w:rsidRDefault="00834202" w:rsidP="00C64EFB">
      <w:pPr>
        <w:pStyle w:val="ESERCIZIO1"/>
      </w:pPr>
      <w:r>
        <w:t xml:space="preserve">E se moltiplico per un numero razionale </w:t>
      </w:r>
      <w:r w:rsidR="009872DF">
        <w:t xml:space="preserve">k </w:t>
      </w:r>
      <w:r>
        <w:t xml:space="preserve">(es. </w:t>
      </w:r>
      <w:r w:rsidR="002C3667" w:rsidRPr="00834202">
        <w:rPr>
          <w:position w:val="-24"/>
        </w:rPr>
        <w:object w:dxaOrig="240" w:dyaOrig="620" w14:anchorId="4F1F7AD1">
          <v:shape id="_x0000_i1029" type="#_x0000_t75" style="width:12.05pt;height:31.65pt" o:ole="">
            <v:imagedata r:id="rId15" o:title=""/>
          </v:shape>
          <o:OLEObject Type="Embed" ProgID="Equation.DSMT4" ShapeID="_x0000_i1029" DrawAspect="Content" ObjectID="_1704882808" r:id="rId16"/>
        </w:object>
      </w:r>
      <w:r>
        <w:t>) ? La terna trovata soddisfa ancora il teorema di Pitagora?</w:t>
      </w:r>
      <w:r w:rsidR="00854297">
        <w:br/>
      </w:r>
      <w:r w:rsidR="00854297">
        <w:br/>
        <w:t>………………………………………………………………………………………………</w:t>
      </w:r>
      <w:r w:rsidR="001807C0">
        <w:br/>
      </w:r>
      <w:r w:rsidR="001807C0">
        <w:br/>
        <w:t>………………………………………………………………………………………………</w:t>
      </w:r>
    </w:p>
    <w:p w14:paraId="375A92AE" w14:textId="42113021" w:rsidR="00310902" w:rsidRDefault="00C64EFB" w:rsidP="00C64EFB">
      <w:pPr>
        <w:pStyle w:val="ESERCIZIO1"/>
        <w:numPr>
          <w:ilvl w:val="0"/>
          <w:numId w:val="0"/>
        </w:numPr>
      </w:pPr>
      <w:r>
        <w:t xml:space="preserve">Se i numeri a, b, c non hanno divisori comuni si ha una </w:t>
      </w:r>
      <w:r w:rsidRPr="00C64EFB">
        <w:rPr>
          <w:b/>
          <w:bCs/>
        </w:rPr>
        <w:t>terna pitagorica</w:t>
      </w:r>
      <w:r w:rsidR="002C3667">
        <w:rPr>
          <w:b/>
          <w:bCs/>
        </w:rPr>
        <w:t xml:space="preserve"> </w:t>
      </w:r>
      <w:r w:rsidRPr="00C64EFB">
        <w:rPr>
          <w:b/>
          <w:bCs/>
        </w:rPr>
        <w:t>primitiva</w:t>
      </w:r>
      <w:r>
        <w:t xml:space="preserve">, in caso contrario una </w:t>
      </w:r>
      <w:r w:rsidRPr="002C3667">
        <w:rPr>
          <w:b/>
          <w:bCs/>
        </w:rPr>
        <w:t>terna pitagorica derivata</w:t>
      </w:r>
      <w:r>
        <w:t>.</w:t>
      </w:r>
      <w:r>
        <w:br/>
      </w:r>
      <w:r w:rsidR="00E87AD9">
        <w:t xml:space="preserve">Ad esempio: </w:t>
      </w:r>
      <w:r>
        <w:t>(3, 4, 5) è una terna primitiva, (9, 12, 15) una terna derivata.</w:t>
      </w:r>
    </w:p>
    <w:p w14:paraId="484094CD" w14:textId="5ACC97ED" w:rsidR="00C64EFB" w:rsidRDefault="00C64EFB" w:rsidP="00C64EFB">
      <w:pPr>
        <w:pStyle w:val="ESERCIZIO1"/>
      </w:pPr>
      <w:r>
        <w:t xml:space="preserve">Trova una terna pitagorica </w:t>
      </w:r>
      <w:r w:rsidR="002C3667">
        <w:t>primitiva</w:t>
      </w:r>
      <w:r>
        <w:t xml:space="preserve"> che non è ancora stata citata fino a questo momento. È un esercizio facile?</w:t>
      </w:r>
      <w:r w:rsidR="002C3667">
        <w:t xml:space="preserve"> Se non ci riesci in 5 minuti va avanti col resto.</w:t>
      </w:r>
      <w:r w:rsidR="00854297">
        <w:br/>
      </w:r>
      <w:r w:rsidR="00854297">
        <w:br/>
        <w:t>………………………………………………………………………………………………</w:t>
      </w:r>
      <w:r w:rsidR="00854297">
        <w:br/>
      </w:r>
    </w:p>
    <w:p w14:paraId="3658C783" w14:textId="4E0CF73C" w:rsidR="006713E7" w:rsidRDefault="00C64EFB" w:rsidP="00424AB8">
      <w:pPr>
        <w:pStyle w:val="ESERCIZIO1"/>
      </w:pPr>
      <w:r>
        <w:t>Un</w:t>
      </w:r>
      <w:r w:rsidR="002C3667">
        <w:t xml:space="preserve"> modo per costruire terne pitagoriche è illustrato in tabella. Completala e verifica che si generano terne pitagoriche.</w:t>
      </w:r>
      <w:r w:rsidR="00992A1D">
        <w:br/>
      </w:r>
    </w:p>
    <w:tbl>
      <w:tblPr>
        <w:tblStyle w:val="TableGrid"/>
        <w:tblW w:w="9520" w:type="dxa"/>
        <w:tblInd w:w="137" w:type="dxa"/>
        <w:tblLook w:val="04A0" w:firstRow="1" w:lastRow="0" w:firstColumn="1" w:lastColumn="0" w:noHBand="0" w:noVBand="1"/>
      </w:tblPr>
      <w:tblGrid>
        <w:gridCol w:w="608"/>
        <w:gridCol w:w="1412"/>
        <w:gridCol w:w="1835"/>
        <w:gridCol w:w="2120"/>
        <w:gridCol w:w="2676"/>
        <w:gridCol w:w="869"/>
      </w:tblGrid>
      <w:tr w:rsidR="00B3198D" w14:paraId="7739BDBE" w14:textId="77777777" w:rsidTr="00F702C9">
        <w:tc>
          <w:tcPr>
            <w:tcW w:w="5954" w:type="dxa"/>
            <w:gridSpan w:val="4"/>
            <w:tcBorders>
              <w:top w:val="nil"/>
              <w:left w:val="nil"/>
            </w:tcBorders>
            <w:vAlign w:val="center"/>
          </w:tcPr>
          <w:p w14:paraId="17DE34A3" w14:textId="77777777" w:rsidR="00B3198D" w:rsidRDefault="00B3198D" w:rsidP="00992A1D">
            <w:pPr>
              <w:jc w:val="center"/>
            </w:pPr>
          </w:p>
        </w:tc>
        <w:tc>
          <w:tcPr>
            <w:tcW w:w="3566" w:type="dxa"/>
            <w:gridSpan w:val="2"/>
            <w:vAlign w:val="center"/>
          </w:tcPr>
          <w:p w14:paraId="12699304" w14:textId="3D2CDF23" w:rsidR="00B3198D" w:rsidRDefault="00B3198D" w:rsidP="00992A1D">
            <w:pPr>
              <w:jc w:val="center"/>
            </w:pPr>
            <w:r>
              <w:t>Verifica</w:t>
            </w:r>
          </w:p>
        </w:tc>
      </w:tr>
      <w:tr w:rsidR="00F81B69" w14:paraId="1A5D3618" w14:textId="77777777" w:rsidTr="00854297">
        <w:trPr>
          <w:trHeight w:val="624"/>
        </w:trPr>
        <w:tc>
          <w:tcPr>
            <w:tcW w:w="567" w:type="dxa"/>
            <w:vAlign w:val="center"/>
          </w:tcPr>
          <w:p w14:paraId="3CBEA8CA" w14:textId="305102E0" w:rsidR="00F81B69" w:rsidRDefault="00F81B69" w:rsidP="00992A1D">
            <w:pPr>
              <w:jc w:val="center"/>
            </w:pPr>
            <w:r>
              <w:t>k</w:t>
            </w:r>
          </w:p>
        </w:tc>
        <w:tc>
          <w:tcPr>
            <w:tcW w:w="1418" w:type="dxa"/>
            <w:vAlign w:val="center"/>
          </w:tcPr>
          <w:p w14:paraId="795E0F04" w14:textId="3D0CCEA3" w:rsidR="00F81B69" w:rsidRDefault="00E87AD9" w:rsidP="00992A1D">
            <w:pPr>
              <w:jc w:val="center"/>
            </w:pPr>
            <w:r>
              <w:t xml:space="preserve">a </w:t>
            </w:r>
            <w:r w:rsidR="00583C9A">
              <w:t>=</w:t>
            </w:r>
            <w:r>
              <w:t xml:space="preserve"> </w:t>
            </w:r>
            <w:r w:rsidR="00F81B69">
              <w:t>2k+1</w:t>
            </w:r>
          </w:p>
        </w:tc>
        <w:tc>
          <w:tcPr>
            <w:tcW w:w="1842" w:type="dxa"/>
            <w:vAlign w:val="center"/>
          </w:tcPr>
          <w:p w14:paraId="28731127" w14:textId="58218A76" w:rsidR="00F81B69" w:rsidRDefault="00E87AD9" w:rsidP="00992A1D">
            <w:pPr>
              <w:jc w:val="center"/>
            </w:pPr>
            <w:r>
              <w:t xml:space="preserve">b </w:t>
            </w:r>
            <w:r w:rsidR="00583C9A">
              <w:t>=</w:t>
            </w:r>
            <w:r>
              <w:t xml:space="preserve"> </w:t>
            </w:r>
            <w:r w:rsidR="00F81B69">
              <w:t>2k</w:t>
            </w:r>
            <w:r w:rsidR="00F81B69" w:rsidRPr="00992A1D">
              <w:rPr>
                <w:vertAlign w:val="superscript"/>
              </w:rPr>
              <w:t>2</w:t>
            </w:r>
            <w:r w:rsidR="00F81B69">
              <w:t>+2</w:t>
            </w:r>
            <w:r w:rsidR="009872DF">
              <w:t>k</w:t>
            </w:r>
          </w:p>
        </w:tc>
        <w:tc>
          <w:tcPr>
            <w:tcW w:w="2127" w:type="dxa"/>
            <w:vAlign w:val="center"/>
          </w:tcPr>
          <w:p w14:paraId="202ED260" w14:textId="70840F03" w:rsidR="00F81B69" w:rsidRDefault="00E87AD9" w:rsidP="00992A1D">
            <w:pPr>
              <w:jc w:val="center"/>
            </w:pPr>
            <w:r>
              <w:t xml:space="preserve">c </w:t>
            </w:r>
            <w:r w:rsidR="00583C9A">
              <w:t>=</w:t>
            </w:r>
            <w:r>
              <w:t xml:space="preserve"> </w:t>
            </w:r>
            <w:r w:rsidR="00F81B69">
              <w:t>2k</w:t>
            </w:r>
            <w:r w:rsidR="00F81B69" w:rsidRPr="00992A1D">
              <w:rPr>
                <w:vertAlign w:val="superscript"/>
              </w:rPr>
              <w:t>2</w:t>
            </w:r>
            <w:r w:rsidR="00F81B69">
              <w:t>+2k+1</w:t>
            </w:r>
          </w:p>
        </w:tc>
        <w:tc>
          <w:tcPr>
            <w:tcW w:w="2693" w:type="dxa"/>
            <w:vAlign w:val="center"/>
          </w:tcPr>
          <w:p w14:paraId="5E8CB5F6" w14:textId="4FDDEDB6" w:rsidR="00F81B69" w:rsidRDefault="00992A1D" w:rsidP="00992A1D">
            <w:pPr>
              <w:jc w:val="center"/>
            </w:pPr>
            <w:r>
              <w:t>a</w:t>
            </w:r>
            <w:r w:rsidR="00583C9A" w:rsidRPr="00992A1D">
              <w:rPr>
                <w:vertAlign w:val="superscript"/>
              </w:rPr>
              <w:t>2</w:t>
            </w:r>
            <w:r w:rsidR="00583C9A">
              <w:t>+b</w:t>
            </w:r>
            <w:r w:rsidR="00583C9A" w:rsidRPr="00992A1D">
              <w:rPr>
                <w:vertAlign w:val="superscript"/>
              </w:rPr>
              <w:t>2</w:t>
            </w:r>
          </w:p>
        </w:tc>
        <w:tc>
          <w:tcPr>
            <w:tcW w:w="873" w:type="dxa"/>
            <w:vAlign w:val="center"/>
          </w:tcPr>
          <w:p w14:paraId="6165D304" w14:textId="4C3B1053" w:rsidR="00F81B69" w:rsidRDefault="00992A1D" w:rsidP="00992A1D">
            <w:pPr>
              <w:jc w:val="center"/>
            </w:pPr>
            <w:r>
              <w:t>c</w:t>
            </w:r>
            <w:r w:rsidR="00583C9A" w:rsidRPr="00992A1D">
              <w:rPr>
                <w:vertAlign w:val="superscript"/>
              </w:rPr>
              <w:t>2</w:t>
            </w:r>
          </w:p>
        </w:tc>
      </w:tr>
      <w:tr w:rsidR="00F81B69" w14:paraId="7B0956B9" w14:textId="77777777" w:rsidTr="00854297">
        <w:trPr>
          <w:trHeight w:val="624"/>
        </w:trPr>
        <w:tc>
          <w:tcPr>
            <w:tcW w:w="567" w:type="dxa"/>
            <w:vAlign w:val="center"/>
          </w:tcPr>
          <w:p w14:paraId="04F0F0F1" w14:textId="184BF237" w:rsidR="00F81B69" w:rsidRDefault="00C64EFB" w:rsidP="00992A1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2A580633" w14:textId="77777777" w:rsidR="00F81B69" w:rsidRDefault="00F81B69" w:rsidP="00992A1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F2924B" w14:textId="77777777" w:rsidR="00F81B69" w:rsidRDefault="00F81B69" w:rsidP="00992A1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D164D75" w14:textId="77777777" w:rsidR="00F81B69" w:rsidRDefault="00F81B69" w:rsidP="00992A1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83B05FB" w14:textId="3F4960E0" w:rsidR="00F81B69" w:rsidRDefault="00F81B69" w:rsidP="00992A1D">
            <w:pPr>
              <w:jc w:val="center"/>
            </w:pPr>
          </w:p>
        </w:tc>
        <w:tc>
          <w:tcPr>
            <w:tcW w:w="873" w:type="dxa"/>
            <w:vAlign w:val="center"/>
          </w:tcPr>
          <w:p w14:paraId="2DE310D4" w14:textId="572D8458" w:rsidR="00F81B69" w:rsidRDefault="00F81B69" w:rsidP="00992A1D">
            <w:pPr>
              <w:jc w:val="center"/>
            </w:pPr>
          </w:p>
        </w:tc>
      </w:tr>
      <w:tr w:rsidR="00C64EFB" w14:paraId="3FF176F1" w14:textId="77777777" w:rsidTr="00854297">
        <w:trPr>
          <w:trHeight w:val="624"/>
        </w:trPr>
        <w:tc>
          <w:tcPr>
            <w:tcW w:w="567" w:type="dxa"/>
            <w:vAlign w:val="center"/>
          </w:tcPr>
          <w:p w14:paraId="45566830" w14:textId="2D6CC2A9" w:rsidR="00C64EFB" w:rsidRDefault="00C64EFB" w:rsidP="00992A1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1EE7DD52" w14:textId="77777777" w:rsidR="00C64EFB" w:rsidRDefault="00C64EFB" w:rsidP="00992A1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0224B23" w14:textId="77777777" w:rsidR="00C64EFB" w:rsidRDefault="00C64EFB" w:rsidP="00992A1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EA947F7" w14:textId="77777777" w:rsidR="00C64EFB" w:rsidRDefault="00C64EFB" w:rsidP="00992A1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F3ACF28" w14:textId="77777777" w:rsidR="00C64EFB" w:rsidRDefault="00C64EFB" w:rsidP="00992A1D">
            <w:pPr>
              <w:jc w:val="center"/>
            </w:pPr>
          </w:p>
        </w:tc>
        <w:tc>
          <w:tcPr>
            <w:tcW w:w="873" w:type="dxa"/>
            <w:vAlign w:val="center"/>
          </w:tcPr>
          <w:p w14:paraId="4E2A1842" w14:textId="77777777" w:rsidR="00C64EFB" w:rsidRDefault="00C64EFB" w:rsidP="00992A1D">
            <w:pPr>
              <w:jc w:val="center"/>
            </w:pPr>
          </w:p>
        </w:tc>
      </w:tr>
      <w:tr w:rsidR="00992A1D" w14:paraId="68E4472C" w14:textId="77777777" w:rsidTr="00854297">
        <w:trPr>
          <w:trHeight w:val="624"/>
        </w:trPr>
        <w:tc>
          <w:tcPr>
            <w:tcW w:w="567" w:type="dxa"/>
            <w:vAlign w:val="center"/>
          </w:tcPr>
          <w:p w14:paraId="5396B0F8" w14:textId="188B5CBF" w:rsidR="00992A1D" w:rsidRDefault="00992A1D" w:rsidP="00992A1D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570FF6C7" w14:textId="77777777" w:rsidR="00992A1D" w:rsidRDefault="00992A1D" w:rsidP="00992A1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7B2496" w14:textId="77777777" w:rsidR="00992A1D" w:rsidRDefault="00992A1D" w:rsidP="00992A1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1373E60" w14:textId="77777777" w:rsidR="00992A1D" w:rsidRDefault="00992A1D" w:rsidP="00992A1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F609EF9" w14:textId="77777777" w:rsidR="00992A1D" w:rsidRDefault="00992A1D" w:rsidP="00992A1D">
            <w:pPr>
              <w:jc w:val="center"/>
            </w:pPr>
          </w:p>
        </w:tc>
        <w:tc>
          <w:tcPr>
            <w:tcW w:w="873" w:type="dxa"/>
            <w:vAlign w:val="center"/>
          </w:tcPr>
          <w:p w14:paraId="78BF95D7" w14:textId="77777777" w:rsidR="00992A1D" w:rsidRDefault="00992A1D" w:rsidP="00992A1D">
            <w:pPr>
              <w:jc w:val="center"/>
            </w:pPr>
          </w:p>
        </w:tc>
      </w:tr>
      <w:tr w:rsidR="00992A1D" w14:paraId="1C145579" w14:textId="77777777" w:rsidTr="00854297">
        <w:trPr>
          <w:trHeight w:val="624"/>
        </w:trPr>
        <w:tc>
          <w:tcPr>
            <w:tcW w:w="567" w:type="dxa"/>
            <w:vAlign w:val="center"/>
          </w:tcPr>
          <w:p w14:paraId="71B71FF5" w14:textId="531FC92A" w:rsidR="00992A1D" w:rsidRDefault="00992A1D" w:rsidP="00992A1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1951EB4C" w14:textId="77777777" w:rsidR="00992A1D" w:rsidRDefault="00992A1D" w:rsidP="00992A1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6BC8EA9" w14:textId="77777777" w:rsidR="00992A1D" w:rsidRDefault="00992A1D" w:rsidP="00992A1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AB9D13F" w14:textId="77777777" w:rsidR="00992A1D" w:rsidRDefault="00992A1D" w:rsidP="00992A1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59D2E70" w14:textId="77777777" w:rsidR="00992A1D" w:rsidRDefault="00992A1D" w:rsidP="00992A1D">
            <w:pPr>
              <w:jc w:val="center"/>
            </w:pPr>
          </w:p>
        </w:tc>
        <w:tc>
          <w:tcPr>
            <w:tcW w:w="873" w:type="dxa"/>
            <w:vAlign w:val="center"/>
          </w:tcPr>
          <w:p w14:paraId="7A0B3C46" w14:textId="77777777" w:rsidR="00992A1D" w:rsidRDefault="00992A1D" w:rsidP="00992A1D">
            <w:pPr>
              <w:jc w:val="center"/>
            </w:pPr>
          </w:p>
        </w:tc>
      </w:tr>
      <w:tr w:rsidR="00992A1D" w14:paraId="5354FACB" w14:textId="77777777" w:rsidTr="00E87AD9">
        <w:trPr>
          <w:trHeight w:val="624"/>
        </w:trPr>
        <w:tc>
          <w:tcPr>
            <w:tcW w:w="567" w:type="dxa"/>
            <w:vAlign w:val="bottom"/>
          </w:tcPr>
          <w:p w14:paraId="473DE4C4" w14:textId="7F7C9846" w:rsidR="00992A1D" w:rsidRDefault="00E87AD9" w:rsidP="00E87AD9">
            <w:pPr>
              <w:jc w:val="center"/>
            </w:pPr>
            <w:r>
              <w:t>…..</w:t>
            </w:r>
          </w:p>
        </w:tc>
        <w:tc>
          <w:tcPr>
            <w:tcW w:w="1418" w:type="dxa"/>
            <w:vAlign w:val="center"/>
          </w:tcPr>
          <w:p w14:paraId="2C7E204D" w14:textId="77777777" w:rsidR="00992A1D" w:rsidRDefault="00992A1D" w:rsidP="00992A1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DA9EF6E" w14:textId="77777777" w:rsidR="00992A1D" w:rsidRDefault="00992A1D" w:rsidP="00992A1D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B533768" w14:textId="77777777" w:rsidR="00992A1D" w:rsidRDefault="00992A1D" w:rsidP="00992A1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2819913" w14:textId="77777777" w:rsidR="00992A1D" w:rsidRDefault="00992A1D" w:rsidP="00992A1D">
            <w:pPr>
              <w:jc w:val="center"/>
            </w:pPr>
          </w:p>
        </w:tc>
        <w:tc>
          <w:tcPr>
            <w:tcW w:w="873" w:type="dxa"/>
            <w:vAlign w:val="center"/>
          </w:tcPr>
          <w:p w14:paraId="00DA5755" w14:textId="77777777" w:rsidR="00992A1D" w:rsidRDefault="00992A1D" w:rsidP="00992A1D">
            <w:pPr>
              <w:jc w:val="center"/>
            </w:pPr>
          </w:p>
        </w:tc>
      </w:tr>
    </w:tbl>
    <w:p w14:paraId="507A0DBC" w14:textId="04AFDDAE" w:rsidR="00F81B69" w:rsidRDefault="00F81B69" w:rsidP="00424AB8"/>
    <w:p w14:paraId="68EFE259" w14:textId="68736AA2" w:rsidR="002C3667" w:rsidRDefault="002C3667" w:rsidP="002C3667">
      <w:pPr>
        <w:pStyle w:val="ESERCIZIO1"/>
      </w:pPr>
      <w:r>
        <w:t>È vero che questo metodo può generare tutte le terne pitagoriche</w:t>
      </w:r>
      <w:r w:rsidR="00992A1D">
        <w:t xml:space="preserve"> primitive</w:t>
      </w:r>
      <w:r>
        <w:t>?</w:t>
      </w:r>
      <w:r w:rsidR="00854297">
        <w:br/>
      </w:r>
      <w:r w:rsidR="00854297">
        <w:br/>
        <w:t>………………………………………………………………………………………………</w:t>
      </w:r>
    </w:p>
    <w:p w14:paraId="61D8BEEA" w14:textId="74E76200" w:rsidR="003B6A5C" w:rsidRDefault="002C3667" w:rsidP="00424AB8">
      <w:pPr>
        <w:pStyle w:val="ESERCIZIO1"/>
      </w:pPr>
      <w:r>
        <w:lastRenderedPageBreak/>
        <w:t>Negli “Elementi” di Eu</w:t>
      </w:r>
      <w:r w:rsidR="00D80725">
        <w:t>clide</w:t>
      </w:r>
      <w:r>
        <w:t xml:space="preserve">, scritti </w:t>
      </w:r>
      <w:r w:rsidR="00B3198D">
        <w:t>attorno al</w:t>
      </w:r>
      <w:r>
        <w:t xml:space="preserve"> 300 a.C, si trova</w:t>
      </w:r>
      <w:r w:rsidR="009C5BB7">
        <w:t xml:space="preserve"> un metodo, illustrato nella tabella qui sotto, per </w:t>
      </w:r>
      <w:r>
        <w:t>generare tutt</w:t>
      </w:r>
      <w:r w:rsidR="00E87AD9">
        <w:t>e</w:t>
      </w:r>
      <w:r>
        <w:t xml:space="preserve"> le terne pitagoriche primitive.</w:t>
      </w:r>
      <w:r>
        <w:br/>
      </w:r>
      <w:r w:rsidR="009C5BB7">
        <w:t xml:space="preserve">I </w:t>
      </w:r>
      <w:r>
        <w:t xml:space="preserve">numeri naturali </w:t>
      </w:r>
      <w:r w:rsidR="00D80725">
        <w:t>m</w:t>
      </w:r>
      <w:r w:rsidR="003B6A5C">
        <w:t xml:space="preserve"> e n devono essere primi tra loro (nessun divisore comune a parte 1)</w:t>
      </w:r>
      <w:r>
        <w:t>,</w:t>
      </w:r>
      <w:r w:rsidR="009C5BB7">
        <w:t xml:space="preserve"> </w:t>
      </w:r>
      <w:r w:rsidR="004D6702">
        <w:t>uno dei due deve essere pari</w:t>
      </w:r>
      <w:r w:rsidR="00D80725">
        <w:t xml:space="preserve"> e m&gt;n</w:t>
      </w:r>
      <w:r>
        <w:t>.</w:t>
      </w:r>
      <w:r w:rsidR="00992A1D">
        <w:br/>
        <w:t>Completa la tabella e verifica che si generano terne pitagoriche primitive.</w:t>
      </w:r>
    </w:p>
    <w:p w14:paraId="61D9D6B3" w14:textId="1395DE02" w:rsidR="006713E7" w:rsidRDefault="006713E7" w:rsidP="00424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276"/>
        <w:gridCol w:w="1701"/>
        <w:gridCol w:w="2187"/>
        <w:gridCol w:w="1067"/>
      </w:tblGrid>
      <w:tr w:rsidR="00F81B69" w14:paraId="304C0C7A" w14:textId="77777777" w:rsidTr="00F702C9">
        <w:tc>
          <w:tcPr>
            <w:tcW w:w="580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6379BD" w14:textId="77777777" w:rsidR="00F81B69" w:rsidRDefault="00F81B69" w:rsidP="00BB7E28">
            <w:pPr>
              <w:jc w:val="center"/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93E69" w14:textId="4710AA74" w:rsidR="00F81B69" w:rsidRDefault="00F81B69" w:rsidP="00BB7E28">
            <w:pPr>
              <w:jc w:val="center"/>
            </w:pPr>
            <w:r>
              <w:t>Verifica</w:t>
            </w:r>
          </w:p>
        </w:tc>
      </w:tr>
      <w:tr w:rsidR="00F81B69" w14:paraId="78ECBA3F" w14:textId="228AF187" w:rsidTr="00F702C9">
        <w:trPr>
          <w:trHeight w:val="567"/>
        </w:trPr>
        <w:tc>
          <w:tcPr>
            <w:tcW w:w="704" w:type="dxa"/>
            <w:vAlign w:val="center"/>
          </w:tcPr>
          <w:p w14:paraId="37338C1F" w14:textId="73FF603A" w:rsidR="00F81B69" w:rsidRDefault="00F81B69" w:rsidP="00F702C9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14:paraId="4F934778" w14:textId="6550D6D1" w:rsidR="00F81B69" w:rsidRDefault="00F81B69" w:rsidP="00F702C9">
            <w:pPr>
              <w:jc w:val="center"/>
            </w:pPr>
            <w:r>
              <w:t>n</w:t>
            </w:r>
          </w:p>
        </w:tc>
        <w:tc>
          <w:tcPr>
            <w:tcW w:w="1417" w:type="dxa"/>
            <w:vAlign w:val="center"/>
          </w:tcPr>
          <w:p w14:paraId="6029A800" w14:textId="69137159" w:rsidR="00F81B69" w:rsidRDefault="00AA3189" w:rsidP="00F702C9">
            <w:pPr>
              <w:jc w:val="center"/>
            </w:pPr>
            <w:r>
              <w:t xml:space="preserve">a </w:t>
            </w:r>
            <w:r w:rsidR="00F81B69">
              <w:t>=</w:t>
            </w:r>
            <w:r>
              <w:t xml:space="preserve"> </w:t>
            </w:r>
            <w:r w:rsidR="00F81B69">
              <w:t>m</w:t>
            </w:r>
            <w:r w:rsidR="00F81B69" w:rsidRPr="00597CB6">
              <w:rPr>
                <w:vertAlign w:val="superscript"/>
              </w:rPr>
              <w:t>2</w:t>
            </w:r>
            <w:r w:rsidR="00F81B69">
              <w:t>–n</w:t>
            </w:r>
            <w:r w:rsidR="00F81B69" w:rsidRPr="00597CB6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91EE6EF" w14:textId="59113344" w:rsidR="00F81B69" w:rsidRDefault="00AA3189" w:rsidP="00F702C9">
            <w:pPr>
              <w:jc w:val="center"/>
            </w:pPr>
            <w:r>
              <w:t xml:space="preserve">b </w:t>
            </w:r>
            <w:r w:rsidR="00F81B69">
              <w:t>=</w:t>
            </w:r>
            <w:r>
              <w:t xml:space="preserve"> </w:t>
            </w:r>
            <w:r w:rsidR="00F81B69">
              <w:t>2mn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18E3DFB" w14:textId="55DD2EB2" w:rsidR="00F81B69" w:rsidRDefault="00AA3189" w:rsidP="00F702C9">
            <w:pPr>
              <w:jc w:val="center"/>
            </w:pPr>
            <w:r>
              <w:t xml:space="preserve">c </w:t>
            </w:r>
            <w:r w:rsidR="00F81B69">
              <w:t>=</w:t>
            </w:r>
            <w:r>
              <w:t xml:space="preserve"> </w:t>
            </w:r>
            <w:r w:rsidR="00F81B69">
              <w:t>m</w:t>
            </w:r>
            <w:r w:rsidR="00F81B69" w:rsidRPr="00597CB6">
              <w:rPr>
                <w:vertAlign w:val="superscript"/>
              </w:rPr>
              <w:t>2</w:t>
            </w:r>
            <w:r w:rsidR="00F81B69">
              <w:t>+n</w:t>
            </w:r>
            <w:r w:rsidR="00F81B69" w:rsidRPr="00597CB6"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14:paraId="5A000BBB" w14:textId="4E8B545C" w:rsidR="00F81B69" w:rsidRDefault="00597CB6" w:rsidP="00F702C9">
            <w:pPr>
              <w:jc w:val="center"/>
            </w:pPr>
            <w:r>
              <w:t>a</w:t>
            </w:r>
            <w:r w:rsidR="00F81B69" w:rsidRPr="00597CB6">
              <w:rPr>
                <w:vertAlign w:val="superscript"/>
              </w:rPr>
              <w:t>2</w:t>
            </w:r>
            <w:r w:rsidR="00F81B69">
              <w:t>+b</w:t>
            </w:r>
            <w:r w:rsidR="00F81B69" w:rsidRPr="00597CB6">
              <w:rPr>
                <w:vertAlign w:val="superscript"/>
              </w:rPr>
              <w:t>2</w:t>
            </w:r>
          </w:p>
        </w:tc>
        <w:tc>
          <w:tcPr>
            <w:tcW w:w="1067" w:type="dxa"/>
            <w:vAlign w:val="center"/>
          </w:tcPr>
          <w:p w14:paraId="4760936C" w14:textId="5AE210BE" w:rsidR="00F81B69" w:rsidRDefault="00597CB6" w:rsidP="00F702C9">
            <w:pPr>
              <w:jc w:val="center"/>
            </w:pPr>
            <w:r>
              <w:t>c</w:t>
            </w:r>
            <w:r w:rsidR="00F81B69" w:rsidRPr="00597CB6">
              <w:rPr>
                <w:vertAlign w:val="superscript"/>
              </w:rPr>
              <w:t>2</w:t>
            </w:r>
          </w:p>
        </w:tc>
      </w:tr>
      <w:tr w:rsidR="00F81B69" w14:paraId="17623A04" w14:textId="1300D4CA" w:rsidTr="00F702C9">
        <w:trPr>
          <w:trHeight w:val="567"/>
        </w:trPr>
        <w:tc>
          <w:tcPr>
            <w:tcW w:w="704" w:type="dxa"/>
            <w:vAlign w:val="center"/>
          </w:tcPr>
          <w:p w14:paraId="286260D7" w14:textId="2E586812" w:rsidR="00F81B69" w:rsidRDefault="00F81B69" w:rsidP="00F702C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6129D77E" w14:textId="109D525C" w:rsidR="00F81B69" w:rsidRDefault="00F81B69" w:rsidP="00F702C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1D3CF03E" w14:textId="7E6D4266" w:rsidR="00F81B69" w:rsidRDefault="00F81B69" w:rsidP="00F702C9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45D92A7A" w14:textId="7DAC141C" w:rsidR="00F81B69" w:rsidRDefault="00F81B69" w:rsidP="00F702C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3F6DC0" w14:textId="5212342B" w:rsidR="00F81B69" w:rsidRDefault="00F81B69" w:rsidP="00F702C9">
            <w:pPr>
              <w:jc w:val="center"/>
            </w:pPr>
            <w: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14:paraId="5C23544C" w14:textId="5E1311A1" w:rsidR="00F81B69" w:rsidRDefault="00F81B69" w:rsidP="00F702C9">
            <w:pPr>
              <w:jc w:val="center"/>
            </w:pPr>
            <w:r>
              <w:t>9+16</w:t>
            </w:r>
            <w:r w:rsidR="00AA3189">
              <w:t xml:space="preserve"> </w:t>
            </w:r>
            <w:r>
              <w:t>=</w:t>
            </w:r>
            <w:r w:rsidR="00AA3189">
              <w:t xml:space="preserve"> </w:t>
            </w:r>
            <w:r>
              <w:t>25</w:t>
            </w:r>
          </w:p>
        </w:tc>
        <w:tc>
          <w:tcPr>
            <w:tcW w:w="1067" w:type="dxa"/>
            <w:vAlign w:val="center"/>
          </w:tcPr>
          <w:p w14:paraId="21F00494" w14:textId="2C3F0129" w:rsidR="00F81B69" w:rsidRDefault="00F81B69" w:rsidP="00F702C9">
            <w:pPr>
              <w:jc w:val="center"/>
            </w:pPr>
            <w:r>
              <w:t>25</w:t>
            </w:r>
          </w:p>
        </w:tc>
      </w:tr>
      <w:tr w:rsidR="00597CB6" w14:paraId="16FF601E" w14:textId="77777777" w:rsidTr="00F702C9">
        <w:trPr>
          <w:trHeight w:val="567"/>
        </w:trPr>
        <w:tc>
          <w:tcPr>
            <w:tcW w:w="704" w:type="dxa"/>
            <w:vAlign w:val="center"/>
          </w:tcPr>
          <w:p w14:paraId="6EF9EB68" w14:textId="0C1586BE" w:rsidR="00597CB6" w:rsidRDefault="00597CB6" w:rsidP="00F702C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04C8EB53" w14:textId="30DED4E1" w:rsidR="00597CB6" w:rsidRDefault="00597CB6" w:rsidP="00F702C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2AF880FB" w14:textId="6F999BDE" w:rsidR="00597CB6" w:rsidRDefault="00597CB6" w:rsidP="00F702C9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1A78EF02" w14:textId="72FD9592" w:rsidR="00597CB6" w:rsidRDefault="00597CB6" w:rsidP="00F702C9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75E0B1" w14:textId="0560010C" w:rsidR="00597CB6" w:rsidRDefault="00597CB6" w:rsidP="00F702C9">
            <w:pPr>
              <w:jc w:val="center"/>
            </w:pPr>
            <w:r>
              <w:t>13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14:paraId="4139AC49" w14:textId="77777777" w:rsidR="00597CB6" w:rsidRDefault="00597CB6" w:rsidP="00F702C9">
            <w:pPr>
              <w:jc w:val="center"/>
            </w:pPr>
          </w:p>
        </w:tc>
        <w:tc>
          <w:tcPr>
            <w:tcW w:w="1067" w:type="dxa"/>
            <w:vAlign w:val="center"/>
          </w:tcPr>
          <w:p w14:paraId="5C933905" w14:textId="77777777" w:rsidR="00597CB6" w:rsidRDefault="00597CB6" w:rsidP="00F702C9">
            <w:pPr>
              <w:jc w:val="center"/>
            </w:pPr>
          </w:p>
        </w:tc>
      </w:tr>
      <w:tr w:rsidR="00597CB6" w14:paraId="4B45F0DA" w14:textId="77777777" w:rsidTr="00F702C9">
        <w:trPr>
          <w:trHeight w:val="567"/>
        </w:trPr>
        <w:tc>
          <w:tcPr>
            <w:tcW w:w="704" w:type="dxa"/>
            <w:vAlign w:val="center"/>
          </w:tcPr>
          <w:p w14:paraId="1162D43B" w14:textId="513CFA48" w:rsidR="00597CB6" w:rsidRDefault="00597CB6" w:rsidP="00F702C9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1774841F" w14:textId="2B5A8595" w:rsidR="00597CB6" w:rsidRDefault="00597CB6" w:rsidP="00F702C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6BFD64F0" w14:textId="69DEDE6C" w:rsidR="00597CB6" w:rsidRDefault="00597CB6" w:rsidP="00F702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16368F" w14:textId="342AD29F" w:rsidR="00597CB6" w:rsidRDefault="00597CB6" w:rsidP="00F702C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637F107" w14:textId="74B739A1" w:rsidR="00597CB6" w:rsidRDefault="00597CB6" w:rsidP="00F702C9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14:paraId="1B2674BC" w14:textId="77777777" w:rsidR="00597CB6" w:rsidRDefault="00597CB6" w:rsidP="00F702C9">
            <w:pPr>
              <w:jc w:val="center"/>
            </w:pPr>
          </w:p>
        </w:tc>
        <w:tc>
          <w:tcPr>
            <w:tcW w:w="1067" w:type="dxa"/>
            <w:vAlign w:val="center"/>
          </w:tcPr>
          <w:p w14:paraId="2D5905F2" w14:textId="77777777" w:rsidR="00597CB6" w:rsidRDefault="00597CB6" w:rsidP="00F702C9">
            <w:pPr>
              <w:jc w:val="center"/>
            </w:pPr>
          </w:p>
        </w:tc>
      </w:tr>
      <w:tr w:rsidR="00597CB6" w14:paraId="42756D63" w14:textId="0FEC6847" w:rsidTr="00F702C9">
        <w:trPr>
          <w:trHeight w:val="567"/>
        </w:trPr>
        <w:tc>
          <w:tcPr>
            <w:tcW w:w="704" w:type="dxa"/>
            <w:vAlign w:val="center"/>
          </w:tcPr>
          <w:p w14:paraId="5260A8F7" w14:textId="2DF2401D" w:rsidR="00597CB6" w:rsidRDefault="00597CB6" w:rsidP="00F702C9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613F0078" w14:textId="41926783" w:rsidR="00597CB6" w:rsidRDefault="00597CB6" w:rsidP="00F702C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4901E0BF" w14:textId="6D691D74" w:rsidR="00597CB6" w:rsidRDefault="00597CB6" w:rsidP="00F702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17E177" w14:textId="6DBC572C" w:rsidR="00597CB6" w:rsidRDefault="00597CB6" w:rsidP="00F702C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318983" w14:textId="4F14D857" w:rsidR="00597CB6" w:rsidRDefault="00597CB6" w:rsidP="00F702C9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14:paraId="25CF1E09" w14:textId="77777777" w:rsidR="00597CB6" w:rsidRDefault="00597CB6" w:rsidP="00F702C9">
            <w:pPr>
              <w:jc w:val="center"/>
            </w:pPr>
          </w:p>
        </w:tc>
        <w:tc>
          <w:tcPr>
            <w:tcW w:w="1067" w:type="dxa"/>
            <w:vAlign w:val="center"/>
          </w:tcPr>
          <w:p w14:paraId="7B691C58" w14:textId="77777777" w:rsidR="00597CB6" w:rsidRDefault="00597CB6" w:rsidP="00F702C9">
            <w:pPr>
              <w:jc w:val="center"/>
            </w:pPr>
          </w:p>
        </w:tc>
      </w:tr>
      <w:tr w:rsidR="00597CB6" w14:paraId="2F521F6A" w14:textId="77777777" w:rsidTr="00F702C9">
        <w:trPr>
          <w:trHeight w:val="567"/>
        </w:trPr>
        <w:tc>
          <w:tcPr>
            <w:tcW w:w="704" w:type="dxa"/>
            <w:vAlign w:val="center"/>
          </w:tcPr>
          <w:p w14:paraId="64CDB026" w14:textId="5132A7D4" w:rsidR="00597CB6" w:rsidRDefault="00597CB6" w:rsidP="00F702C9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41EB94E5" w14:textId="1F5D461C" w:rsidR="00597CB6" w:rsidRDefault="00597CB6" w:rsidP="00F702C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05BBEF09" w14:textId="499E56A6" w:rsidR="00597CB6" w:rsidRDefault="00597CB6" w:rsidP="00F702C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CDD795" w14:textId="4D58255E" w:rsidR="00597CB6" w:rsidRDefault="00597CB6" w:rsidP="00F702C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D42228" w14:textId="4D298821" w:rsidR="00597CB6" w:rsidRDefault="00597CB6" w:rsidP="00F702C9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14:paraId="292F26C2" w14:textId="77777777" w:rsidR="00597CB6" w:rsidRDefault="00597CB6" w:rsidP="00F702C9">
            <w:pPr>
              <w:jc w:val="center"/>
            </w:pPr>
          </w:p>
        </w:tc>
        <w:tc>
          <w:tcPr>
            <w:tcW w:w="1067" w:type="dxa"/>
            <w:vAlign w:val="center"/>
          </w:tcPr>
          <w:p w14:paraId="10EEAC3B" w14:textId="77777777" w:rsidR="00597CB6" w:rsidRDefault="00597CB6" w:rsidP="00F702C9">
            <w:pPr>
              <w:jc w:val="center"/>
            </w:pPr>
          </w:p>
        </w:tc>
      </w:tr>
      <w:tr w:rsidR="00597CB6" w14:paraId="292927B8" w14:textId="0A7150C9" w:rsidTr="00F702C9">
        <w:trPr>
          <w:trHeight w:val="567"/>
        </w:trPr>
        <w:tc>
          <w:tcPr>
            <w:tcW w:w="704" w:type="dxa"/>
            <w:vAlign w:val="center"/>
          </w:tcPr>
          <w:p w14:paraId="5466ACAE" w14:textId="25AA5EF9" w:rsidR="00597CB6" w:rsidRDefault="00597CB6" w:rsidP="00597CB6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01FB715F" w14:textId="140A4D9A" w:rsidR="00597CB6" w:rsidRDefault="00597CB6" w:rsidP="00597CB6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638FB0B" w14:textId="076E8C90" w:rsidR="00597CB6" w:rsidRDefault="00597CB6" w:rsidP="00597CB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038AF2" w14:textId="6C97679B" w:rsidR="00597CB6" w:rsidRDefault="00597CB6" w:rsidP="00597CB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9F64E5D" w14:textId="5A6EED6D" w:rsidR="00597CB6" w:rsidRDefault="00597CB6" w:rsidP="00597CB6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03B2EE51" w14:textId="77777777" w:rsidR="00597CB6" w:rsidRDefault="00597CB6" w:rsidP="00597CB6">
            <w:pPr>
              <w:jc w:val="center"/>
            </w:pPr>
          </w:p>
        </w:tc>
        <w:tc>
          <w:tcPr>
            <w:tcW w:w="1067" w:type="dxa"/>
          </w:tcPr>
          <w:p w14:paraId="3834E964" w14:textId="77777777" w:rsidR="00597CB6" w:rsidRDefault="00597CB6" w:rsidP="00597CB6">
            <w:pPr>
              <w:jc w:val="center"/>
            </w:pPr>
          </w:p>
        </w:tc>
      </w:tr>
      <w:tr w:rsidR="00597CB6" w14:paraId="375C0CCE" w14:textId="60EA67E9" w:rsidTr="00F702C9">
        <w:trPr>
          <w:trHeight w:val="567"/>
        </w:trPr>
        <w:tc>
          <w:tcPr>
            <w:tcW w:w="704" w:type="dxa"/>
            <w:vAlign w:val="center"/>
          </w:tcPr>
          <w:p w14:paraId="1EC2EA6A" w14:textId="7B602F96" w:rsidR="00597CB6" w:rsidRDefault="00597CB6" w:rsidP="00597CB6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36A79C1B" w14:textId="340E7BB6" w:rsidR="00597CB6" w:rsidRDefault="00597CB6" w:rsidP="00597CB6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71C891B" w14:textId="3E9FD6A8" w:rsidR="00597CB6" w:rsidRDefault="00597CB6" w:rsidP="00597CB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C4ADB7" w14:textId="7EA943ED" w:rsidR="00597CB6" w:rsidRDefault="00597CB6" w:rsidP="00597CB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494EAD" w14:textId="04319EE4" w:rsidR="00597CB6" w:rsidRDefault="00597CB6" w:rsidP="00597CB6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3523977D" w14:textId="77777777" w:rsidR="00597CB6" w:rsidRDefault="00597CB6" w:rsidP="00597CB6">
            <w:pPr>
              <w:jc w:val="center"/>
            </w:pPr>
          </w:p>
        </w:tc>
        <w:tc>
          <w:tcPr>
            <w:tcW w:w="1067" w:type="dxa"/>
          </w:tcPr>
          <w:p w14:paraId="1BA13388" w14:textId="77777777" w:rsidR="00597CB6" w:rsidRDefault="00597CB6" w:rsidP="00597CB6">
            <w:pPr>
              <w:jc w:val="center"/>
            </w:pPr>
          </w:p>
        </w:tc>
      </w:tr>
      <w:tr w:rsidR="00597CB6" w14:paraId="26EB02B1" w14:textId="1242B2BD" w:rsidTr="00856DAC">
        <w:trPr>
          <w:trHeight w:val="567"/>
        </w:trPr>
        <w:tc>
          <w:tcPr>
            <w:tcW w:w="704" w:type="dxa"/>
            <w:vAlign w:val="bottom"/>
          </w:tcPr>
          <w:p w14:paraId="556221A9" w14:textId="04E42393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709" w:type="dxa"/>
            <w:vAlign w:val="bottom"/>
          </w:tcPr>
          <w:p w14:paraId="30B23600" w14:textId="16F49A0F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1417" w:type="dxa"/>
            <w:vAlign w:val="center"/>
          </w:tcPr>
          <w:p w14:paraId="3FCE5D2A" w14:textId="3F3B5455" w:rsidR="00597CB6" w:rsidRDefault="00597CB6" w:rsidP="00597CB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D8F2D1" w14:textId="677CF120" w:rsidR="00597CB6" w:rsidRDefault="00597CB6" w:rsidP="00597CB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E81E9C" w14:textId="794858A0" w:rsidR="00597CB6" w:rsidRDefault="00597CB6" w:rsidP="00597CB6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4D5C7876" w14:textId="77777777" w:rsidR="00597CB6" w:rsidRDefault="00597CB6" w:rsidP="00597CB6">
            <w:pPr>
              <w:jc w:val="center"/>
            </w:pPr>
          </w:p>
        </w:tc>
        <w:tc>
          <w:tcPr>
            <w:tcW w:w="1067" w:type="dxa"/>
          </w:tcPr>
          <w:p w14:paraId="23CFB755" w14:textId="77777777" w:rsidR="00597CB6" w:rsidRDefault="00597CB6" w:rsidP="00597CB6">
            <w:pPr>
              <w:jc w:val="center"/>
            </w:pPr>
          </w:p>
        </w:tc>
      </w:tr>
      <w:tr w:rsidR="00597CB6" w14:paraId="4622B67F" w14:textId="72B8F3F8" w:rsidTr="00856DAC">
        <w:trPr>
          <w:trHeight w:val="567"/>
        </w:trPr>
        <w:tc>
          <w:tcPr>
            <w:tcW w:w="704" w:type="dxa"/>
            <w:vAlign w:val="bottom"/>
          </w:tcPr>
          <w:p w14:paraId="556E8FFD" w14:textId="21664D8F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709" w:type="dxa"/>
            <w:vAlign w:val="bottom"/>
          </w:tcPr>
          <w:p w14:paraId="0D96C73D" w14:textId="18456663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1417" w:type="dxa"/>
            <w:vAlign w:val="center"/>
          </w:tcPr>
          <w:p w14:paraId="6C6618F8" w14:textId="09D21FA0" w:rsidR="00597CB6" w:rsidRDefault="00597CB6" w:rsidP="00597CB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D8C992" w14:textId="5AD3C8FB" w:rsidR="00597CB6" w:rsidRDefault="00597CB6" w:rsidP="00597CB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B9BA08" w14:textId="6C502CCE" w:rsidR="00597CB6" w:rsidRDefault="00597CB6" w:rsidP="00597CB6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06B8BBE8" w14:textId="77777777" w:rsidR="00597CB6" w:rsidRDefault="00597CB6" w:rsidP="00597CB6">
            <w:pPr>
              <w:jc w:val="center"/>
            </w:pPr>
          </w:p>
        </w:tc>
        <w:tc>
          <w:tcPr>
            <w:tcW w:w="1067" w:type="dxa"/>
          </w:tcPr>
          <w:p w14:paraId="3C7464DC" w14:textId="77777777" w:rsidR="00597CB6" w:rsidRDefault="00597CB6" w:rsidP="00597CB6">
            <w:pPr>
              <w:jc w:val="center"/>
            </w:pPr>
          </w:p>
        </w:tc>
      </w:tr>
      <w:tr w:rsidR="00597CB6" w14:paraId="11166715" w14:textId="584E17D3" w:rsidTr="00856DAC">
        <w:trPr>
          <w:trHeight w:val="567"/>
        </w:trPr>
        <w:tc>
          <w:tcPr>
            <w:tcW w:w="704" w:type="dxa"/>
            <w:vAlign w:val="bottom"/>
          </w:tcPr>
          <w:p w14:paraId="4D78B375" w14:textId="33F1548B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709" w:type="dxa"/>
            <w:vAlign w:val="bottom"/>
          </w:tcPr>
          <w:p w14:paraId="2A896A52" w14:textId="6FC49AE3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1417" w:type="dxa"/>
            <w:vAlign w:val="center"/>
          </w:tcPr>
          <w:p w14:paraId="74C084F5" w14:textId="319A494E" w:rsidR="00597CB6" w:rsidRDefault="00597CB6" w:rsidP="00597CB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B99B8D" w14:textId="43ABD1BE" w:rsidR="00597CB6" w:rsidRDefault="00597CB6" w:rsidP="00597CB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911D1B" w14:textId="2AACD673" w:rsidR="00597CB6" w:rsidRDefault="00597CB6" w:rsidP="00597CB6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3365C695" w14:textId="77777777" w:rsidR="00597CB6" w:rsidRDefault="00597CB6" w:rsidP="00597CB6">
            <w:pPr>
              <w:jc w:val="center"/>
            </w:pPr>
          </w:p>
        </w:tc>
        <w:tc>
          <w:tcPr>
            <w:tcW w:w="1067" w:type="dxa"/>
          </w:tcPr>
          <w:p w14:paraId="46F4D391" w14:textId="77777777" w:rsidR="00597CB6" w:rsidRDefault="00597CB6" w:rsidP="00597CB6">
            <w:pPr>
              <w:jc w:val="center"/>
            </w:pPr>
          </w:p>
        </w:tc>
      </w:tr>
      <w:tr w:rsidR="00597CB6" w14:paraId="0F2D073F" w14:textId="39653A51" w:rsidTr="00856DAC">
        <w:trPr>
          <w:trHeight w:val="567"/>
        </w:trPr>
        <w:tc>
          <w:tcPr>
            <w:tcW w:w="704" w:type="dxa"/>
            <w:vAlign w:val="bottom"/>
          </w:tcPr>
          <w:p w14:paraId="7CC2BA92" w14:textId="31BB5444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709" w:type="dxa"/>
            <w:vAlign w:val="bottom"/>
          </w:tcPr>
          <w:p w14:paraId="557C63F4" w14:textId="5E924F5D" w:rsidR="00597CB6" w:rsidRDefault="009C5BB7" w:rsidP="00856DAC">
            <w:pPr>
              <w:jc w:val="center"/>
            </w:pPr>
            <w:r>
              <w:t>……</w:t>
            </w:r>
          </w:p>
        </w:tc>
        <w:tc>
          <w:tcPr>
            <w:tcW w:w="1417" w:type="dxa"/>
            <w:vAlign w:val="center"/>
          </w:tcPr>
          <w:p w14:paraId="20137DA8" w14:textId="5468B210" w:rsidR="00597CB6" w:rsidRDefault="00597CB6" w:rsidP="00597CB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C84CBB" w14:textId="616AAC81" w:rsidR="00597CB6" w:rsidRDefault="00597CB6" w:rsidP="00597CB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346C56" w14:textId="0B29E609" w:rsidR="00597CB6" w:rsidRDefault="00597CB6" w:rsidP="00597CB6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67844D5A" w14:textId="77777777" w:rsidR="00597CB6" w:rsidRDefault="00597CB6" w:rsidP="00597CB6">
            <w:pPr>
              <w:jc w:val="center"/>
            </w:pPr>
          </w:p>
        </w:tc>
        <w:tc>
          <w:tcPr>
            <w:tcW w:w="1067" w:type="dxa"/>
          </w:tcPr>
          <w:p w14:paraId="7B7B0AB1" w14:textId="77777777" w:rsidR="00597CB6" w:rsidRDefault="00597CB6" w:rsidP="00597CB6">
            <w:pPr>
              <w:jc w:val="center"/>
            </w:pPr>
          </w:p>
        </w:tc>
      </w:tr>
      <w:tr w:rsidR="00E87AD9" w14:paraId="337AD746" w14:textId="77777777" w:rsidTr="00856DAC">
        <w:trPr>
          <w:trHeight w:val="567"/>
        </w:trPr>
        <w:tc>
          <w:tcPr>
            <w:tcW w:w="704" w:type="dxa"/>
            <w:vAlign w:val="bottom"/>
          </w:tcPr>
          <w:p w14:paraId="49DDF0F3" w14:textId="5071E939" w:rsidR="00E87AD9" w:rsidRDefault="00E87AD9" w:rsidP="00E87AD9">
            <w:pPr>
              <w:jc w:val="center"/>
            </w:pPr>
            <w:r>
              <w:t>……</w:t>
            </w:r>
          </w:p>
        </w:tc>
        <w:tc>
          <w:tcPr>
            <w:tcW w:w="709" w:type="dxa"/>
            <w:vAlign w:val="bottom"/>
          </w:tcPr>
          <w:p w14:paraId="62717FCE" w14:textId="3D0D04E7" w:rsidR="00E87AD9" w:rsidRDefault="00E87AD9" w:rsidP="00E87AD9">
            <w:pPr>
              <w:jc w:val="center"/>
            </w:pPr>
            <w:r>
              <w:t>……</w:t>
            </w:r>
          </w:p>
        </w:tc>
        <w:tc>
          <w:tcPr>
            <w:tcW w:w="1417" w:type="dxa"/>
            <w:vAlign w:val="center"/>
          </w:tcPr>
          <w:p w14:paraId="3740E065" w14:textId="77777777" w:rsidR="00E87AD9" w:rsidRDefault="00E87AD9" w:rsidP="00E87AD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ED655F" w14:textId="77777777" w:rsidR="00E87AD9" w:rsidRDefault="00E87AD9" w:rsidP="00E87AD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456CFD2" w14:textId="77777777" w:rsidR="00E87AD9" w:rsidRDefault="00E87AD9" w:rsidP="00E87AD9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116F6AC2" w14:textId="77777777" w:rsidR="00E87AD9" w:rsidRDefault="00E87AD9" w:rsidP="00E87AD9">
            <w:pPr>
              <w:jc w:val="center"/>
            </w:pPr>
          </w:p>
        </w:tc>
        <w:tc>
          <w:tcPr>
            <w:tcW w:w="1067" w:type="dxa"/>
          </w:tcPr>
          <w:p w14:paraId="7A5F422E" w14:textId="77777777" w:rsidR="00E87AD9" w:rsidRDefault="00E87AD9" w:rsidP="00E87AD9">
            <w:pPr>
              <w:jc w:val="center"/>
            </w:pPr>
          </w:p>
        </w:tc>
      </w:tr>
      <w:tr w:rsidR="00E87AD9" w14:paraId="7991EF3D" w14:textId="77777777" w:rsidTr="00856DAC">
        <w:trPr>
          <w:trHeight w:val="567"/>
        </w:trPr>
        <w:tc>
          <w:tcPr>
            <w:tcW w:w="704" w:type="dxa"/>
            <w:vAlign w:val="bottom"/>
          </w:tcPr>
          <w:p w14:paraId="65CC8322" w14:textId="75D46769" w:rsidR="00E87AD9" w:rsidRDefault="00E87AD9" w:rsidP="00E87AD9">
            <w:pPr>
              <w:jc w:val="center"/>
            </w:pPr>
            <w:r>
              <w:t>……</w:t>
            </w:r>
          </w:p>
        </w:tc>
        <w:tc>
          <w:tcPr>
            <w:tcW w:w="709" w:type="dxa"/>
            <w:vAlign w:val="bottom"/>
          </w:tcPr>
          <w:p w14:paraId="71CF8A63" w14:textId="70902D57" w:rsidR="00E87AD9" w:rsidRDefault="00E87AD9" w:rsidP="00E87AD9">
            <w:pPr>
              <w:jc w:val="center"/>
            </w:pPr>
            <w:r>
              <w:t>……</w:t>
            </w:r>
          </w:p>
        </w:tc>
        <w:tc>
          <w:tcPr>
            <w:tcW w:w="1417" w:type="dxa"/>
            <w:vAlign w:val="center"/>
          </w:tcPr>
          <w:p w14:paraId="41FCEC67" w14:textId="77777777" w:rsidR="00E87AD9" w:rsidRDefault="00E87AD9" w:rsidP="00E87AD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F060FC0" w14:textId="77777777" w:rsidR="00E87AD9" w:rsidRDefault="00E87AD9" w:rsidP="00E87AD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96F48B" w14:textId="77777777" w:rsidR="00E87AD9" w:rsidRDefault="00E87AD9" w:rsidP="00E87AD9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28305064" w14:textId="77777777" w:rsidR="00E87AD9" w:rsidRDefault="00E87AD9" w:rsidP="00E87AD9">
            <w:pPr>
              <w:jc w:val="center"/>
            </w:pPr>
          </w:p>
        </w:tc>
        <w:tc>
          <w:tcPr>
            <w:tcW w:w="1067" w:type="dxa"/>
          </w:tcPr>
          <w:p w14:paraId="6088C246" w14:textId="77777777" w:rsidR="00E87AD9" w:rsidRDefault="00E87AD9" w:rsidP="00E87AD9">
            <w:pPr>
              <w:jc w:val="center"/>
            </w:pPr>
          </w:p>
        </w:tc>
      </w:tr>
      <w:tr w:rsidR="00E87AD9" w14:paraId="17ADDECA" w14:textId="77777777" w:rsidTr="00856DAC">
        <w:trPr>
          <w:trHeight w:val="567"/>
        </w:trPr>
        <w:tc>
          <w:tcPr>
            <w:tcW w:w="704" w:type="dxa"/>
            <w:vAlign w:val="bottom"/>
          </w:tcPr>
          <w:p w14:paraId="6F5A68B9" w14:textId="7115CE7C" w:rsidR="00E87AD9" w:rsidRDefault="00E87AD9" w:rsidP="00E87AD9">
            <w:pPr>
              <w:jc w:val="center"/>
            </w:pPr>
            <w:r>
              <w:t>……</w:t>
            </w:r>
          </w:p>
        </w:tc>
        <w:tc>
          <w:tcPr>
            <w:tcW w:w="709" w:type="dxa"/>
            <w:vAlign w:val="bottom"/>
          </w:tcPr>
          <w:p w14:paraId="7A7066BB" w14:textId="6C9F5691" w:rsidR="00E87AD9" w:rsidRDefault="00E87AD9" w:rsidP="00E87AD9">
            <w:pPr>
              <w:jc w:val="center"/>
            </w:pPr>
            <w:r>
              <w:t>……</w:t>
            </w:r>
          </w:p>
        </w:tc>
        <w:tc>
          <w:tcPr>
            <w:tcW w:w="1417" w:type="dxa"/>
            <w:vAlign w:val="center"/>
          </w:tcPr>
          <w:p w14:paraId="452218EE" w14:textId="77777777" w:rsidR="00E87AD9" w:rsidRDefault="00E87AD9" w:rsidP="00E87AD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234C2F" w14:textId="77777777" w:rsidR="00E87AD9" w:rsidRDefault="00E87AD9" w:rsidP="00E87AD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2E8C3B" w14:textId="77777777" w:rsidR="00E87AD9" w:rsidRDefault="00E87AD9" w:rsidP="00E87AD9">
            <w:pPr>
              <w:jc w:val="center"/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4DC66F27" w14:textId="77777777" w:rsidR="00E87AD9" w:rsidRDefault="00E87AD9" w:rsidP="00E87AD9">
            <w:pPr>
              <w:jc w:val="center"/>
            </w:pPr>
          </w:p>
        </w:tc>
        <w:tc>
          <w:tcPr>
            <w:tcW w:w="1067" w:type="dxa"/>
          </w:tcPr>
          <w:p w14:paraId="50A2FC17" w14:textId="77777777" w:rsidR="00E87AD9" w:rsidRDefault="00E87AD9" w:rsidP="00E87AD9">
            <w:pPr>
              <w:jc w:val="center"/>
            </w:pPr>
          </w:p>
        </w:tc>
      </w:tr>
    </w:tbl>
    <w:p w14:paraId="7772AAB2" w14:textId="77777777" w:rsidR="00BB7E28" w:rsidRDefault="00BB7E28" w:rsidP="00424AB8"/>
    <w:p w14:paraId="03BD3755" w14:textId="46D725A6" w:rsidR="00B3198D" w:rsidRDefault="00B3198D" w:rsidP="00B3198D">
      <w:pPr>
        <w:pStyle w:val="ESERCIZIO1"/>
      </w:pPr>
      <w:r>
        <w:t>Noti qualche cosa di particolare nelle terne pitagoriche trovate finora? Qualche schema, qualche curiosità, qualcosa da indagare?</w:t>
      </w:r>
      <w:r w:rsidR="00854297">
        <w:br/>
      </w:r>
      <w:r w:rsidR="00854297">
        <w:br/>
        <w:t>………………………………………………………………………………………………</w:t>
      </w:r>
      <w:r w:rsidR="00854297">
        <w:br/>
      </w:r>
      <w:r w:rsidR="00854297">
        <w:br/>
        <w:t>………………………………………………………………………………………………</w:t>
      </w:r>
      <w:r w:rsidR="00AA3189">
        <w:br/>
      </w:r>
      <w:r w:rsidR="00AA3189">
        <w:br/>
      </w:r>
      <w:r w:rsidR="00AA3189">
        <w:br/>
      </w:r>
    </w:p>
    <w:p w14:paraId="477559ED" w14:textId="5F72CCAD" w:rsidR="00E1096B" w:rsidRDefault="00E1096B" w:rsidP="00AA3189">
      <w:pPr>
        <w:pStyle w:val="ESERCIZIO1"/>
      </w:pPr>
      <w:r>
        <w:lastRenderedPageBreak/>
        <w:t>Cosa rappresentano i puntini</w:t>
      </w:r>
      <w:r w:rsidR="00E87AD9">
        <w:t xml:space="preserve"> nei grafici qui sotto</w:t>
      </w:r>
      <w:r>
        <w:t>?</w:t>
      </w:r>
      <w:r w:rsidR="00E94247">
        <w:t xml:space="preserve"> </w:t>
      </w:r>
      <w:r w:rsidR="00EF4D60">
        <w:t>Analizza prima il grafico a sinistra, che è un sottoinsieme di quello a destra.</w:t>
      </w:r>
      <w:r w:rsidR="00AA3189">
        <w:br/>
      </w:r>
      <w:r w:rsidR="00AA3189">
        <w:br/>
        <w:t>………………………………………………………………………………………………</w:t>
      </w:r>
      <w:r w:rsidR="00AA3189">
        <w:br/>
      </w:r>
      <w:r w:rsidR="00AA3189">
        <w:br/>
        <w:t>………………………………………………………………………………………………</w:t>
      </w:r>
    </w:p>
    <w:p w14:paraId="54F98D37" w14:textId="7B5D2CEC" w:rsidR="00E1096B" w:rsidRDefault="006B1EBF" w:rsidP="00E109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540D" wp14:editId="74D83429">
                <wp:simplePos x="0" y="0"/>
                <wp:positionH relativeFrom="column">
                  <wp:posOffset>6275283</wp:posOffset>
                </wp:positionH>
                <wp:positionV relativeFrom="paragraph">
                  <wp:posOffset>2517987</wp:posOffset>
                </wp:positionV>
                <wp:extent cx="914400" cy="914400"/>
                <wp:effectExtent l="2858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8EFC8" w14:textId="00D4E711" w:rsidR="006713E7" w:rsidRPr="00AA3189" w:rsidRDefault="00AA3189" w:rsidP="006713E7">
                            <w:pPr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</w:pPr>
                            <w:r w:rsidRPr="00AA3189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Le </w:t>
                            </w:r>
                            <w:r w:rsidR="006B1EBF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t</w:t>
                            </w:r>
                            <w:r w:rsidR="006713E7" w:rsidRPr="00AA3189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ern</w:t>
                            </w:r>
                            <w:r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e</w:t>
                            </w:r>
                            <w:r w:rsidR="006713E7" w:rsidRPr="00AA3189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 pitagoric</w:t>
                            </w:r>
                            <w:r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he</w:t>
                            </w:r>
                            <w:r w:rsidR="006713E7" w:rsidRPr="00AA3189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F4C1A88" w14:textId="77777777" w:rsidR="006713E7" w:rsidRPr="00AA3189" w:rsidRDefault="006713E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540D" id="Casella di testo 11" o:spid="_x0000_s1043" type="#_x0000_t202" style="position:absolute;margin-left:494.1pt;margin-top:198.25pt;width:1in;height:1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" fillcolor="white [3201]" stroked="f" strokeweight=".5pt">
                <v:textbox>
                  <w:txbxContent>
                    <w:p w14:paraId="6EC8EFC8" w14:textId="00D4E711" w:rsidR="006713E7" w:rsidRPr="00AA3189" w:rsidRDefault="00AA3189" w:rsidP="006713E7">
                      <w:pPr>
                        <w:rPr>
                          <w:rFonts w:ascii="Ravie" w:hAnsi="Ravie"/>
                          <w:sz w:val="48"/>
                          <w:szCs w:val="48"/>
                        </w:rPr>
                      </w:pPr>
                      <w:r w:rsidRPr="00AA3189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Le </w:t>
                      </w:r>
                      <w:r w:rsidR="006B1EBF">
                        <w:rPr>
                          <w:rFonts w:ascii="Ravie" w:hAnsi="Ravie"/>
                          <w:sz w:val="48"/>
                          <w:szCs w:val="48"/>
                        </w:rPr>
                        <w:t>t</w:t>
                      </w:r>
                      <w:r w:rsidR="006713E7" w:rsidRPr="00AA3189">
                        <w:rPr>
                          <w:rFonts w:ascii="Ravie" w:hAnsi="Ravie"/>
                          <w:sz w:val="48"/>
                          <w:szCs w:val="48"/>
                        </w:rPr>
                        <w:t>ern</w:t>
                      </w:r>
                      <w:r>
                        <w:rPr>
                          <w:rFonts w:ascii="Ravie" w:hAnsi="Ravie"/>
                          <w:sz w:val="48"/>
                          <w:szCs w:val="48"/>
                        </w:rPr>
                        <w:t>e</w:t>
                      </w:r>
                      <w:r w:rsidR="006713E7" w:rsidRPr="00AA3189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 pitagoric</w:t>
                      </w:r>
                      <w:r>
                        <w:rPr>
                          <w:rFonts w:ascii="Ravie" w:hAnsi="Ravie"/>
                          <w:sz w:val="48"/>
                          <w:szCs w:val="48"/>
                        </w:rPr>
                        <w:t>he</w:t>
                      </w:r>
                      <w:r w:rsidR="006713E7" w:rsidRPr="00AA3189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F4C1A88" w14:textId="77777777" w:rsidR="006713E7" w:rsidRPr="00AA3189" w:rsidRDefault="006713E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247">
        <w:rPr>
          <w:noProof/>
        </w:rPr>
        <w:drawing>
          <wp:anchor distT="0" distB="0" distL="114300" distR="114300" simplePos="0" relativeHeight="251664384" behindDoc="0" locked="0" layoutInCell="1" allowOverlap="1" wp14:anchorId="75CE3D70" wp14:editId="0A736218">
            <wp:simplePos x="0" y="0"/>
            <wp:positionH relativeFrom="column">
              <wp:posOffset>3146002</wp:posOffset>
            </wp:positionH>
            <wp:positionV relativeFrom="paragraph">
              <wp:posOffset>176953</wp:posOffset>
            </wp:positionV>
            <wp:extent cx="2880000" cy="288000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96B">
        <w:br/>
      </w:r>
      <w:r w:rsidR="00E1096B">
        <w:rPr>
          <w:noProof/>
        </w:rPr>
        <w:drawing>
          <wp:inline distT="0" distB="0" distL="0" distR="0" wp14:anchorId="64BFA70B" wp14:editId="3CAD2449">
            <wp:extent cx="2880000" cy="2880000"/>
            <wp:effectExtent l="0" t="0" r="0" b="0"/>
            <wp:docPr id="12" name="Picture 1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98492" w14:textId="78C6BD68" w:rsidR="00B3198D" w:rsidRDefault="006863E8" w:rsidP="00B3198D">
      <w:pPr>
        <w:pStyle w:val="ESERCIZIO1"/>
      </w:pPr>
      <w:r>
        <w:t xml:space="preserve">Sai trovare una terna di numeri naturali che soddisfi l’equazione </w:t>
      </w:r>
      <w:r w:rsidRPr="006863E8">
        <w:rPr>
          <w:position w:val="-6"/>
        </w:rPr>
        <w:object w:dxaOrig="1180" w:dyaOrig="320" w14:anchorId="7CFDD3F4">
          <v:shape id="_x0000_i1030" type="#_x0000_t75" style="width:59.1pt;height:15.8pt" o:ole="">
            <v:imagedata r:id="rId19" o:title=""/>
          </v:shape>
          <o:OLEObject Type="Embed" ProgID="Equation.DSMT4" ShapeID="_x0000_i1030" DrawAspect="Content" ObjectID="_1704882809" r:id="rId20"/>
        </w:object>
      </w:r>
      <w:r w:rsidR="00B3198D">
        <w:t xml:space="preserve">? </w:t>
      </w:r>
      <w:r w:rsidR="00AA3189">
        <w:br/>
      </w:r>
      <w:r w:rsidR="00B3198D">
        <w:t>(Per approfondire questa domanda puoi fare una ricerca su “L’ultimo teorema di Fermat”)</w:t>
      </w:r>
      <w:r w:rsidR="00AA3189">
        <w:br/>
      </w:r>
      <w:r w:rsidR="00AA3189">
        <w:br/>
        <w:t>………………………………………………………………………………………………</w:t>
      </w:r>
    </w:p>
    <w:p w14:paraId="3624328D" w14:textId="1F2BD8C8" w:rsidR="00AA3189" w:rsidRDefault="00800638" w:rsidP="00AA3189">
      <w:pPr>
        <w:pStyle w:val="ESERCIZIO1"/>
      </w:pPr>
      <w:r>
        <w:t>Prendi un foglio A4 quadrettato. Usa un quadretto per l’unità. Quanti triangoli rettangoli i cui lati sono terne pitagoriche riesci a farci stare senza che questi si sovrappongono</w:t>
      </w:r>
      <w:r w:rsidR="00AA3189">
        <w:t>?</w:t>
      </w:r>
    </w:p>
    <w:p w14:paraId="7CC2FE27" w14:textId="7BBE3524" w:rsidR="00385047" w:rsidRDefault="00385047" w:rsidP="00B3198D">
      <w:pPr>
        <w:pStyle w:val="ESERCIZIO1"/>
      </w:pPr>
      <w:r>
        <w:t>Trova due triangoli rettangoli</w:t>
      </w:r>
      <w:r w:rsidR="001807C0">
        <w:t>,</w:t>
      </w:r>
      <w:r>
        <w:t xml:space="preserve"> </w:t>
      </w:r>
      <w:r w:rsidR="001807C0">
        <w:t>le cui misure dei</w:t>
      </w:r>
      <w:r>
        <w:t xml:space="preserve"> lati appartengano a terne pitagoriche diverse tra loro, che abbiano la stessa area.</w:t>
      </w:r>
      <w:r w:rsidR="00AA3189">
        <w:br/>
      </w:r>
      <w:r w:rsidR="00AA3189">
        <w:br/>
        <w:t>………………………………………………………………………………………………</w:t>
      </w:r>
    </w:p>
    <w:p w14:paraId="7CB20D23" w14:textId="3A3C06B7" w:rsidR="00385047" w:rsidRDefault="00385047" w:rsidP="00AA3189">
      <w:pPr>
        <w:pStyle w:val="ESERCIZIO1"/>
      </w:pPr>
      <w:r>
        <w:t>Come sopra, ma trova tre triangoli.</w:t>
      </w:r>
      <w:r w:rsidR="00AA3189">
        <w:br/>
      </w:r>
      <w:r w:rsidR="00AA3189">
        <w:br/>
        <w:t>………………………………………………………………………………………………</w:t>
      </w:r>
    </w:p>
    <w:p w14:paraId="0C20B9EF" w14:textId="4569EDF0" w:rsidR="006863E8" w:rsidRDefault="00992A1D" w:rsidP="006B1EBF">
      <w:pPr>
        <w:pStyle w:val="ESERCIZIO1"/>
      </w:pPr>
      <w:r>
        <w:t xml:space="preserve">Sai spiegare </w:t>
      </w:r>
      <w:r w:rsidR="00B3198D">
        <w:t xml:space="preserve">algebricamente </w:t>
      </w:r>
      <w:r>
        <w:t>perché i metod</w:t>
      </w:r>
      <w:r w:rsidR="00B3198D">
        <w:t>i</w:t>
      </w:r>
      <w:r>
        <w:t xml:space="preserve"> </w:t>
      </w:r>
      <w:r w:rsidR="00B3198D">
        <w:t>che abbiamo usato per generare le terne pitagoriche generano terne di numeri che soddisfano il teorema di Pitagor</w:t>
      </w:r>
      <w:r w:rsidR="00AA3189">
        <w:t>a?</w:t>
      </w:r>
    </w:p>
    <w:p w14:paraId="5847CCB3" w14:textId="33D9CB48" w:rsidR="00F26B34" w:rsidRDefault="00F26B34" w:rsidP="00424AB8"/>
    <w:p w14:paraId="45584E77" w14:textId="29591A6B" w:rsidR="006713E7" w:rsidRDefault="006713E7" w:rsidP="00424AB8"/>
    <w:sectPr w:rsidR="006713E7" w:rsidSect="00767E98">
      <w:headerReference w:type="default" r:id="rId21"/>
      <w:footerReference w:type="even" r:id="rId22"/>
      <w:footerReference w:type="default" r:id="rId2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D911" w14:textId="77777777" w:rsidR="00236480" w:rsidRDefault="00236480">
      <w:r>
        <w:separator/>
      </w:r>
    </w:p>
  </w:endnote>
  <w:endnote w:type="continuationSeparator" w:id="0">
    <w:p w14:paraId="45EF43F0" w14:textId="77777777" w:rsidR="00236480" w:rsidRDefault="0023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989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2B698" w14:textId="0A8CFBC5" w:rsidR="006B1EBF" w:rsidRDefault="006B1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0FA57" w14:textId="77777777" w:rsidR="006B1EBF" w:rsidRDefault="006B1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141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6D8C9" w14:textId="0072B2AC" w:rsidR="006B1EBF" w:rsidRDefault="006B1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E8C0B" w14:textId="77777777" w:rsidR="006B1EBF" w:rsidRDefault="006B1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02E3" w14:textId="77777777" w:rsidR="00236480" w:rsidRDefault="00236480">
      <w:r>
        <w:separator/>
      </w:r>
    </w:p>
  </w:footnote>
  <w:footnote w:type="continuationSeparator" w:id="0">
    <w:p w14:paraId="73266D55" w14:textId="77777777" w:rsidR="00236480" w:rsidRDefault="0023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 w:rsidP="009C5BB7">
    <w:pPr>
      <w:spacing w:after="120"/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16F49"/>
    <w:rsid w:val="000263B9"/>
    <w:rsid w:val="00073FE8"/>
    <w:rsid w:val="000B0A40"/>
    <w:rsid w:val="000C3F2F"/>
    <w:rsid w:val="000D1D62"/>
    <w:rsid w:val="00110338"/>
    <w:rsid w:val="001172F5"/>
    <w:rsid w:val="001626C0"/>
    <w:rsid w:val="001807C0"/>
    <w:rsid w:val="001A3059"/>
    <w:rsid w:val="001C291F"/>
    <w:rsid w:val="001F3686"/>
    <w:rsid w:val="00203DC5"/>
    <w:rsid w:val="00223883"/>
    <w:rsid w:val="00236480"/>
    <w:rsid w:val="00267CD3"/>
    <w:rsid w:val="00270D17"/>
    <w:rsid w:val="00287D22"/>
    <w:rsid w:val="002C3667"/>
    <w:rsid w:val="002C6285"/>
    <w:rsid w:val="002E2707"/>
    <w:rsid w:val="00306AD3"/>
    <w:rsid w:val="00310902"/>
    <w:rsid w:val="00385047"/>
    <w:rsid w:val="003954FC"/>
    <w:rsid w:val="003A5B1B"/>
    <w:rsid w:val="003B6A5C"/>
    <w:rsid w:val="00424AB8"/>
    <w:rsid w:val="0042532B"/>
    <w:rsid w:val="00467FC3"/>
    <w:rsid w:val="004B7B1E"/>
    <w:rsid w:val="004D2765"/>
    <w:rsid w:val="004D6702"/>
    <w:rsid w:val="00517DC4"/>
    <w:rsid w:val="00520288"/>
    <w:rsid w:val="00583C9A"/>
    <w:rsid w:val="0058796A"/>
    <w:rsid w:val="00587FB4"/>
    <w:rsid w:val="00597CB6"/>
    <w:rsid w:val="00605D41"/>
    <w:rsid w:val="00653141"/>
    <w:rsid w:val="006713E7"/>
    <w:rsid w:val="006863E8"/>
    <w:rsid w:val="006A7A54"/>
    <w:rsid w:val="006B1EBF"/>
    <w:rsid w:val="006C6042"/>
    <w:rsid w:val="0070208D"/>
    <w:rsid w:val="00747F3F"/>
    <w:rsid w:val="00752E67"/>
    <w:rsid w:val="00767E98"/>
    <w:rsid w:val="007C685C"/>
    <w:rsid w:val="007C6E36"/>
    <w:rsid w:val="007F0B6D"/>
    <w:rsid w:val="00800638"/>
    <w:rsid w:val="00817161"/>
    <w:rsid w:val="00834202"/>
    <w:rsid w:val="008525C7"/>
    <w:rsid w:val="00854297"/>
    <w:rsid w:val="00856DAC"/>
    <w:rsid w:val="00894913"/>
    <w:rsid w:val="008A75E4"/>
    <w:rsid w:val="0091257D"/>
    <w:rsid w:val="00970BC3"/>
    <w:rsid w:val="009872DF"/>
    <w:rsid w:val="00992A1D"/>
    <w:rsid w:val="009C4F26"/>
    <w:rsid w:val="009C5BB7"/>
    <w:rsid w:val="009F4A78"/>
    <w:rsid w:val="00A30242"/>
    <w:rsid w:val="00A923B3"/>
    <w:rsid w:val="00A95CB7"/>
    <w:rsid w:val="00AA3189"/>
    <w:rsid w:val="00AE17EC"/>
    <w:rsid w:val="00B244C7"/>
    <w:rsid w:val="00B3198D"/>
    <w:rsid w:val="00BA53C3"/>
    <w:rsid w:val="00BB7E28"/>
    <w:rsid w:val="00BC6AA6"/>
    <w:rsid w:val="00C44E61"/>
    <w:rsid w:val="00C64EFB"/>
    <w:rsid w:val="00CA662A"/>
    <w:rsid w:val="00CB2EFA"/>
    <w:rsid w:val="00CE44A0"/>
    <w:rsid w:val="00D22248"/>
    <w:rsid w:val="00D50A23"/>
    <w:rsid w:val="00D80725"/>
    <w:rsid w:val="00DA6E54"/>
    <w:rsid w:val="00E03F58"/>
    <w:rsid w:val="00E1096B"/>
    <w:rsid w:val="00E241DB"/>
    <w:rsid w:val="00E61218"/>
    <w:rsid w:val="00E87AD9"/>
    <w:rsid w:val="00E94247"/>
    <w:rsid w:val="00EC03CA"/>
    <w:rsid w:val="00EF0445"/>
    <w:rsid w:val="00EF4D60"/>
    <w:rsid w:val="00F1518B"/>
    <w:rsid w:val="00F17993"/>
    <w:rsid w:val="00F26B34"/>
    <w:rsid w:val="00F44F78"/>
    <w:rsid w:val="00F702C9"/>
    <w:rsid w:val="00F81B69"/>
    <w:rsid w:val="00F82FE6"/>
    <w:rsid w:val="00FD36EA"/>
    <w:rsid w:val="00FD586D"/>
    <w:rsid w:val="00FF1F4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link w:val="ESERCIZIO1Caratter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FooterChar">
    <w:name w:val="Footer Char"/>
    <w:link w:val="Footer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BalloonText">
    <w:name w:val="Balloon Text"/>
    <w:basedOn w:val="Normal"/>
    <w:link w:val="BalloonTextChar"/>
    <w:rsid w:val="00767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7E98"/>
    <w:rPr>
      <w:rFonts w:ascii="Tahoma" w:hAnsi="Tahoma" w:cs="Tahoma"/>
      <w:sz w:val="16"/>
      <w:szCs w:val="16"/>
      <w:lang w:val="it-IT" w:eastAsia="it-IT"/>
    </w:rPr>
  </w:style>
  <w:style w:type="character" w:customStyle="1" w:styleId="ESERCIZIO1Carattere">
    <w:name w:val="ESERCIZIO 1 Carattere"/>
    <w:basedOn w:val="DefaultParagraphFont"/>
    <w:link w:val="ESERCIZIO1"/>
    <w:rsid w:val="00F26B34"/>
    <w:rPr>
      <w:rFonts w:ascii="Lucida Sans" w:hAnsi="Lucida Sans"/>
      <w:snapToGrid w:val="0"/>
      <w:sz w:val="24"/>
      <w:lang w:val="it-IT" w:eastAsia="it-IT"/>
    </w:rPr>
  </w:style>
  <w:style w:type="table" w:styleId="TableGrid">
    <w:name w:val="Table Grid"/>
    <w:basedOn w:val="TableNormal"/>
    <w:rsid w:val="00B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</cp:revision>
  <cp:lastPrinted>2006-09-27T16:18:00Z</cp:lastPrinted>
  <dcterms:created xsi:type="dcterms:W3CDTF">2022-01-28T12:47:00Z</dcterms:created>
  <dcterms:modified xsi:type="dcterms:W3CDTF">2022-01-28T12:47:00Z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