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7F1F922F" w14:textId="77777777" w:rsidTr="00F1518B">
        <w:tc>
          <w:tcPr>
            <w:tcW w:w="1384" w:type="dxa"/>
          </w:tcPr>
          <w:p w14:paraId="2B42194E" w14:textId="52ED089B" w:rsidR="00D22248" w:rsidRPr="00CB2EFA" w:rsidRDefault="00735B3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2AF082A" wp14:editId="782F8A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4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4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4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35DCE4" w14:textId="77777777" w:rsidR="00082D29" w:rsidRPr="00424AB8" w:rsidRDefault="00082D29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4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D5A7EB" w14:textId="77777777" w:rsidR="00082D29" w:rsidRPr="00424AB8" w:rsidRDefault="00082D29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EBDA06" w14:textId="77777777" w:rsidR="00082D29" w:rsidRPr="00424AB8" w:rsidRDefault="00082D29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F082A" id="Group 164" o:spid="_x0000_s1026" style="position:absolute;margin-left:5.6pt;margin-top:-2.85pt;width:49.05pt;height:35.05pt;z-index:251653632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<v:textbox>
                            <w:txbxContent>
                              <w:p w14:paraId="0935DCE4" w14:textId="77777777" w:rsidR="00082D29" w:rsidRPr="00424AB8" w:rsidRDefault="00082D29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  <v:textbox>
                            <w:txbxContent>
                              <w:p w14:paraId="13D5A7EB" w14:textId="77777777" w:rsidR="00082D29" w:rsidRPr="00424AB8" w:rsidRDefault="00082D29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02EBDA06" w14:textId="77777777" w:rsidR="00082D29" w:rsidRPr="00424AB8" w:rsidRDefault="00082D29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D91E08" wp14:editId="70C7B831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60BD68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62BBC5CA">
                <v:shape id="_x0000_i1026" type="#_x0000_t75" style="width:54.15pt;height:15.05pt" o:ole="">
                  <v:imagedata r:id="rId7" o:title=""/>
                </v:shape>
                <o:OLEObject Type="Embed" ProgID="Equation.3" ShapeID="_x0000_i1026" DrawAspect="Content" ObjectID="_1691821366" r:id="rId8"/>
              </w:object>
            </w:r>
          </w:p>
        </w:tc>
        <w:tc>
          <w:tcPr>
            <w:tcW w:w="7903" w:type="dxa"/>
          </w:tcPr>
          <w:p w14:paraId="21D18D1F" w14:textId="77777777" w:rsidR="00D22248" w:rsidRPr="00747F3F" w:rsidRDefault="00082D2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Teorema di Pitagora: esercizi di apprendimento</w:t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14:paraId="7938108E" w14:textId="77777777" w:rsidR="00747F3F" w:rsidRDefault="00747F3F" w:rsidP="00E241DB"/>
    <w:p w14:paraId="76DFFE9C" w14:textId="77777777" w:rsidR="00E544BA" w:rsidRDefault="00E544BA" w:rsidP="00E544BA">
      <w:pPr>
        <w:tabs>
          <w:tab w:val="left" w:pos="380"/>
        </w:tabs>
        <w:rPr>
          <w:rFonts w:ascii="Times" w:hAnsi="Times"/>
        </w:rPr>
      </w:pPr>
    </w:p>
    <w:p w14:paraId="0A379D96" w14:textId="2628E5DD" w:rsidR="00E544BA" w:rsidRPr="00C47B18" w:rsidRDefault="00735B33" w:rsidP="00E544BA">
      <w:pPr>
        <w:pStyle w:val="ESERCIZIO1"/>
        <w:numPr>
          <w:ilvl w:val="1"/>
          <w:numId w:val="2"/>
        </w:numPr>
        <w:ind w:hanging="357"/>
        <w:rPr>
          <w:rFonts w:ascii="Times" w:hAnsi="Times"/>
        </w:rPr>
      </w:pPr>
      <w:r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9FD2EA" wp14:editId="4A973714">
                <wp:simplePos x="0" y="0"/>
                <wp:positionH relativeFrom="column">
                  <wp:posOffset>3467100</wp:posOffset>
                </wp:positionH>
                <wp:positionV relativeFrom="paragraph">
                  <wp:posOffset>103505</wp:posOffset>
                </wp:positionV>
                <wp:extent cx="2162175" cy="1143000"/>
                <wp:effectExtent l="0" t="0" r="0" b="0"/>
                <wp:wrapNone/>
                <wp:docPr id="3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143000"/>
                          <a:chOff x="6092" y="1098"/>
                          <a:chExt cx="3405" cy="1800"/>
                        </a:xfrm>
                      </wpg:grpSpPr>
                      <wps:wsp>
                        <wps:cNvPr id="3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02" y="1316"/>
                            <a:ext cx="298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2" y="1316"/>
                            <a:ext cx="2985" cy="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2613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71F13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302" y="2628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119DE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9332" y="1188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1839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107" y="1098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6DE8E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D2EA" id="Group 165" o:spid="_x0000_s1034" style="position:absolute;left:0;text-align:left;margin-left:273pt;margin-top:8.15pt;width:170.25pt;height:90pt;z-index:251654656" coordorigin="6092,1098" coordsize="340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">
                <v:rect id="Rectangle 166" o:spid="_x0000_s1035" style="position:absolute;left:6302;top:1316;width:298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<v:line id="Line 167" o:spid="_x0000_s1036" style="position:absolute;flip:x;visibility:visible;mso-wrap-style:square" from="6302,1316" to="9287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JXwQAAANsAAAAPAAAAZHJzL2Rvd25yZXYueG1sRI9Bi8Iw&#10;FITvgv8hPGFvmuqi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AU3ElfBAAAA2wAAAA8AAAAA&#10;AAAAAAAAAAAABwIAAGRycy9kb3ducmV2LnhtbFBLBQYAAAAAAwADALcAAAD1AgAAAAA=&#10;">
                  <v:stroke dashstyle="dash"/>
                </v:line>
                <v:shape id="Text Box 168" o:spid="_x0000_s1037" type="#_x0000_t202" style="position:absolute;left:6092;top:2613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14:paraId="02071F13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69" o:spid="_x0000_s1038" type="#_x0000_t202" style="position:absolute;left:9302;top:2628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14:paraId="3AC119DE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70" o:spid="_x0000_s1039" type="#_x0000_t202" style="position:absolute;left:9332;top:1188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14:paraId="2B0A1839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71" o:spid="_x0000_s1040" type="#_x0000_t202" style="position:absolute;left:6107;top:1098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4216DE8E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44BA">
        <w:t xml:space="preserve">ABCD è un rettangolo. </w:t>
      </w:r>
      <w:r w:rsidR="00E544BA">
        <w:br/>
      </w:r>
      <w:r w:rsidR="007F4781">
        <w:t>|</w:t>
      </w:r>
      <w:r w:rsidR="00E544BA">
        <w:t>AB</w:t>
      </w:r>
      <w:r w:rsidR="007F4781">
        <w:t>|</w:t>
      </w:r>
      <w:r w:rsidR="00E544BA">
        <w:t xml:space="preserve"> = 10,8 (m)</w:t>
      </w:r>
      <w:r w:rsidR="00E544BA">
        <w:br/>
      </w:r>
      <w:r w:rsidR="007F4781">
        <w:t>|</w:t>
      </w:r>
      <w:r w:rsidR="00E544BA">
        <w:t>BC</w:t>
      </w:r>
      <w:r w:rsidR="007F4781">
        <w:t>|</w:t>
      </w:r>
      <w:r w:rsidR="00E544BA">
        <w:t xml:space="preserve"> = 14,4 (m)</w:t>
      </w:r>
      <w:r w:rsidR="00E544BA">
        <w:br/>
      </w:r>
      <w:r w:rsidR="00E544BA">
        <w:br/>
        <w:t>Trova la lunghezza della diagonale.</w:t>
      </w:r>
      <w:r w:rsidR="00E544BA">
        <w:br/>
      </w:r>
    </w:p>
    <w:p w14:paraId="12A54129" w14:textId="71FA059E" w:rsidR="00E544BA" w:rsidRPr="00C47B18" w:rsidRDefault="00735B33" w:rsidP="00E544BA">
      <w:pPr>
        <w:pStyle w:val="ESERCIZIO1"/>
        <w:numPr>
          <w:ilvl w:val="1"/>
          <w:numId w:val="2"/>
        </w:numPr>
        <w:ind w:hanging="357"/>
        <w:rPr>
          <w:rFonts w:ascii="Times" w:hAnsi="Tim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6B3081" wp14:editId="26B7BDD3">
            <wp:simplePos x="0" y="0"/>
            <wp:positionH relativeFrom="column">
              <wp:posOffset>3413760</wp:posOffset>
            </wp:positionH>
            <wp:positionV relativeFrom="paragraph">
              <wp:posOffset>144780</wp:posOffset>
            </wp:positionV>
            <wp:extent cx="3124200" cy="1767840"/>
            <wp:effectExtent l="0" t="0" r="0" b="0"/>
            <wp:wrapSquare wrapText="bothSides"/>
            <wp:docPr id="18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A" w:rsidRPr="007E23C8">
        <w:t xml:space="preserve">Una squadra di cateto </w:t>
      </w:r>
      <w:smartTag w:uri="urn:schemas-microsoft-com:office:smarttags" w:element="metricconverter">
        <w:smartTagPr>
          <w:attr w:name="ProductID" w:val="20ﾠcm"/>
        </w:smartTagPr>
        <w:r w:rsidR="00E544BA" w:rsidRPr="007E23C8">
          <w:t>20 cm</w:t>
        </w:r>
      </w:smartTag>
      <w:r w:rsidR="00E544BA" w:rsidRPr="007E23C8">
        <w:t xml:space="preserve"> è sufficiente per tracciare, usando il lato ipotenusa, una linea </w:t>
      </w:r>
      <w:r w:rsidR="00E544BA">
        <w:t>più lunga de</w:t>
      </w:r>
      <w:r w:rsidR="00E544BA" w:rsidRPr="007E23C8">
        <w:t>l lato maggiore di questo foglio A4?</w:t>
      </w:r>
      <w:r w:rsidR="00E544BA">
        <w:br/>
      </w:r>
      <w:r w:rsidR="00E544BA">
        <w:br/>
      </w:r>
      <w:r w:rsidR="00E544BA">
        <w:br/>
      </w:r>
      <w:r w:rsidR="00E544BA">
        <w:br/>
      </w:r>
      <w:r w:rsidR="00E544BA">
        <w:br/>
      </w:r>
      <w:r w:rsidR="00E544BA">
        <w:br/>
      </w:r>
    </w:p>
    <w:p w14:paraId="68C1882D" w14:textId="743716B9" w:rsidR="00E544BA" w:rsidRDefault="00735B33" w:rsidP="00E544BA">
      <w:pPr>
        <w:pStyle w:val="ESERCIZIO1"/>
        <w:numPr>
          <w:ilvl w:val="1"/>
          <w:numId w:val="2"/>
        </w:numPr>
        <w:ind w:hanging="357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308201" wp14:editId="74F849E0">
                <wp:simplePos x="0" y="0"/>
                <wp:positionH relativeFrom="column">
                  <wp:posOffset>3585845</wp:posOffset>
                </wp:positionH>
                <wp:positionV relativeFrom="paragraph">
                  <wp:posOffset>41275</wp:posOffset>
                </wp:positionV>
                <wp:extent cx="1447800" cy="1431925"/>
                <wp:effectExtent l="0" t="0" r="0" b="0"/>
                <wp:wrapNone/>
                <wp:docPr id="2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431925"/>
                          <a:chOff x="6257" y="11970"/>
                          <a:chExt cx="2280" cy="2255"/>
                        </a:xfrm>
                      </wpg:grpSpPr>
                      <wpg:grpSp>
                        <wpg:cNvPr id="25" name="Group 173"/>
                        <wpg:cNvGrpSpPr>
                          <a:grpSpLocks/>
                        </wpg:cNvGrpSpPr>
                        <wpg:grpSpPr bwMode="auto">
                          <a:xfrm>
                            <a:off x="6437" y="12283"/>
                            <a:ext cx="1905" cy="1652"/>
                            <a:chOff x="6435" y="11940"/>
                            <a:chExt cx="1905" cy="1652"/>
                          </a:xfrm>
                        </wpg:grpSpPr>
                        <wps:wsp>
                          <wps:cNvPr id="26" name="Line 1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35" y="11940"/>
                              <a:ext cx="945" cy="163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5" y="11955"/>
                              <a:ext cx="945" cy="163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50" y="13575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394" y="12283"/>
                            <a:ext cx="0" cy="1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13777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B0EB8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13762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47320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22" y="11970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21DEE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13955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8D78C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8201" id="Group 172" o:spid="_x0000_s1041" style="position:absolute;left:0;text-align:left;margin-left:282.35pt;margin-top:3.25pt;width:114pt;height:112.75pt;z-index:251655680" coordorigin="6257,11970" coordsize="228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">
                <v:group id="Group 173" o:spid="_x0000_s1042" style="position:absolute;left:6437;top:12283;width:1905;height:1652" coordorigin="6435,11940" coordsize="1905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174" o:spid="_x0000_s1043" style="position:absolute;flip:x;visibility:visible;mso-wrap-style:square" from="6435,11940" to="7380,1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<v:line id="Line 175" o:spid="_x0000_s1044" style="position:absolute;visibility:visible;mso-wrap-style:square" from="7395,11955" to="8340,1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line id="Line 176" o:spid="_x0000_s1045" style="position:absolute;flip:x;visibility:visible;mso-wrap-style:square" from="6450,13575" to="8325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</v:group>
                <v:line id="Line 177" o:spid="_x0000_s1046" style="position:absolute;visibility:visible;mso-wrap-style:square" from="7394,12283" to="7394,1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<v:stroke dashstyle="dash"/>
                </v:line>
                <v:shape id="Text Box 178" o:spid="_x0000_s1047" type="#_x0000_t202" style="position:absolute;left:6257;top:13777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14:paraId="6CCB0EB8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79" o:spid="_x0000_s1048" type="#_x0000_t202" style="position:absolute;left:8372;top:13762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14:paraId="43347320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80" o:spid="_x0000_s1049" type="#_x0000_t202" style="position:absolute;left:7322;top:11970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14:paraId="56C21DEE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81" o:spid="_x0000_s1050" type="#_x0000_t202" style="position:absolute;left:7337;top:13955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42A8D78C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44BA">
        <w:t>ABC è un triangolo isoscele.</w:t>
      </w:r>
      <w:r w:rsidR="00E544BA">
        <w:br/>
      </w:r>
      <w:r w:rsidR="007F4781">
        <w:t>|</w:t>
      </w:r>
      <w:r w:rsidR="00E544BA" w:rsidRPr="00BB46C3">
        <w:t>AC</w:t>
      </w:r>
      <w:r w:rsidR="007F4781">
        <w:t>|</w:t>
      </w:r>
      <w:r w:rsidR="00E544BA" w:rsidRPr="00BB46C3">
        <w:t xml:space="preserve"> = </w:t>
      </w:r>
      <w:r w:rsidR="007F4781">
        <w:t>|</w:t>
      </w:r>
      <w:r w:rsidR="00E544BA" w:rsidRPr="00BB46C3">
        <w:t>BC</w:t>
      </w:r>
      <w:r w:rsidR="007F4781">
        <w:t>|</w:t>
      </w:r>
      <w:r w:rsidR="00E544BA" w:rsidRPr="00BB46C3">
        <w:t xml:space="preserve"> = 22,1 (cm)</w:t>
      </w:r>
      <w:r w:rsidR="00E544BA" w:rsidRPr="00BB46C3">
        <w:br/>
      </w:r>
      <w:r w:rsidR="007F4781">
        <w:t>|</w:t>
      </w:r>
      <w:r w:rsidR="00E544BA" w:rsidRPr="00BB46C3">
        <w:t>AB</w:t>
      </w:r>
      <w:r w:rsidR="007F4781">
        <w:t>|</w:t>
      </w:r>
      <w:r w:rsidR="00E544BA" w:rsidRPr="00BB46C3">
        <w:t xml:space="preserve"> = 20,8 (cm)</w:t>
      </w:r>
      <w:r w:rsidR="00E544BA">
        <w:br/>
      </w:r>
      <w:r w:rsidR="00E544BA">
        <w:br/>
        <w:t>Trova l'area del triangolo</w:t>
      </w:r>
      <w:r w:rsidR="00E544BA">
        <w:br/>
      </w:r>
      <w:r w:rsidR="00E544BA">
        <w:br/>
      </w:r>
      <w:r w:rsidR="00E544BA">
        <w:br/>
      </w:r>
    </w:p>
    <w:p w14:paraId="63920EB9" w14:textId="467E3D09" w:rsidR="00E544BA" w:rsidRPr="00C47B18" w:rsidRDefault="00735B33" w:rsidP="00E544BA">
      <w:pPr>
        <w:pStyle w:val="ESERCIZIO1"/>
        <w:numPr>
          <w:ilvl w:val="1"/>
          <w:numId w:val="2"/>
        </w:numPr>
        <w:ind w:hanging="357"/>
        <w:rPr>
          <w:rFonts w:ascii="Times" w:hAnsi="Times"/>
        </w:rPr>
      </w:pPr>
      <w:r>
        <w:rPr>
          <w:noProof/>
          <w:snapToGrid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4F84298" wp14:editId="7FB46471">
            <wp:simplePos x="0" y="0"/>
            <wp:positionH relativeFrom="column">
              <wp:posOffset>3467100</wp:posOffset>
            </wp:positionH>
            <wp:positionV relativeFrom="paragraph">
              <wp:posOffset>128270</wp:posOffset>
            </wp:positionV>
            <wp:extent cx="2522220" cy="2076450"/>
            <wp:effectExtent l="0" t="0" r="0" b="0"/>
            <wp:wrapSquare wrapText="bothSides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A">
        <w:t xml:space="preserve">Un rombo ha il perimetro di </w:t>
      </w:r>
      <w:smartTag w:uri="urn:schemas-microsoft-com:office:smarttags" w:element="metricconverter">
        <w:smartTagPr>
          <w:attr w:name="ProductID" w:val="156 cm"/>
        </w:smartTagPr>
        <w:r w:rsidR="00E544BA">
          <w:t xml:space="preserve">156 </w:t>
        </w:r>
        <w:r w:rsidR="00E544BA" w:rsidRPr="00B86864">
          <w:t>cm</w:t>
        </w:r>
      </w:smartTag>
      <w:r w:rsidR="00E544BA" w:rsidRPr="00B86864">
        <w:t xml:space="preserve">, </w:t>
      </w:r>
      <w:r w:rsidR="00E544BA">
        <w:t xml:space="preserve">la sua diagonale minore è di </w:t>
      </w:r>
      <w:smartTag w:uri="urn:schemas-microsoft-com:office:smarttags" w:element="metricconverter">
        <w:smartTagPr>
          <w:attr w:name="ProductID" w:val="30 cm"/>
        </w:smartTagPr>
        <w:r w:rsidR="00E544BA">
          <w:t xml:space="preserve">30 </w:t>
        </w:r>
        <w:r w:rsidR="00E544BA" w:rsidRPr="00B86864">
          <w:t>cm</w:t>
        </w:r>
      </w:smartTag>
      <w:r w:rsidR="00E544BA" w:rsidRPr="00B86864">
        <w:t>. Calcola l’altra diagonale e l’area del rombo.</w:t>
      </w:r>
      <w:r w:rsidR="00E544BA">
        <w:t xml:space="preserve"> </w:t>
      </w:r>
      <w:r w:rsidR="00E544BA">
        <w:br/>
      </w:r>
    </w:p>
    <w:p w14:paraId="754BAA04" w14:textId="77777777" w:rsidR="00E544BA" w:rsidRDefault="00E544BA" w:rsidP="00E544BA">
      <w:pPr>
        <w:pStyle w:val="ESERCIZIO1"/>
        <w:numPr>
          <w:ilvl w:val="0"/>
          <w:numId w:val="0"/>
        </w:numPr>
        <w:ind w:left="357" w:hanging="357"/>
      </w:pPr>
    </w:p>
    <w:p w14:paraId="72C66159" w14:textId="77777777" w:rsidR="00E544BA" w:rsidRDefault="00E544BA" w:rsidP="00E544BA">
      <w:pPr>
        <w:pStyle w:val="ESERCIZIO1"/>
        <w:numPr>
          <w:ilvl w:val="0"/>
          <w:numId w:val="0"/>
        </w:numPr>
        <w:ind w:left="357" w:hanging="357"/>
      </w:pPr>
      <w:r>
        <w:br w:type="page"/>
      </w:r>
    </w:p>
    <w:p w14:paraId="3F9183F3" w14:textId="5F2CCC78" w:rsidR="00E544BA" w:rsidRPr="00564869" w:rsidRDefault="00E544BA" w:rsidP="00E544BA">
      <w:pPr>
        <w:pStyle w:val="ESERCIZIO1"/>
        <w:numPr>
          <w:ilvl w:val="1"/>
          <w:numId w:val="2"/>
        </w:numPr>
        <w:ind w:hanging="357"/>
      </w:pPr>
      <w:r w:rsidRPr="00564869">
        <w:lastRenderedPageBreak/>
        <w:t>Partendo dai dati del disegno, calcola d:</w:t>
      </w:r>
      <w:r w:rsidR="00921998">
        <w:br/>
      </w:r>
      <w:r w:rsidRPr="00564869">
        <w:br/>
      </w:r>
      <w:r>
        <w:br/>
      </w:r>
      <w:r w:rsidR="00735B33">
        <w:rPr>
          <w:noProof/>
        </w:rPr>
        <w:drawing>
          <wp:inline distT="0" distB="0" distL="0" distR="0" wp14:anchorId="1E108DB1" wp14:editId="509A2091">
            <wp:extent cx="3077210" cy="20199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DB6A" w14:textId="63B641BB" w:rsidR="00E544BA" w:rsidRDefault="00735B33" w:rsidP="00E544BA">
      <w:pPr>
        <w:pStyle w:val="ESERCIZIO1"/>
        <w:numPr>
          <w:ilvl w:val="1"/>
          <w:numId w:val="2"/>
        </w:numPr>
        <w:ind w:hanging="357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1FA014" wp14:editId="16194D46">
                <wp:simplePos x="0" y="0"/>
                <wp:positionH relativeFrom="column">
                  <wp:posOffset>4031615</wp:posOffset>
                </wp:positionH>
                <wp:positionV relativeFrom="paragraph">
                  <wp:posOffset>4445</wp:posOffset>
                </wp:positionV>
                <wp:extent cx="1483995" cy="1320800"/>
                <wp:effectExtent l="0" t="0" r="0" b="0"/>
                <wp:wrapSquare wrapText="bothSides"/>
                <wp:docPr id="1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320800"/>
                          <a:chOff x="7312" y="11940"/>
                          <a:chExt cx="2337" cy="2080"/>
                        </a:xfrm>
                      </wpg:grpSpPr>
                      <wps:wsp>
                        <wps:cNvPr id="19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7472" y="12267"/>
                            <a:ext cx="1950" cy="16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447" y="12267"/>
                            <a:ext cx="0" cy="1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3750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D0398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13750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6EF72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398" y="11940"/>
                            <a:ext cx="1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84654" w14:textId="77777777" w:rsidR="00E544BA" w:rsidRDefault="00E544BA" w:rsidP="00E544B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FA014" id="Group 201" o:spid="_x0000_s1051" style="position:absolute;left:0;text-align:left;margin-left:317.45pt;margin-top:.35pt;width:116.85pt;height:104pt;z-index:251660800" coordorigin="7312,11940" coordsize="2337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2" o:spid="_x0000_s1052" type="#_x0000_t5" style="position:absolute;left:7472;top:12267;width:1950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" strokeweight="1.5pt"/>
                <v:line id="Line 203" o:spid="_x0000_s1053" style="position:absolute;visibility:visible;mso-wrap-style:square" from="8447,12267" to="8447,1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shape id="Text Box 204" o:spid="_x0000_s1054" type="#_x0000_t202" style="position:absolute;left:7312;top:13750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612D0398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05" o:spid="_x0000_s1055" type="#_x0000_t202" style="position:absolute;left:9484;top:13750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14:paraId="0A76EF72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206" o:spid="_x0000_s1056" type="#_x0000_t202" style="position:absolute;left:8398;top:11940;width:1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14:paraId="37F84654" w14:textId="77777777" w:rsidR="00E544BA" w:rsidRDefault="00E544BA" w:rsidP="00E544B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44BA">
        <w:t xml:space="preserve">ABC è un triangolo equilatero il cui lato è lungo </w:t>
      </w:r>
      <w:smartTag w:uri="urn:schemas-microsoft-com:office:smarttags" w:element="metricconverter">
        <w:smartTagPr>
          <w:attr w:name="ProductID" w:val="12 cm"/>
        </w:smartTagPr>
        <w:r w:rsidR="00E544BA">
          <w:t>12 cm</w:t>
        </w:r>
      </w:smartTag>
      <w:r w:rsidR="007F4781">
        <w:t>.</w:t>
      </w:r>
      <w:r w:rsidR="007F4781">
        <w:br/>
        <w:t>Determina</w:t>
      </w:r>
      <w:r w:rsidR="00E544BA">
        <w:t xml:space="preserve"> la sua area.</w:t>
      </w:r>
    </w:p>
    <w:p w14:paraId="60115F0D" w14:textId="77777777" w:rsidR="00E544BA" w:rsidRDefault="00E544BA" w:rsidP="00E544BA">
      <w:pPr>
        <w:tabs>
          <w:tab w:val="left" w:pos="3969"/>
        </w:tabs>
        <w:ind w:left="284" w:hanging="284"/>
        <w:rPr>
          <w:sz w:val="22"/>
        </w:rPr>
      </w:pPr>
    </w:p>
    <w:p w14:paraId="157864FE" w14:textId="77777777" w:rsidR="00E544BA" w:rsidRDefault="00E544BA" w:rsidP="00E544BA">
      <w:pPr>
        <w:tabs>
          <w:tab w:val="left" w:pos="3969"/>
        </w:tabs>
        <w:ind w:left="284" w:hanging="284"/>
        <w:rPr>
          <w:sz w:val="22"/>
        </w:rPr>
      </w:pPr>
    </w:p>
    <w:p w14:paraId="46C733FF" w14:textId="77777777" w:rsidR="00E544BA" w:rsidRDefault="00E544BA" w:rsidP="00E544BA">
      <w:pPr>
        <w:pStyle w:val="ESERCIZIO1"/>
        <w:numPr>
          <w:ilvl w:val="0"/>
          <w:numId w:val="0"/>
        </w:numPr>
        <w:ind w:left="357" w:hanging="357"/>
        <w:rPr>
          <w:rFonts w:ascii="Times" w:hAnsi="Times"/>
        </w:rPr>
      </w:pPr>
    </w:p>
    <w:p w14:paraId="6322A1AA" w14:textId="77777777" w:rsidR="00E544BA" w:rsidRDefault="00E544BA" w:rsidP="00E544BA">
      <w:pPr>
        <w:pStyle w:val="ESERCIZIO1"/>
        <w:numPr>
          <w:ilvl w:val="0"/>
          <w:numId w:val="0"/>
        </w:numPr>
        <w:ind w:left="357" w:hanging="357"/>
        <w:rPr>
          <w:rFonts w:ascii="Times" w:hAnsi="Times"/>
        </w:rPr>
      </w:pPr>
    </w:p>
    <w:p w14:paraId="42A0E367" w14:textId="1D75AE36" w:rsidR="00E544BA" w:rsidRDefault="00735B33" w:rsidP="00E544BA">
      <w:pPr>
        <w:pStyle w:val="ESERCIZIO1"/>
        <w:numPr>
          <w:ilvl w:val="1"/>
          <w:numId w:val="2"/>
        </w:numPr>
        <w:ind w:hanging="357"/>
      </w:pPr>
      <w:r>
        <w:rPr>
          <w:noProof/>
        </w:rPr>
        <w:drawing>
          <wp:anchor distT="0" distB="0" distL="114300" distR="114300" simplePos="0" relativeHeight="251659776" behindDoc="0" locked="0" layoutInCell="1" allowOverlap="0" wp14:anchorId="5F4CF774" wp14:editId="58D92538">
            <wp:simplePos x="0" y="0"/>
            <wp:positionH relativeFrom="column">
              <wp:posOffset>4184015</wp:posOffset>
            </wp:positionH>
            <wp:positionV relativeFrom="paragraph">
              <wp:posOffset>-37465</wp:posOffset>
            </wp:positionV>
            <wp:extent cx="1295400" cy="1272540"/>
            <wp:effectExtent l="0" t="0" r="0" b="0"/>
            <wp:wrapSquare wrapText="bothSides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BA" w:rsidRPr="00B86864">
        <w:t xml:space="preserve">Un quadrato è inscritto in un cerchio con il diametro di </w:t>
      </w:r>
      <w:smartTag w:uri="urn:schemas-microsoft-com:office:smarttags" w:element="metricconverter">
        <w:smartTagPr>
          <w:attr w:name="ProductID" w:val="20 cm"/>
        </w:smartTagPr>
        <w:r w:rsidR="00E544BA" w:rsidRPr="00B86864">
          <w:t>20 cm</w:t>
        </w:r>
      </w:smartTag>
      <w:r w:rsidR="00E544BA" w:rsidRPr="00B86864">
        <w:t>. Calcola l'area della superficie punteggiata.</w:t>
      </w:r>
      <w:r w:rsidR="00E544BA">
        <w:br/>
      </w:r>
    </w:p>
    <w:p w14:paraId="3140CECB" w14:textId="77777777" w:rsidR="00E544BA" w:rsidRDefault="00E544BA" w:rsidP="00E544BA">
      <w:pPr>
        <w:pStyle w:val="ESERCIZIO1"/>
        <w:numPr>
          <w:ilvl w:val="0"/>
          <w:numId w:val="0"/>
        </w:numPr>
        <w:ind w:left="357" w:hanging="357"/>
        <w:rPr>
          <w:rFonts w:ascii="Times" w:hAnsi="Times"/>
        </w:rPr>
      </w:pPr>
    </w:p>
    <w:p w14:paraId="1E4A1C90" w14:textId="77777777" w:rsidR="00E544BA" w:rsidRPr="00C47B18" w:rsidRDefault="00E544BA" w:rsidP="00E544BA">
      <w:pPr>
        <w:pStyle w:val="ESERCIZIO1"/>
        <w:numPr>
          <w:ilvl w:val="0"/>
          <w:numId w:val="0"/>
        </w:numPr>
        <w:ind w:left="357" w:hanging="357"/>
        <w:rPr>
          <w:rFonts w:ascii="Times" w:hAnsi="Times"/>
        </w:rPr>
      </w:pPr>
    </w:p>
    <w:p w14:paraId="1C36797C" w14:textId="0BF8C701" w:rsidR="00E544BA" w:rsidRDefault="00735B33" w:rsidP="00E544BA">
      <w:pPr>
        <w:pStyle w:val="ESERCIZIO1"/>
        <w:numPr>
          <w:ilvl w:val="1"/>
          <w:numId w:val="2"/>
        </w:numPr>
        <w:ind w:hanging="357"/>
        <w:rPr>
          <w:rFonts w:ascii="Times" w:hAnsi="Times"/>
        </w:rPr>
      </w:pPr>
      <w:r>
        <w:rPr>
          <w:noProof/>
          <w:snapToGrid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6BE1554" wp14:editId="16FEDBDB">
                <wp:simplePos x="0" y="0"/>
                <wp:positionH relativeFrom="column">
                  <wp:posOffset>4204335</wp:posOffset>
                </wp:positionH>
                <wp:positionV relativeFrom="paragraph">
                  <wp:posOffset>337820</wp:posOffset>
                </wp:positionV>
                <wp:extent cx="1394460" cy="1447800"/>
                <wp:effectExtent l="0" t="0" r="0" b="0"/>
                <wp:wrapSquare wrapText="bothSides"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447800"/>
                          <a:chOff x="7607" y="1201"/>
                          <a:chExt cx="2196" cy="2280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7865" y="1480"/>
                            <a:ext cx="1755" cy="1755"/>
                            <a:chOff x="7863" y="1470"/>
                            <a:chExt cx="1755" cy="1755"/>
                          </a:xfrm>
                        </wpg:grpSpPr>
                        <wps:wsp>
                          <wps:cNvPr id="3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3" y="1470"/>
                              <a:ext cx="1755" cy="1755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0" y="2787"/>
                              <a:ext cx="1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0" y="1470"/>
                              <a:ext cx="0" cy="1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0" y="2787"/>
                              <a:ext cx="42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7" y="1915"/>
                            <a:ext cx="1770" cy="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7" y="2782"/>
                            <a:ext cx="1770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607" y="3151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EEF2A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3241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62B57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2611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5808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132" y="2536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C618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622" y="1726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25E2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9062" y="1621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32EBE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1261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B5FC5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1201"/>
                            <a:ext cx="14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8A5D6" w14:textId="77777777" w:rsidR="00E544BA" w:rsidRDefault="00E544BA" w:rsidP="00E544B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E1554" id="Group 184" o:spid="_x0000_s1057" style="position:absolute;left:0;text-align:left;margin-left:331.05pt;margin-top:26.6pt;width:109.8pt;height:114pt;z-index:251658752" coordorigin="7607,1201" coordsize="2196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">
                <v:group id="Group 185" o:spid="_x0000_s1058" style="position:absolute;left:7865;top:1480;width:1755;height:1755" coordorigin="7863,1470" coordsize="175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86" o:spid="_x0000_s1059" type="#_x0000_t16" style="position:absolute;left:7863;top:1470;width:175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" filled="f" strokeweight="1.5pt"/>
                  <v:line id="Line 187" o:spid="_x0000_s1060" style="position:absolute;flip:x;visibility:visible;mso-wrap-style:square" from="8310,2787" to="9615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">
                    <v:stroke dashstyle="dash"/>
                  </v:line>
                  <v:line id="Line 188" o:spid="_x0000_s1061" style="position:absolute;visibility:visible;mso-wrap-style:square" from="8310,1470" to="8310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  <v:stroke dashstyle="dash"/>
                  </v:line>
                  <v:line id="Line 189" o:spid="_x0000_s1062" style="position:absolute;flip:x;visibility:visible;mso-wrap-style:square" from="7890,2787" to="831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">
                    <v:stroke dashstyle="dash"/>
                  </v:line>
                </v:group>
                <v:line id="Line 190" o:spid="_x0000_s1063" style="position:absolute;flip:x y;visibility:visible;mso-wrap-style:square" from="7847,1915" to="9617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" strokeweight="1.5pt">
                  <v:stroke dashstyle="dash"/>
                </v:line>
                <v:line id="Line 191" o:spid="_x0000_s1064" style="position:absolute;flip:x;visibility:visible;mso-wrap-style:square" from="7847,2782" to="96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" strokeweight="1.5pt">
                  <v:stroke dashstyle="dash"/>
                </v:line>
                <v:shape id="Text Box 192" o:spid="_x0000_s1065" type="#_x0000_t202" style="position:absolute;left:7607;top:3151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2FCEEF2A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93" o:spid="_x0000_s1066" type="#_x0000_t202" style="position:absolute;left:9107;top:3241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69362B57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94" o:spid="_x0000_s1067" type="#_x0000_t202" style="position:absolute;left:9662;top:2611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7A475808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95" o:spid="_x0000_s1068" type="#_x0000_t202" style="position:absolute;left:8132;top:2536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5DB9C618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96" o:spid="_x0000_s1069" type="#_x0000_t202" style="position:absolute;left:7622;top:1726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5B4E25E2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197" o:spid="_x0000_s1070" type="#_x0000_t202" style="position:absolute;left:9062;top:1621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6A832EBE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198" o:spid="_x0000_s1071" type="#_x0000_t202" style="position:absolute;left:9662;top:1261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696B5FC5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199" o:spid="_x0000_s1072" type="#_x0000_t202" style="position:absolute;left:8207;top:1201;width: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3438A5D6" w14:textId="77777777" w:rsidR="00E544BA" w:rsidRDefault="00E544BA" w:rsidP="00E544B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44BA">
        <w:t>La figura accanto rappresenta un cubo la cui superficie totale ha l'area di 384 cm</w:t>
      </w:r>
      <w:r w:rsidR="00E544BA">
        <w:rPr>
          <w:vertAlign w:val="superscript"/>
        </w:rPr>
        <w:t>2</w:t>
      </w:r>
      <w:r w:rsidR="00E544BA">
        <w:t>.</w:t>
      </w:r>
      <w:r w:rsidR="00E544BA">
        <w:br/>
        <w:t xml:space="preserve">Determinare la lunghezza della diagonale del cubo (EC).       </w:t>
      </w:r>
      <w:r w:rsidR="00E544BA">
        <w:rPr>
          <w:rFonts w:ascii="Times" w:hAnsi="Times"/>
        </w:rPr>
        <w:br/>
      </w:r>
      <w:r w:rsidR="00E544BA">
        <w:rPr>
          <w:rFonts w:ascii="Times" w:hAnsi="Times"/>
        </w:rPr>
        <w:br/>
      </w:r>
      <w:r w:rsidR="00E544BA">
        <w:rPr>
          <w:rFonts w:ascii="Times" w:hAnsi="Times"/>
        </w:rPr>
        <w:br/>
      </w:r>
      <w:r w:rsidR="00921998">
        <w:t>[soluzione</w:t>
      </w:r>
      <w:r w:rsidR="00E544BA">
        <w:t xml:space="preserve"> </w:t>
      </w:r>
      <w:r w:rsidR="00E544BA">
        <w:sym w:font="Symbol" w:char="F040"/>
      </w:r>
      <w:r w:rsidR="00E544BA">
        <w:t xml:space="preserve"> 13,9 cm]</w:t>
      </w:r>
      <w:r w:rsidR="00E544BA">
        <w:br/>
      </w:r>
      <w:r w:rsidR="00E544BA">
        <w:br/>
      </w:r>
      <w:r w:rsidR="00E544BA">
        <w:br/>
      </w:r>
    </w:p>
    <w:p w14:paraId="70DF5439" w14:textId="77777777" w:rsidR="00E241DB" w:rsidRDefault="00E241DB" w:rsidP="00424AB8"/>
    <w:sectPr w:rsidR="00E241DB" w:rsidSect="00747F3F">
      <w:headerReference w:type="even" r:id="rId13"/>
      <w:headerReference w:type="default" r:id="rId14"/>
      <w:footerReference w:type="even" r:id="rId15"/>
      <w:footerReference w:type="default" r:id="rId1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E7A3" w14:textId="77777777" w:rsidR="00D5186F" w:rsidRDefault="00D5186F">
      <w:r>
        <w:separator/>
      </w:r>
    </w:p>
  </w:endnote>
  <w:endnote w:type="continuationSeparator" w:id="0">
    <w:p w14:paraId="22A6031D" w14:textId="77777777" w:rsidR="00D5186F" w:rsidRDefault="00D5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EAF5" w14:textId="77777777" w:rsidR="00082D29" w:rsidRDefault="00082D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7CA9" w14:textId="77777777" w:rsidR="00082D29" w:rsidRDefault="00082D29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0C471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.1pt;height:16.9pt" o:ole="">
          <v:imagedata r:id="rId1" o:title=""/>
        </v:shape>
        <o:OLEObject Type="Embed" ProgID="Equation.3" ShapeID="_x0000_i1027" DrawAspect="Content" ObjectID="_169182136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B0AD" w14:textId="77777777" w:rsidR="00D5186F" w:rsidRDefault="00D5186F">
      <w:r>
        <w:separator/>
      </w:r>
    </w:p>
  </w:footnote>
  <w:footnote w:type="continuationSeparator" w:id="0">
    <w:p w14:paraId="293DFA7E" w14:textId="77777777" w:rsidR="00D5186F" w:rsidRDefault="00D5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1C6" w14:textId="77777777" w:rsidR="00082D29" w:rsidRDefault="00082D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082D29" w14:paraId="015BD770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9E15C1E" w14:textId="77777777" w:rsidR="00082D29" w:rsidRPr="003954FC" w:rsidRDefault="00082D29">
          <w:r>
            <w:t>C</w:t>
          </w:r>
          <w:r w:rsidR="00CC18EE">
            <w:t xml:space="preserve">orso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597F12B" w14:textId="77777777" w:rsidR="00082D29" w:rsidRPr="003954FC" w:rsidRDefault="00CC18EE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10BEBA4" w14:textId="77777777" w:rsidR="00082D29" w:rsidRPr="003954FC" w:rsidRDefault="00082D29">
          <w:pPr>
            <w:rPr>
              <w:lang w:val="fr-CH"/>
            </w:rPr>
          </w:pPr>
        </w:p>
      </w:tc>
    </w:tr>
  </w:tbl>
  <w:p w14:paraId="3B648388" w14:textId="77777777" w:rsidR="00082D29" w:rsidRDefault="00082D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82D29"/>
    <w:rsid w:val="00110338"/>
    <w:rsid w:val="001311F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517DC4"/>
    <w:rsid w:val="0058796A"/>
    <w:rsid w:val="00605D41"/>
    <w:rsid w:val="006C6042"/>
    <w:rsid w:val="00734C5D"/>
    <w:rsid w:val="00735B33"/>
    <w:rsid w:val="00747F3F"/>
    <w:rsid w:val="007C685C"/>
    <w:rsid w:val="007C6E36"/>
    <w:rsid w:val="007F0B6D"/>
    <w:rsid w:val="007F4781"/>
    <w:rsid w:val="00817161"/>
    <w:rsid w:val="008525C7"/>
    <w:rsid w:val="008A75E4"/>
    <w:rsid w:val="0091257D"/>
    <w:rsid w:val="00921998"/>
    <w:rsid w:val="00A30242"/>
    <w:rsid w:val="00A923B3"/>
    <w:rsid w:val="00AE17EC"/>
    <w:rsid w:val="00B244C7"/>
    <w:rsid w:val="00BB7DA7"/>
    <w:rsid w:val="00BC6AA6"/>
    <w:rsid w:val="00C44E61"/>
    <w:rsid w:val="00CB2EFA"/>
    <w:rsid w:val="00CC18EE"/>
    <w:rsid w:val="00D22248"/>
    <w:rsid w:val="00D50A23"/>
    <w:rsid w:val="00D5186F"/>
    <w:rsid w:val="00DA6E54"/>
    <w:rsid w:val="00E241DB"/>
    <w:rsid w:val="00E544BA"/>
    <w:rsid w:val="00E61218"/>
    <w:rsid w:val="00EC03CA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62C4B07"/>
  <w15:chartTrackingRefBased/>
  <w15:docId w15:val="{F1414D63-6671-4E9A-BFAE-B0E4FB4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2021-08-30T07:35:00Z</dcterms:created>
  <dcterms:modified xsi:type="dcterms:W3CDTF">2021-08-30T07:36:00Z</dcterms:modified>
</cp:coreProperties>
</file>