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3112A7D7" w14:textId="77777777" w:rsidTr="00F1518B">
        <w:tc>
          <w:tcPr>
            <w:tcW w:w="1384" w:type="dxa"/>
          </w:tcPr>
          <w:p w14:paraId="20A14857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672FED4" wp14:editId="24A6DDE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604F582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DE1417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C8FE1A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72FED4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4604F582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30DE1417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17C8FE1A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309B2342" wp14:editId="4AA473FE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6FF62D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2202A906"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692447082" r:id="rId8"/>
              </w:object>
            </w:r>
          </w:p>
        </w:tc>
        <w:tc>
          <w:tcPr>
            <w:tcW w:w="7903" w:type="dxa"/>
          </w:tcPr>
          <w:p w14:paraId="6660F7E3" w14:textId="77777777" w:rsidR="00D22248" w:rsidRPr="00747F3F" w:rsidRDefault="00B7044F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Il teorema di Pitagora nel piano cartesiano</w:t>
            </w:r>
          </w:p>
        </w:tc>
      </w:tr>
    </w:tbl>
    <w:p w14:paraId="487D5F5B" w14:textId="5C0553DC" w:rsidR="00C829A3" w:rsidRDefault="00992C1D" w:rsidP="00895726">
      <w:pPr>
        <w:pStyle w:val="ESERCIZIO1"/>
      </w:pPr>
      <w:r>
        <w:t>Calcola la lunghezza (in u) del segmento A</w:t>
      </w:r>
      <w:r w:rsidR="00C829A3">
        <w:t>B in tutte queste situazioni</w:t>
      </w:r>
      <w:r>
        <w:t>.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360"/>
        <w:gridCol w:w="4706"/>
      </w:tblGrid>
      <w:tr w:rsidR="00C13B9C" w14:paraId="3E55BA82" w14:textId="77777777" w:rsidTr="00895726">
        <w:tc>
          <w:tcPr>
            <w:tcW w:w="4548" w:type="dxa"/>
          </w:tcPr>
          <w:p w14:paraId="0F59EB41" w14:textId="77777777" w:rsidR="00C829A3" w:rsidRDefault="00C829A3" w:rsidP="008124CC">
            <w:pPr>
              <w:pStyle w:val="ESERCIZIO2"/>
            </w:pPr>
            <w:r>
              <w:br/>
            </w:r>
            <w:r w:rsidRPr="00C829A3">
              <w:drawing>
                <wp:inline distT="0" distB="0" distL="0" distR="0" wp14:anchorId="62BDD19F" wp14:editId="66DD3BB7">
                  <wp:extent cx="2064045" cy="17907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7172" b="53450"/>
                          <a:stretch/>
                        </pic:blipFill>
                        <pic:spPr bwMode="auto">
                          <a:xfrm>
                            <a:off x="0" y="0"/>
                            <a:ext cx="2064979" cy="1791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66061C" w14:textId="77777777" w:rsidR="00CF271F" w:rsidRDefault="00CF271F" w:rsidP="00CF271F">
            <w:pPr>
              <w:pStyle w:val="ESERCIZIO1"/>
              <w:numPr>
                <w:ilvl w:val="0"/>
                <w:numId w:val="0"/>
              </w:numPr>
              <w:ind w:left="357"/>
            </w:pPr>
          </w:p>
          <w:p w14:paraId="543EC1DB" w14:textId="5C9536D9" w:rsidR="00895726" w:rsidRDefault="00895726" w:rsidP="00CF271F">
            <w:pPr>
              <w:pStyle w:val="ESERCIZIO1"/>
              <w:numPr>
                <w:ilvl w:val="0"/>
                <w:numId w:val="0"/>
              </w:numPr>
              <w:ind w:left="357"/>
            </w:pPr>
          </w:p>
        </w:tc>
        <w:tc>
          <w:tcPr>
            <w:tcW w:w="4518" w:type="dxa"/>
          </w:tcPr>
          <w:p w14:paraId="069FDFB4" w14:textId="495C7012" w:rsidR="00C829A3" w:rsidRDefault="00C829A3" w:rsidP="00C13B9C">
            <w:pPr>
              <w:pStyle w:val="ESERCIZIO2"/>
            </w:pPr>
            <w:r>
              <w:br/>
            </w:r>
            <w:r w:rsidRPr="00C829A3">
              <w:drawing>
                <wp:inline distT="0" distB="0" distL="0" distR="0" wp14:anchorId="7B4C1C50" wp14:editId="63DECD5C">
                  <wp:extent cx="2512935" cy="1857375"/>
                  <wp:effectExtent l="0" t="0" r="190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7923" b="45891"/>
                          <a:stretch/>
                        </pic:blipFill>
                        <pic:spPr bwMode="auto">
                          <a:xfrm>
                            <a:off x="0" y="0"/>
                            <a:ext cx="2522185" cy="186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B9C" w14:paraId="2F8D97CE" w14:textId="77777777" w:rsidTr="00895726">
        <w:tc>
          <w:tcPr>
            <w:tcW w:w="4548" w:type="dxa"/>
          </w:tcPr>
          <w:p w14:paraId="79E0D6F4" w14:textId="09685B6D" w:rsidR="00C829A3" w:rsidRDefault="000D065A" w:rsidP="000D065A">
            <w:pPr>
              <w:pStyle w:val="ESERCIZIO2"/>
            </w:pPr>
            <w:r>
              <w:br/>
            </w:r>
            <w:r w:rsidRPr="000D065A">
              <w:drawing>
                <wp:inline distT="0" distB="0" distL="0" distR="0" wp14:anchorId="4FA9A299" wp14:editId="0E4F0B12">
                  <wp:extent cx="2465305" cy="153352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1183" b="56522"/>
                          <a:stretch/>
                        </pic:blipFill>
                        <pic:spPr bwMode="auto">
                          <a:xfrm>
                            <a:off x="0" y="0"/>
                            <a:ext cx="2471033" cy="153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</w:tcPr>
          <w:p w14:paraId="6ECC6867" w14:textId="77777777" w:rsidR="00C829A3" w:rsidRDefault="000D065A" w:rsidP="000D065A">
            <w:pPr>
              <w:pStyle w:val="ESERCIZIO2"/>
            </w:pPr>
            <w:r>
              <w:br/>
            </w:r>
            <w:r w:rsidRPr="000D065A">
              <w:drawing>
                <wp:inline distT="0" distB="0" distL="0" distR="0" wp14:anchorId="36C612A6" wp14:editId="7C604D64">
                  <wp:extent cx="2682896" cy="1509712"/>
                  <wp:effectExtent l="0" t="0" r="3175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9804"/>
                          <a:stretch/>
                        </pic:blipFill>
                        <pic:spPr bwMode="auto">
                          <a:xfrm>
                            <a:off x="0" y="0"/>
                            <a:ext cx="2710722" cy="1525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837891" w14:textId="77777777" w:rsidR="00CF271F" w:rsidRDefault="00CF271F" w:rsidP="00CF271F">
            <w:pPr>
              <w:pStyle w:val="ESERCIZIO1"/>
              <w:numPr>
                <w:ilvl w:val="0"/>
                <w:numId w:val="0"/>
              </w:numPr>
              <w:ind w:left="357"/>
            </w:pPr>
          </w:p>
          <w:p w14:paraId="41A344A7" w14:textId="27E4E720" w:rsidR="00895726" w:rsidRDefault="00895726" w:rsidP="00CF271F">
            <w:pPr>
              <w:pStyle w:val="ESERCIZIO1"/>
              <w:numPr>
                <w:ilvl w:val="0"/>
                <w:numId w:val="0"/>
              </w:numPr>
              <w:ind w:left="357"/>
            </w:pPr>
          </w:p>
        </w:tc>
      </w:tr>
      <w:tr w:rsidR="00895726" w14:paraId="265B4358" w14:textId="77777777" w:rsidTr="00895726">
        <w:tc>
          <w:tcPr>
            <w:tcW w:w="4548" w:type="dxa"/>
          </w:tcPr>
          <w:p w14:paraId="0FE84406" w14:textId="032774D5" w:rsidR="00C13B9C" w:rsidRDefault="00C13B9C" w:rsidP="000D065A">
            <w:pPr>
              <w:pStyle w:val="ESERCIZIO2"/>
            </w:pPr>
            <w:r>
              <w:br/>
            </w:r>
            <w:r w:rsidRPr="00C13B9C">
              <w:drawing>
                <wp:inline distT="0" distB="0" distL="0" distR="0" wp14:anchorId="37225231" wp14:editId="694124A3">
                  <wp:extent cx="2063485" cy="1557338"/>
                  <wp:effectExtent l="0" t="0" r="0" b="508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966" cy="156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</w:tcPr>
          <w:p w14:paraId="5C8646E9" w14:textId="35B50029" w:rsidR="00CF271F" w:rsidRDefault="00C13B9C" w:rsidP="00895726">
            <w:pPr>
              <w:pStyle w:val="ESERCIZIO2"/>
            </w:pPr>
            <w:r>
              <w:br/>
            </w:r>
            <w:r w:rsidRPr="00C13B9C">
              <w:drawing>
                <wp:inline distT="0" distB="0" distL="0" distR="0" wp14:anchorId="570CB153" wp14:editId="51ACCFCF">
                  <wp:extent cx="2547937" cy="1922960"/>
                  <wp:effectExtent l="0" t="0" r="5080" b="127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934" cy="193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E0649" w14:textId="0558BC88" w:rsidR="00436E40" w:rsidRDefault="00436E40" w:rsidP="00C654BE">
      <w:pPr>
        <w:pStyle w:val="ESERCIZIO1"/>
      </w:pPr>
      <w:r>
        <w:lastRenderedPageBreak/>
        <w:t xml:space="preserve">Rappresenta i punti </w:t>
      </w:r>
      <w:r w:rsidRPr="00436E40">
        <w:rPr>
          <w:position w:val="-28"/>
        </w:rPr>
        <w:object w:dxaOrig="1120" w:dyaOrig="680" w14:anchorId="268AC4F3">
          <v:shape id="_x0000_i1055" type="#_x0000_t75" style="width:55.9pt;height:34.15pt" o:ole="">
            <v:imagedata r:id="rId15" o:title=""/>
          </v:shape>
          <o:OLEObject Type="Embed" ProgID="Equation.DSMT4" ShapeID="_x0000_i1055" DrawAspect="Content" ObjectID="_1692447083" r:id="rId16"/>
        </w:object>
      </w:r>
      <w:r>
        <w:t xml:space="preserve">e </w:t>
      </w:r>
      <w:r w:rsidRPr="00436E40">
        <w:rPr>
          <w:position w:val="-14"/>
        </w:rPr>
        <w:object w:dxaOrig="1219" w:dyaOrig="400" w14:anchorId="02D0774B">
          <v:shape id="_x0000_i1056" type="#_x0000_t75" style="width:61.15pt;height:19.9pt" o:ole="">
            <v:imagedata r:id="rId17" o:title=""/>
          </v:shape>
          <o:OLEObject Type="Embed" ProgID="Equation.DSMT4" ShapeID="_x0000_i1056" DrawAspect="Content" ObjectID="_1692447084" r:id="rId18"/>
        </w:object>
      </w:r>
      <w:r>
        <w:t xml:space="preserve"> nel piano cartesiano seguente e calcola la lunghezza del segmento KL in u.</w:t>
      </w:r>
      <w:r w:rsidR="00F9199B">
        <w:br/>
      </w:r>
      <w:r>
        <w:br/>
      </w:r>
      <w:r w:rsidR="00F9199B">
        <w:t xml:space="preserve">    </w:t>
      </w:r>
      <w:r w:rsidR="00F9199B">
        <w:tab/>
      </w:r>
      <w:r w:rsidR="00F9199B">
        <w:tab/>
      </w:r>
      <w:r w:rsidR="00F9199B">
        <w:tab/>
        <w:t xml:space="preserve">           </w:t>
      </w:r>
      <w:r>
        <w:br/>
      </w:r>
      <w:r w:rsidR="00F9199B">
        <w:t xml:space="preserve">                       </w:t>
      </w:r>
      <w:r w:rsidRPr="00436E40">
        <w:drawing>
          <wp:inline distT="0" distB="0" distL="0" distR="0" wp14:anchorId="0E3E7BEA" wp14:editId="2795E202">
            <wp:extent cx="2900362" cy="257550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10055" cy="258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DB1F9" w14:textId="1F9C2C51" w:rsidR="002E4CBB" w:rsidRDefault="00436E40" w:rsidP="00C654BE">
      <w:pPr>
        <w:pStyle w:val="ESERCIZIO1"/>
      </w:pPr>
      <w:r>
        <w:t xml:space="preserve">Rappresenta i punti </w:t>
      </w:r>
      <w:r w:rsidR="002E4CBB" w:rsidRPr="00436E40">
        <w:rPr>
          <w:position w:val="-28"/>
        </w:rPr>
        <w:object w:dxaOrig="1180" w:dyaOrig="680" w14:anchorId="34E9BE0B">
          <v:shape id="_x0000_i1042" type="#_x0000_t75" style="width:58.9pt;height:34.15pt" o:ole="">
            <v:imagedata r:id="rId20" o:title=""/>
          </v:shape>
          <o:OLEObject Type="Embed" ProgID="Equation.DSMT4" ShapeID="_x0000_i1042" DrawAspect="Content" ObjectID="_1692447085" r:id="rId21"/>
        </w:object>
      </w:r>
      <w:r w:rsidR="002E4CBB">
        <w:t>,</w:t>
      </w:r>
      <w:r w:rsidR="002E4CBB" w:rsidRPr="002E4CBB">
        <w:rPr>
          <w:position w:val="-14"/>
        </w:rPr>
        <w:object w:dxaOrig="1260" w:dyaOrig="400" w14:anchorId="70782EE7">
          <v:shape id="_x0000_i1046" type="#_x0000_t75" style="width:63pt;height:19.9pt" o:ole="">
            <v:imagedata r:id="rId22" o:title=""/>
          </v:shape>
          <o:OLEObject Type="Embed" ProgID="Equation.DSMT4" ShapeID="_x0000_i1046" DrawAspect="Content" ObjectID="_1692447086" r:id="rId23"/>
        </w:object>
      </w:r>
      <w:r w:rsidR="002E4CBB">
        <w:t xml:space="preserve">e </w:t>
      </w:r>
      <w:r w:rsidR="002E4CBB" w:rsidRPr="002E4CBB">
        <w:rPr>
          <w:position w:val="-14"/>
        </w:rPr>
        <w:object w:dxaOrig="1160" w:dyaOrig="400" w14:anchorId="5048C3D0">
          <v:shape id="_x0000_i1048" type="#_x0000_t75" style="width:58.15pt;height:19.9pt" o:ole="">
            <v:imagedata r:id="rId24" o:title=""/>
          </v:shape>
          <o:OLEObject Type="Embed" ProgID="Equation.DSMT4" ShapeID="_x0000_i1048" DrawAspect="Content" ObjectID="_1692447087" r:id="rId25"/>
        </w:object>
      </w:r>
      <w:r w:rsidR="002E4CBB">
        <w:t>.</w:t>
      </w:r>
      <w:r w:rsidR="00F9199B">
        <w:br/>
      </w:r>
      <w:r w:rsidR="00F9199B">
        <w:br/>
        <w:t xml:space="preserve">                 </w:t>
      </w:r>
      <w:r w:rsidR="00F9199B" w:rsidRPr="00F9199B">
        <w:drawing>
          <wp:inline distT="0" distB="0" distL="0" distR="0" wp14:anchorId="7BE1ED76" wp14:editId="32F8BD21">
            <wp:extent cx="3600450" cy="3197181"/>
            <wp:effectExtent l="0" t="0" r="0" b="381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5449" cy="32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99B">
        <w:br/>
      </w:r>
    </w:p>
    <w:p w14:paraId="468D24C3" w14:textId="77777777" w:rsidR="002E4CBB" w:rsidRDefault="002E4CBB" w:rsidP="002E4CBB">
      <w:pPr>
        <w:pStyle w:val="ESERCIZIO2"/>
      </w:pPr>
      <w:r>
        <w:t>Calcola l’area di RST.</w:t>
      </w:r>
    </w:p>
    <w:p w14:paraId="52ABDE10" w14:textId="38456CA6" w:rsidR="00B7044F" w:rsidRDefault="002E4CBB" w:rsidP="00F9199B">
      <w:pPr>
        <w:pStyle w:val="ESERCIZIO2"/>
      </w:pPr>
      <w:r>
        <w:t>Calcola il perimetro di RST.</w:t>
      </w:r>
      <w:r w:rsidR="00436E40">
        <w:br/>
      </w:r>
      <w:r w:rsidR="00436E40">
        <w:br/>
        <w:t xml:space="preserve"> </w:t>
      </w:r>
    </w:p>
    <w:sectPr w:rsidR="00B7044F" w:rsidSect="00767E98">
      <w:headerReference w:type="even" r:id="rId26"/>
      <w:headerReference w:type="default" r:id="rId27"/>
      <w:footerReference w:type="even" r:id="rId28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20B3" w14:textId="77777777" w:rsidR="00495292" w:rsidRDefault="00495292">
      <w:r>
        <w:separator/>
      </w:r>
    </w:p>
  </w:endnote>
  <w:endnote w:type="continuationSeparator" w:id="0">
    <w:p w14:paraId="02EB18FA" w14:textId="77777777" w:rsidR="00495292" w:rsidRDefault="0049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A1B" w14:textId="77777777"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8521" w14:textId="77777777" w:rsidR="00495292" w:rsidRDefault="00495292">
      <w:r>
        <w:separator/>
      </w:r>
    </w:p>
  </w:footnote>
  <w:footnote w:type="continuationSeparator" w:id="0">
    <w:p w14:paraId="397B57D8" w14:textId="77777777" w:rsidR="00495292" w:rsidRDefault="0049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C47F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893DD97" w14:textId="77777777" w:rsidTr="00D22248">
      <w:tc>
        <w:tcPr>
          <w:tcW w:w="3053" w:type="dxa"/>
          <w:vAlign w:val="bottom"/>
        </w:tcPr>
        <w:p w14:paraId="7C14ED92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9EAF8AB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5652910F" w14:textId="77777777" w:rsidR="00B244C7" w:rsidRPr="003954FC" w:rsidRDefault="00B244C7">
          <w:pPr>
            <w:rPr>
              <w:lang w:val="fr-CH"/>
            </w:rPr>
          </w:pPr>
        </w:p>
      </w:tc>
    </w:tr>
  </w:tbl>
  <w:p w14:paraId="1BA8CE56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08CA6CE0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284" w:hanging="171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0D065A"/>
    <w:rsid w:val="00110338"/>
    <w:rsid w:val="001626C0"/>
    <w:rsid w:val="001C291F"/>
    <w:rsid w:val="001F3686"/>
    <w:rsid w:val="00203DC5"/>
    <w:rsid w:val="00267CD3"/>
    <w:rsid w:val="00270D17"/>
    <w:rsid w:val="002751AD"/>
    <w:rsid w:val="00287D22"/>
    <w:rsid w:val="002C6285"/>
    <w:rsid w:val="002E2707"/>
    <w:rsid w:val="002E4CBB"/>
    <w:rsid w:val="00306AD3"/>
    <w:rsid w:val="003954FC"/>
    <w:rsid w:val="003A3528"/>
    <w:rsid w:val="003A5B1B"/>
    <w:rsid w:val="00424AB8"/>
    <w:rsid w:val="0042532B"/>
    <w:rsid w:val="00436E40"/>
    <w:rsid w:val="00467FC3"/>
    <w:rsid w:val="00495292"/>
    <w:rsid w:val="004D2765"/>
    <w:rsid w:val="00517DC4"/>
    <w:rsid w:val="00520288"/>
    <w:rsid w:val="0058796A"/>
    <w:rsid w:val="00605D41"/>
    <w:rsid w:val="006C6042"/>
    <w:rsid w:val="00747F3F"/>
    <w:rsid w:val="00767E98"/>
    <w:rsid w:val="007C685C"/>
    <w:rsid w:val="007C6E36"/>
    <w:rsid w:val="007F0B6D"/>
    <w:rsid w:val="008124CC"/>
    <w:rsid w:val="00817161"/>
    <w:rsid w:val="008525C7"/>
    <w:rsid w:val="00855172"/>
    <w:rsid w:val="00895726"/>
    <w:rsid w:val="008A75E4"/>
    <w:rsid w:val="008B43CD"/>
    <w:rsid w:val="0091257D"/>
    <w:rsid w:val="00992C1D"/>
    <w:rsid w:val="00A30242"/>
    <w:rsid w:val="00A923B3"/>
    <w:rsid w:val="00AE17EC"/>
    <w:rsid w:val="00B244C7"/>
    <w:rsid w:val="00B7044F"/>
    <w:rsid w:val="00BA53C3"/>
    <w:rsid w:val="00BC6AA6"/>
    <w:rsid w:val="00BE1DE1"/>
    <w:rsid w:val="00C13B9C"/>
    <w:rsid w:val="00C44E61"/>
    <w:rsid w:val="00C511A3"/>
    <w:rsid w:val="00C654BE"/>
    <w:rsid w:val="00C829A3"/>
    <w:rsid w:val="00CB2EFA"/>
    <w:rsid w:val="00CF271F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9199B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DA0343"/>
  <w15:docId w15:val="{03708609-A8C4-442A-8266-E31F521B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C8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5.bin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11</cp:revision>
  <cp:lastPrinted>2021-09-06T13:21:00Z</cp:lastPrinted>
  <dcterms:created xsi:type="dcterms:W3CDTF">2021-09-06T06:42:00Z</dcterms:created>
  <dcterms:modified xsi:type="dcterms:W3CDTF">2021-09-06T13:24:00Z</dcterms:modified>
</cp:coreProperties>
</file>