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0B209A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35369623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4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5pt;height:12.05pt" o:ole="">
                  <v:imagedata r:id="rId8" o:title=""/>
                </v:shape>
                <o:OLEObject Type="Embed" ProgID="Equation.3" ShapeID="_x0000_i1025" DrawAspect="Content" ObjectID="_1746893052" r:id="rId9"/>
              </w:object>
            </w:r>
          </w:p>
        </w:tc>
        <w:tc>
          <w:tcPr>
            <w:tcW w:w="8186" w:type="dxa"/>
          </w:tcPr>
          <w:p w14:paraId="2FD758FC" w14:textId="02E0765A" w:rsidR="00D22248" w:rsidRPr="00747F3F" w:rsidRDefault="0050567A" w:rsidP="00747F3F">
            <w:pPr>
              <w:pStyle w:val="TitESERCIZIO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1057B2" wp14:editId="1808495B">
                  <wp:simplePos x="0" y="0"/>
                  <wp:positionH relativeFrom="column">
                    <wp:posOffset>2971100</wp:posOffset>
                  </wp:positionH>
                  <wp:positionV relativeFrom="paragraph">
                    <wp:posOffset>-532414</wp:posOffset>
                  </wp:positionV>
                  <wp:extent cx="2333642" cy="1114433"/>
                  <wp:effectExtent l="133350" t="381000" r="123825" b="371475"/>
                  <wp:wrapNone/>
                  <wp:docPr id="11" name="Immagine 11" descr="Immagine che contiene testo, orologio, manomet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testo, orologio, manometro&#10;&#10;Descrizione generata automa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03591">
                            <a:off x="0" y="0"/>
                            <a:ext cx="2333642" cy="111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76EC">
              <w:rPr>
                <w:lang w:val="it-IT"/>
              </w:rPr>
              <w:t>La media aritmetica</w:t>
            </w:r>
            <w:r w:rsidR="00DF76EC">
              <w:rPr>
                <w:rStyle w:val="Rimandonotaapidipagina"/>
                <w:lang w:val="it-IT"/>
              </w:rPr>
              <w:footnoteReference w:id="1"/>
            </w:r>
          </w:p>
        </w:tc>
      </w:tr>
    </w:tbl>
    <w:p w14:paraId="33D8C8A3" w14:textId="0A05383D" w:rsidR="00747F3F" w:rsidRDefault="00747F3F" w:rsidP="00E241DB"/>
    <w:p w14:paraId="1D60A9B7" w14:textId="512DD44F" w:rsidR="0050567A" w:rsidRDefault="0050567A" w:rsidP="00E241DB">
      <w:r>
        <w:t>I</w:t>
      </w:r>
      <w:r w:rsidRPr="0050567A">
        <w:t xml:space="preserve">n </w:t>
      </w:r>
      <w:r w:rsidRPr="0050567A">
        <w:rPr>
          <w:b/>
          <w:bCs/>
        </w:rPr>
        <w:t>statistica</w:t>
      </w:r>
      <w:r w:rsidRPr="0050567A">
        <w:t xml:space="preserve">, </w:t>
      </w:r>
      <w:r w:rsidR="00EB7A16">
        <w:t>una</w:t>
      </w:r>
      <w:r w:rsidRPr="0050567A">
        <w:t xml:space="preserve"> </w:t>
      </w:r>
      <w:r w:rsidRPr="0050567A">
        <w:rPr>
          <w:b/>
          <w:bCs/>
        </w:rPr>
        <w:t>media</w:t>
      </w:r>
      <w:r w:rsidRPr="0050567A">
        <w:t xml:space="preserve"> è un singolo valore numerico che descrive</w:t>
      </w:r>
      <w:r>
        <w:t xml:space="preserve"> </w:t>
      </w:r>
      <w:r w:rsidRPr="0050567A">
        <w:t>sinteticamente un insieme di dati.</w:t>
      </w:r>
    </w:p>
    <w:p w14:paraId="38391FB0" w14:textId="0EF7514B" w:rsidR="0050567A" w:rsidRDefault="0050567A" w:rsidP="00E241DB"/>
    <w:p w14:paraId="40F66C2F" w14:textId="5CC78E88" w:rsidR="00EB7A16" w:rsidRDefault="00EB7A16" w:rsidP="00E241DB">
      <w:r>
        <w:t xml:space="preserve">Dato un insieme di dati, la </w:t>
      </w:r>
      <w:r w:rsidRPr="00EB7A16">
        <w:rPr>
          <w:b/>
          <w:bCs/>
        </w:rPr>
        <w:t>media aritmetica</w:t>
      </w:r>
      <w:r>
        <w:t xml:space="preserve"> si calcola in questo modo:</w:t>
      </w:r>
    </w:p>
    <w:p w14:paraId="5F850EE2" w14:textId="6EB3E806" w:rsidR="00EB7A16" w:rsidRDefault="00EB7A16" w:rsidP="00E241DB"/>
    <w:p w14:paraId="0EEEFA60" w14:textId="17AEAD2F" w:rsidR="00EB7A16" w:rsidRDefault="009E5F71" w:rsidP="009E5F71">
      <w:pPr>
        <w:ind w:firstLine="709"/>
      </w:pPr>
      <w:r w:rsidRPr="00EB7A16">
        <w:rPr>
          <w:position w:val="-30"/>
        </w:rPr>
        <w:object w:dxaOrig="2220" w:dyaOrig="680" w14:anchorId="04733358">
          <v:shape id="_x0000_i1026" type="#_x0000_t75" style="width:122.35pt;height:37.45pt" o:ole="">
            <v:imagedata r:id="rId11" o:title=""/>
          </v:shape>
          <o:OLEObject Type="Embed" ProgID="Equation.DSMT4" ShapeID="_x0000_i1026" DrawAspect="Content" ObjectID="_1746893053" r:id="rId12"/>
        </w:object>
      </w:r>
    </w:p>
    <w:p w14:paraId="0F29A3C7" w14:textId="77777777" w:rsidR="00EB7A16" w:rsidRDefault="00EB7A16" w:rsidP="00E241DB"/>
    <w:p w14:paraId="5244EB50" w14:textId="7798B278" w:rsidR="00DF76EC" w:rsidRDefault="00EB7A16" w:rsidP="00E241DB">
      <w:r>
        <w:t>Esempio: abbiamo questi dati sulle altezze di alcuni ragazzi e vogliamo calcolare l’altezza media:</w:t>
      </w:r>
    </w:p>
    <w:p w14:paraId="731729DA" w14:textId="5AAD7C17" w:rsidR="00EB7A16" w:rsidRDefault="00EB7A16" w:rsidP="00E241D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EB7A16" w14:paraId="709C4D25" w14:textId="77777777" w:rsidTr="00EB7A16">
        <w:tc>
          <w:tcPr>
            <w:tcW w:w="1812" w:type="dxa"/>
          </w:tcPr>
          <w:p w14:paraId="3FAB0691" w14:textId="6319DAB8" w:rsidR="00EB7A16" w:rsidRDefault="00EB7A16" w:rsidP="00E241DB">
            <w:r>
              <w:t>Marco</w:t>
            </w:r>
          </w:p>
        </w:tc>
        <w:tc>
          <w:tcPr>
            <w:tcW w:w="1812" w:type="dxa"/>
          </w:tcPr>
          <w:p w14:paraId="1F27C98F" w14:textId="48068E7E" w:rsidR="00EB7A16" w:rsidRDefault="00EB7A16" w:rsidP="00E241DB">
            <w:r>
              <w:t>Ada</w:t>
            </w:r>
          </w:p>
        </w:tc>
        <w:tc>
          <w:tcPr>
            <w:tcW w:w="1812" w:type="dxa"/>
          </w:tcPr>
          <w:p w14:paraId="546C4778" w14:textId="57072FF7" w:rsidR="00EB7A16" w:rsidRDefault="00EB7A16" w:rsidP="00E241DB">
            <w:r>
              <w:t>Davide</w:t>
            </w:r>
          </w:p>
        </w:tc>
        <w:tc>
          <w:tcPr>
            <w:tcW w:w="1812" w:type="dxa"/>
          </w:tcPr>
          <w:p w14:paraId="58FE9C3C" w14:textId="11A27D47" w:rsidR="00EB7A16" w:rsidRDefault="00EB7A16" w:rsidP="00E241DB">
            <w:r>
              <w:t>Karim</w:t>
            </w:r>
          </w:p>
        </w:tc>
        <w:tc>
          <w:tcPr>
            <w:tcW w:w="1813" w:type="dxa"/>
          </w:tcPr>
          <w:p w14:paraId="3ABC9B3D" w14:textId="474D9D0C" w:rsidR="00EB7A16" w:rsidRDefault="00EB7A16" w:rsidP="00E241DB">
            <w:r>
              <w:t>Sonia</w:t>
            </w:r>
          </w:p>
        </w:tc>
      </w:tr>
      <w:tr w:rsidR="00EB7A16" w14:paraId="7D5CE155" w14:textId="77777777" w:rsidTr="00EB7A16">
        <w:tc>
          <w:tcPr>
            <w:tcW w:w="1812" w:type="dxa"/>
          </w:tcPr>
          <w:p w14:paraId="37488A6A" w14:textId="0A0DE76A" w:rsidR="00EB7A16" w:rsidRDefault="00EB7A16" w:rsidP="00E241DB">
            <w:r>
              <w:t>162 cm</w:t>
            </w:r>
          </w:p>
        </w:tc>
        <w:tc>
          <w:tcPr>
            <w:tcW w:w="1812" w:type="dxa"/>
          </w:tcPr>
          <w:p w14:paraId="74F2D5A7" w14:textId="6C05DDE4" w:rsidR="00EB7A16" w:rsidRDefault="00EB7A16" w:rsidP="00E241DB">
            <w:r>
              <w:t>151 cm</w:t>
            </w:r>
          </w:p>
        </w:tc>
        <w:tc>
          <w:tcPr>
            <w:tcW w:w="1812" w:type="dxa"/>
          </w:tcPr>
          <w:p w14:paraId="22FB5D02" w14:textId="50084B8C" w:rsidR="00EB7A16" w:rsidRDefault="00EB7A16" w:rsidP="00E241DB">
            <w:r>
              <w:t>150 cm</w:t>
            </w:r>
          </w:p>
        </w:tc>
        <w:tc>
          <w:tcPr>
            <w:tcW w:w="1812" w:type="dxa"/>
          </w:tcPr>
          <w:p w14:paraId="202BDA97" w14:textId="52E6AF81" w:rsidR="00EB7A16" w:rsidRDefault="00EB7A16" w:rsidP="00E241DB">
            <w:r>
              <w:t>167 cm</w:t>
            </w:r>
          </w:p>
        </w:tc>
        <w:tc>
          <w:tcPr>
            <w:tcW w:w="1813" w:type="dxa"/>
          </w:tcPr>
          <w:p w14:paraId="4D6D838F" w14:textId="654998D6" w:rsidR="00EB7A16" w:rsidRDefault="00EB7A16" w:rsidP="00E241DB">
            <w:r>
              <w:t>144 cm</w:t>
            </w:r>
          </w:p>
        </w:tc>
      </w:tr>
    </w:tbl>
    <w:p w14:paraId="4C7E6DC6" w14:textId="77777777" w:rsidR="00EB7A16" w:rsidRDefault="00EB7A16" w:rsidP="00E241DB"/>
    <w:p w14:paraId="1E2C5E1D" w14:textId="586E01B1" w:rsidR="00EB7A16" w:rsidRDefault="00876C88" w:rsidP="00E241DB">
      <w:r>
        <w:t xml:space="preserve">     </w:t>
      </w:r>
      <w:r w:rsidR="00EB7A16" w:rsidRPr="00EB7A16">
        <w:rPr>
          <w:position w:val="-24"/>
        </w:rPr>
        <w:object w:dxaOrig="4520" w:dyaOrig="620" w14:anchorId="0DD6E09D">
          <v:shape id="_x0000_i1027" type="#_x0000_t75" style="width:253.45pt;height:34.55pt" o:ole="">
            <v:imagedata r:id="rId13" o:title=""/>
          </v:shape>
          <o:OLEObject Type="Embed" ProgID="Equation.DSMT4" ShapeID="_x0000_i1027" DrawAspect="Content" ObjectID="_1746893054" r:id="rId14"/>
        </w:object>
      </w:r>
    </w:p>
    <w:p w14:paraId="7F6535F8" w14:textId="77777777" w:rsidR="00EB7A16" w:rsidRDefault="00EB7A16" w:rsidP="00E241DB"/>
    <w:p w14:paraId="3E0DECF3" w14:textId="6080C3DB" w:rsidR="00DF76EC" w:rsidRDefault="00DF76EC" w:rsidP="009E5F71">
      <w:pPr>
        <w:pStyle w:val="Titolo2"/>
      </w:pPr>
      <w:r>
        <w:t>Esercizi:</w:t>
      </w:r>
    </w:p>
    <w:p w14:paraId="3A4E5155" w14:textId="27017FE7" w:rsidR="000C0802" w:rsidRDefault="000C0802" w:rsidP="009E5F71">
      <w:pPr>
        <w:pStyle w:val="ESERCIZIO1"/>
      </w:pPr>
      <w:r>
        <w:t xml:space="preserve">I ciclisti che hanno corso il Giro D’Italia </w:t>
      </w:r>
      <w:r w:rsidR="009E5F71">
        <w:t xml:space="preserve">(gara a tappe di ciclismo) </w:t>
      </w:r>
      <w:r>
        <w:t xml:space="preserve">del </w:t>
      </w:r>
      <w:r w:rsidR="009E5F71">
        <w:t>2022 hanno</w:t>
      </w:r>
      <w:r>
        <w:t xml:space="preserve"> percorso 21 tappe per un totale di 3'469 km.</w:t>
      </w:r>
      <w:r>
        <w:br/>
        <w:t>Quanto era lunga in media ogni tappa?</w:t>
      </w:r>
    </w:p>
    <w:p w14:paraId="0B01022E" w14:textId="40BD4C6B" w:rsidR="00F6644E" w:rsidRDefault="00F6644E" w:rsidP="0058268E"/>
    <w:p w14:paraId="39297711" w14:textId="4D3BC4E7" w:rsidR="00F6644E" w:rsidRDefault="009E5F71" w:rsidP="001A42E3">
      <w:pPr>
        <w:pStyle w:val="ESERCIZIO1"/>
      </w:pPr>
      <w:r>
        <w:t xml:space="preserve">Ecco i dati sul salario mensile di quattro persone: </w:t>
      </w:r>
    </w:p>
    <w:tbl>
      <w:tblPr>
        <w:tblStyle w:val="Grigliatabell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9E5F71" w14:paraId="592A07F8" w14:textId="77777777" w:rsidTr="009E5F71">
        <w:tc>
          <w:tcPr>
            <w:tcW w:w="1812" w:type="dxa"/>
          </w:tcPr>
          <w:p w14:paraId="69DD2801" w14:textId="5170A6B5" w:rsidR="009E5F71" w:rsidRDefault="009E5F71" w:rsidP="009E5F71">
            <w:bookmarkStart w:id="0" w:name="_Hlk136279594"/>
            <w:r>
              <w:t>A</w:t>
            </w:r>
            <w:r w:rsidR="00753D67">
              <w:t>dalberto</w:t>
            </w:r>
          </w:p>
        </w:tc>
        <w:tc>
          <w:tcPr>
            <w:tcW w:w="1812" w:type="dxa"/>
          </w:tcPr>
          <w:p w14:paraId="6454ACEA" w14:textId="2C0B0600" w:rsidR="009E5F71" w:rsidRDefault="00753D67" w:rsidP="009E5F71">
            <w:r>
              <w:t>Kea</w:t>
            </w:r>
          </w:p>
        </w:tc>
        <w:tc>
          <w:tcPr>
            <w:tcW w:w="1812" w:type="dxa"/>
          </w:tcPr>
          <w:p w14:paraId="1F7A8532" w14:textId="443D4C0D" w:rsidR="009E5F71" w:rsidRDefault="009E5F71" w:rsidP="009E5F71">
            <w:r>
              <w:t>Da</w:t>
            </w:r>
            <w:r w:rsidR="00753D67">
              <w:t>rio</w:t>
            </w:r>
          </w:p>
        </w:tc>
        <w:tc>
          <w:tcPr>
            <w:tcW w:w="1812" w:type="dxa"/>
          </w:tcPr>
          <w:p w14:paraId="3A549021" w14:textId="77777777" w:rsidR="009E5F71" w:rsidRDefault="009E5F71" w:rsidP="009E5F71">
            <w:r>
              <w:t>Lidia</w:t>
            </w:r>
          </w:p>
        </w:tc>
      </w:tr>
      <w:tr w:rsidR="009E5F71" w14:paraId="22042637" w14:textId="77777777" w:rsidTr="009E5F71">
        <w:tc>
          <w:tcPr>
            <w:tcW w:w="1812" w:type="dxa"/>
          </w:tcPr>
          <w:p w14:paraId="3C80A7F6" w14:textId="77777777" w:rsidR="009E5F71" w:rsidRDefault="009E5F71" w:rsidP="009E5F71">
            <w:r>
              <w:t>9'500 Fr</w:t>
            </w:r>
          </w:p>
        </w:tc>
        <w:tc>
          <w:tcPr>
            <w:tcW w:w="1812" w:type="dxa"/>
          </w:tcPr>
          <w:p w14:paraId="2EB84D4D" w14:textId="77777777" w:rsidR="009E5F71" w:rsidRDefault="009E5F71" w:rsidP="009E5F71">
            <w:r>
              <w:t>3'400 Fr</w:t>
            </w:r>
          </w:p>
        </w:tc>
        <w:tc>
          <w:tcPr>
            <w:tcW w:w="1812" w:type="dxa"/>
          </w:tcPr>
          <w:p w14:paraId="6F7A6101" w14:textId="77777777" w:rsidR="009E5F71" w:rsidRDefault="009E5F71" w:rsidP="009E5F71">
            <w:r>
              <w:t>4’250 Fr</w:t>
            </w:r>
          </w:p>
        </w:tc>
        <w:tc>
          <w:tcPr>
            <w:tcW w:w="1812" w:type="dxa"/>
          </w:tcPr>
          <w:p w14:paraId="44E861FE" w14:textId="77777777" w:rsidR="009E5F71" w:rsidRDefault="009E5F71" w:rsidP="009E5F71">
            <w:r>
              <w:t xml:space="preserve"> 7’600 Fr</w:t>
            </w:r>
          </w:p>
        </w:tc>
      </w:tr>
      <w:bookmarkEnd w:id="0"/>
    </w:tbl>
    <w:p w14:paraId="5DC8C9C5" w14:textId="77777777" w:rsidR="009E5F71" w:rsidRDefault="009E5F71" w:rsidP="009E5F71">
      <w:pPr>
        <w:pStyle w:val="ESERCIZIO1"/>
        <w:numPr>
          <w:ilvl w:val="0"/>
          <w:numId w:val="0"/>
        </w:numPr>
        <w:ind w:left="357" w:hanging="357"/>
      </w:pPr>
    </w:p>
    <w:p w14:paraId="1B074B8C" w14:textId="53AA0136" w:rsidR="009E5F71" w:rsidRDefault="009E5F71" w:rsidP="009E5F71">
      <w:pPr>
        <w:pStyle w:val="ESERCIZIO2"/>
        <w:numPr>
          <w:ilvl w:val="0"/>
          <w:numId w:val="0"/>
        </w:numPr>
        <w:ind w:left="680" w:hanging="320"/>
      </w:pPr>
      <w:r>
        <w:br/>
        <w:t xml:space="preserve">Calcola il </w:t>
      </w:r>
      <w:r w:rsidR="00F11632">
        <w:t xml:space="preserve">loro </w:t>
      </w:r>
      <w:r>
        <w:t>salario medio.</w:t>
      </w:r>
    </w:p>
    <w:p w14:paraId="16DB2940" w14:textId="77777777" w:rsidR="00753D67" w:rsidRDefault="009E5F71" w:rsidP="009E5F71">
      <w:pPr>
        <w:pStyle w:val="ESERCIZIO1"/>
      </w:pPr>
      <w:r>
        <w:t>Ecco i dati sulle altezze di quattro ragazzi:</w:t>
      </w:r>
      <w:r>
        <w:br/>
      </w:r>
    </w:p>
    <w:tbl>
      <w:tblPr>
        <w:tblStyle w:val="Grigliatabella"/>
        <w:tblpPr w:leftFromText="141" w:rightFromText="141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</w:tblGrid>
      <w:tr w:rsidR="00753D67" w14:paraId="368BB420" w14:textId="77777777" w:rsidTr="00756E98">
        <w:tc>
          <w:tcPr>
            <w:tcW w:w="1812" w:type="dxa"/>
          </w:tcPr>
          <w:p w14:paraId="70CA3D6D" w14:textId="77777777" w:rsidR="00753D67" w:rsidRDefault="00753D67" w:rsidP="00756E98">
            <w:r>
              <w:t>Ailim</w:t>
            </w:r>
          </w:p>
        </w:tc>
        <w:tc>
          <w:tcPr>
            <w:tcW w:w="1812" w:type="dxa"/>
          </w:tcPr>
          <w:p w14:paraId="19A3709B" w14:textId="36714590" w:rsidR="00753D67" w:rsidRDefault="00753D67" w:rsidP="00756E98">
            <w:r>
              <w:t>Lisa</w:t>
            </w:r>
          </w:p>
        </w:tc>
        <w:tc>
          <w:tcPr>
            <w:tcW w:w="1812" w:type="dxa"/>
          </w:tcPr>
          <w:p w14:paraId="2E2398B1" w14:textId="37A06495" w:rsidR="00753D67" w:rsidRDefault="00753D67" w:rsidP="00756E98">
            <w:r>
              <w:t>Marta</w:t>
            </w:r>
          </w:p>
        </w:tc>
        <w:tc>
          <w:tcPr>
            <w:tcW w:w="1812" w:type="dxa"/>
          </w:tcPr>
          <w:p w14:paraId="26A5827D" w14:textId="56FC6590" w:rsidR="00753D67" w:rsidRDefault="00753D67" w:rsidP="00756E98">
            <w:r>
              <w:t>Andrea</w:t>
            </w:r>
          </w:p>
        </w:tc>
      </w:tr>
      <w:tr w:rsidR="00753D67" w14:paraId="45E33720" w14:textId="77777777" w:rsidTr="00756E98">
        <w:tc>
          <w:tcPr>
            <w:tcW w:w="1812" w:type="dxa"/>
          </w:tcPr>
          <w:p w14:paraId="288A0ABD" w14:textId="1DD90FC8" w:rsidR="00753D67" w:rsidRDefault="00753D67" w:rsidP="00756E98">
            <w:r>
              <w:t>160 cm</w:t>
            </w:r>
          </w:p>
        </w:tc>
        <w:tc>
          <w:tcPr>
            <w:tcW w:w="1812" w:type="dxa"/>
          </w:tcPr>
          <w:p w14:paraId="52CAC9B4" w14:textId="57C5F0E5" w:rsidR="00753D67" w:rsidRDefault="00753D67" w:rsidP="00756E98">
            <w:r>
              <w:t xml:space="preserve">146 cm </w:t>
            </w:r>
          </w:p>
        </w:tc>
        <w:tc>
          <w:tcPr>
            <w:tcW w:w="1812" w:type="dxa"/>
          </w:tcPr>
          <w:p w14:paraId="48A8DE73" w14:textId="1F3F875D" w:rsidR="00753D67" w:rsidRDefault="00F11632" w:rsidP="00756E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7EE93B" wp14:editId="157B78B9">
                      <wp:simplePos x="0" y="0"/>
                      <wp:positionH relativeFrom="column">
                        <wp:posOffset>1073150</wp:posOffset>
                      </wp:positionH>
                      <wp:positionV relativeFrom="paragraph">
                        <wp:posOffset>-2540</wp:posOffset>
                      </wp:positionV>
                      <wp:extent cx="406400" cy="179705"/>
                      <wp:effectExtent l="38100" t="38100" r="31750" b="48895"/>
                      <wp:wrapNone/>
                      <wp:docPr id="40086590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77833">
                                <a:off x="0" y="0"/>
                                <a:ext cx="406400" cy="1797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17E287" id="Rettangolo 1" o:spid="_x0000_s1026" style="position:absolute;margin-left:84.5pt;margin-top:-.2pt;width:32pt;height:14.15pt;rotation:-46111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" fillcolor="black [3200]" strokecolor="black [1600]" strokeweight="2pt"/>
                  </w:pict>
                </mc:Fallback>
              </mc:AlternateContent>
            </w:r>
            <w:r w:rsidR="00876C88">
              <w:t>142 cm</w:t>
            </w:r>
          </w:p>
        </w:tc>
        <w:tc>
          <w:tcPr>
            <w:tcW w:w="1812" w:type="dxa"/>
          </w:tcPr>
          <w:p w14:paraId="116AB660" w14:textId="74969E63" w:rsidR="00753D67" w:rsidRDefault="00753D67" w:rsidP="00756E98">
            <w:r>
              <w:t xml:space="preserve"> Xxx cm</w:t>
            </w:r>
          </w:p>
        </w:tc>
      </w:tr>
    </w:tbl>
    <w:p w14:paraId="0ABADA72" w14:textId="09F1A888" w:rsidR="009E5F71" w:rsidRDefault="009E5F71" w:rsidP="00753D67">
      <w:pPr>
        <w:pStyle w:val="ESERCIZIO1"/>
        <w:numPr>
          <w:ilvl w:val="0"/>
          <w:numId w:val="0"/>
        </w:numPr>
        <w:ind w:left="357"/>
      </w:pPr>
    </w:p>
    <w:p w14:paraId="3432677E" w14:textId="17A0804B" w:rsidR="00753D67" w:rsidRDefault="00753D67" w:rsidP="00753D67">
      <w:pPr>
        <w:pStyle w:val="ESERCIZIO1"/>
        <w:numPr>
          <w:ilvl w:val="0"/>
          <w:numId w:val="0"/>
        </w:numPr>
        <w:ind w:left="357"/>
      </w:pPr>
      <w:r>
        <w:t>Sapendo che la media delle altezze è di 150 cm, trova l’altezza di Andrea.</w:t>
      </w:r>
    </w:p>
    <w:p w14:paraId="041F3AC4" w14:textId="77777777" w:rsidR="009E5F71" w:rsidRDefault="009E5F71" w:rsidP="009E5F71">
      <w:pPr>
        <w:pStyle w:val="Paragrafoelenco"/>
      </w:pPr>
    </w:p>
    <w:p w14:paraId="18BC734A" w14:textId="55DA4B71" w:rsidR="00346C4F" w:rsidRDefault="00753D67" w:rsidP="00346C4F">
      <w:pPr>
        <w:pStyle w:val="ESERCIZIO1"/>
      </w:pPr>
      <w:r>
        <w:lastRenderedPageBreak/>
        <w:t>Media e andamento.</w:t>
      </w:r>
      <w:r>
        <w:br/>
      </w:r>
      <w:r w:rsidR="00346C4F">
        <w:t>Ecco l’andamento delle note di Teresa e Yasin ne</w:t>
      </w:r>
      <w:r w:rsidR="00876C88">
        <w:t>lle verifiche</w:t>
      </w:r>
      <w:r w:rsidR="00346C4F">
        <w:t xml:space="preserve"> di matematica di seconda media:</w:t>
      </w:r>
      <w:r w:rsidR="00346C4F">
        <w:br/>
      </w: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1481"/>
        <w:gridCol w:w="871"/>
        <w:gridCol w:w="870"/>
        <w:gridCol w:w="870"/>
        <w:gridCol w:w="870"/>
        <w:gridCol w:w="870"/>
        <w:gridCol w:w="870"/>
        <w:gridCol w:w="870"/>
        <w:gridCol w:w="871"/>
      </w:tblGrid>
      <w:tr w:rsidR="00346C4F" w14:paraId="3AD5FB40" w14:textId="77777777" w:rsidTr="00876C88">
        <w:trPr>
          <w:trHeight w:val="397"/>
        </w:trPr>
        <w:tc>
          <w:tcPr>
            <w:tcW w:w="1481" w:type="dxa"/>
            <w:vAlign w:val="center"/>
          </w:tcPr>
          <w:p w14:paraId="6E6DC8B0" w14:textId="0071875C" w:rsidR="00346C4F" w:rsidRDefault="00876C88" w:rsidP="00346C4F">
            <w:r>
              <w:t>Verifica</w:t>
            </w:r>
          </w:p>
        </w:tc>
        <w:tc>
          <w:tcPr>
            <w:tcW w:w="871" w:type="dxa"/>
            <w:vAlign w:val="center"/>
          </w:tcPr>
          <w:p w14:paraId="47A873C7" w14:textId="439B77A3" w:rsidR="00346C4F" w:rsidRDefault="00346C4F" w:rsidP="00876C88">
            <w:pPr>
              <w:jc w:val="center"/>
            </w:pPr>
            <w:r>
              <w:t>1</w:t>
            </w:r>
          </w:p>
        </w:tc>
        <w:tc>
          <w:tcPr>
            <w:tcW w:w="870" w:type="dxa"/>
            <w:vAlign w:val="center"/>
          </w:tcPr>
          <w:p w14:paraId="246E62BA" w14:textId="3E497312" w:rsidR="00346C4F" w:rsidRDefault="00346C4F" w:rsidP="00876C88">
            <w:pPr>
              <w:jc w:val="center"/>
            </w:pPr>
            <w:r>
              <w:t>2</w:t>
            </w:r>
          </w:p>
        </w:tc>
        <w:tc>
          <w:tcPr>
            <w:tcW w:w="870" w:type="dxa"/>
            <w:vAlign w:val="center"/>
          </w:tcPr>
          <w:p w14:paraId="39CE2D59" w14:textId="22D03EA0" w:rsidR="00346C4F" w:rsidRDefault="00346C4F" w:rsidP="00876C88">
            <w:pPr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14:paraId="35AE7684" w14:textId="29FF45BC" w:rsidR="00346C4F" w:rsidRDefault="00346C4F" w:rsidP="00876C88">
            <w:pPr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14:paraId="01056EDD" w14:textId="41230D52" w:rsidR="00346C4F" w:rsidRDefault="00346C4F" w:rsidP="00876C88">
            <w:pPr>
              <w:jc w:val="center"/>
            </w:pPr>
            <w:r>
              <w:t>5</w:t>
            </w:r>
          </w:p>
        </w:tc>
        <w:tc>
          <w:tcPr>
            <w:tcW w:w="870" w:type="dxa"/>
            <w:vAlign w:val="center"/>
          </w:tcPr>
          <w:p w14:paraId="487ABDA5" w14:textId="78C2DC53" w:rsidR="00346C4F" w:rsidRDefault="00346C4F" w:rsidP="00876C88">
            <w:pPr>
              <w:jc w:val="center"/>
            </w:pPr>
            <w:r>
              <w:t>6</w:t>
            </w:r>
          </w:p>
        </w:tc>
        <w:tc>
          <w:tcPr>
            <w:tcW w:w="870" w:type="dxa"/>
            <w:vAlign w:val="center"/>
          </w:tcPr>
          <w:p w14:paraId="27CA46F9" w14:textId="668B5EAD" w:rsidR="00346C4F" w:rsidRDefault="00346C4F" w:rsidP="00876C88">
            <w:pPr>
              <w:jc w:val="center"/>
            </w:pPr>
            <w:r>
              <w:t>7</w:t>
            </w:r>
          </w:p>
        </w:tc>
        <w:tc>
          <w:tcPr>
            <w:tcW w:w="871" w:type="dxa"/>
            <w:vAlign w:val="center"/>
          </w:tcPr>
          <w:p w14:paraId="16119035" w14:textId="0BBBFCE0" w:rsidR="00346C4F" w:rsidRDefault="00346C4F" w:rsidP="00876C88">
            <w:pPr>
              <w:jc w:val="center"/>
            </w:pPr>
            <w:r>
              <w:t>8</w:t>
            </w:r>
          </w:p>
        </w:tc>
      </w:tr>
      <w:tr w:rsidR="00346C4F" w14:paraId="05FE08E4" w14:textId="77777777" w:rsidTr="00346C4F">
        <w:trPr>
          <w:trHeight w:val="397"/>
        </w:trPr>
        <w:tc>
          <w:tcPr>
            <w:tcW w:w="1481" w:type="dxa"/>
            <w:vAlign w:val="center"/>
          </w:tcPr>
          <w:p w14:paraId="3E14905B" w14:textId="6F1AD002" w:rsidR="00346C4F" w:rsidRDefault="00346C4F" w:rsidP="00346C4F">
            <w:r>
              <w:t>Teresa</w:t>
            </w:r>
          </w:p>
        </w:tc>
        <w:tc>
          <w:tcPr>
            <w:tcW w:w="871" w:type="dxa"/>
            <w:vAlign w:val="center"/>
          </w:tcPr>
          <w:p w14:paraId="3C9D5CE5" w14:textId="620FC7CE" w:rsidR="00346C4F" w:rsidRDefault="00346C4F" w:rsidP="00346C4F">
            <w:pPr>
              <w:jc w:val="center"/>
            </w:pPr>
            <w:r>
              <w:t>5,5</w:t>
            </w:r>
          </w:p>
        </w:tc>
        <w:tc>
          <w:tcPr>
            <w:tcW w:w="870" w:type="dxa"/>
            <w:vAlign w:val="center"/>
          </w:tcPr>
          <w:p w14:paraId="7C018977" w14:textId="127126AB" w:rsidR="00346C4F" w:rsidRDefault="00346C4F" w:rsidP="00346C4F">
            <w:pPr>
              <w:jc w:val="center"/>
            </w:pPr>
            <w:r>
              <w:t>5</w:t>
            </w:r>
          </w:p>
        </w:tc>
        <w:tc>
          <w:tcPr>
            <w:tcW w:w="870" w:type="dxa"/>
            <w:vAlign w:val="center"/>
          </w:tcPr>
          <w:p w14:paraId="620396FC" w14:textId="250EC4AC" w:rsidR="00346C4F" w:rsidRDefault="00346C4F" w:rsidP="00346C4F">
            <w:pPr>
              <w:jc w:val="center"/>
            </w:pPr>
            <w:r>
              <w:t>4,5</w:t>
            </w:r>
          </w:p>
        </w:tc>
        <w:tc>
          <w:tcPr>
            <w:tcW w:w="870" w:type="dxa"/>
            <w:vAlign w:val="center"/>
          </w:tcPr>
          <w:p w14:paraId="3EC42C05" w14:textId="17947C46" w:rsidR="00346C4F" w:rsidRDefault="00346C4F" w:rsidP="00346C4F">
            <w:pPr>
              <w:jc w:val="center"/>
            </w:pPr>
            <w:r>
              <w:t>4,5</w:t>
            </w:r>
          </w:p>
        </w:tc>
        <w:tc>
          <w:tcPr>
            <w:tcW w:w="870" w:type="dxa"/>
            <w:vAlign w:val="center"/>
          </w:tcPr>
          <w:p w14:paraId="06D999EE" w14:textId="367050B0" w:rsidR="00346C4F" w:rsidRDefault="00346C4F" w:rsidP="00346C4F">
            <w:pPr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14:paraId="64F2F854" w14:textId="2723B717" w:rsidR="00346C4F" w:rsidRDefault="00346C4F" w:rsidP="00346C4F">
            <w:pPr>
              <w:jc w:val="center"/>
            </w:pPr>
            <w:r>
              <w:t>3,5</w:t>
            </w:r>
          </w:p>
        </w:tc>
        <w:tc>
          <w:tcPr>
            <w:tcW w:w="870" w:type="dxa"/>
            <w:vAlign w:val="center"/>
          </w:tcPr>
          <w:p w14:paraId="582DA98C" w14:textId="2033A3AE" w:rsidR="00346C4F" w:rsidRDefault="00346C4F" w:rsidP="00346C4F">
            <w:pPr>
              <w:jc w:val="center"/>
            </w:pPr>
            <w:r>
              <w:t>4</w:t>
            </w:r>
          </w:p>
        </w:tc>
        <w:tc>
          <w:tcPr>
            <w:tcW w:w="871" w:type="dxa"/>
            <w:vAlign w:val="center"/>
          </w:tcPr>
          <w:p w14:paraId="6ACE4370" w14:textId="55B8AF8A" w:rsidR="00346C4F" w:rsidRDefault="00346C4F" w:rsidP="00346C4F">
            <w:pPr>
              <w:jc w:val="center"/>
            </w:pPr>
            <w:r>
              <w:t>3,5</w:t>
            </w:r>
          </w:p>
        </w:tc>
      </w:tr>
      <w:tr w:rsidR="00346C4F" w14:paraId="5A18E8BD" w14:textId="77777777" w:rsidTr="00346C4F">
        <w:trPr>
          <w:trHeight w:val="397"/>
        </w:trPr>
        <w:tc>
          <w:tcPr>
            <w:tcW w:w="1481" w:type="dxa"/>
            <w:vAlign w:val="center"/>
          </w:tcPr>
          <w:p w14:paraId="7DA7C733" w14:textId="131D99C8" w:rsidR="00346C4F" w:rsidRDefault="00346C4F" w:rsidP="00346C4F">
            <w:r>
              <w:t>Yasin</w:t>
            </w:r>
          </w:p>
        </w:tc>
        <w:tc>
          <w:tcPr>
            <w:tcW w:w="871" w:type="dxa"/>
            <w:vAlign w:val="center"/>
          </w:tcPr>
          <w:p w14:paraId="0175CCF5" w14:textId="5BFB2DD2" w:rsidR="00346C4F" w:rsidRDefault="00346C4F" w:rsidP="00346C4F">
            <w:pPr>
              <w:jc w:val="center"/>
            </w:pPr>
            <w:r>
              <w:t>3,5</w:t>
            </w:r>
          </w:p>
        </w:tc>
        <w:tc>
          <w:tcPr>
            <w:tcW w:w="870" w:type="dxa"/>
            <w:vAlign w:val="center"/>
          </w:tcPr>
          <w:p w14:paraId="1F448D4D" w14:textId="0B728C9A" w:rsidR="00346C4F" w:rsidRDefault="00346C4F" w:rsidP="00346C4F">
            <w:pPr>
              <w:jc w:val="center"/>
            </w:pPr>
            <w:r>
              <w:t>3,5</w:t>
            </w:r>
          </w:p>
        </w:tc>
        <w:tc>
          <w:tcPr>
            <w:tcW w:w="870" w:type="dxa"/>
            <w:vAlign w:val="center"/>
          </w:tcPr>
          <w:p w14:paraId="23ED8297" w14:textId="44889F4D" w:rsidR="00346C4F" w:rsidRDefault="00346C4F" w:rsidP="00346C4F">
            <w:pPr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14:paraId="69B7A1FF" w14:textId="48541F05" w:rsidR="00346C4F" w:rsidRDefault="00346C4F" w:rsidP="00346C4F">
            <w:pPr>
              <w:jc w:val="center"/>
            </w:pPr>
            <w:r>
              <w:t>4</w:t>
            </w:r>
          </w:p>
        </w:tc>
        <w:tc>
          <w:tcPr>
            <w:tcW w:w="870" w:type="dxa"/>
            <w:vAlign w:val="center"/>
          </w:tcPr>
          <w:p w14:paraId="44CEB29A" w14:textId="6493E893" w:rsidR="00346C4F" w:rsidRDefault="00346C4F" w:rsidP="00346C4F">
            <w:pPr>
              <w:jc w:val="center"/>
            </w:pPr>
            <w:r>
              <w:t>4,5</w:t>
            </w:r>
          </w:p>
        </w:tc>
        <w:tc>
          <w:tcPr>
            <w:tcW w:w="870" w:type="dxa"/>
            <w:vAlign w:val="center"/>
          </w:tcPr>
          <w:p w14:paraId="48A6A2F3" w14:textId="194E3023" w:rsidR="00346C4F" w:rsidRDefault="00346C4F" w:rsidP="00346C4F">
            <w:pPr>
              <w:jc w:val="center"/>
            </w:pPr>
            <w:r>
              <w:t>5</w:t>
            </w:r>
          </w:p>
        </w:tc>
        <w:tc>
          <w:tcPr>
            <w:tcW w:w="870" w:type="dxa"/>
            <w:vAlign w:val="center"/>
          </w:tcPr>
          <w:p w14:paraId="3BC6186C" w14:textId="7A734C76" w:rsidR="00346C4F" w:rsidRDefault="00346C4F" w:rsidP="00346C4F">
            <w:pPr>
              <w:jc w:val="center"/>
            </w:pPr>
            <w:r>
              <w:t>4,5</w:t>
            </w:r>
          </w:p>
        </w:tc>
        <w:tc>
          <w:tcPr>
            <w:tcW w:w="871" w:type="dxa"/>
            <w:vAlign w:val="center"/>
          </w:tcPr>
          <w:p w14:paraId="39A3C066" w14:textId="34495243" w:rsidR="00346C4F" w:rsidRDefault="00346C4F" w:rsidP="00346C4F">
            <w:pPr>
              <w:jc w:val="center"/>
            </w:pPr>
            <w:r>
              <w:t>5</w:t>
            </w:r>
          </w:p>
        </w:tc>
      </w:tr>
    </w:tbl>
    <w:p w14:paraId="432E9D6F" w14:textId="77777777" w:rsidR="00876C88" w:rsidRDefault="00876C88" w:rsidP="00346C4F">
      <w:pPr>
        <w:pStyle w:val="ESERCIZIO2"/>
      </w:pPr>
      <w:r>
        <w:t>Calcola la nota media dei due ragazzi.</w:t>
      </w:r>
    </w:p>
    <w:p w14:paraId="6805C98E" w14:textId="5811EFF0" w:rsidR="00346C4F" w:rsidRDefault="00346C4F" w:rsidP="00346C4F">
      <w:pPr>
        <w:pStyle w:val="ESERCIZIO2"/>
      </w:pPr>
      <w:r>
        <w:t xml:space="preserve">Chi </w:t>
      </w:r>
      <w:r w:rsidR="00753D67">
        <w:t xml:space="preserve">dei due ha </w:t>
      </w:r>
      <w:r>
        <w:t>la miglior media?</w:t>
      </w:r>
    </w:p>
    <w:p w14:paraId="03D77734" w14:textId="04BB3B29" w:rsidR="00346C4F" w:rsidRDefault="00346C4F" w:rsidP="00346C4F">
      <w:pPr>
        <w:pStyle w:val="ESERCIZIO2"/>
      </w:pPr>
      <w:r>
        <w:t>Quale dei due secondo te è meglio preparato per affrontare matematica in terza</w:t>
      </w:r>
      <w:r w:rsidR="00753D67">
        <w:t xml:space="preserve"> media</w:t>
      </w:r>
      <w:r>
        <w:t>?</w:t>
      </w:r>
    </w:p>
    <w:p w14:paraId="116C7E3F" w14:textId="77777777" w:rsidR="00753D67" w:rsidRDefault="00346C4F" w:rsidP="00705F24">
      <w:pPr>
        <w:pStyle w:val="ESERCIZIO2"/>
      </w:pPr>
      <w:r>
        <w:t>Cosa puoi concludere?</w:t>
      </w:r>
      <w:r>
        <w:br/>
      </w:r>
    </w:p>
    <w:p w14:paraId="56D088A1" w14:textId="77608CDC" w:rsidR="000B471D" w:rsidRDefault="00346C4F" w:rsidP="00346C4F">
      <w:pPr>
        <w:pStyle w:val="ESERCIZIO1"/>
      </w:pPr>
      <w:r>
        <w:t xml:space="preserve">Ecco la distribuzione delle note </w:t>
      </w:r>
      <w:r w:rsidR="000B471D">
        <w:t xml:space="preserve">di italiano </w:t>
      </w:r>
      <w:r>
        <w:t>delle classi 1A e 1B.</w:t>
      </w:r>
      <w:r w:rsidR="00F11632">
        <w:br/>
      </w:r>
    </w:p>
    <w:tbl>
      <w:tblPr>
        <w:tblStyle w:val="Grigliatabel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22"/>
        <w:gridCol w:w="757"/>
        <w:gridCol w:w="758"/>
        <w:gridCol w:w="757"/>
        <w:gridCol w:w="758"/>
        <w:gridCol w:w="757"/>
        <w:gridCol w:w="758"/>
        <w:gridCol w:w="757"/>
        <w:gridCol w:w="758"/>
        <w:gridCol w:w="758"/>
      </w:tblGrid>
      <w:tr w:rsidR="000B471D" w:rsidRPr="000B471D" w14:paraId="40189D96" w14:textId="77777777" w:rsidTr="000B471D">
        <w:trPr>
          <w:trHeight w:val="397"/>
        </w:trPr>
        <w:tc>
          <w:tcPr>
            <w:tcW w:w="1822" w:type="dxa"/>
            <w:noWrap/>
            <w:vAlign w:val="center"/>
            <w:hideMark/>
          </w:tcPr>
          <w:p w14:paraId="19166DCB" w14:textId="6392B335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Not</w:t>
            </w:r>
            <w:r>
              <w:rPr>
                <w:snapToGrid w:val="0"/>
              </w:rPr>
              <w:t>a</w:t>
            </w:r>
          </w:p>
        </w:tc>
        <w:tc>
          <w:tcPr>
            <w:tcW w:w="757" w:type="dxa"/>
            <w:noWrap/>
            <w:vAlign w:val="center"/>
            <w:hideMark/>
          </w:tcPr>
          <w:p w14:paraId="0C7ECE67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2</w:t>
            </w:r>
          </w:p>
        </w:tc>
        <w:tc>
          <w:tcPr>
            <w:tcW w:w="758" w:type="dxa"/>
            <w:noWrap/>
            <w:vAlign w:val="center"/>
            <w:hideMark/>
          </w:tcPr>
          <w:p w14:paraId="77C10E18" w14:textId="63D39DA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2</w:t>
            </w:r>
            <w:r w:rsidR="009E5F71">
              <w:rPr>
                <w:snapToGrid w:val="0"/>
              </w:rPr>
              <w:t>,</w:t>
            </w:r>
            <w:r w:rsidRPr="000B471D">
              <w:rPr>
                <w:snapToGrid w:val="0"/>
              </w:rPr>
              <w:t>5</w:t>
            </w:r>
          </w:p>
        </w:tc>
        <w:tc>
          <w:tcPr>
            <w:tcW w:w="757" w:type="dxa"/>
            <w:noWrap/>
            <w:vAlign w:val="center"/>
            <w:hideMark/>
          </w:tcPr>
          <w:p w14:paraId="4446B644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3</w:t>
            </w:r>
          </w:p>
        </w:tc>
        <w:tc>
          <w:tcPr>
            <w:tcW w:w="758" w:type="dxa"/>
            <w:noWrap/>
            <w:vAlign w:val="center"/>
            <w:hideMark/>
          </w:tcPr>
          <w:p w14:paraId="67CB18CE" w14:textId="5870D808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3</w:t>
            </w:r>
            <w:r w:rsidR="009E5F71">
              <w:rPr>
                <w:snapToGrid w:val="0"/>
              </w:rPr>
              <w:t>,</w:t>
            </w:r>
            <w:r w:rsidRPr="000B471D">
              <w:rPr>
                <w:snapToGrid w:val="0"/>
              </w:rPr>
              <w:t>5</w:t>
            </w:r>
          </w:p>
        </w:tc>
        <w:tc>
          <w:tcPr>
            <w:tcW w:w="757" w:type="dxa"/>
            <w:noWrap/>
            <w:vAlign w:val="center"/>
            <w:hideMark/>
          </w:tcPr>
          <w:p w14:paraId="75838953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4</w:t>
            </w:r>
          </w:p>
        </w:tc>
        <w:tc>
          <w:tcPr>
            <w:tcW w:w="758" w:type="dxa"/>
            <w:noWrap/>
            <w:vAlign w:val="center"/>
            <w:hideMark/>
          </w:tcPr>
          <w:p w14:paraId="523823F8" w14:textId="700303B1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4</w:t>
            </w:r>
            <w:r w:rsidR="009E5F71">
              <w:rPr>
                <w:snapToGrid w:val="0"/>
              </w:rPr>
              <w:t>,</w:t>
            </w:r>
            <w:r w:rsidRPr="000B471D">
              <w:rPr>
                <w:snapToGrid w:val="0"/>
              </w:rPr>
              <w:t>5</w:t>
            </w:r>
          </w:p>
        </w:tc>
        <w:tc>
          <w:tcPr>
            <w:tcW w:w="757" w:type="dxa"/>
            <w:noWrap/>
            <w:vAlign w:val="center"/>
            <w:hideMark/>
          </w:tcPr>
          <w:p w14:paraId="4EC8D3CF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5</w:t>
            </w:r>
          </w:p>
        </w:tc>
        <w:tc>
          <w:tcPr>
            <w:tcW w:w="758" w:type="dxa"/>
            <w:noWrap/>
            <w:vAlign w:val="center"/>
            <w:hideMark/>
          </w:tcPr>
          <w:p w14:paraId="09728990" w14:textId="3AC6DFB8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5</w:t>
            </w:r>
            <w:r w:rsidR="009E5F71">
              <w:rPr>
                <w:snapToGrid w:val="0"/>
              </w:rPr>
              <w:t>,</w:t>
            </w:r>
            <w:r w:rsidRPr="000B471D">
              <w:rPr>
                <w:snapToGrid w:val="0"/>
              </w:rPr>
              <w:t>5</w:t>
            </w:r>
          </w:p>
        </w:tc>
        <w:tc>
          <w:tcPr>
            <w:tcW w:w="758" w:type="dxa"/>
            <w:noWrap/>
            <w:vAlign w:val="center"/>
            <w:hideMark/>
          </w:tcPr>
          <w:p w14:paraId="0A14193B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6</w:t>
            </w:r>
          </w:p>
        </w:tc>
      </w:tr>
      <w:tr w:rsidR="000B471D" w:rsidRPr="000B471D" w14:paraId="54171257" w14:textId="77777777" w:rsidTr="000B471D">
        <w:trPr>
          <w:trHeight w:val="397"/>
        </w:trPr>
        <w:tc>
          <w:tcPr>
            <w:tcW w:w="1822" w:type="dxa"/>
            <w:noWrap/>
            <w:vAlign w:val="center"/>
            <w:hideMark/>
          </w:tcPr>
          <w:p w14:paraId="0B626354" w14:textId="54FC0D2E" w:rsidR="000B471D" w:rsidRPr="000B471D" w:rsidRDefault="000B471D" w:rsidP="000B471D">
            <w:pPr>
              <w:rPr>
                <w:snapToGrid w:val="0"/>
              </w:rPr>
            </w:pPr>
            <w:r>
              <w:rPr>
                <w:snapToGrid w:val="0"/>
              </w:rPr>
              <w:t xml:space="preserve">Allievi </w:t>
            </w:r>
            <w:r w:rsidRPr="000B471D">
              <w:rPr>
                <w:snapToGrid w:val="0"/>
              </w:rPr>
              <w:t>1A</w:t>
            </w:r>
          </w:p>
        </w:tc>
        <w:tc>
          <w:tcPr>
            <w:tcW w:w="757" w:type="dxa"/>
            <w:noWrap/>
            <w:vAlign w:val="center"/>
            <w:hideMark/>
          </w:tcPr>
          <w:p w14:paraId="58894D34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0</w:t>
            </w:r>
          </w:p>
        </w:tc>
        <w:tc>
          <w:tcPr>
            <w:tcW w:w="758" w:type="dxa"/>
            <w:noWrap/>
            <w:vAlign w:val="center"/>
            <w:hideMark/>
          </w:tcPr>
          <w:p w14:paraId="2663ACDE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1</w:t>
            </w:r>
          </w:p>
        </w:tc>
        <w:tc>
          <w:tcPr>
            <w:tcW w:w="757" w:type="dxa"/>
            <w:noWrap/>
            <w:vAlign w:val="center"/>
            <w:hideMark/>
          </w:tcPr>
          <w:p w14:paraId="58EB867B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3</w:t>
            </w:r>
          </w:p>
        </w:tc>
        <w:tc>
          <w:tcPr>
            <w:tcW w:w="758" w:type="dxa"/>
            <w:noWrap/>
            <w:vAlign w:val="center"/>
            <w:hideMark/>
          </w:tcPr>
          <w:p w14:paraId="5E93019C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4</w:t>
            </w:r>
          </w:p>
        </w:tc>
        <w:tc>
          <w:tcPr>
            <w:tcW w:w="757" w:type="dxa"/>
            <w:noWrap/>
            <w:vAlign w:val="center"/>
            <w:hideMark/>
          </w:tcPr>
          <w:p w14:paraId="48B1B136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1</w:t>
            </w:r>
          </w:p>
        </w:tc>
        <w:tc>
          <w:tcPr>
            <w:tcW w:w="758" w:type="dxa"/>
            <w:noWrap/>
            <w:vAlign w:val="center"/>
            <w:hideMark/>
          </w:tcPr>
          <w:p w14:paraId="63E841E7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14:paraId="60351A3A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3</w:t>
            </w:r>
          </w:p>
        </w:tc>
        <w:tc>
          <w:tcPr>
            <w:tcW w:w="758" w:type="dxa"/>
            <w:noWrap/>
            <w:vAlign w:val="center"/>
            <w:hideMark/>
          </w:tcPr>
          <w:p w14:paraId="703BFEB4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5</w:t>
            </w:r>
          </w:p>
        </w:tc>
        <w:tc>
          <w:tcPr>
            <w:tcW w:w="758" w:type="dxa"/>
            <w:noWrap/>
            <w:vAlign w:val="center"/>
            <w:hideMark/>
          </w:tcPr>
          <w:p w14:paraId="48A74536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3</w:t>
            </w:r>
          </w:p>
        </w:tc>
      </w:tr>
      <w:tr w:rsidR="000B471D" w:rsidRPr="000B471D" w14:paraId="2D4F9BC3" w14:textId="77777777" w:rsidTr="000B471D">
        <w:trPr>
          <w:trHeight w:val="397"/>
        </w:trPr>
        <w:tc>
          <w:tcPr>
            <w:tcW w:w="1822" w:type="dxa"/>
            <w:noWrap/>
            <w:vAlign w:val="center"/>
            <w:hideMark/>
          </w:tcPr>
          <w:p w14:paraId="142778C3" w14:textId="06D91D8E" w:rsidR="000B471D" w:rsidRPr="000B471D" w:rsidRDefault="000B471D" w:rsidP="000B471D">
            <w:pPr>
              <w:rPr>
                <w:snapToGrid w:val="0"/>
              </w:rPr>
            </w:pPr>
            <w:r>
              <w:rPr>
                <w:snapToGrid w:val="0"/>
              </w:rPr>
              <w:t xml:space="preserve">Allievi </w:t>
            </w:r>
            <w:r w:rsidRPr="000B471D">
              <w:rPr>
                <w:snapToGrid w:val="0"/>
              </w:rPr>
              <w:t>1B</w:t>
            </w:r>
          </w:p>
        </w:tc>
        <w:tc>
          <w:tcPr>
            <w:tcW w:w="757" w:type="dxa"/>
            <w:noWrap/>
            <w:vAlign w:val="center"/>
            <w:hideMark/>
          </w:tcPr>
          <w:p w14:paraId="49508C8F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0</w:t>
            </w:r>
          </w:p>
        </w:tc>
        <w:tc>
          <w:tcPr>
            <w:tcW w:w="758" w:type="dxa"/>
            <w:noWrap/>
            <w:vAlign w:val="center"/>
            <w:hideMark/>
          </w:tcPr>
          <w:p w14:paraId="322D1ADF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0</w:t>
            </w:r>
          </w:p>
        </w:tc>
        <w:tc>
          <w:tcPr>
            <w:tcW w:w="757" w:type="dxa"/>
            <w:noWrap/>
            <w:vAlign w:val="center"/>
            <w:hideMark/>
          </w:tcPr>
          <w:p w14:paraId="076CBD73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1</w:t>
            </w:r>
          </w:p>
        </w:tc>
        <w:tc>
          <w:tcPr>
            <w:tcW w:w="758" w:type="dxa"/>
            <w:noWrap/>
            <w:vAlign w:val="center"/>
            <w:hideMark/>
          </w:tcPr>
          <w:p w14:paraId="71AC8F7C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2</w:t>
            </w:r>
          </w:p>
        </w:tc>
        <w:tc>
          <w:tcPr>
            <w:tcW w:w="757" w:type="dxa"/>
            <w:noWrap/>
            <w:vAlign w:val="center"/>
            <w:hideMark/>
          </w:tcPr>
          <w:p w14:paraId="0409766C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4</w:t>
            </w:r>
          </w:p>
        </w:tc>
        <w:tc>
          <w:tcPr>
            <w:tcW w:w="758" w:type="dxa"/>
            <w:noWrap/>
            <w:vAlign w:val="center"/>
            <w:hideMark/>
          </w:tcPr>
          <w:p w14:paraId="7A10AFC6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6</w:t>
            </w:r>
          </w:p>
        </w:tc>
        <w:tc>
          <w:tcPr>
            <w:tcW w:w="757" w:type="dxa"/>
            <w:noWrap/>
            <w:vAlign w:val="center"/>
            <w:hideMark/>
          </w:tcPr>
          <w:p w14:paraId="6D343504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4</w:t>
            </w:r>
          </w:p>
        </w:tc>
        <w:tc>
          <w:tcPr>
            <w:tcW w:w="758" w:type="dxa"/>
            <w:noWrap/>
            <w:vAlign w:val="center"/>
            <w:hideMark/>
          </w:tcPr>
          <w:p w14:paraId="06E2BE7C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2</w:t>
            </w:r>
          </w:p>
        </w:tc>
        <w:tc>
          <w:tcPr>
            <w:tcW w:w="758" w:type="dxa"/>
            <w:noWrap/>
            <w:vAlign w:val="center"/>
            <w:hideMark/>
          </w:tcPr>
          <w:p w14:paraId="43B26168" w14:textId="77777777" w:rsidR="000B471D" w:rsidRPr="000B471D" w:rsidRDefault="000B471D" w:rsidP="000B471D">
            <w:pPr>
              <w:rPr>
                <w:snapToGrid w:val="0"/>
              </w:rPr>
            </w:pPr>
            <w:r w:rsidRPr="000B471D">
              <w:rPr>
                <w:snapToGrid w:val="0"/>
              </w:rPr>
              <w:t>1</w:t>
            </w:r>
          </w:p>
        </w:tc>
      </w:tr>
    </w:tbl>
    <w:p w14:paraId="44205CFA" w14:textId="77777777" w:rsidR="00F11632" w:rsidRDefault="00F11632" w:rsidP="00F11632">
      <w:pPr>
        <w:pStyle w:val="ESERCIZIO2"/>
        <w:numPr>
          <w:ilvl w:val="0"/>
          <w:numId w:val="0"/>
        </w:numPr>
        <w:ind w:left="680"/>
      </w:pPr>
    </w:p>
    <w:p w14:paraId="7A2C7406" w14:textId="4E08D6AC" w:rsidR="000B471D" w:rsidRDefault="000B471D" w:rsidP="000B471D">
      <w:pPr>
        <w:pStyle w:val="ESERCIZIO2"/>
      </w:pPr>
      <w:r>
        <w:t>Quanti allievi hanno le due classi?</w:t>
      </w:r>
    </w:p>
    <w:p w14:paraId="2DF1E25C" w14:textId="77777777" w:rsidR="00327F58" w:rsidRDefault="000B471D" w:rsidP="000B471D">
      <w:pPr>
        <w:pStyle w:val="ESERCIZIO2"/>
      </w:pPr>
      <w:r>
        <w:t xml:space="preserve">Calcola la media </w:t>
      </w:r>
      <w:r w:rsidR="00327F58">
        <w:t>delle note di ogni singola classe.</w:t>
      </w:r>
    </w:p>
    <w:p w14:paraId="416F23AA" w14:textId="27125ECD" w:rsidR="00327F58" w:rsidRDefault="00327F58" w:rsidP="000B471D">
      <w:pPr>
        <w:pStyle w:val="ESERCIZIO2"/>
      </w:pPr>
      <w:r>
        <w:t>Completa i seguenti istogrammi: visualizza graficamente il numero di allievi che ha ricevuto una determinata nota per ognuna delle due classi.</w:t>
      </w:r>
      <w:r w:rsidR="005E13CB">
        <w:br/>
      </w:r>
      <w:r w:rsidR="005E13CB">
        <w:br/>
      </w:r>
      <w:r w:rsidR="00484C3F">
        <w:rPr>
          <w:noProof/>
        </w:rPr>
        <w:drawing>
          <wp:inline distT="0" distB="0" distL="0" distR="0" wp14:anchorId="25F301BD" wp14:editId="76967783">
            <wp:extent cx="2641600" cy="2014702"/>
            <wp:effectExtent l="0" t="0" r="6350" b="5080"/>
            <wp:docPr id="14" name="Picture 14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63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4C3F">
        <w:rPr>
          <w:noProof/>
        </w:rPr>
        <w:drawing>
          <wp:inline distT="0" distB="0" distL="0" distR="0" wp14:anchorId="55383B59" wp14:editId="710BCD77">
            <wp:extent cx="2641600" cy="2014702"/>
            <wp:effectExtent l="0" t="0" r="635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63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349B0928" w14:textId="41E4F655" w:rsidR="000B471D" w:rsidRDefault="00327F58" w:rsidP="000B471D">
      <w:pPr>
        <w:pStyle w:val="ESERCIZIO2"/>
      </w:pPr>
      <w:r>
        <w:t>Osservando i due istogrammi, che commento puoi fare?</w:t>
      </w:r>
      <w:r w:rsidR="000B471D">
        <w:br/>
      </w:r>
    </w:p>
    <w:p w14:paraId="771085C4" w14:textId="0C5A183D" w:rsidR="00B766BA" w:rsidRDefault="00B766BA" w:rsidP="0058268E"/>
    <w:sectPr w:rsidR="00B766BA" w:rsidSect="00747F3F">
      <w:headerReference w:type="default" r:id="rId16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8DCD" w14:textId="77777777" w:rsidR="00A10DFA" w:rsidRDefault="00A10DFA">
      <w:r>
        <w:separator/>
      </w:r>
    </w:p>
  </w:endnote>
  <w:endnote w:type="continuationSeparator" w:id="0">
    <w:p w14:paraId="1FF81696" w14:textId="77777777" w:rsidR="00A10DFA" w:rsidRDefault="00A1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9F0D" w14:textId="77777777" w:rsidR="00A10DFA" w:rsidRDefault="00A10DFA">
      <w:r>
        <w:separator/>
      </w:r>
    </w:p>
  </w:footnote>
  <w:footnote w:type="continuationSeparator" w:id="0">
    <w:p w14:paraId="02FDD77E" w14:textId="77777777" w:rsidR="00A10DFA" w:rsidRDefault="00A10DFA">
      <w:r>
        <w:continuationSeparator/>
      </w:r>
    </w:p>
  </w:footnote>
  <w:footnote w:id="1">
    <w:p w14:paraId="16709EB0" w14:textId="1CC76897" w:rsidR="00DF76EC" w:rsidRPr="00DF76EC" w:rsidRDefault="00DF76EC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 w:rsidRPr="00DF76EC">
        <w:rPr>
          <w:lang w:val="it-CH"/>
        </w:rPr>
        <w:t>A volte si specifica “media a</w:t>
      </w:r>
      <w:r>
        <w:rPr>
          <w:lang w:val="it-CH"/>
        </w:rPr>
        <w:t>ritmetica” visto che esistono anche altri tipi di media, come quella geometrica</w:t>
      </w:r>
      <w:r w:rsidR="001C3272">
        <w:rPr>
          <w:lang w:val="it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5FA83760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EA6AE1"/>
    <w:multiLevelType w:val="hybridMultilevel"/>
    <w:tmpl w:val="ADEE123C"/>
    <w:lvl w:ilvl="0" w:tplc="45BE03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0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74547587">
    <w:abstractNumId w:val="13"/>
  </w:num>
  <w:num w:numId="2" w16cid:durableId="1441727672">
    <w:abstractNumId w:val="25"/>
  </w:num>
  <w:num w:numId="3" w16cid:durableId="1706828965">
    <w:abstractNumId w:val="25"/>
  </w:num>
  <w:num w:numId="4" w16cid:durableId="126245762">
    <w:abstractNumId w:val="25"/>
  </w:num>
  <w:num w:numId="5" w16cid:durableId="765804608">
    <w:abstractNumId w:val="25"/>
  </w:num>
  <w:num w:numId="6" w16cid:durableId="1665815386">
    <w:abstractNumId w:val="25"/>
  </w:num>
  <w:num w:numId="7" w16cid:durableId="1897469286">
    <w:abstractNumId w:val="25"/>
  </w:num>
  <w:num w:numId="8" w16cid:durableId="1170556878">
    <w:abstractNumId w:val="25"/>
  </w:num>
  <w:num w:numId="9" w16cid:durableId="1229028545">
    <w:abstractNumId w:val="1"/>
  </w:num>
  <w:num w:numId="10" w16cid:durableId="756831328">
    <w:abstractNumId w:val="25"/>
  </w:num>
  <w:num w:numId="11" w16cid:durableId="1287665289">
    <w:abstractNumId w:val="8"/>
  </w:num>
  <w:num w:numId="12" w16cid:durableId="2030057649">
    <w:abstractNumId w:val="17"/>
  </w:num>
  <w:num w:numId="13" w16cid:durableId="911086152">
    <w:abstractNumId w:val="30"/>
  </w:num>
  <w:num w:numId="14" w16cid:durableId="1135567280">
    <w:abstractNumId w:val="5"/>
  </w:num>
  <w:num w:numId="15" w16cid:durableId="1803310387">
    <w:abstractNumId w:val="6"/>
  </w:num>
  <w:num w:numId="16" w16cid:durableId="688069010">
    <w:abstractNumId w:val="2"/>
  </w:num>
  <w:num w:numId="17" w16cid:durableId="1834711854">
    <w:abstractNumId w:val="25"/>
  </w:num>
  <w:num w:numId="18" w16cid:durableId="865827568">
    <w:abstractNumId w:val="38"/>
  </w:num>
  <w:num w:numId="19" w16cid:durableId="1630434617">
    <w:abstractNumId w:val="10"/>
  </w:num>
  <w:num w:numId="20" w16cid:durableId="1639337635">
    <w:abstractNumId w:val="4"/>
  </w:num>
  <w:num w:numId="21" w16cid:durableId="182281400">
    <w:abstractNumId w:val="34"/>
  </w:num>
  <w:num w:numId="22" w16cid:durableId="1087339916">
    <w:abstractNumId w:val="29"/>
  </w:num>
  <w:num w:numId="23" w16cid:durableId="1821265523">
    <w:abstractNumId w:val="32"/>
  </w:num>
  <w:num w:numId="24" w16cid:durableId="516506543">
    <w:abstractNumId w:val="31"/>
  </w:num>
  <w:num w:numId="25" w16cid:durableId="628510075">
    <w:abstractNumId w:val="33"/>
  </w:num>
  <w:num w:numId="26" w16cid:durableId="729236017">
    <w:abstractNumId w:val="19"/>
  </w:num>
  <w:num w:numId="27" w16cid:durableId="892161076">
    <w:abstractNumId w:val="26"/>
  </w:num>
  <w:num w:numId="28" w16cid:durableId="1725367778">
    <w:abstractNumId w:val="9"/>
  </w:num>
  <w:num w:numId="29" w16cid:durableId="1765759382">
    <w:abstractNumId w:val="20"/>
  </w:num>
  <w:num w:numId="30" w16cid:durableId="1879003422">
    <w:abstractNumId w:val="12"/>
  </w:num>
  <w:num w:numId="31" w16cid:durableId="640891383">
    <w:abstractNumId w:val="28"/>
  </w:num>
  <w:num w:numId="32" w16cid:durableId="1515612909">
    <w:abstractNumId w:val="36"/>
  </w:num>
  <w:num w:numId="33" w16cid:durableId="669724546">
    <w:abstractNumId w:val="18"/>
  </w:num>
  <w:num w:numId="34" w16cid:durableId="1318193538">
    <w:abstractNumId w:val="3"/>
  </w:num>
  <w:num w:numId="35" w16cid:durableId="162477866">
    <w:abstractNumId w:val="0"/>
  </w:num>
  <w:num w:numId="36" w16cid:durableId="1609770747">
    <w:abstractNumId w:val="35"/>
  </w:num>
  <w:num w:numId="37" w16cid:durableId="1948080641">
    <w:abstractNumId w:val="16"/>
  </w:num>
  <w:num w:numId="38" w16cid:durableId="577711022">
    <w:abstractNumId w:val="24"/>
  </w:num>
  <w:num w:numId="39" w16cid:durableId="1905947331">
    <w:abstractNumId w:val="23"/>
  </w:num>
  <w:num w:numId="40" w16cid:durableId="981545045">
    <w:abstractNumId w:val="37"/>
  </w:num>
  <w:num w:numId="41" w16cid:durableId="144664230">
    <w:abstractNumId w:val="27"/>
  </w:num>
  <w:num w:numId="42" w16cid:durableId="588932404">
    <w:abstractNumId w:val="21"/>
  </w:num>
  <w:num w:numId="43" w16cid:durableId="1507357680">
    <w:abstractNumId w:val="7"/>
  </w:num>
  <w:num w:numId="44" w16cid:durableId="867909311">
    <w:abstractNumId w:val="15"/>
  </w:num>
  <w:num w:numId="45" w16cid:durableId="1333796589">
    <w:abstractNumId w:val="22"/>
  </w:num>
  <w:num w:numId="46" w16cid:durableId="724329139">
    <w:abstractNumId w:val="11"/>
  </w:num>
  <w:num w:numId="47" w16cid:durableId="15635617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961EF"/>
    <w:rsid w:val="000B209A"/>
    <w:rsid w:val="000B471D"/>
    <w:rsid w:val="000C0802"/>
    <w:rsid w:val="00110338"/>
    <w:rsid w:val="0011132F"/>
    <w:rsid w:val="001626C0"/>
    <w:rsid w:val="00187CC3"/>
    <w:rsid w:val="00194420"/>
    <w:rsid w:val="001B5979"/>
    <w:rsid w:val="001C291F"/>
    <w:rsid w:val="001C3272"/>
    <w:rsid w:val="001D45E4"/>
    <w:rsid w:val="001E35E2"/>
    <w:rsid w:val="001F6F4A"/>
    <w:rsid w:val="00203DC5"/>
    <w:rsid w:val="0021216C"/>
    <w:rsid w:val="002215D9"/>
    <w:rsid w:val="002679AD"/>
    <w:rsid w:val="00270D17"/>
    <w:rsid w:val="00287D22"/>
    <w:rsid w:val="00295255"/>
    <w:rsid w:val="002C6285"/>
    <w:rsid w:val="002D75DB"/>
    <w:rsid w:val="002E2707"/>
    <w:rsid w:val="00306AD3"/>
    <w:rsid w:val="003163D1"/>
    <w:rsid w:val="00327F58"/>
    <w:rsid w:val="0033160E"/>
    <w:rsid w:val="00346C4F"/>
    <w:rsid w:val="00360519"/>
    <w:rsid w:val="0036203D"/>
    <w:rsid w:val="00380D37"/>
    <w:rsid w:val="003954FC"/>
    <w:rsid w:val="003A5B1B"/>
    <w:rsid w:val="003C2405"/>
    <w:rsid w:val="003D01AA"/>
    <w:rsid w:val="0042532B"/>
    <w:rsid w:val="00467FC3"/>
    <w:rsid w:val="004710FF"/>
    <w:rsid w:val="00484C3F"/>
    <w:rsid w:val="00495A8D"/>
    <w:rsid w:val="004C3900"/>
    <w:rsid w:val="004F2498"/>
    <w:rsid w:val="0050567A"/>
    <w:rsid w:val="00517DC4"/>
    <w:rsid w:val="005301AE"/>
    <w:rsid w:val="0058268E"/>
    <w:rsid w:val="005E13CB"/>
    <w:rsid w:val="005F7D86"/>
    <w:rsid w:val="00604D22"/>
    <w:rsid w:val="00647629"/>
    <w:rsid w:val="00661F25"/>
    <w:rsid w:val="006C6042"/>
    <w:rsid w:val="006E1408"/>
    <w:rsid w:val="00723A9D"/>
    <w:rsid w:val="00747F3F"/>
    <w:rsid w:val="00753D67"/>
    <w:rsid w:val="007758FD"/>
    <w:rsid w:val="007A629A"/>
    <w:rsid w:val="007F0B6D"/>
    <w:rsid w:val="007F690C"/>
    <w:rsid w:val="00837672"/>
    <w:rsid w:val="008525C7"/>
    <w:rsid w:val="008721ED"/>
    <w:rsid w:val="00876C88"/>
    <w:rsid w:val="008B5E94"/>
    <w:rsid w:val="0091257D"/>
    <w:rsid w:val="009454F2"/>
    <w:rsid w:val="009553C5"/>
    <w:rsid w:val="009A50E4"/>
    <w:rsid w:val="009E5F71"/>
    <w:rsid w:val="00A0546B"/>
    <w:rsid w:val="00A10DFA"/>
    <w:rsid w:val="00A30242"/>
    <w:rsid w:val="00A44C17"/>
    <w:rsid w:val="00A755BE"/>
    <w:rsid w:val="00A923B3"/>
    <w:rsid w:val="00AE17EC"/>
    <w:rsid w:val="00B272DB"/>
    <w:rsid w:val="00B766BA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DF76EC"/>
    <w:rsid w:val="00E241DB"/>
    <w:rsid w:val="00E32566"/>
    <w:rsid w:val="00E61218"/>
    <w:rsid w:val="00EB7A16"/>
    <w:rsid w:val="00EC03CA"/>
    <w:rsid w:val="00F11632"/>
    <w:rsid w:val="00F17993"/>
    <w:rsid w:val="00F33E0E"/>
    <w:rsid w:val="00F44F78"/>
    <w:rsid w:val="00F503B8"/>
    <w:rsid w:val="00F6644E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notaapidipagina">
    <w:name w:val="footnote text"/>
    <w:basedOn w:val="Normale"/>
    <w:link w:val="TestonotaapidipaginaCarattere"/>
    <w:semiHidden/>
    <w:unhideWhenUsed/>
    <w:rsid w:val="00DF76E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76EC"/>
    <w:rPr>
      <w:rFonts w:ascii="Lucida Sans" w:hAnsi="Lucida Sans"/>
      <w:lang w:val="it-IT" w:eastAsia="it-IT"/>
    </w:rPr>
  </w:style>
  <w:style w:type="character" w:styleId="Rimandonotaapidipagina">
    <w:name w:val="footnote reference"/>
    <w:basedOn w:val="Carpredefinitoparagrafo"/>
    <w:semiHidden/>
    <w:unhideWhenUsed/>
    <w:rsid w:val="00DF76E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F2498"/>
    <w:pPr>
      <w:ind w:left="720"/>
      <w:contextualSpacing/>
    </w:pPr>
  </w:style>
  <w:style w:type="table" w:styleId="Grigliatabella">
    <w:name w:val="Table Grid"/>
    <w:basedOn w:val="Tabellanormale"/>
    <w:rsid w:val="0034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ERCIZIO1Carattere">
    <w:name w:val="ESERCIZIO 1 Carattere"/>
    <w:basedOn w:val="Carpredefinitoparagrafo"/>
    <w:link w:val="ESERCIZIO1"/>
    <w:rsid w:val="000C0802"/>
    <w:rPr>
      <w:rFonts w:ascii="Lucida Sans" w:hAnsi="Lucida Sans"/>
      <w:snapToGrid w:val="0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579B-F550-4A55-9473-A2975698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20</cp:revision>
  <cp:lastPrinted>2006-09-27T16:18:00Z</cp:lastPrinted>
  <dcterms:created xsi:type="dcterms:W3CDTF">2019-10-02T11:57:00Z</dcterms:created>
  <dcterms:modified xsi:type="dcterms:W3CDTF">2023-05-29T17:17:00Z</dcterms:modified>
</cp:coreProperties>
</file>