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0F238D78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017707">
              <w:rPr>
                <w:b/>
                <w:sz w:val="32"/>
                <w:szCs w:val="32"/>
              </w:rPr>
              <w:t>8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6586DE9D" w14:textId="3B859F34" w:rsidR="00105D26" w:rsidRDefault="00105D26" w:rsidP="008A2577">
      <w:pPr>
        <w:pStyle w:val="ESERCIZIO1"/>
      </w:pPr>
      <w:r>
        <w:t>L'esagono rappresentato è formato da</w:t>
      </w:r>
      <w:r w:rsidR="001E6D97">
        <w:t>ll’accostamento di</w:t>
      </w:r>
      <w:r>
        <w:t xml:space="preserve"> due quadrati. Calcola la sua area sapendo che il </w:t>
      </w:r>
      <w:r w:rsidRPr="00E001F0">
        <w:t xml:space="preserve">perimetro è </w:t>
      </w:r>
      <w:smartTag w:uri="urn:schemas-microsoft-com:office:smarttags" w:element="metricconverter">
        <w:smartTagPr>
          <w:attr w:name="ProductID" w:val="130 cm"/>
        </w:smartTagPr>
        <w:r w:rsidRPr="00E001F0">
          <w:t>130 cm</w:t>
        </w:r>
      </w:smartTag>
      <w:r w:rsidRPr="00E001F0">
        <w:t>.</w:t>
      </w:r>
      <w:r>
        <w:rPr>
          <w:rFonts w:ascii="Times" w:hAnsi="Times"/>
          <w:noProof/>
        </w:rPr>
        <mc:AlternateContent>
          <mc:Choice Requires="wpc">
            <w:drawing>
              <wp:inline distT="0" distB="0" distL="0" distR="0" wp14:anchorId="4BC82A82" wp14:editId="6AF62E34">
                <wp:extent cx="1795780" cy="1173480"/>
                <wp:effectExtent l="3810" t="0" r="635" b="63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2240" y="194945"/>
                            <a:ext cx="1653540" cy="830580"/>
                            <a:chOff x="2625" y="7614"/>
                            <a:chExt cx="2604" cy="130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625" y="7617"/>
                              <a:ext cx="2154" cy="1305"/>
                            </a:xfrm>
                            <a:custGeom>
                              <a:avLst/>
                              <a:gdLst>
                                <a:gd name="T0" fmla="*/ 0 w 2840"/>
                                <a:gd name="T1" fmla="*/ 1720 h 1720"/>
                                <a:gd name="T2" fmla="*/ 2840 w 2840"/>
                                <a:gd name="T3" fmla="*/ 1720 h 1720"/>
                                <a:gd name="T4" fmla="*/ 2840 w 2840"/>
                                <a:gd name="T5" fmla="*/ 1720 h 1720"/>
                                <a:gd name="T6" fmla="*/ 2840 w 2840"/>
                                <a:gd name="T7" fmla="*/ 580 h 1720"/>
                                <a:gd name="T8" fmla="*/ 2840 w 2840"/>
                                <a:gd name="T9" fmla="*/ 580 h 1720"/>
                                <a:gd name="T10" fmla="*/ 1720 w 2840"/>
                                <a:gd name="T11" fmla="*/ 580 h 1720"/>
                                <a:gd name="T12" fmla="*/ 1720 w 2840"/>
                                <a:gd name="T13" fmla="*/ 580 h 1720"/>
                                <a:gd name="T14" fmla="*/ 1720 w 2840"/>
                                <a:gd name="T15" fmla="*/ 0 h 1720"/>
                                <a:gd name="T16" fmla="*/ 1720 w 2840"/>
                                <a:gd name="T17" fmla="*/ 0 h 1720"/>
                                <a:gd name="T18" fmla="*/ 0 w 2840"/>
                                <a:gd name="T19" fmla="*/ 0 h 1720"/>
                                <a:gd name="T20" fmla="*/ 0 w 2840"/>
                                <a:gd name="T21" fmla="*/ 0 h 1720"/>
                                <a:gd name="T22" fmla="*/ 0 w 2840"/>
                                <a:gd name="T23" fmla="*/ 1720 h 1720"/>
                                <a:gd name="T24" fmla="*/ 0 w 2840"/>
                                <a:gd name="T25" fmla="*/ 1720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40" h="1720">
                                  <a:moveTo>
                                    <a:pt x="0" y="1720"/>
                                  </a:moveTo>
                                  <a:lnTo>
                                    <a:pt x="2840" y="1720"/>
                                  </a:lnTo>
                                  <a:lnTo>
                                    <a:pt x="2840" y="1720"/>
                                  </a:lnTo>
                                  <a:lnTo>
                                    <a:pt x="2840" y="580"/>
                                  </a:lnTo>
                                  <a:lnTo>
                                    <a:pt x="2840" y="580"/>
                                  </a:lnTo>
                                  <a:lnTo>
                                    <a:pt x="1720" y="580"/>
                                  </a:lnTo>
                                  <a:lnTo>
                                    <a:pt x="1720" y="580"/>
                                  </a:lnTo>
                                  <a:lnTo>
                                    <a:pt x="1720" y="0"/>
                                  </a:lnTo>
                                  <a:lnTo>
                                    <a:pt x="1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0"/>
                                  </a:lnTo>
                                  <a:lnTo>
                                    <a:pt x="0" y="1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0" y="7643"/>
                              <a:ext cx="1259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4D167" w14:textId="77777777" w:rsidR="00105D26" w:rsidRPr="00E001F0" w:rsidRDefault="00105D26" w:rsidP="00105D26">
                                <w:pPr>
                                  <w:rPr>
                                    <w:rFonts w:ascii="Times" w:hAnsi="Times"/>
                                    <w:sz w:val="2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2,5 cm"/>
                                  </w:smartTagPr>
                                  <w:r w:rsidRPr="00E001F0">
                                    <w:rPr>
                                      <w:rFonts w:ascii="Times" w:hAnsi="Times"/>
                                      <w:sz w:val="20"/>
                                    </w:rPr>
                                    <w:t>2,5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625" y="7614"/>
                              <a:ext cx="2154" cy="1306"/>
                            </a:xfrm>
                            <a:custGeom>
                              <a:avLst/>
                              <a:gdLst>
                                <a:gd name="T0" fmla="*/ 0 w 2840"/>
                                <a:gd name="T1" fmla="*/ 1720 h 1720"/>
                                <a:gd name="T2" fmla="*/ 2840 w 2840"/>
                                <a:gd name="T3" fmla="*/ 1720 h 1720"/>
                                <a:gd name="T4" fmla="*/ 2840 w 2840"/>
                                <a:gd name="T5" fmla="*/ 580 h 1720"/>
                                <a:gd name="T6" fmla="*/ 1720 w 2840"/>
                                <a:gd name="T7" fmla="*/ 580 h 1720"/>
                                <a:gd name="T8" fmla="*/ 1720 w 2840"/>
                                <a:gd name="T9" fmla="*/ 0 h 1720"/>
                                <a:gd name="T10" fmla="*/ 0 w 2840"/>
                                <a:gd name="T11" fmla="*/ 0 h 1720"/>
                                <a:gd name="T12" fmla="*/ 0 w 2840"/>
                                <a:gd name="T13" fmla="*/ 1720 h 1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0" h="1720">
                                  <a:moveTo>
                                    <a:pt x="0" y="1720"/>
                                  </a:moveTo>
                                  <a:lnTo>
                                    <a:pt x="2840" y="1720"/>
                                  </a:lnTo>
                                  <a:lnTo>
                                    <a:pt x="2840" y="580"/>
                                  </a:lnTo>
                                  <a:lnTo>
                                    <a:pt x="1720" y="580"/>
                                  </a:lnTo>
                                  <a:lnTo>
                                    <a:pt x="1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27" y="8054"/>
                              <a:ext cx="6" cy="84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7617"/>
                              <a:ext cx="1" cy="4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BC82A82" id="Tela 10" o:spid="_x0000_s1026" editas="canvas" style="width:141.4pt;height:92.4pt;mso-position-horizontal-relative:char;mso-position-vertical-relative:line" coordsize="1795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57;height:11734;visibility:visible;mso-wrap-style:square">
                  <v:fill o:detectmouseclick="t"/>
                  <v:path o:connecttype="none"/>
                </v:shape>
                <v:group id="Group 4" o:spid="_x0000_s1028" style="position:absolute;left:1422;top:1949;width:16535;height:8306" coordorigin="2625,7614" coordsize="2604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2625;top:7617;width:2154;height:1305;visibility:visible;mso-wrap-style:square;v-text-anchor:top" coordsize="284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" path="m,1720r2840,l2840,1720r,-1140l2840,580r-1120,l1720,580,1720,r,l,,,,,1720r,xe" filled="f">
                    <v:path arrowok="t" o:connecttype="custom" o:connectlocs="0,1305;2154,1305;2154,1305;2154,440;2154,440;1305,440;1305,440;1305,0;1305,0;0,0;0,0;0,1305;0,1305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970;top:7643;width:125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5F74D167" w14:textId="77777777" w:rsidR="00105D26" w:rsidRPr="00E001F0" w:rsidRDefault="00105D26" w:rsidP="00105D26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,5 cm"/>
                            </w:smartTagPr>
                            <w:r w:rsidRPr="00E001F0">
                              <w:rPr>
                                <w:rFonts w:ascii="Times" w:hAnsi="Times"/>
                                <w:sz w:val="20"/>
                              </w:rPr>
                              <w:t>2,5 cm</w:t>
                            </w:r>
                          </w:smartTag>
                        </w:p>
                      </w:txbxContent>
                    </v:textbox>
                  </v:shape>
                  <v:shape id="Freeform 7" o:spid="_x0000_s1031" style="position:absolute;left:2625;top:7614;width:2154;height:1306;visibility:visible;mso-wrap-style:square;v-text-anchor:top" coordsize="284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" path="m,1720r2840,l2840,580r-1120,l1720,,,,,1720xe" fillcolor="#ddd">
                    <v:path arrowok="t" o:connecttype="custom" o:connectlocs="0,1306;2154,1306;2154,440;1305,440;1305,0;0,0;0,1306" o:connectangles="0,0,0,0,0,0,0"/>
                  </v:shape>
                  <v:line id="Line 8" o:spid="_x0000_s1032" style="position:absolute;flip:x;visibility:visible;mso-wrap-style:square" from="3927,8054" to="3933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">
                    <v:stroke dashstyle="1 1" endcap="round"/>
                  </v:line>
                  <v:line id="Line 9" o:spid="_x0000_s1033" style="position:absolute;visibility:visible;mso-wrap-style:square" from="4024,7617" to="4025,8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<v:stroke startarrow="block" endarrow="block"/>
                  </v:line>
                </v:group>
                <w10:anchorlock/>
              </v:group>
            </w:pict>
          </mc:Fallback>
        </mc:AlternateContent>
      </w:r>
    </w:p>
    <w:p w14:paraId="336A781A" w14:textId="77777777" w:rsidR="00105D26" w:rsidRDefault="00105D26" w:rsidP="00105D26">
      <w:pPr>
        <w:pStyle w:val="ESERCIZIO1"/>
      </w:pPr>
      <w:r>
        <w:t>Semplifica le seguenti espressioni, riportando i passaggi che svolgi (lavora a mente, riducendo ai minimi termini e semplificando prima di moltiplicare):</w:t>
      </w:r>
    </w:p>
    <w:p w14:paraId="2677EA12" w14:textId="0E64A231" w:rsidR="008A2577" w:rsidRDefault="00105D26" w:rsidP="00C73331">
      <w:pPr>
        <w:pStyle w:val="ESERCIZIO2"/>
      </w:pPr>
      <w:r w:rsidRPr="00C8517A">
        <w:rPr>
          <w:position w:val="-28"/>
        </w:rPr>
        <w:object w:dxaOrig="2079" w:dyaOrig="680" w14:anchorId="4947C9B5">
          <v:shape id="_x0000_i1026" type="#_x0000_t75" style="width:103.9pt;height:34.15pt" o:ole="">
            <v:imagedata r:id="rId7" o:title=""/>
          </v:shape>
          <o:OLEObject Type="Embed" ProgID="Equation.3" ShapeID="_x0000_i1026" DrawAspect="Content" ObjectID="_1700496286" r:id="rId8"/>
        </w:object>
      </w:r>
      <w:r w:rsidR="00C73331">
        <w:tab/>
      </w:r>
      <w:r w:rsidR="00C73331">
        <w:tab/>
      </w:r>
      <w:r w:rsidR="00C73331">
        <w:tab/>
        <w:t xml:space="preserve">b) </w:t>
      </w:r>
      <w:r w:rsidR="00C73331" w:rsidRPr="00C8517A">
        <w:rPr>
          <w:position w:val="-28"/>
        </w:rPr>
        <w:object w:dxaOrig="1900" w:dyaOrig="680" w14:anchorId="578A4061">
          <v:shape id="_x0000_i1059" type="#_x0000_t75" style="width:94.9pt;height:34.15pt" o:ole="">
            <v:imagedata r:id="rId9" o:title=""/>
          </v:shape>
          <o:OLEObject Type="Embed" ProgID="Equation.DSMT4" ShapeID="_x0000_i1059" DrawAspect="Content" ObjectID="_1700496287" r:id="rId10"/>
        </w:object>
      </w:r>
    </w:p>
    <w:p w14:paraId="412D8ACD" w14:textId="77777777" w:rsidR="00C73331" w:rsidRDefault="00C73331" w:rsidP="00C73331">
      <w:pPr>
        <w:pStyle w:val="ESERCIZIO1"/>
      </w:pPr>
      <w:r w:rsidRPr="00A54C30">
        <w:rPr>
          <w:noProof/>
        </w:rPr>
        <w:drawing>
          <wp:anchor distT="0" distB="0" distL="114300" distR="114300" simplePos="0" relativeHeight="251661312" behindDoc="0" locked="0" layoutInCell="1" allowOverlap="1" wp14:anchorId="7BF50A36" wp14:editId="6E7F82C4">
            <wp:simplePos x="0" y="0"/>
            <wp:positionH relativeFrom="column">
              <wp:posOffset>3825875</wp:posOffset>
            </wp:positionH>
            <wp:positionV relativeFrom="paragraph">
              <wp:posOffset>152400</wp:posOffset>
            </wp:positionV>
            <wp:extent cx="2312035" cy="2949575"/>
            <wp:effectExtent l="0" t="0" r="0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9" t="16909"/>
                    <a:stretch/>
                  </pic:blipFill>
                  <pic:spPr bwMode="auto">
                    <a:xfrm>
                      <a:off x="0" y="0"/>
                      <a:ext cx="231203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Di questo prisma esagonale regolare si conosce: </w:t>
      </w:r>
      <w:r w:rsidRPr="001E6D97">
        <w:rPr>
          <w:position w:val="-14"/>
        </w:rPr>
        <w:object w:dxaOrig="1240" w:dyaOrig="400" w14:anchorId="4E625C1B">
          <v:shape id="_x0000_i1062" type="#_x0000_t75" style="width:61.9pt;height:19.9pt" o:ole="">
            <v:imagedata r:id="rId12" o:title=""/>
          </v:shape>
          <o:OLEObject Type="Embed" ProgID="Equation.DSMT4" ShapeID="_x0000_i1062" DrawAspect="Content" ObjectID="_1700496288" r:id="rId13"/>
        </w:object>
      </w:r>
      <w:r>
        <w:t xml:space="preserve">    </w:t>
      </w:r>
      <w:r w:rsidRPr="001E6D97">
        <w:rPr>
          <w:position w:val="-14"/>
        </w:rPr>
        <w:object w:dxaOrig="1300" w:dyaOrig="400" w14:anchorId="2E745D56">
          <v:shape id="_x0000_i1063" type="#_x0000_t75" style="width:64.9pt;height:19.9pt" o:ole="">
            <v:imagedata r:id="rId14" o:title=""/>
          </v:shape>
          <o:OLEObject Type="Embed" ProgID="Equation.DSMT4" ShapeID="_x0000_i1063" DrawAspect="Content" ObjectID="_1700496289" r:id="rId15"/>
        </w:object>
      </w:r>
    </w:p>
    <w:p w14:paraId="0B32BD28" w14:textId="77777777" w:rsidR="00C73331" w:rsidRDefault="00C73331" w:rsidP="00C73331">
      <w:pPr>
        <w:pStyle w:val="ESERCIZIO2"/>
      </w:pPr>
      <w:r>
        <w:t>Disegna la base del prisma.</w:t>
      </w:r>
    </w:p>
    <w:p w14:paraId="348F637A" w14:textId="77777777" w:rsidR="00C73331" w:rsidRDefault="00C73331" w:rsidP="00C73331">
      <w:pPr>
        <w:pStyle w:val="ESERCIZIO2"/>
      </w:pPr>
      <w:r>
        <w:t>Quanto misura il segmento FO?</w:t>
      </w:r>
    </w:p>
    <w:p w14:paraId="7BE7FEC8" w14:textId="77777777" w:rsidR="00C73331" w:rsidRDefault="00C73331" w:rsidP="00C73331">
      <w:pPr>
        <w:pStyle w:val="ESERCIZIO2"/>
      </w:pPr>
      <w:r>
        <w:t>Calcola la lunghezza di OP.</w:t>
      </w:r>
    </w:p>
    <w:p w14:paraId="0E263918" w14:textId="77777777" w:rsidR="00C73331" w:rsidRDefault="00C73331" w:rsidP="00C73331">
      <w:pPr>
        <w:pStyle w:val="ESERCIZIO2"/>
      </w:pPr>
      <w:r>
        <w:t>Quanti litri di acqua potrebbe contenere un vaso della forma di questo prisma?</w:t>
      </w:r>
    </w:p>
    <w:p w14:paraId="6B68F9B3" w14:textId="77777777" w:rsidR="00C73331" w:rsidRDefault="00C73331" w:rsidP="00C73331">
      <w:pPr>
        <w:pStyle w:val="ESERCIZIO2"/>
      </w:pPr>
      <w:r>
        <w:t>Quanto misura il segmento PF?</w:t>
      </w:r>
      <w:r>
        <w:br/>
      </w:r>
    </w:p>
    <w:p w14:paraId="354039C5" w14:textId="77777777" w:rsidR="00C73331" w:rsidRDefault="00C73331" w:rsidP="00C73331">
      <w:pPr>
        <w:pStyle w:val="ESERCIZIO1"/>
        <w:numPr>
          <w:ilvl w:val="0"/>
          <w:numId w:val="0"/>
        </w:numPr>
        <w:ind w:left="284"/>
      </w:pPr>
    </w:p>
    <w:p w14:paraId="6278C675" w14:textId="77777777" w:rsidR="00C73331" w:rsidRDefault="00C73331" w:rsidP="00C73331">
      <w:pPr>
        <w:pStyle w:val="ESERCIZIO1"/>
        <w:numPr>
          <w:ilvl w:val="0"/>
          <w:numId w:val="0"/>
        </w:numPr>
        <w:ind w:left="284" w:hanging="284"/>
      </w:pPr>
    </w:p>
    <w:p w14:paraId="54C21BAB" w14:textId="1E44655C" w:rsidR="000C3CCF" w:rsidRDefault="00C73331" w:rsidP="00C73331">
      <w:pPr>
        <w:pStyle w:val="ESERCIZIO1"/>
      </w:pPr>
      <w:r>
        <w:t xml:space="preserve">Risolvi l’equazione: </w:t>
      </w:r>
      <w:r>
        <w:tab/>
      </w:r>
      <w:r>
        <w:tab/>
      </w:r>
      <w:r w:rsidR="000C3CCF" w:rsidRPr="00BD0F86">
        <w:t xml:space="preserve">77 </w:t>
      </w:r>
      <w:r w:rsidR="000C3CCF">
        <w:t>–</w:t>
      </w:r>
      <w:r w:rsidR="000C3CCF" w:rsidRPr="00BD0F86">
        <w:t xml:space="preserve"> 7</w:t>
      </w:r>
      <w:r w:rsidR="000C3CCF">
        <w:t xml:space="preserve"> (k </w:t>
      </w:r>
      <w:r w:rsidR="001E6D97">
        <w:t>–</w:t>
      </w:r>
      <w:r w:rsidR="000C3CCF">
        <w:t xml:space="preserve"> </w:t>
      </w:r>
      <w:r w:rsidR="000C3CCF" w:rsidRPr="00BD0F86">
        <w:t>7) = 13</w:t>
      </w:r>
      <w:r w:rsidR="000C3CCF">
        <w:t xml:space="preserve"> </w:t>
      </w:r>
      <w:r w:rsidR="000C3CCF" w:rsidRPr="00BD0F86">
        <w:t>(1</w:t>
      </w:r>
      <w:r w:rsidR="000C3CCF">
        <w:t xml:space="preserve"> </w:t>
      </w:r>
      <w:r>
        <w:t>–</w:t>
      </w:r>
      <w:r w:rsidR="000C3CCF">
        <w:t xml:space="preserve"> k</w:t>
      </w:r>
      <w:r w:rsidR="000C3CCF" w:rsidRPr="00BD0F86">
        <w:t>) + 5</w:t>
      </w:r>
    </w:p>
    <w:p w14:paraId="7701A0E6" w14:textId="40F145BA" w:rsidR="00105D26" w:rsidRDefault="00105D26" w:rsidP="00105D26">
      <w:pPr>
        <w:pStyle w:val="ESERCIZIO1"/>
      </w:pPr>
      <w:r>
        <w:t>Semplifica le espressioni:</w:t>
      </w:r>
    </w:p>
    <w:p w14:paraId="70187BA7" w14:textId="29250FFE" w:rsidR="00105D26" w:rsidRDefault="00105D26" w:rsidP="00105D26">
      <w:pPr>
        <w:pStyle w:val="ESERCIZIO2"/>
      </w:pPr>
      <w:r>
        <w:t>2</w:t>
      </w:r>
      <w:proofErr w:type="gramStart"/>
      <w:r>
        <w:t>∙(</w:t>
      </w:r>
      <w:proofErr w:type="gramEnd"/>
      <w:r>
        <w:t xml:space="preserve">a </w:t>
      </w:r>
      <w:r>
        <w:sym w:font="Symbol" w:char="F02D"/>
      </w:r>
      <w:r>
        <w:t xml:space="preserve"> 5) </w:t>
      </w:r>
      <w:r w:rsidR="00402FDD">
        <w:t>–</w:t>
      </w:r>
      <w:r>
        <w:t xml:space="preserve"> 4 (3 </w:t>
      </w:r>
      <w:r>
        <w:sym w:font="Symbol" w:char="F02D"/>
      </w:r>
      <w:r>
        <w:t xml:space="preserve"> a) =</w:t>
      </w:r>
    </w:p>
    <w:p w14:paraId="764C9606" w14:textId="57460160" w:rsidR="00105D26" w:rsidRPr="004542EE" w:rsidRDefault="00402FDD" w:rsidP="00105D26">
      <w:pPr>
        <w:pStyle w:val="ESERCIZIO2"/>
      </w:pPr>
      <w:r w:rsidRPr="00593E36">
        <w:rPr>
          <w:position w:val="-28"/>
          <w:sz w:val="22"/>
        </w:rPr>
        <w:object w:dxaOrig="2280" w:dyaOrig="680" w14:anchorId="028442B3">
          <v:shape id="_x0000_i1031" type="#_x0000_t75" style="width:114pt;height:34.15pt" o:ole="">
            <v:imagedata r:id="rId16" o:title=""/>
          </v:shape>
          <o:OLEObject Type="Embed" ProgID="Equation.DSMT4" ShapeID="_x0000_i1031" DrawAspect="Content" ObjectID="_1700496290" r:id="rId17"/>
        </w:object>
      </w:r>
    </w:p>
    <w:p w14:paraId="312CA65F" w14:textId="6D8142A1" w:rsidR="000643D5" w:rsidRDefault="00105D26" w:rsidP="00C73331">
      <w:pPr>
        <w:pStyle w:val="ESERCIZIO2"/>
      </w:pPr>
      <w:r w:rsidRPr="00593E36">
        <w:rPr>
          <w:position w:val="-24"/>
          <w:sz w:val="22"/>
        </w:rPr>
        <w:object w:dxaOrig="1520" w:dyaOrig="620" w14:anchorId="26FF83A7">
          <v:shape id="_x0000_i1032" type="#_x0000_t75" style="width:76.15pt;height:31.15pt" o:ole="">
            <v:imagedata r:id="rId18" o:title=""/>
          </v:shape>
          <o:OLEObject Type="Embed" ProgID="Equation.3" ShapeID="_x0000_i1032" DrawAspect="Content" ObjectID="_1700496291" r:id="rId19"/>
        </w:object>
      </w:r>
    </w:p>
    <w:p w14:paraId="6AFC5FA5" w14:textId="266DAC36" w:rsidR="000643D5" w:rsidRDefault="00AD3FC6" w:rsidP="000643D5">
      <w:pPr>
        <w:pStyle w:val="ESERCIZIO1"/>
      </w:pPr>
      <w:r w:rsidRPr="00AD3FC6">
        <w:lastRenderedPageBreak/>
        <w:drawing>
          <wp:anchor distT="0" distB="0" distL="114300" distR="114300" simplePos="0" relativeHeight="251659264" behindDoc="0" locked="0" layoutInCell="1" allowOverlap="1" wp14:anchorId="74721A63" wp14:editId="00BA8BB8">
            <wp:simplePos x="0" y="0"/>
            <wp:positionH relativeFrom="column">
              <wp:posOffset>3461068</wp:posOffset>
            </wp:positionH>
            <wp:positionV relativeFrom="paragraph">
              <wp:posOffset>397827</wp:posOffset>
            </wp:positionV>
            <wp:extent cx="3035248" cy="2603981"/>
            <wp:effectExtent l="0" t="0" r="0" b="635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248" cy="2603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3D5">
        <w:t>Siano E, F, G, H quattro punti posti ognuno su un lato del quadrato ABCD di lato 8 cm.</w:t>
      </w:r>
    </w:p>
    <w:p w14:paraId="6E5E5614" w14:textId="5D010BCD" w:rsidR="000643D5" w:rsidRDefault="000643D5" w:rsidP="000643D5">
      <w:pPr>
        <w:pStyle w:val="ESERCIZIO2"/>
      </w:pPr>
      <w:r>
        <w:t>Determina il perimetro di EFGH.</w:t>
      </w:r>
    </w:p>
    <w:p w14:paraId="5FC484D1" w14:textId="38DAA3F7" w:rsidR="000643D5" w:rsidRDefault="000643D5" w:rsidP="000643D5">
      <w:pPr>
        <w:pStyle w:val="ESERCIZIO2"/>
      </w:pPr>
      <w:r>
        <w:t>Determina l’area di EFGH.</w:t>
      </w:r>
    </w:p>
    <w:p w14:paraId="61C66D39" w14:textId="030CB91B" w:rsidR="000643D5" w:rsidRDefault="000643D5" w:rsidP="00AD3FC6">
      <w:pPr>
        <w:pStyle w:val="ESERCIZIO2"/>
      </w:pPr>
      <w:r>
        <w:t>EFGH è un trapezio?</w:t>
      </w:r>
    </w:p>
    <w:p w14:paraId="1A25EDB1" w14:textId="77777777" w:rsidR="00C73331" w:rsidRDefault="00C73331" w:rsidP="00C73331">
      <w:pPr>
        <w:pStyle w:val="ESERCIZIO2"/>
        <w:numPr>
          <w:ilvl w:val="0"/>
          <w:numId w:val="0"/>
        </w:numPr>
        <w:ind w:left="720"/>
      </w:pPr>
    </w:p>
    <w:p w14:paraId="29B51C5E" w14:textId="6AA547F5" w:rsidR="00896BB9" w:rsidRDefault="00896BB9" w:rsidP="00B71324">
      <w:pPr>
        <w:pStyle w:val="ESERCIZIO1"/>
        <w:spacing w:line="360" w:lineRule="auto"/>
      </w:pPr>
      <w:r>
        <w:t>Un numer</w:t>
      </w:r>
      <w:r w:rsidR="000D32EE">
        <w:t>o</w:t>
      </w:r>
      <w:r>
        <w:t xml:space="preserve"> primo di Mersenne è un numero primo esprimibile nella forma </w:t>
      </w:r>
      <w:r>
        <w:br/>
        <w:t>2</w:t>
      </w:r>
      <w:r w:rsidRPr="00896BB9">
        <w:rPr>
          <w:vertAlign w:val="superscript"/>
        </w:rPr>
        <w:t>p</w:t>
      </w:r>
      <w:r>
        <w:t>–1, con p numero primo.</w:t>
      </w:r>
      <w:r>
        <w:br/>
        <w:t>Esempi: 2</w:t>
      </w:r>
      <w:r w:rsidRPr="00B71324">
        <w:rPr>
          <w:vertAlign w:val="superscript"/>
        </w:rPr>
        <w:t>2</w:t>
      </w:r>
      <w:r w:rsidR="00B71324">
        <w:t>–</w:t>
      </w:r>
      <w:r>
        <w:t>1</w:t>
      </w:r>
      <w:r w:rsidR="00B71324">
        <w:t xml:space="preserve"> </w:t>
      </w:r>
      <w:r>
        <w:t>=</w:t>
      </w:r>
      <w:r w:rsidR="00B71324">
        <w:t xml:space="preserve"> </w:t>
      </w:r>
      <w:r>
        <w:t>4</w:t>
      </w:r>
      <w:r w:rsidR="00B71324">
        <w:t>–</w:t>
      </w:r>
      <w:r>
        <w:t>1 =</w:t>
      </w:r>
      <w:r w:rsidR="00B71324">
        <w:t xml:space="preserve"> </w:t>
      </w:r>
      <w:r>
        <w:t>3,</w:t>
      </w:r>
      <w:r>
        <w:tab/>
        <w:t>2</w:t>
      </w:r>
      <w:r w:rsidRPr="00B71324">
        <w:rPr>
          <w:vertAlign w:val="superscript"/>
        </w:rPr>
        <w:t>3</w:t>
      </w:r>
      <w:r w:rsidR="00B71324">
        <w:t>–</w:t>
      </w:r>
      <w:r>
        <w:t>1</w:t>
      </w:r>
      <w:r w:rsidR="00B71324">
        <w:t xml:space="preserve"> </w:t>
      </w:r>
      <w:r>
        <w:t>=</w:t>
      </w:r>
      <w:r w:rsidR="00B71324">
        <w:t xml:space="preserve"> </w:t>
      </w:r>
      <w:r>
        <w:t>7</w:t>
      </w:r>
    </w:p>
    <w:p w14:paraId="01282B7D" w14:textId="63A37B83" w:rsidR="00896BB9" w:rsidRDefault="00896BB9" w:rsidP="00896BB9">
      <w:pPr>
        <w:pStyle w:val="ESERCIZIO2"/>
      </w:pPr>
      <w:r>
        <w:t>Verifica che 2</w:t>
      </w:r>
      <w:r w:rsidRPr="00B71324">
        <w:rPr>
          <w:vertAlign w:val="superscript"/>
        </w:rPr>
        <w:t>5</w:t>
      </w:r>
      <w:r w:rsidR="00B71324">
        <w:t>–</w:t>
      </w:r>
      <w:r>
        <w:t>1 e 2</w:t>
      </w:r>
      <w:r w:rsidRPr="00B71324">
        <w:rPr>
          <w:vertAlign w:val="superscript"/>
        </w:rPr>
        <w:t>7</w:t>
      </w:r>
      <w:r w:rsidR="00B71324">
        <w:t>–</w:t>
      </w:r>
      <w:r>
        <w:t>1 sono numeri primi</w:t>
      </w:r>
      <w:r w:rsidR="000D32EE">
        <w:t>.</w:t>
      </w:r>
    </w:p>
    <w:p w14:paraId="76DA7422" w14:textId="32B612ED" w:rsidR="00B71324" w:rsidRDefault="00896BB9" w:rsidP="00B71324">
      <w:pPr>
        <w:pStyle w:val="ESERCIZIO2"/>
      </w:pPr>
      <w:r>
        <w:t>2</w:t>
      </w:r>
      <w:r w:rsidRPr="00B71324">
        <w:rPr>
          <w:vertAlign w:val="superscript"/>
        </w:rPr>
        <w:t>11</w:t>
      </w:r>
      <w:r w:rsidR="00B71324">
        <w:t>–</w:t>
      </w:r>
      <w:r>
        <w:t xml:space="preserve">1 invece non è un numero primo. </w:t>
      </w:r>
      <w:r w:rsidR="000D32EE">
        <w:t>Dimostralo scomponendolo in fattori primi.</w:t>
      </w:r>
    </w:p>
    <w:p w14:paraId="4457A7A0" w14:textId="39AC21C4" w:rsidR="00896BB9" w:rsidRDefault="00F1289F" w:rsidP="00AD3FC6">
      <w:pPr>
        <w:pStyle w:val="ESERCIZIO2"/>
      </w:pPr>
      <w:r>
        <w:t>Riesci</w:t>
      </w:r>
      <w:r w:rsidR="00B71324">
        <w:t xml:space="preserve"> a calcolare il numero primo di Mersenne con p=127</w:t>
      </w:r>
      <w:r>
        <w:t>? Con quale strumento?</w:t>
      </w:r>
      <w:r w:rsidR="00B71324" w:rsidRPr="00B71324">
        <w:rPr>
          <w:rFonts w:ascii="Times New Roman" w:hAnsi="Times New Roman"/>
          <w:szCs w:val="24"/>
          <w:lang w:val="it-CH" w:eastAsia="it-CH"/>
        </w:rPr>
        <w:t xml:space="preserve"> </w:t>
      </w:r>
    </w:p>
    <w:p w14:paraId="1151B960" w14:textId="77777777" w:rsidR="00C52E2D" w:rsidRDefault="00C52E2D" w:rsidP="00B33DA7">
      <w:pPr>
        <w:pStyle w:val="ESERCIZIO1"/>
      </w:pPr>
      <w:r>
        <w:t>Quiz matematico/energetico:</w:t>
      </w:r>
      <w:r>
        <w:br/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C52E2D" w14:paraId="7014006F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074152D9" w14:textId="77777777" w:rsidR="00C52E2D" w:rsidRDefault="00C52E2D" w:rsidP="00905F33">
            <w:r>
              <w:t>Quale attività ha un consumo di energia maggiore?</w:t>
            </w:r>
          </w:p>
        </w:tc>
      </w:tr>
      <w:tr w:rsidR="00C52E2D" w14:paraId="084F6558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4A61859B" w14:textId="5D5FA2DF" w:rsidR="00C52E2D" w:rsidRDefault="00BC323C" w:rsidP="00905F33">
            <w:r>
              <w:br/>
            </w:r>
            <w:r w:rsidR="00C52E2D">
              <w:sym w:font="Mathematica1" w:char="F083"/>
            </w:r>
            <w:r w:rsidR="00C52E2D">
              <w:t xml:space="preserve"> fare l’aspirapolvere per </w:t>
            </w:r>
            <w:proofErr w:type="gramStart"/>
            <w:r w:rsidR="00C52E2D">
              <w:t>10</w:t>
            </w:r>
            <w:proofErr w:type="gramEnd"/>
            <w:r w:rsidR="00C52E2D">
              <w:t xml:space="preserve"> minuti</w:t>
            </w:r>
            <w:r w:rsidR="00C52E2D">
              <w:br/>
            </w:r>
          </w:p>
          <w:p w14:paraId="1A4F58B6" w14:textId="5C2037E0" w:rsidR="00C52E2D" w:rsidRDefault="00C52E2D" w:rsidP="00905F33">
            <w:r>
              <w:sym w:font="Mathematica1" w:char="F083"/>
            </w:r>
            <w:r>
              <w:t xml:space="preserve"> guardare la TV per </w:t>
            </w:r>
            <w:proofErr w:type="gramStart"/>
            <w:r>
              <w:t>2</w:t>
            </w:r>
            <w:proofErr w:type="gramEnd"/>
            <w:r>
              <w:t xml:space="preserve"> ore</w:t>
            </w:r>
          </w:p>
          <w:p w14:paraId="710B09F1" w14:textId="77777777" w:rsidR="00C52E2D" w:rsidRDefault="00C52E2D" w:rsidP="00905F33"/>
          <w:p w14:paraId="4F895BDC" w14:textId="1B28A85F" w:rsidR="00C52E2D" w:rsidRDefault="00C52E2D" w:rsidP="00905F33">
            <w:r>
              <w:sym w:font="Mathematica1" w:char="F083"/>
            </w:r>
            <w:r>
              <w:t xml:space="preserve"> avere un account </w:t>
            </w:r>
            <w:r w:rsidR="00F1289F">
              <w:t>online</w:t>
            </w:r>
            <w:r>
              <w:t xml:space="preserve"> (consumo per un anno)</w:t>
            </w:r>
          </w:p>
          <w:p w14:paraId="4806558E" w14:textId="05FC926D" w:rsidR="00C52E2D" w:rsidRDefault="00C52E2D" w:rsidP="00905F33"/>
          <w:p w14:paraId="2DE62CF7" w14:textId="0D02ED68" w:rsidR="00C52E2D" w:rsidRDefault="00C52E2D" w:rsidP="00C52E2D">
            <w:r>
              <w:sym w:font="Mathematica1" w:char="F083"/>
            </w:r>
            <w:r>
              <w:t xml:space="preserve"> </w:t>
            </w:r>
            <w:r>
              <w:t>cucinare degli spaghetti</w:t>
            </w:r>
          </w:p>
          <w:p w14:paraId="6395E3C2" w14:textId="5A97533B" w:rsidR="00C52E2D" w:rsidRDefault="00C52E2D" w:rsidP="00905F33"/>
        </w:tc>
      </w:tr>
      <w:tr w:rsidR="00C52E2D" w14:paraId="48587F85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68EF889B" w14:textId="7CEC596D" w:rsidR="00C52E2D" w:rsidRDefault="00C52E2D" w:rsidP="00905F33">
            <w:r>
              <w:t>Quante tonnellate di petrolio sono state consumate in Svizzera nel 20</w:t>
            </w:r>
            <w:r>
              <w:t>20</w:t>
            </w:r>
            <w:r>
              <w:t>?</w:t>
            </w:r>
          </w:p>
        </w:tc>
      </w:tr>
      <w:tr w:rsidR="00C52E2D" w14:paraId="37B0B1CA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0620E9A9" w14:textId="5254EB09" w:rsidR="00C52E2D" w:rsidRDefault="00C52E2D" w:rsidP="00905F33">
            <w:r>
              <w:t>…………………………………………………………………………………</w:t>
            </w:r>
          </w:p>
        </w:tc>
      </w:tr>
      <w:tr w:rsidR="00C52E2D" w14:paraId="1C8ACF54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10A17178" w14:textId="7A60F1E5" w:rsidR="00C52E2D" w:rsidRDefault="00F1289F" w:rsidP="00905F3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694A9D" wp14:editId="352F6C40">
                  <wp:simplePos x="0" y="0"/>
                  <wp:positionH relativeFrom="column">
                    <wp:posOffset>4233545</wp:posOffset>
                  </wp:positionH>
                  <wp:positionV relativeFrom="paragraph">
                    <wp:posOffset>-363220</wp:posOffset>
                  </wp:positionV>
                  <wp:extent cx="2214245" cy="2471420"/>
                  <wp:effectExtent l="0" t="0" r="0" b="508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247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E2D">
              <w:t>Quanto petrolio è stato estratto in Svizzera nel 20</w:t>
            </w:r>
            <w:r w:rsidR="00C52E2D">
              <w:t>20</w:t>
            </w:r>
            <w:r w:rsidR="00C52E2D">
              <w:t>?</w:t>
            </w:r>
          </w:p>
        </w:tc>
      </w:tr>
      <w:tr w:rsidR="00C52E2D" w14:paraId="0BB9CEE9" w14:textId="77777777" w:rsidTr="00905F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14408EFA" w14:textId="4D6E167C" w:rsidR="00C52E2D" w:rsidRDefault="00C52E2D" w:rsidP="00905F33">
            <w:r>
              <w:t>…………………………………………………………………………………</w:t>
            </w:r>
          </w:p>
        </w:tc>
      </w:tr>
    </w:tbl>
    <w:p w14:paraId="72437C0F" w14:textId="6D22B631" w:rsidR="00C52E2D" w:rsidRDefault="00C52E2D" w:rsidP="00C52E2D">
      <w:r>
        <w:br/>
      </w:r>
    </w:p>
    <w:p w14:paraId="68A80842" w14:textId="77777777" w:rsidR="00C52E2D" w:rsidRDefault="00C52E2D" w:rsidP="00F969DF">
      <w:pPr>
        <w:pStyle w:val="ESERCIZIO2"/>
        <w:numPr>
          <w:ilvl w:val="0"/>
          <w:numId w:val="0"/>
        </w:numPr>
        <w:ind w:left="360"/>
      </w:pPr>
    </w:p>
    <w:sectPr w:rsidR="00C52E2D" w:rsidSect="00747F3F">
      <w:headerReference w:type="even" r:id="rId22"/>
      <w:headerReference w:type="default" r:id="rId2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6E3E" w14:textId="77777777" w:rsidR="00385FAC" w:rsidRDefault="00385FAC">
      <w:r>
        <w:separator/>
      </w:r>
    </w:p>
  </w:endnote>
  <w:endnote w:type="continuationSeparator" w:id="0">
    <w:p w14:paraId="4FBD38D6" w14:textId="77777777" w:rsidR="00385FAC" w:rsidRDefault="003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E9FB" w14:textId="77777777" w:rsidR="00385FAC" w:rsidRDefault="00385FAC">
      <w:r>
        <w:separator/>
      </w:r>
    </w:p>
  </w:footnote>
  <w:footnote w:type="continuationSeparator" w:id="0">
    <w:p w14:paraId="153236A0" w14:textId="77777777" w:rsidR="00385FAC" w:rsidRDefault="0038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01349824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D5C"/>
    <w:rsid w:val="00017707"/>
    <w:rsid w:val="000263B9"/>
    <w:rsid w:val="00036910"/>
    <w:rsid w:val="0006200C"/>
    <w:rsid w:val="000643D5"/>
    <w:rsid w:val="000C3CCF"/>
    <w:rsid w:val="000D32EE"/>
    <w:rsid w:val="00105D26"/>
    <w:rsid w:val="00110338"/>
    <w:rsid w:val="0011132F"/>
    <w:rsid w:val="001626C0"/>
    <w:rsid w:val="00187CC3"/>
    <w:rsid w:val="001C291F"/>
    <w:rsid w:val="001E6D97"/>
    <w:rsid w:val="001F6F4A"/>
    <w:rsid w:val="00203DC5"/>
    <w:rsid w:val="002069DF"/>
    <w:rsid w:val="002215D9"/>
    <w:rsid w:val="00270D17"/>
    <w:rsid w:val="00287D22"/>
    <w:rsid w:val="00295255"/>
    <w:rsid w:val="002B1D42"/>
    <w:rsid w:val="002C6285"/>
    <w:rsid w:val="002D0B2F"/>
    <w:rsid w:val="002D4F18"/>
    <w:rsid w:val="002D75DB"/>
    <w:rsid w:val="002E2707"/>
    <w:rsid w:val="00306AD3"/>
    <w:rsid w:val="0033160E"/>
    <w:rsid w:val="00360519"/>
    <w:rsid w:val="00385FAC"/>
    <w:rsid w:val="003954FC"/>
    <w:rsid w:val="003A5B1B"/>
    <w:rsid w:val="00402FDD"/>
    <w:rsid w:val="0042532B"/>
    <w:rsid w:val="00467FC3"/>
    <w:rsid w:val="00495A8D"/>
    <w:rsid w:val="004B68FF"/>
    <w:rsid w:val="00517DC4"/>
    <w:rsid w:val="005212DD"/>
    <w:rsid w:val="005A03EE"/>
    <w:rsid w:val="00604D22"/>
    <w:rsid w:val="00647629"/>
    <w:rsid w:val="0065731C"/>
    <w:rsid w:val="006C6042"/>
    <w:rsid w:val="006F0834"/>
    <w:rsid w:val="00723A9D"/>
    <w:rsid w:val="00747F3F"/>
    <w:rsid w:val="007758FD"/>
    <w:rsid w:val="007C5ABC"/>
    <w:rsid w:val="007F0B6D"/>
    <w:rsid w:val="0083437A"/>
    <w:rsid w:val="008525C7"/>
    <w:rsid w:val="008954D9"/>
    <w:rsid w:val="00896BB9"/>
    <w:rsid w:val="008A2577"/>
    <w:rsid w:val="008B5E94"/>
    <w:rsid w:val="0091257D"/>
    <w:rsid w:val="00A0546B"/>
    <w:rsid w:val="00A30242"/>
    <w:rsid w:val="00A54C30"/>
    <w:rsid w:val="00A64835"/>
    <w:rsid w:val="00A923B3"/>
    <w:rsid w:val="00A96E67"/>
    <w:rsid w:val="00AD3FC6"/>
    <w:rsid w:val="00AE17EC"/>
    <w:rsid w:val="00B0420F"/>
    <w:rsid w:val="00B33DA7"/>
    <w:rsid w:val="00B4516A"/>
    <w:rsid w:val="00B71324"/>
    <w:rsid w:val="00B9083B"/>
    <w:rsid w:val="00BC323C"/>
    <w:rsid w:val="00BC6AA6"/>
    <w:rsid w:val="00C02F16"/>
    <w:rsid w:val="00C302C4"/>
    <w:rsid w:val="00C44E61"/>
    <w:rsid w:val="00C52E2D"/>
    <w:rsid w:val="00C7273E"/>
    <w:rsid w:val="00C73331"/>
    <w:rsid w:val="00CB2EFA"/>
    <w:rsid w:val="00D22248"/>
    <w:rsid w:val="00D3156A"/>
    <w:rsid w:val="00D50A23"/>
    <w:rsid w:val="00D91241"/>
    <w:rsid w:val="00DA6E54"/>
    <w:rsid w:val="00E241DB"/>
    <w:rsid w:val="00E53E9B"/>
    <w:rsid w:val="00E61218"/>
    <w:rsid w:val="00EC03CA"/>
    <w:rsid w:val="00F1289F"/>
    <w:rsid w:val="00F17993"/>
    <w:rsid w:val="00F33E0E"/>
    <w:rsid w:val="00F44F78"/>
    <w:rsid w:val="00F52DA4"/>
    <w:rsid w:val="00F564B8"/>
    <w:rsid w:val="00F56C6A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eWeb">
    <w:name w:val="Normal (Web)"/>
    <w:basedOn w:val="Normale"/>
    <w:uiPriority w:val="99"/>
    <w:unhideWhenUsed/>
    <w:rsid w:val="00896BB9"/>
    <w:pPr>
      <w:spacing w:before="100" w:beforeAutospacing="1" w:after="100" w:afterAutospacing="1"/>
    </w:pPr>
    <w:rPr>
      <w:rFonts w:ascii="Times New Roman" w:hAnsi="Times New Roman"/>
      <w:szCs w:val="24"/>
      <w:lang w:val="it-CH" w:eastAsia="it-CH"/>
    </w:rPr>
  </w:style>
  <w:style w:type="character" w:styleId="Collegamentoipertestuale">
    <w:name w:val="Hyperlink"/>
    <w:basedOn w:val="Carpredefinitoparagrafo"/>
    <w:unhideWhenUsed/>
    <w:rsid w:val="00896BB9"/>
    <w:rPr>
      <w:color w:val="0000FF"/>
      <w:u w:val="single"/>
    </w:rPr>
  </w:style>
  <w:style w:type="character" w:customStyle="1" w:styleId="mwe-math-mathml-inline">
    <w:name w:val="mwe-math-mathml-inline"/>
    <w:basedOn w:val="Carpredefinitoparagrafo"/>
    <w:rsid w:val="00896BB9"/>
  </w:style>
  <w:style w:type="character" w:customStyle="1" w:styleId="ESERCIZIO1Carattere">
    <w:name w:val="ESERCIZIO 1 Carattere"/>
    <w:basedOn w:val="Carpredefinitoparagrafo"/>
    <w:link w:val="ESERCIZIO1"/>
    <w:rsid w:val="00105D26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22</cp:revision>
  <cp:lastPrinted>2006-09-27T15:18:00Z</cp:lastPrinted>
  <dcterms:created xsi:type="dcterms:W3CDTF">2019-10-02T12:07:00Z</dcterms:created>
  <dcterms:modified xsi:type="dcterms:W3CDTF">2021-12-08T18:17:00Z</dcterms:modified>
</cp:coreProperties>
</file>