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69"/>
        <w:gridCol w:w="7692"/>
      </w:tblGrid>
      <w:tr w:rsidR="00857EB4" w14:paraId="2CFEF4E8" w14:textId="77777777" w:rsidTr="00944792">
        <w:trPr>
          <w:trHeight w:val="680"/>
        </w:trPr>
        <w:tc>
          <w:tcPr>
            <w:tcW w:w="1369" w:type="dxa"/>
          </w:tcPr>
          <w:p w14:paraId="24189C2A" w14:textId="77777777" w:rsidR="00857EB4" w:rsidRPr="00CB2EFA" w:rsidRDefault="00857EB4" w:rsidP="001C291F">
            <w:pPr>
              <w:pStyle w:val="TitESERCIZIO"/>
              <w:rPr>
                <w:lang w:val="it-CH"/>
              </w:rPr>
            </w:pPr>
            <w:r>
              <w:rPr>
                <w:lang w:val="it-CH"/>
              </w:rPr>
              <w:t xml:space="preserve"> </w:t>
            </w:r>
            <w:r w:rsidR="000A0013">
              <w:rPr>
                <w:noProof/>
                <w:lang w:val="it-CH" w:eastAsia="it-CH"/>
              </w:rPr>
              <w:drawing>
                <wp:inline distT="0" distB="0" distL="0" distR="0" wp14:anchorId="59647C0E" wp14:editId="7EF81CE5">
                  <wp:extent cx="444500" cy="469900"/>
                  <wp:effectExtent l="0" t="0" r="0" b="0"/>
                  <wp:docPr id="1" name="Immagine 1" descr="p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14:paraId="5F2BC3AF" w14:textId="016D87D5" w:rsidR="00857EB4" w:rsidRPr="00747F3F" w:rsidRDefault="00E83A0C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Esercizi sulle radici</w:t>
            </w:r>
          </w:p>
        </w:tc>
      </w:tr>
    </w:tbl>
    <w:p w14:paraId="613308A5" w14:textId="11B02581" w:rsidR="00944792" w:rsidRDefault="00944792" w:rsidP="007B7E24">
      <w:pPr>
        <w:pStyle w:val="ESERCIZIO1"/>
        <w:numPr>
          <w:ilvl w:val="0"/>
          <w:numId w:val="0"/>
        </w:numPr>
        <w:ind w:left="357" w:hanging="357"/>
        <w:rPr>
          <w:lang w:val="it-CH"/>
        </w:rPr>
      </w:pPr>
      <w:r w:rsidRPr="00E83A0C">
        <w:rPr>
          <w:position w:val="-8"/>
        </w:rPr>
        <w:object w:dxaOrig="499" w:dyaOrig="400" w14:anchorId="75040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05pt;height:20.05pt" o:ole="">
            <v:imagedata r:id="rId8" o:title=""/>
          </v:shape>
          <o:OLEObject Type="Embed" ProgID="Equation.DSMT4" ShapeID="_x0000_i1025" DrawAspect="Content" ObjectID="_1755600853" r:id="rId9"/>
        </w:object>
      </w:r>
      <w:r>
        <w:t xml:space="preserve"> si legge “</w:t>
      </w:r>
      <w:r w:rsidRPr="008334EE">
        <w:rPr>
          <w:b/>
          <w:bCs/>
        </w:rPr>
        <w:t>radice quadr</w:t>
      </w:r>
      <w:r>
        <w:t>ata di 81”</w:t>
      </w:r>
      <w:r w:rsidR="007B7E24">
        <w:t xml:space="preserve"> </w:t>
      </w:r>
      <w:r w:rsidR="007B7E24">
        <w:tab/>
      </w:r>
      <w:r w:rsidR="007B7E24">
        <w:tab/>
      </w:r>
      <w:r w:rsidRPr="00E83A0C">
        <w:rPr>
          <w:position w:val="-8"/>
        </w:rPr>
        <w:object w:dxaOrig="859" w:dyaOrig="400" w14:anchorId="293C5F14">
          <v:shape id="_x0000_i1026" type="#_x0000_t75" style="width:42.9pt;height:20.05pt" o:ole="">
            <v:imagedata r:id="rId10" o:title=""/>
          </v:shape>
          <o:OLEObject Type="Embed" ProgID="Equation.DSMT4" ShapeID="_x0000_i1026" DrawAspect="Content" ObjectID="_1755600854" r:id="rId11"/>
        </w:object>
      </w:r>
      <w:r>
        <w:t>, perché</w:t>
      </w:r>
      <w:r>
        <w:rPr>
          <w:lang w:val="it-CH"/>
        </w:rPr>
        <w:t xml:space="preserve"> </w:t>
      </w:r>
      <w:r w:rsidRPr="00944792">
        <w:rPr>
          <w:position w:val="-6"/>
          <w:lang w:val="it-CH"/>
        </w:rPr>
        <w:object w:dxaOrig="780" w:dyaOrig="340" w14:anchorId="5F3C8659">
          <v:shape id="_x0000_i1027" type="#_x0000_t75" style="width:39.15pt;height:17.2pt" o:ole="">
            <v:imagedata r:id="rId12" o:title=""/>
          </v:shape>
          <o:OLEObject Type="Embed" ProgID="Equation.DSMT4" ShapeID="_x0000_i1027" DrawAspect="Content" ObjectID="_1755600855" r:id="rId13"/>
        </w:object>
      </w:r>
      <w:r>
        <w:rPr>
          <w:lang w:val="it-CH"/>
        </w:rPr>
        <w:t xml:space="preserve"> </w:t>
      </w:r>
    </w:p>
    <w:p w14:paraId="0FDB212E" w14:textId="5057DC32" w:rsidR="00944792" w:rsidRDefault="00944792" w:rsidP="007B7E24">
      <w:pPr>
        <w:pStyle w:val="ESERCIZIO1"/>
        <w:numPr>
          <w:ilvl w:val="0"/>
          <w:numId w:val="0"/>
        </w:numPr>
        <w:ind w:left="357" w:hanging="357"/>
        <w:rPr>
          <w:lang w:val="it-CH"/>
        </w:rPr>
      </w:pPr>
      <w:r w:rsidRPr="00E83A0C">
        <w:rPr>
          <w:position w:val="-8"/>
        </w:rPr>
        <w:object w:dxaOrig="620" w:dyaOrig="400" w14:anchorId="21B5C3C3">
          <v:shape id="_x0000_i1028" type="#_x0000_t75" style="width:30.7pt;height:20.05pt" o:ole="">
            <v:imagedata r:id="rId14" o:title=""/>
          </v:shape>
          <o:OLEObject Type="Embed" ProgID="Equation.DSMT4" ShapeID="_x0000_i1028" DrawAspect="Content" ObjectID="_1755600856" r:id="rId15"/>
        </w:object>
      </w:r>
      <w:r>
        <w:t xml:space="preserve"> si legge “</w:t>
      </w:r>
      <w:r w:rsidRPr="008334EE">
        <w:rPr>
          <w:b/>
          <w:bCs/>
        </w:rPr>
        <w:t>radice cubica</w:t>
      </w:r>
      <w:r>
        <w:t xml:space="preserve"> di 125”</w:t>
      </w:r>
      <w:r w:rsidR="007B7E24">
        <w:rPr>
          <w:lang w:val="it-CH"/>
        </w:rPr>
        <w:tab/>
      </w:r>
      <w:r w:rsidR="007B7E24">
        <w:rPr>
          <w:lang w:val="it-CH"/>
        </w:rPr>
        <w:tab/>
      </w:r>
      <w:r w:rsidRPr="00E83A0C">
        <w:rPr>
          <w:position w:val="-8"/>
        </w:rPr>
        <w:object w:dxaOrig="960" w:dyaOrig="400" w14:anchorId="758E61ED">
          <v:shape id="_x0000_i1029" type="#_x0000_t75" style="width:47.9pt;height:20.05pt" o:ole="">
            <v:imagedata r:id="rId16" o:title=""/>
          </v:shape>
          <o:OLEObject Type="Embed" ProgID="Equation.DSMT4" ShapeID="_x0000_i1029" DrawAspect="Content" ObjectID="_1755600857" r:id="rId17"/>
        </w:object>
      </w:r>
      <w:r>
        <w:t>, perché</w:t>
      </w:r>
      <w:r>
        <w:rPr>
          <w:lang w:val="it-CH"/>
        </w:rPr>
        <w:t xml:space="preserve"> </w:t>
      </w:r>
      <w:r w:rsidRPr="00944792">
        <w:rPr>
          <w:position w:val="-6"/>
          <w:lang w:val="it-CH"/>
        </w:rPr>
        <w:object w:dxaOrig="880" w:dyaOrig="340" w14:anchorId="59A3D99A">
          <v:shape id="_x0000_i1030" type="#_x0000_t75" style="width:44.15pt;height:17.2pt" o:ole="">
            <v:imagedata r:id="rId18" o:title=""/>
          </v:shape>
          <o:OLEObject Type="Embed" ProgID="Equation.DSMT4" ShapeID="_x0000_i1030" DrawAspect="Content" ObjectID="_1755600858" r:id="rId19"/>
        </w:object>
      </w:r>
      <w:r>
        <w:rPr>
          <w:lang w:val="it-CH"/>
        </w:rPr>
        <w:t xml:space="preserve"> </w:t>
      </w:r>
    </w:p>
    <w:p w14:paraId="22175677" w14:textId="77777777" w:rsidR="00927F4C" w:rsidRDefault="00927F4C" w:rsidP="007B7E24">
      <w:pPr>
        <w:pStyle w:val="ESERCIZIO1"/>
        <w:numPr>
          <w:ilvl w:val="0"/>
          <w:numId w:val="0"/>
        </w:numPr>
        <w:ind w:left="357" w:hanging="357"/>
        <w:rPr>
          <w:lang w:val="it-CH"/>
        </w:rPr>
      </w:pPr>
    </w:p>
    <w:p w14:paraId="5BBE984A" w14:textId="55458B1F" w:rsidR="00944792" w:rsidRDefault="00944792" w:rsidP="00944792">
      <w:pPr>
        <w:pStyle w:val="ESERCIZIO1"/>
        <w:rPr>
          <w:lang w:val="it-CH"/>
        </w:rPr>
      </w:pPr>
      <w:r>
        <w:rPr>
          <w:lang w:val="it-CH"/>
        </w:rPr>
        <w:t>Completa lo schema</w:t>
      </w:r>
      <w:r w:rsidR="00E5748C">
        <w:rPr>
          <w:lang w:val="it-CH"/>
        </w:rPr>
        <w:t xml:space="preserve"> relativo alla relazione tra lato e area di un quadrato</w:t>
      </w:r>
      <w:r>
        <w:rPr>
          <w:lang w:val="it-CH"/>
        </w:rPr>
        <w:t>:</w:t>
      </w:r>
      <w:r>
        <w:rPr>
          <w:lang w:val="it-CH"/>
        </w:rPr>
        <w:br/>
      </w:r>
      <w:r>
        <w:rPr>
          <w:noProof/>
          <w:lang w:val="it-CH"/>
        </w:rPr>
        <mc:AlternateContent>
          <mc:Choice Requires="wpc">
            <w:drawing>
              <wp:inline distT="0" distB="0" distL="0" distR="0" wp14:anchorId="749F384A" wp14:editId="1B252F5A">
                <wp:extent cx="5486400" cy="1176793"/>
                <wp:effectExtent l="0" t="0" r="0" b="4445"/>
                <wp:docPr id="848309696" name="Tel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580187345" name="Rettangolo 1580187345"/>
                        <wps:cNvSpPr/>
                        <wps:spPr>
                          <a:xfrm>
                            <a:off x="388730" y="248401"/>
                            <a:ext cx="808382" cy="808382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959286" name="Rettangolo 407959286"/>
                        <wps:cNvSpPr/>
                        <wps:spPr>
                          <a:xfrm>
                            <a:off x="3068273" y="248401"/>
                            <a:ext cx="808355" cy="80835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92457" name="Connettore diritto 48392457"/>
                        <wps:cNvCnPr/>
                        <wps:spPr>
                          <a:xfrm flipV="1">
                            <a:off x="388730" y="248401"/>
                            <a:ext cx="0" cy="80835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814073" name="Casella di testo 235814073"/>
                        <wps:cNvSpPr txBox="1"/>
                        <wps:spPr>
                          <a:xfrm>
                            <a:off x="138176" y="500369"/>
                            <a:ext cx="304165" cy="3108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1EA089" w14:textId="4D2DE446" w:rsidR="00944792" w:rsidRPr="00944792" w:rsidRDefault="00944792">
                              <w:pPr>
                                <w:rPr>
                                  <w:lang w:val="it-CH"/>
                                </w:rPr>
                              </w:pPr>
                              <w:r w:rsidRPr="00944792">
                                <w:rPr>
                                  <w:position w:val="-4"/>
                                  <w:lang w:val="it-CH"/>
                                </w:rPr>
                                <w:object w:dxaOrig="180" w:dyaOrig="260" w14:anchorId="57994297">
                                  <v:shape id="_x0000_i1032" type="#_x0000_t75" style="width:9.1pt;height:12.85pt" o:ole="">
                                    <v:imagedata r:id="rId20" o:title=""/>
                                  </v:shape>
                                  <o:OLEObject Type="Embed" ProgID="Equation.DSMT4" ShapeID="_x0000_i1032" DrawAspect="Content" ObjectID="_1755600886" r:id="rId21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622193" name="Connettore 2 674622193"/>
                        <wps:cNvCnPr/>
                        <wps:spPr>
                          <a:xfrm>
                            <a:off x="1389888" y="530587"/>
                            <a:ext cx="1519936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4835383" name="Casella di testo 464835383"/>
                        <wps:cNvSpPr txBox="1"/>
                        <wps:spPr>
                          <a:xfrm>
                            <a:off x="3338576" y="463793"/>
                            <a:ext cx="294640" cy="2844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40382CC" w14:textId="35BCC229" w:rsidR="00944792" w:rsidRPr="00944792" w:rsidRDefault="00944792">
                              <w:pPr>
                                <w:rPr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6522428" name="Casella di testo 464835383"/>
                        <wps:cNvSpPr txBox="1"/>
                        <wps:spPr>
                          <a:xfrm>
                            <a:off x="1751477" y="216091"/>
                            <a:ext cx="889000" cy="2838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C281AB5" w14:textId="392DF578" w:rsidR="00E5748C" w:rsidRDefault="00E5748C" w:rsidP="00E5748C">
                              <w:pPr>
                                <w:rPr>
                                  <w:szCs w:val="24"/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>A = ……..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0564817" name="Connettore 2 674622193"/>
                        <wps:cNvCnPr/>
                        <wps:spPr>
                          <a:xfrm flipH="1">
                            <a:off x="1374567" y="710206"/>
                            <a:ext cx="151955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2954825" name="Casella di testo 464835383"/>
                        <wps:cNvSpPr txBox="1"/>
                        <wps:spPr>
                          <a:xfrm>
                            <a:off x="1734479" y="804308"/>
                            <a:ext cx="897890" cy="2832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90DA161" w14:textId="4B26ECF6" w:rsidR="00E5748C" w:rsidRDefault="00E5748C" w:rsidP="00E5748C">
                              <w:pPr>
                                <w:rPr>
                                  <w:szCs w:val="24"/>
                                  <w:lang w:val="it-CH"/>
                                </w:rPr>
                              </w:pPr>
                              <w:r w:rsidRPr="00E5748C">
                                <w:rPr>
                                  <w:position w:val="-4"/>
                                  <w:lang w:val="it-CH"/>
                                </w:rPr>
                                <w:object w:dxaOrig="180" w:dyaOrig="260" w14:anchorId="4C41FA90">
                                  <v:shape id="_x0000_i1055" type="#_x0000_t75" style="width:9.1pt;height:13.15pt" o:ole="">
                                    <v:imagedata r:id="rId22" o:title=""/>
                                  </v:shape>
                                  <o:OLEObject Type="Embed" ProgID="Equation.DSMT4" ShapeID="_x0000_i1055" DrawAspect="Content" ObjectID="_1755600887" r:id="rId23"/>
                                </w:object>
                              </w:r>
                              <w:r>
                                <w:rPr>
                                  <w:lang w:val="it-CH"/>
                                </w:rPr>
                                <w:t xml:space="preserve"> = ……..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49F384A" id="Tela 1" o:spid="_x0000_s1026" editas="canvas" style="width:6in;height:92.65pt;mso-position-horizontal-relative:char;mso-position-vertical-relative:line" coordsize="54864,11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">
                <v:shape id="_x0000_s1027" type="#_x0000_t75" style="position:absolute;width:54864;height:11766;visibility:visible;mso-wrap-style:square" filled="t">
                  <v:fill o:detectmouseclick="t"/>
                  <v:path o:connecttype="none"/>
                </v:shape>
                <v:rect id="Rettangolo 1580187345" o:spid="_x0000_s1028" style="position:absolute;left:3887;top:2484;width:8084;height:8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" filled="f" strokecolor="#0a121c [484]"/>
                <v:rect id="Rettangolo 407959286" o:spid="_x0000_s1029" style="position:absolute;left:30682;top:2484;width:8084;height:8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" fillcolor="#5a5a5a [2109]" strokecolor="black [3213]" strokeweight="2pt"/>
                <v:line id="Connettore diritto 48392457" o:spid="_x0000_s1030" style="position:absolute;flip:y;visibility:visible;mso-wrap-style:square" from="3887,2484" to="3887,10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" strokecolor="black [3040]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35814073" o:spid="_x0000_s1031" type="#_x0000_t202" style="position:absolute;left:1381;top:5003;width:3042;height:3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" filled="f" stroked="f" strokeweight=".5pt">
                  <v:textbox>
                    <w:txbxContent>
                      <w:p w14:paraId="4C1EA089" w14:textId="4D2DE446" w:rsidR="00944792" w:rsidRPr="00944792" w:rsidRDefault="00944792">
                        <w:pPr>
                          <w:rPr>
                            <w:lang w:val="it-CH"/>
                          </w:rPr>
                        </w:pPr>
                        <w:r w:rsidRPr="00944792">
                          <w:rPr>
                            <w:position w:val="-4"/>
                            <w:lang w:val="it-CH"/>
                          </w:rPr>
                          <w:object w:dxaOrig="180" w:dyaOrig="260" w14:anchorId="57994297">
                            <v:shape id="_x0000_i1032" type="#_x0000_t75" style="width:9.1pt;height:12.85pt" o:ole="">
                              <v:imagedata r:id="rId20" o:title=""/>
                            </v:shape>
                            <o:OLEObject Type="Embed" ProgID="Equation.DSMT4" ShapeID="_x0000_i1032" DrawAspect="Content" ObjectID="_1755600886" r:id="rId24"/>
                          </w:objec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674622193" o:spid="_x0000_s1032" type="#_x0000_t32" style="position:absolute;left:13898;top:5305;width:15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" strokecolor="black [3040]">
                  <v:stroke endarrow="block"/>
                </v:shape>
                <v:shape id="Casella di testo 464835383" o:spid="_x0000_s1033" type="#_x0000_t202" style="position:absolute;left:33385;top:4637;width:2947;height:28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" fillcolor="white [3201]" stroked="f" strokeweight=".5pt">
                  <v:textbox>
                    <w:txbxContent>
                      <w:p w14:paraId="140382CC" w14:textId="35BCC229" w:rsidR="00944792" w:rsidRPr="00944792" w:rsidRDefault="00944792">
                        <w:pPr>
                          <w:rPr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>A</w:t>
                        </w:r>
                      </w:p>
                    </w:txbxContent>
                  </v:textbox>
                </v:shape>
                <v:shape id="Casella di testo 464835383" o:spid="_x0000_s1034" type="#_x0000_t202" style="position:absolute;left:17514;top:2160;width:8890;height:28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" fillcolor="white [3201]" stroked="f" strokeweight=".5pt">
                  <v:textbox>
                    <w:txbxContent>
                      <w:p w14:paraId="6C281AB5" w14:textId="392DF578" w:rsidR="00E5748C" w:rsidRDefault="00E5748C" w:rsidP="00E5748C">
                        <w:pPr>
                          <w:rPr>
                            <w:szCs w:val="24"/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>A = ……..</w:t>
                        </w:r>
                      </w:p>
                    </w:txbxContent>
                  </v:textbox>
                </v:shape>
                <v:shape id="Connettore 2 674622193" o:spid="_x0000_s1035" type="#_x0000_t32" style="position:absolute;left:13745;top:7102;width:1519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" strokecolor="black [3040]">
                  <v:stroke endarrow="block"/>
                </v:shape>
                <v:shape id="Casella di testo 464835383" o:spid="_x0000_s1036" type="#_x0000_t202" style="position:absolute;left:17344;top:8043;width:8979;height:2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" fillcolor="white [3201]" stroked="f" strokeweight=".5pt">
                  <v:textbox>
                    <w:txbxContent>
                      <w:p w14:paraId="190DA161" w14:textId="4B26ECF6" w:rsidR="00E5748C" w:rsidRDefault="00E5748C" w:rsidP="00E5748C">
                        <w:pPr>
                          <w:rPr>
                            <w:szCs w:val="24"/>
                            <w:lang w:val="it-CH"/>
                          </w:rPr>
                        </w:pPr>
                        <w:r w:rsidRPr="00E5748C">
                          <w:rPr>
                            <w:position w:val="-4"/>
                            <w:lang w:val="it-CH"/>
                          </w:rPr>
                          <w:object w:dxaOrig="180" w:dyaOrig="260" w14:anchorId="4C41FA90">
                            <v:shape id="_x0000_i1055" type="#_x0000_t75" style="width:9.1pt;height:13.15pt" o:ole="">
                              <v:imagedata r:id="rId22" o:title=""/>
                            </v:shape>
                            <o:OLEObject Type="Embed" ProgID="Equation.DSMT4" ShapeID="_x0000_i1055" DrawAspect="Content" ObjectID="_1755600887" r:id="rId25"/>
                          </w:object>
                        </w:r>
                        <w:r>
                          <w:rPr>
                            <w:lang w:val="it-CH"/>
                          </w:rPr>
                          <w:t xml:space="preserve"> = ……..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07A500" w14:textId="0DF82EBF" w:rsidR="00E83A0C" w:rsidRDefault="00E83A0C" w:rsidP="00E83A0C">
      <w:pPr>
        <w:pStyle w:val="ESERCIZIO1"/>
      </w:pPr>
      <w:r>
        <w:t xml:space="preserve">Calcola a mente </w:t>
      </w:r>
      <w:r w:rsidR="00927F4C">
        <w:t xml:space="preserve">fin dove riesci… </w:t>
      </w:r>
      <w:r>
        <w:t>(</w:t>
      </w:r>
      <w:r w:rsidR="00927F4C">
        <w:t xml:space="preserve">continua e </w:t>
      </w:r>
      <w:r>
        <w:t>verifica poi con la calcolatrice)</w:t>
      </w:r>
      <w:r>
        <w:br/>
      </w:r>
    </w:p>
    <w:tbl>
      <w:tblPr>
        <w:tblStyle w:val="TableGrid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2911"/>
        <w:gridCol w:w="2902"/>
      </w:tblGrid>
      <w:tr w:rsidR="00E83A0C" w14:paraId="5F4C3144" w14:textId="77777777" w:rsidTr="00927F4C">
        <w:trPr>
          <w:trHeight w:val="510"/>
        </w:trPr>
        <w:tc>
          <w:tcPr>
            <w:tcW w:w="2901" w:type="dxa"/>
          </w:tcPr>
          <w:p w14:paraId="4ADD86BF" w14:textId="36DD4FCC" w:rsidR="00E83A0C" w:rsidRDefault="00E83A0C" w:rsidP="00E83A0C">
            <w:r w:rsidRPr="00E83A0C">
              <w:rPr>
                <w:position w:val="-8"/>
              </w:rPr>
              <w:object w:dxaOrig="1219" w:dyaOrig="400" w14:anchorId="498A581D">
                <v:shape id="_x0000_i1121" type="#_x0000_t75" style="width:60.75pt;height:20.05pt" o:ole="">
                  <v:imagedata r:id="rId26" o:title=""/>
                </v:shape>
                <o:OLEObject Type="Embed" ProgID="Equation.DSMT4" ShapeID="_x0000_i1121" DrawAspect="Content" ObjectID="_1755600859" r:id="rId27"/>
              </w:object>
            </w:r>
          </w:p>
        </w:tc>
        <w:tc>
          <w:tcPr>
            <w:tcW w:w="2911" w:type="dxa"/>
          </w:tcPr>
          <w:p w14:paraId="2F871C5D" w14:textId="71712D5B" w:rsidR="00E83A0C" w:rsidRDefault="00E83A0C" w:rsidP="00E83A0C">
            <w:r w:rsidRPr="00E83A0C">
              <w:rPr>
                <w:position w:val="-8"/>
              </w:rPr>
              <w:object w:dxaOrig="1359" w:dyaOrig="400" w14:anchorId="6C87B219">
                <v:shape id="_x0000_i1122" type="#_x0000_t75" style="width:67.95pt;height:20.05pt" o:ole="">
                  <v:imagedata r:id="rId28" o:title=""/>
                </v:shape>
                <o:OLEObject Type="Embed" ProgID="Equation.DSMT4" ShapeID="_x0000_i1122" DrawAspect="Content" ObjectID="_1755600860" r:id="rId29"/>
              </w:object>
            </w:r>
          </w:p>
        </w:tc>
        <w:tc>
          <w:tcPr>
            <w:tcW w:w="2902" w:type="dxa"/>
          </w:tcPr>
          <w:p w14:paraId="6D57E07E" w14:textId="33A8CC5E" w:rsidR="00E83A0C" w:rsidRDefault="00927F4C" w:rsidP="00E83A0C">
            <w:r w:rsidRPr="00E83A0C">
              <w:rPr>
                <w:position w:val="-8"/>
              </w:rPr>
              <w:object w:dxaOrig="1359" w:dyaOrig="400" w14:anchorId="1C096EE6">
                <v:shape id="_x0000_i1230" type="#_x0000_t75" style="width:67.95pt;height:20.05pt" o:ole="">
                  <v:imagedata r:id="rId30" o:title=""/>
                </v:shape>
                <o:OLEObject Type="Embed" ProgID="Equation.DSMT4" ShapeID="_x0000_i1230" DrawAspect="Content" ObjectID="_1755600861" r:id="rId31"/>
              </w:object>
            </w:r>
          </w:p>
        </w:tc>
      </w:tr>
      <w:tr w:rsidR="00E83A0C" w14:paraId="02462685" w14:textId="77777777" w:rsidTr="00927F4C">
        <w:trPr>
          <w:trHeight w:val="510"/>
        </w:trPr>
        <w:tc>
          <w:tcPr>
            <w:tcW w:w="2901" w:type="dxa"/>
          </w:tcPr>
          <w:p w14:paraId="090AE256" w14:textId="624A1C3B" w:rsidR="00E83A0C" w:rsidRDefault="00927F4C" w:rsidP="00E83A0C">
            <w:r w:rsidRPr="00E83A0C">
              <w:rPr>
                <w:position w:val="-8"/>
              </w:rPr>
              <w:object w:dxaOrig="1359" w:dyaOrig="400" w14:anchorId="06FF23C8">
                <v:shape id="_x0000_i1232" type="#_x0000_t75" style="width:67.95pt;height:20.05pt" o:ole="">
                  <v:imagedata r:id="rId32" o:title=""/>
                </v:shape>
                <o:OLEObject Type="Embed" ProgID="Equation.DSMT4" ShapeID="_x0000_i1232" DrawAspect="Content" ObjectID="_1755600862" r:id="rId33"/>
              </w:object>
            </w:r>
          </w:p>
        </w:tc>
        <w:tc>
          <w:tcPr>
            <w:tcW w:w="2911" w:type="dxa"/>
          </w:tcPr>
          <w:p w14:paraId="0199AE8D" w14:textId="36AD759C" w:rsidR="00E83A0C" w:rsidRDefault="00927F4C" w:rsidP="00E83A0C">
            <w:r w:rsidRPr="00E83A0C">
              <w:rPr>
                <w:position w:val="-8"/>
              </w:rPr>
              <w:object w:dxaOrig="1359" w:dyaOrig="400" w14:anchorId="4632CD4F">
                <v:shape id="_x0000_i1234" type="#_x0000_t75" style="width:67.95pt;height:20.05pt" o:ole="">
                  <v:imagedata r:id="rId34" o:title=""/>
                </v:shape>
                <o:OLEObject Type="Embed" ProgID="Equation.DSMT4" ShapeID="_x0000_i1234" DrawAspect="Content" ObjectID="_1755600863" r:id="rId35"/>
              </w:object>
            </w:r>
          </w:p>
        </w:tc>
        <w:tc>
          <w:tcPr>
            <w:tcW w:w="2902" w:type="dxa"/>
          </w:tcPr>
          <w:p w14:paraId="7FC9F843" w14:textId="3FA1BF6C" w:rsidR="00E83A0C" w:rsidRDefault="00927F4C" w:rsidP="00E83A0C">
            <w:r w:rsidRPr="00E83A0C">
              <w:rPr>
                <w:position w:val="-8"/>
              </w:rPr>
              <w:object w:dxaOrig="1359" w:dyaOrig="400" w14:anchorId="3091F801">
                <v:shape id="_x0000_i1236" type="#_x0000_t75" style="width:67.95pt;height:20.05pt" o:ole="">
                  <v:imagedata r:id="rId36" o:title=""/>
                </v:shape>
                <o:OLEObject Type="Embed" ProgID="Equation.DSMT4" ShapeID="_x0000_i1236" DrawAspect="Content" ObjectID="_1755600864" r:id="rId37"/>
              </w:object>
            </w:r>
          </w:p>
        </w:tc>
      </w:tr>
      <w:tr w:rsidR="00E83A0C" w14:paraId="00F751A2" w14:textId="77777777" w:rsidTr="00927F4C">
        <w:trPr>
          <w:trHeight w:val="510"/>
        </w:trPr>
        <w:tc>
          <w:tcPr>
            <w:tcW w:w="2901" w:type="dxa"/>
          </w:tcPr>
          <w:p w14:paraId="55940991" w14:textId="2F2B4DAD" w:rsidR="00E83A0C" w:rsidRDefault="00927F4C" w:rsidP="00E83A0C">
            <w:r w:rsidRPr="00E83A0C">
              <w:rPr>
                <w:position w:val="-8"/>
              </w:rPr>
              <w:object w:dxaOrig="1480" w:dyaOrig="400" w14:anchorId="2B0364EE">
                <v:shape id="_x0000_i1240" type="#_x0000_t75" style="width:73.9pt;height:20.05pt" o:ole="">
                  <v:imagedata r:id="rId38" o:title=""/>
                </v:shape>
                <o:OLEObject Type="Embed" ProgID="Equation.DSMT4" ShapeID="_x0000_i1240" DrawAspect="Content" ObjectID="_1755600865" r:id="rId39"/>
              </w:object>
            </w:r>
            <w:r w:rsidR="00E83A0C">
              <w:tab/>
            </w:r>
          </w:p>
        </w:tc>
        <w:tc>
          <w:tcPr>
            <w:tcW w:w="2911" w:type="dxa"/>
          </w:tcPr>
          <w:p w14:paraId="2B3FE308" w14:textId="5AAC67CD" w:rsidR="00E83A0C" w:rsidRDefault="00927F4C" w:rsidP="00E83A0C">
            <w:r w:rsidRPr="00927F4C">
              <w:rPr>
                <w:position w:val="-6"/>
              </w:rPr>
              <w:object w:dxaOrig="1480" w:dyaOrig="380" w14:anchorId="086315F1">
                <v:shape id="_x0000_i1242" type="#_x0000_t75" style="width:73.9pt;height:19.1pt" o:ole="">
                  <v:imagedata r:id="rId40" o:title=""/>
                </v:shape>
                <o:OLEObject Type="Embed" ProgID="Equation.DSMT4" ShapeID="_x0000_i1242" DrawAspect="Content" ObjectID="_1755600866" r:id="rId41"/>
              </w:object>
            </w:r>
          </w:p>
        </w:tc>
        <w:tc>
          <w:tcPr>
            <w:tcW w:w="2902" w:type="dxa"/>
          </w:tcPr>
          <w:p w14:paraId="4CF57E33" w14:textId="31DE7963" w:rsidR="00E83A0C" w:rsidRDefault="00927F4C" w:rsidP="00E83A0C">
            <w:r w:rsidRPr="00E83A0C">
              <w:rPr>
                <w:position w:val="-8"/>
              </w:rPr>
              <w:object w:dxaOrig="1480" w:dyaOrig="400" w14:anchorId="23193CD6">
                <v:shape id="_x0000_i1244" type="#_x0000_t75" style="width:73.9pt;height:20.05pt" o:ole="">
                  <v:imagedata r:id="rId42" o:title=""/>
                </v:shape>
                <o:OLEObject Type="Embed" ProgID="Equation.DSMT4" ShapeID="_x0000_i1244" DrawAspect="Content" ObjectID="_1755600867" r:id="rId43"/>
              </w:object>
            </w:r>
          </w:p>
        </w:tc>
      </w:tr>
      <w:tr w:rsidR="00E83A0C" w14:paraId="09BE73EF" w14:textId="77777777" w:rsidTr="00927F4C">
        <w:trPr>
          <w:trHeight w:val="510"/>
        </w:trPr>
        <w:tc>
          <w:tcPr>
            <w:tcW w:w="2901" w:type="dxa"/>
          </w:tcPr>
          <w:p w14:paraId="3CCDE886" w14:textId="60B80D53" w:rsidR="00E83A0C" w:rsidRDefault="00927F4C" w:rsidP="00E83A0C">
            <w:r w:rsidRPr="00E83A0C">
              <w:rPr>
                <w:position w:val="-8"/>
              </w:rPr>
              <w:object w:dxaOrig="1480" w:dyaOrig="400" w14:anchorId="6A724D3F">
                <v:shape id="_x0000_i1246" type="#_x0000_t75" style="width:73.9pt;height:20.05pt" o:ole="">
                  <v:imagedata r:id="rId44" o:title=""/>
                </v:shape>
                <o:OLEObject Type="Embed" ProgID="Equation.DSMT4" ShapeID="_x0000_i1246" DrawAspect="Content" ObjectID="_1755600868" r:id="rId45"/>
              </w:object>
            </w:r>
          </w:p>
        </w:tc>
        <w:tc>
          <w:tcPr>
            <w:tcW w:w="2911" w:type="dxa"/>
          </w:tcPr>
          <w:p w14:paraId="425E2237" w14:textId="22731EEF" w:rsidR="00E83A0C" w:rsidRDefault="00927F4C" w:rsidP="00E83A0C">
            <w:r w:rsidRPr="00E83A0C">
              <w:rPr>
                <w:position w:val="-8"/>
              </w:rPr>
              <w:object w:dxaOrig="1480" w:dyaOrig="400" w14:anchorId="2DC3467D">
                <v:shape id="_x0000_i1248" type="#_x0000_t75" style="width:73.9pt;height:20.05pt" o:ole="">
                  <v:imagedata r:id="rId46" o:title=""/>
                </v:shape>
                <o:OLEObject Type="Embed" ProgID="Equation.DSMT4" ShapeID="_x0000_i1248" DrawAspect="Content" ObjectID="_1755600869" r:id="rId47"/>
              </w:object>
            </w:r>
          </w:p>
        </w:tc>
        <w:tc>
          <w:tcPr>
            <w:tcW w:w="2902" w:type="dxa"/>
          </w:tcPr>
          <w:p w14:paraId="30536109" w14:textId="458FF324" w:rsidR="00E83A0C" w:rsidRDefault="00927F4C" w:rsidP="00E83A0C">
            <w:r w:rsidRPr="00E83A0C">
              <w:rPr>
                <w:position w:val="-8"/>
              </w:rPr>
              <w:object w:dxaOrig="1340" w:dyaOrig="400" w14:anchorId="7865A327">
                <v:shape id="_x0000_i1250" type="#_x0000_t75" style="width:67pt;height:20.05pt" o:ole="">
                  <v:imagedata r:id="rId48" o:title=""/>
                </v:shape>
                <o:OLEObject Type="Embed" ProgID="Equation.DSMT4" ShapeID="_x0000_i1250" DrawAspect="Content" ObjectID="_1755600870" r:id="rId49"/>
              </w:object>
            </w:r>
          </w:p>
        </w:tc>
      </w:tr>
      <w:tr w:rsidR="00E83A0C" w14:paraId="45FF9618" w14:textId="77777777" w:rsidTr="00927F4C">
        <w:trPr>
          <w:trHeight w:val="510"/>
        </w:trPr>
        <w:tc>
          <w:tcPr>
            <w:tcW w:w="2901" w:type="dxa"/>
          </w:tcPr>
          <w:p w14:paraId="724AFFAC" w14:textId="78CD006F" w:rsidR="00E83A0C" w:rsidRDefault="00927F4C" w:rsidP="00E83A0C">
            <w:r w:rsidRPr="00E83A0C">
              <w:rPr>
                <w:position w:val="-8"/>
              </w:rPr>
              <w:object w:dxaOrig="1480" w:dyaOrig="400" w14:anchorId="792DF19B">
                <v:shape id="_x0000_i1252" type="#_x0000_t75" style="width:73.9pt;height:20.05pt" o:ole="">
                  <v:imagedata r:id="rId50" o:title=""/>
                </v:shape>
                <o:OLEObject Type="Embed" ProgID="Equation.DSMT4" ShapeID="_x0000_i1252" DrawAspect="Content" ObjectID="_1755600871" r:id="rId51"/>
              </w:object>
            </w:r>
          </w:p>
        </w:tc>
        <w:tc>
          <w:tcPr>
            <w:tcW w:w="2911" w:type="dxa"/>
          </w:tcPr>
          <w:p w14:paraId="423F5E86" w14:textId="74ACC4F5" w:rsidR="00E83A0C" w:rsidRDefault="00927F4C" w:rsidP="00E83A0C">
            <w:r w:rsidRPr="00E83A0C">
              <w:rPr>
                <w:position w:val="-8"/>
              </w:rPr>
              <w:object w:dxaOrig="1680" w:dyaOrig="400" w14:anchorId="330ACA9F">
                <v:shape id="_x0000_i1254" type="#_x0000_t75" style="width:83.9pt;height:20.05pt" o:ole="">
                  <v:imagedata r:id="rId52" o:title=""/>
                </v:shape>
                <o:OLEObject Type="Embed" ProgID="Equation.DSMT4" ShapeID="_x0000_i1254" DrawAspect="Content" ObjectID="_1755600872" r:id="rId53"/>
              </w:object>
            </w:r>
          </w:p>
        </w:tc>
        <w:tc>
          <w:tcPr>
            <w:tcW w:w="2902" w:type="dxa"/>
          </w:tcPr>
          <w:p w14:paraId="141A0A08" w14:textId="5B9C56DA" w:rsidR="00E83A0C" w:rsidRDefault="00927F4C" w:rsidP="00E83A0C">
            <w:r w:rsidRPr="00E83A0C">
              <w:rPr>
                <w:position w:val="-8"/>
              </w:rPr>
              <w:object w:dxaOrig="1820" w:dyaOrig="400" w14:anchorId="28CDE37B">
                <v:shape id="_x0000_i1238" type="#_x0000_t75" style="width:90.8pt;height:20.05pt" o:ole="">
                  <v:imagedata r:id="rId54" o:title=""/>
                </v:shape>
                <o:OLEObject Type="Embed" ProgID="Equation.DSMT4" ShapeID="_x0000_i1238" DrawAspect="Content" ObjectID="_1755600873" r:id="rId55"/>
              </w:object>
            </w:r>
          </w:p>
        </w:tc>
      </w:tr>
    </w:tbl>
    <w:p w14:paraId="2E705A93" w14:textId="7DA9E2EA" w:rsidR="00104F8F" w:rsidRDefault="00104F8F" w:rsidP="00104F8F">
      <w:pPr>
        <w:pStyle w:val="ESERCIZIO1"/>
      </w:pPr>
      <w:r>
        <w:t>Tra quali due numeri naturali si trova la radice quadrata dei seguenti numeri?</w:t>
      </w:r>
      <w:r>
        <w:br/>
        <w:t xml:space="preserve">Esempio:  3 &lt;  </w:t>
      </w:r>
      <w:r w:rsidRPr="00104F8F">
        <w:rPr>
          <w:position w:val="-6"/>
        </w:rPr>
        <w:object w:dxaOrig="460" w:dyaOrig="340" w14:anchorId="05506482">
          <v:shape id="_x0000_i1139" type="#_x0000_t75" style="width:22.85pt;height:16.9pt" o:ole="">
            <v:imagedata r:id="rId56" o:title=""/>
          </v:shape>
          <o:OLEObject Type="Embed" ProgID="Equation.DSMT4" ShapeID="_x0000_i1139" DrawAspect="Content" ObjectID="_1755600874" r:id="rId57"/>
        </w:object>
      </w:r>
      <w:r>
        <w:t xml:space="preserve">  &lt; 4.</w:t>
      </w:r>
      <w:r>
        <w:br/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7"/>
        <w:gridCol w:w="2928"/>
        <w:gridCol w:w="2932"/>
      </w:tblGrid>
      <w:tr w:rsidR="00104F8F" w14:paraId="67036FF2" w14:textId="77777777" w:rsidTr="007B7E24">
        <w:trPr>
          <w:trHeight w:val="510"/>
        </w:trPr>
        <w:tc>
          <w:tcPr>
            <w:tcW w:w="3020" w:type="dxa"/>
          </w:tcPr>
          <w:p w14:paraId="449AF78E" w14:textId="2E0E2C09" w:rsidR="00104F8F" w:rsidRDefault="00104F8F" w:rsidP="00104F8F">
            <w:r>
              <w:t>…...</w:t>
            </w:r>
            <w:r>
              <w:t xml:space="preserve"> &lt;  </w:t>
            </w:r>
            <w:r w:rsidRPr="00104F8F">
              <w:rPr>
                <w:position w:val="-8"/>
              </w:rPr>
              <w:object w:dxaOrig="380" w:dyaOrig="360" w14:anchorId="4EEEC894">
                <v:shape id="_x0000_i1143" type="#_x0000_t75" style="width:19.1pt;height:18.15pt" o:ole="">
                  <v:imagedata r:id="rId58" o:title=""/>
                </v:shape>
                <o:OLEObject Type="Embed" ProgID="Equation.DSMT4" ShapeID="_x0000_i1143" DrawAspect="Content" ObjectID="_1755600875" r:id="rId59"/>
              </w:object>
            </w:r>
            <w:r>
              <w:t xml:space="preserve">  &lt; </w:t>
            </w:r>
            <w:r>
              <w:t>……</w:t>
            </w:r>
          </w:p>
        </w:tc>
        <w:tc>
          <w:tcPr>
            <w:tcW w:w="3020" w:type="dxa"/>
          </w:tcPr>
          <w:p w14:paraId="0817CBA5" w14:textId="45835DE8" w:rsidR="00104F8F" w:rsidRDefault="00104F8F" w:rsidP="00104F8F">
            <w:r>
              <w:t xml:space="preserve">…... &lt;  </w:t>
            </w:r>
            <w:r w:rsidR="007B7E24" w:rsidRPr="00104F8F">
              <w:rPr>
                <w:position w:val="-8"/>
              </w:rPr>
              <w:object w:dxaOrig="499" w:dyaOrig="360" w14:anchorId="61BFFB0F">
                <v:shape id="_x0000_i1153" type="#_x0000_t75" style="width:25.05pt;height:18.15pt" o:ole="">
                  <v:imagedata r:id="rId60" o:title=""/>
                </v:shape>
                <o:OLEObject Type="Embed" ProgID="Equation.DSMT4" ShapeID="_x0000_i1153" DrawAspect="Content" ObjectID="_1755600876" r:id="rId61"/>
              </w:object>
            </w:r>
            <w:r>
              <w:t xml:space="preserve">  &lt; ……</w:t>
            </w:r>
          </w:p>
        </w:tc>
        <w:tc>
          <w:tcPr>
            <w:tcW w:w="3021" w:type="dxa"/>
          </w:tcPr>
          <w:p w14:paraId="13EC303E" w14:textId="303B1C25" w:rsidR="00104F8F" w:rsidRDefault="00104F8F" w:rsidP="00104F8F">
            <w:r>
              <w:t xml:space="preserve">…... &lt;  </w:t>
            </w:r>
            <w:r w:rsidR="007B7E24" w:rsidRPr="00104F8F">
              <w:rPr>
                <w:position w:val="-8"/>
              </w:rPr>
              <w:object w:dxaOrig="480" w:dyaOrig="360" w14:anchorId="6F3DE614">
                <v:shape id="_x0000_i1155" type="#_x0000_t75" style="width:24.1pt;height:18.15pt" o:ole="">
                  <v:imagedata r:id="rId62" o:title=""/>
                </v:shape>
                <o:OLEObject Type="Embed" ProgID="Equation.DSMT4" ShapeID="_x0000_i1155" DrawAspect="Content" ObjectID="_1755600877" r:id="rId63"/>
              </w:object>
            </w:r>
            <w:r>
              <w:t xml:space="preserve">  &lt; ……</w:t>
            </w:r>
          </w:p>
        </w:tc>
      </w:tr>
      <w:tr w:rsidR="00104F8F" w14:paraId="07B8FC4C" w14:textId="77777777" w:rsidTr="007B7E24">
        <w:trPr>
          <w:trHeight w:val="510"/>
        </w:trPr>
        <w:tc>
          <w:tcPr>
            <w:tcW w:w="3020" w:type="dxa"/>
          </w:tcPr>
          <w:p w14:paraId="09EA8450" w14:textId="3680FB28" w:rsidR="00104F8F" w:rsidRDefault="00104F8F" w:rsidP="00104F8F">
            <w:r>
              <w:t xml:space="preserve">…... &lt;  </w:t>
            </w:r>
            <w:r w:rsidR="007B7E24" w:rsidRPr="00104F8F">
              <w:rPr>
                <w:position w:val="-8"/>
              </w:rPr>
              <w:object w:dxaOrig="499" w:dyaOrig="360" w14:anchorId="7016D59E">
                <v:shape id="_x0000_i1157" type="#_x0000_t75" style="width:25.05pt;height:18.15pt" o:ole="">
                  <v:imagedata r:id="rId64" o:title=""/>
                </v:shape>
                <o:OLEObject Type="Embed" ProgID="Equation.DSMT4" ShapeID="_x0000_i1157" DrawAspect="Content" ObjectID="_1755600878" r:id="rId65"/>
              </w:object>
            </w:r>
            <w:r>
              <w:t xml:space="preserve">  &lt; ……</w:t>
            </w:r>
          </w:p>
        </w:tc>
        <w:tc>
          <w:tcPr>
            <w:tcW w:w="3020" w:type="dxa"/>
          </w:tcPr>
          <w:p w14:paraId="04E2AC09" w14:textId="2F8C037E" w:rsidR="00104F8F" w:rsidRDefault="00104F8F" w:rsidP="00104F8F">
            <w:r>
              <w:t xml:space="preserve">…... &lt;  </w:t>
            </w:r>
            <w:r w:rsidR="007B7E24" w:rsidRPr="00104F8F">
              <w:rPr>
                <w:position w:val="-8"/>
              </w:rPr>
              <w:object w:dxaOrig="499" w:dyaOrig="360" w14:anchorId="2ECC38DE">
                <v:shape id="_x0000_i1159" type="#_x0000_t75" style="width:25.05pt;height:18.15pt" o:ole="">
                  <v:imagedata r:id="rId66" o:title=""/>
                </v:shape>
                <o:OLEObject Type="Embed" ProgID="Equation.DSMT4" ShapeID="_x0000_i1159" DrawAspect="Content" ObjectID="_1755600879" r:id="rId67"/>
              </w:object>
            </w:r>
            <w:r>
              <w:t xml:space="preserve">  &lt; ……</w:t>
            </w:r>
          </w:p>
        </w:tc>
        <w:tc>
          <w:tcPr>
            <w:tcW w:w="3021" w:type="dxa"/>
          </w:tcPr>
          <w:p w14:paraId="06EE86E0" w14:textId="3B93FD74" w:rsidR="00104F8F" w:rsidRDefault="00104F8F" w:rsidP="00104F8F">
            <w:r>
              <w:t xml:space="preserve">…... &lt;  </w:t>
            </w:r>
            <w:r w:rsidR="007B7E24" w:rsidRPr="00104F8F">
              <w:rPr>
                <w:position w:val="-8"/>
              </w:rPr>
              <w:object w:dxaOrig="580" w:dyaOrig="360" w14:anchorId="1C442AC5">
                <v:shape id="_x0000_i1161" type="#_x0000_t75" style="width:29.1pt;height:18.15pt" o:ole="">
                  <v:imagedata r:id="rId68" o:title=""/>
                </v:shape>
                <o:OLEObject Type="Embed" ProgID="Equation.DSMT4" ShapeID="_x0000_i1161" DrawAspect="Content" ObjectID="_1755600880" r:id="rId69"/>
              </w:object>
            </w:r>
            <w:r>
              <w:t xml:space="preserve">  &lt; ……</w:t>
            </w:r>
          </w:p>
        </w:tc>
      </w:tr>
    </w:tbl>
    <w:p w14:paraId="3C81FEEC" w14:textId="4A2C6139" w:rsidR="00104F8F" w:rsidRDefault="002941E5" w:rsidP="00104F8F">
      <w:pPr>
        <w:pStyle w:val="ESERCIZIO1"/>
      </w:pPr>
      <w:r>
        <w:t>Calcola con la calcolatrice (scrivi tutte le cifre decimali)</w:t>
      </w:r>
    </w:p>
    <w:p w14:paraId="4DA7B9F7" w14:textId="742D00F3" w:rsidR="00104F8F" w:rsidRDefault="002941E5" w:rsidP="00104F8F">
      <w:pPr>
        <w:pStyle w:val="ESERCIZIO2"/>
      </w:pPr>
      <w:r w:rsidRPr="002941E5">
        <w:rPr>
          <w:position w:val="-10"/>
        </w:rPr>
        <w:object w:dxaOrig="540" w:dyaOrig="380" w14:anchorId="2E18E81A">
          <v:shape id="_x0000_i1214" type="#_x0000_t75" style="width:26.9pt;height:19.1pt" o:ole="">
            <v:imagedata r:id="rId70" o:title=""/>
          </v:shape>
          <o:OLEObject Type="Embed" ProgID="Equation.DSMT4" ShapeID="_x0000_i1214" DrawAspect="Content" ObjectID="_1755600881" r:id="rId71"/>
        </w:object>
      </w:r>
      <w:r>
        <w:t xml:space="preserve"> ……………………………………………………………</w:t>
      </w:r>
    </w:p>
    <w:p w14:paraId="637A341E" w14:textId="779F0C0C" w:rsidR="002941E5" w:rsidRDefault="002941E5" w:rsidP="002941E5">
      <w:pPr>
        <w:pStyle w:val="ESERCIZIO2"/>
      </w:pPr>
      <w:r w:rsidRPr="002941E5">
        <w:rPr>
          <w:position w:val="-10"/>
        </w:rPr>
        <w:object w:dxaOrig="520" w:dyaOrig="380" w14:anchorId="622E41D5">
          <v:shape id="_x0000_i1212" type="#_x0000_t75" style="width:26pt;height:19.1pt" o:ole="">
            <v:imagedata r:id="rId72" o:title=""/>
          </v:shape>
          <o:OLEObject Type="Embed" ProgID="Equation.DSMT4" ShapeID="_x0000_i1212" DrawAspect="Content" ObjectID="_1755600882" r:id="rId73"/>
        </w:object>
      </w:r>
      <w:r>
        <w:t xml:space="preserve"> </w:t>
      </w:r>
      <w:r>
        <w:t>……………………………………………………………</w:t>
      </w:r>
    </w:p>
    <w:p w14:paraId="59164B5C" w14:textId="198C413F" w:rsidR="00104F8F" w:rsidRDefault="002941E5" w:rsidP="002941E5">
      <w:pPr>
        <w:pStyle w:val="ESERCIZIO2"/>
      </w:pPr>
      <w:r w:rsidRPr="002941E5">
        <w:rPr>
          <w:position w:val="-10"/>
        </w:rPr>
        <w:object w:dxaOrig="540" w:dyaOrig="380" w14:anchorId="5BB0E6D5">
          <v:shape id="_x0000_i1210" type="#_x0000_t75" style="width:26.9pt;height:19.1pt" o:ole="">
            <v:imagedata r:id="rId74" o:title=""/>
          </v:shape>
          <o:OLEObject Type="Embed" ProgID="Equation.DSMT4" ShapeID="_x0000_i1210" DrawAspect="Content" ObjectID="_1755600883" r:id="rId75"/>
        </w:object>
      </w:r>
      <w:r>
        <w:t xml:space="preserve"> ……………………………………………………………</w:t>
      </w:r>
    </w:p>
    <w:p w14:paraId="37C77201" w14:textId="752A4F78" w:rsidR="0005482E" w:rsidRDefault="001A6AFE" w:rsidP="00E83A0C">
      <w:pPr>
        <w:pStyle w:val="ESERCIZIO1"/>
      </w:pPr>
      <w:r>
        <w:lastRenderedPageBreak/>
        <w:t xml:space="preserve">Quale quadrato ha il lato più lungo? </w:t>
      </w:r>
      <w:r>
        <w:br/>
        <w:t xml:space="preserve">Un quadrato con perimetro di </w:t>
      </w:r>
      <w:r w:rsidR="001973CA">
        <w:t>200</w:t>
      </w:r>
      <w:r>
        <w:t xml:space="preserve"> m o uno con l’area di </w:t>
      </w:r>
      <w:r w:rsidR="00FA1086">
        <w:t>2'499,9999</w:t>
      </w:r>
      <w:r>
        <w:t xml:space="preserve"> m</w:t>
      </w:r>
      <w:r w:rsidRPr="0049181B">
        <w:rPr>
          <w:vertAlign w:val="superscript"/>
        </w:rPr>
        <w:t>2</w:t>
      </w:r>
      <w:r>
        <w:t>?</w:t>
      </w:r>
    </w:p>
    <w:p w14:paraId="2AEE4559" w14:textId="77777777" w:rsidR="001A6AFE" w:rsidRDefault="001A6AFE" w:rsidP="001A6AFE">
      <w:pPr>
        <w:pStyle w:val="ESERCIZIO1"/>
      </w:pPr>
      <w:r>
        <w:t>Un rettangolo ha un lato che è il doppio dell’altro.</w:t>
      </w:r>
      <w:r>
        <w:br/>
        <w:t>L’area del rettangolo è di 288 m</w:t>
      </w:r>
      <w:r w:rsidRPr="00554686">
        <w:rPr>
          <w:vertAlign w:val="superscript"/>
        </w:rPr>
        <w:t>2</w:t>
      </w:r>
      <w:r>
        <w:t>.</w:t>
      </w:r>
    </w:p>
    <w:p w14:paraId="11E736E9" w14:textId="77777777" w:rsidR="001A6AFE" w:rsidRDefault="001A6AFE" w:rsidP="001A6AFE">
      <w:pPr>
        <w:pStyle w:val="ESERCIZIO2"/>
      </w:pPr>
      <w:r>
        <w:t>Fai uno schizzo della situazione.</w:t>
      </w:r>
    </w:p>
    <w:p w14:paraId="6E32385F" w14:textId="77777777" w:rsidR="001A6AFE" w:rsidRDefault="001A6AFE" w:rsidP="001A6AFE">
      <w:pPr>
        <w:pStyle w:val="ESERCIZIO2"/>
      </w:pPr>
      <w:r>
        <w:t>Trova la misura dei lati del rettangolo.</w:t>
      </w:r>
    </w:p>
    <w:p w14:paraId="782B03F0" w14:textId="6EF327B2" w:rsidR="00E5748C" w:rsidRDefault="00A121EE" w:rsidP="00E5748C">
      <w:pPr>
        <w:pStyle w:val="ESERCIZIO1"/>
      </w:pPr>
      <w:r>
        <w:t>Un cubo ha il volume di 343 dm</w:t>
      </w:r>
      <w:r w:rsidRPr="00A121EE">
        <w:rPr>
          <w:vertAlign w:val="superscript"/>
        </w:rPr>
        <w:t>3</w:t>
      </w:r>
      <w:r>
        <w:t>. Calcola il suo spigolo.</w:t>
      </w:r>
    </w:p>
    <w:p w14:paraId="1A78942F" w14:textId="69E19BB6" w:rsidR="00772420" w:rsidRDefault="00772420" w:rsidP="00772420">
      <w:pPr>
        <w:pStyle w:val="ESERCIZIO1"/>
      </w:pPr>
      <w:r>
        <w:t xml:space="preserve">Dati a, b </w:t>
      </w:r>
      <w:r>
        <w:rPr>
          <w:rFonts w:ascii="Cambria Math" w:hAnsi="Cambria Math"/>
        </w:rPr>
        <w:t xml:space="preserve">∈ </w:t>
      </w:r>
      <w:r w:rsidRPr="00772420">
        <w:t>N</w:t>
      </w:r>
      <w:r>
        <w:t xml:space="preserve"> verifica se valgono le seguenti uguaglianze: </w:t>
      </w:r>
    </w:p>
    <w:p w14:paraId="456C74C8" w14:textId="081D6574" w:rsidR="00772420" w:rsidRDefault="00A121EE" w:rsidP="00A121EE">
      <w:pPr>
        <w:pStyle w:val="ESERCIZIO2"/>
      </w:pPr>
      <w:r w:rsidRPr="00A121EE">
        <w:rPr>
          <w:position w:val="-8"/>
        </w:rPr>
        <w:object w:dxaOrig="1820" w:dyaOrig="400" w14:anchorId="53EAD2EF">
          <v:shape id="_x0000_i1224" type="#_x0000_t75" style="width:91.1pt;height:20.05pt" o:ole="">
            <v:imagedata r:id="rId76" o:title=""/>
          </v:shape>
          <o:OLEObject Type="Embed" ProgID="Equation.DSMT4" ShapeID="_x0000_i1224" DrawAspect="Content" ObjectID="_1755600884" r:id="rId77"/>
        </w:object>
      </w:r>
    </w:p>
    <w:p w14:paraId="58B31A22" w14:textId="07C9E5CA" w:rsidR="00A121EE" w:rsidRDefault="00A121EE" w:rsidP="00A121EE">
      <w:pPr>
        <w:pStyle w:val="ESERCIZIO2"/>
      </w:pPr>
      <w:r w:rsidRPr="00A121EE">
        <w:rPr>
          <w:position w:val="-8"/>
        </w:rPr>
        <w:object w:dxaOrig="1620" w:dyaOrig="400" w14:anchorId="02DE4432">
          <v:shape id="_x0000_i1222" type="#_x0000_t75" style="width:81.1pt;height:20.05pt" o:ole="">
            <v:imagedata r:id="rId78" o:title=""/>
          </v:shape>
          <o:OLEObject Type="Embed" ProgID="Equation.DSMT4" ShapeID="_x0000_i1222" DrawAspect="Content" ObjectID="_1755600885" r:id="rId79"/>
        </w:object>
      </w:r>
    </w:p>
    <w:p w14:paraId="314B2E93" w14:textId="5D9DD710" w:rsidR="00554686" w:rsidRDefault="00554686" w:rsidP="00554686">
      <w:pPr>
        <w:pStyle w:val="ESERCIZIO1"/>
      </w:pPr>
      <w:r>
        <w:t>Un rettangolo ha l’area di 81 m</w:t>
      </w:r>
      <w:r w:rsidRPr="00A121EE">
        <w:rPr>
          <w:vertAlign w:val="superscript"/>
        </w:rPr>
        <w:t>2</w:t>
      </w:r>
      <w:r>
        <w:t xml:space="preserve">. </w:t>
      </w:r>
      <w:r>
        <w:br/>
        <w:t>Trova la misura dei suoi lati.</w:t>
      </w:r>
    </w:p>
    <w:p w14:paraId="54084DCF" w14:textId="77777777" w:rsidR="00927F4C" w:rsidRDefault="00927F4C" w:rsidP="00927F4C">
      <w:pPr>
        <w:pStyle w:val="ESERCIZIO1"/>
      </w:pPr>
      <w:r>
        <w:t>Se al cubo di un numero aggiungo 71 ottengo 800.</w:t>
      </w:r>
      <w:r>
        <w:br/>
        <w:t>Qual è il numero?</w:t>
      </w:r>
    </w:p>
    <w:p w14:paraId="20756DF7" w14:textId="22A146D6" w:rsidR="00927F4C" w:rsidRDefault="00927F4C" w:rsidP="00927F4C">
      <w:pPr>
        <w:pStyle w:val="ESERCIZIO1"/>
      </w:pPr>
      <w:r>
        <w:t>Un cubo</w:t>
      </w:r>
      <w:r>
        <w:t xml:space="preserve"> ha l’area di 13,5 cm</w:t>
      </w:r>
      <w:r w:rsidRPr="00927F4C">
        <w:rPr>
          <w:vertAlign w:val="superscript"/>
        </w:rPr>
        <w:t>2</w:t>
      </w:r>
      <w:r>
        <w:t>. Calcolane il volume.</w:t>
      </w:r>
    </w:p>
    <w:p w14:paraId="6E99E748" w14:textId="7E7D1AAD" w:rsidR="00A121EE" w:rsidRDefault="00A121EE" w:rsidP="00A121EE">
      <w:pPr>
        <w:pStyle w:val="ESERCIZIO1"/>
      </w:pPr>
      <w:r>
        <w:t xml:space="preserve">Trova la misura della diagonale di un </w:t>
      </w:r>
      <w:r>
        <w:t>quadrato</w:t>
      </w:r>
      <w:r>
        <w:t xml:space="preserve"> col lato di 30 mm.</w:t>
      </w:r>
    </w:p>
    <w:p w14:paraId="4B6CA794" w14:textId="3AD06CCD" w:rsidR="00EE0D5B" w:rsidRDefault="00EE0D5B" w:rsidP="00554686">
      <w:pPr>
        <w:pStyle w:val="ESERCIZIO1"/>
      </w:pPr>
      <w:r>
        <w:t>Un triangolo rettangolo isoscele ha l’area di 81,92 m</w:t>
      </w:r>
      <w:r w:rsidRPr="00EE0D5B">
        <w:rPr>
          <w:vertAlign w:val="superscript"/>
        </w:rPr>
        <w:t>2</w:t>
      </w:r>
      <w:r>
        <w:t>.</w:t>
      </w:r>
      <w:r>
        <w:br/>
        <w:t>Trova la misura dei suoi lati.</w:t>
      </w:r>
    </w:p>
    <w:p w14:paraId="388D3AD7" w14:textId="42D658D2" w:rsidR="00554686" w:rsidRDefault="00554686" w:rsidP="00847CA2">
      <w:pPr>
        <w:pStyle w:val="ESERCIZIO1"/>
      </w:pPr>
      <w:r>
        <w:t>Un quadrato ha la diagonale di 22 cm. Quanto misura il suo lato?</w:t>
      </w:r>
    </w:p>
    <w:p w14:paraId="7127149D" w14:textId="62E7FCEC" w:rsidR="00E83A0C" w:rsidRDefault="00927F4C" w:rsidP="0005482E">
      <w:pPr>
        <w:pStyle w:val="ESERCIZIO1"/>
        <w:numPr>
          <w:ilvl w:val="0"/>
          <w:numId w:val="0"/>
        </w:numPr>
      </w:pPr>
      <w:r>
        <w:t xml:space="preserve">                                         </w:t>
      </w:r>
      <w:r>
        <w:rPr>
          <w:noProof/>
        </w:rPr>
        <w:drawing>
          <wp:inline distT="0" distB="0" distL="0" distR="0" wp14:anchorId="60B8F6D0" wp14:editId="32E1723D">
            <wp:extent cx="2814762" cy="2814762"/>
            <wp:effectExtent l="0" t="0" r="5080" b="5080"/>
            <wp:docPr id="13031498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149809" name="Picture 1303149809"/>
                    <pic:cNvPicPr/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733" cy="281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3A0C" w:rsidSect="00747F3F">
      <w:headerReference w:type="default" r:id="rId81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DCD2C" w14:textId="77777777" w:rsidR="00295930" w:rsidRDefault="00295930">
      <w:r>
        <w:separator/>
      </w:r>
    </w:p>
  </w:endnote>
  <w:endnote w:type="continuationSeparator" w:id="0">
    <w:p w14:paraId="2E4866E3" w14:textId="77777777" w:rsidR="00295930" w:rsidRDefault="0029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A948" w14:textId="77777777" w:rsidR="00295930" w:rsidRDefault="00295930">
      <w:r>
        <w:separator/>
      </w:r>
    </w:p>
  </w:footnote>
  <w:footnote w:type="continuationSeparator" w:id="0">
    <w:p w14:paraId="1E5F3E13" w14:textId="77777777" w:rsidR="00295930" w:rsidRDefault="00295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857EB4" w14:paraId="30E26AA9" w14:textId="77777777" w:rsidTr="00D22248">
      <w:tc>
        <w:tcPr>
          <w:tcW w:w="3053" w:type="dxa"/>
          <w:vAlign w:val="bottom"/>
        </w:tcPr>
        <w:p w14:paraId="29A5AE8D" w14:textId="77777777" w:rsidR="00857EB4" w:rsidRPr="003954FC" w:rsidRDefault="00857EB4">
          <w:r>
            <w:t>Corso</w:t>
          </w:r>
          <w:r w:rsidRPr="003954FC">
            <w:t xml:space="preserve"> m</w:t>
          </w:r>
          <w:r>
            <w:t xml:space="preserve">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5426199C" w14:textId="77777777" w:rsidR="00857EB4" w:rsidRPr="003954FC" w:rsidRDefault="00857EB4">
          <w:r>
            <w:t>Data:</w:t>
          </w:r>
        </w:p>
      </w:tc>
      <w:tc>
        <w:tcPr>
          <w:tcW w:w="3076" w:type="dxa"/>
        </w:tcPr>
        <w:p w14:paraId="54B14CF6" w14:textId="77777777" w:rsidR="00857EB4" w:rsidRPr="003954FC" w:rsidRDefault="00857EB4">
          <w:pPr>
            <w:rPr>
              <w:lang w:val="fr-CH"/>
            </w:rPr>
          </w:pPr>
        </w:p>
      </w:tc>
    </w:tr>
  </w:tbl>
  <w:p w14:paraId="7922A172" w14:textId="77777777" w:rsidR="00857EB4" w:rsidRDefault="00857EB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2686552E"/>
    <w:lvl w:ilvl="0">
      <w:start w:val="1"/>
      <w:numFmt w:val="decimal"/>
      <w:pStyle w:val="ESERCIZIO1"/>
      <w:suff w:val="space"/>
      <w:lvlText w:val="%1."/>
      <w:lvlJc w:val="left"/>
      <w:pPr>
        <w:ind w:left="284" w:hanging="284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97592400">
    <w:abstractNumId w:val="13"/>
  </w:num>
  <w:num w:numId="2" w16cid:durableId="1503735949">
    <w:abstractNumId w:val="24"/>
  </w:num>
  <w:num w:numId="3" w16cid:durableId="610555186">
    <w:abstractNumId w:val="24"/>
  </w:num>
  <w:num w:numId="4" w16cid:durableId="120539534">
    <w:abstractNumId w:val="24"/>
  </w:num>
  <w:num w:numId="5" w16cid:durableId="769786511">
    <w:abstractNumId w:val="24"/>
  </w:num>
  <w:num w:numId="6" w16cid:durableId="371082146">
    <w:abstractNumId w:val="24"/>
  </w:num>
  <w:num w:numId="7" w16cid:durableId="807940158">
    <w:abstractNumId w:val="24"/>
  </w:num>
  <w:num w:numId="8" w16cid:durableId="1374308005">
    <w:abstractNumId w:val="24"/>
  </w:num>
  <w:num w:numId="9" w16cid:durableId="115834713">
    <w:abstractNumId w:val="1"/>
  </w:num>
  <w:num w:numId="10" w16cid:durableId="1886141100">
    <w:abstractNumId w:val="24"/>
  </w:num>
  <w:num w:numId="11" w16cid:durableId="5250546">
    <w:abstractNumId w:val="8"/>
  </w:num>
  <w:num w:numId="12" w16cid:durableId="836195111">
    <w:abstractNumId w:val="16"/>
  </w:num>
  <w:num w:numId="13" w16cid:durableId="1148087516">
    <w:abstractNumId w:val="29"/>
  </w:num>
  <w:num w:numId="14" w16cid:durableId="1037504800">
    <w:abstractNumId w:val="5"/>
  </w:num>
  <w:num w:numId="15" w16cid:durableId="285548142">
    <w:abstractNumId w:val="6"/>
  </w:num>
  <w:num w:numId="16" w16cid:durableId="2026443361">
    <w:abstractNumId w:val="2"/>
  </w:num>
  <w:num w:numId="17" w16cid:durableId="714694597">
    <w:abstractNumId w:val="24"/>
  </w:num>
  <w:num w:numId="18" w16cid:durableId="683441534">
    <w:abstractNumId w:val="37"/>
  </w:num>
  <w:num w:numId="19" w16cid:durableId="1669864375">
    <w:abstractNumId w:val="10"/>
  </w:num>
  <w:num w:numId="20" w16cid:durableId="1578593625">
    <w:abstractNumId w:val="4"/>
  </w:num>
  <w:num w:numId="21" w16cid:durableId="1148789010">
    <w:abstractNumId w:val="33"/>
  </w:num>
  <w:num w:numId="22" w16cid:durableId="267278515">
    <w:abstractNumId w:val="28"/>
  </w:num>
  <w:num w:numId="23" w16cid:durableId="2068213639">
    <w:abstractNumId w:val="31"/>
  </w:num>
  <w:num w:numId="24" w16cid:durableId="1058699173">
    <w:abstractNumId w:val="30"/>
  </w:num>
  <w:num w:numId="25" w16cid:durableId="1307324268">
    <w:abstractNumId w:val="32"/>
  </w:num>
  <w:num w:numId="26" w16cid:durableId="877284259">
    <w:abstractNumId w:val="18"/>
  </w:num>
  <w:num w:numId="27" w16cid:durableId="1833645062">
    <w:abstractNumId w:val="25"/>
  </w:num>
  <w:num w:numId="28" w16cid:durableId="162402817">
    <w:abstractNumId w:val="9"/>
  </w:num>
  <w:num w:numId="29" w16cid:durableId="1835948389">
    <w:abstractNumId w:val="19"/>
  </w:num>
  <w:num w:numId="30" w16cid:durableId="729158472">
    <w:abstractNumId w:val="12"/>
  </w:num>
  <w:num w:numId="31" w16cid:durableId="767577461">
    <w:abstractNumId w:val="27"/>
  </w:num>
  <w:num w:numId="32" w16cid:durableId="611480155">
    <w:abstractNumId w:val="35"/>
  </w:num>
  <w:num w:numId="33" w16cid:durableId="432673610">
    <w:abstractNumId w:val="17"/>
  </w:num>
  <w:num w:numId="34" w16cid:durableId="11423519">
    <w:abstractNumId w:val="3"/>
  </w:num>
  <w:num w:numId="35" w16cid:durableId="753010462">
    <w:abstractNumId w:val="0"/>
  </w:num>
  <w:num w:numId="36" w16cid:durableId="504440926">
    <w:abstractNumId w:val="34"/>
  </w:num>
  <w:num w:numId="37" w16cid:durableId="861238015">
    <w:abstractNumId w:val="15"/>
  </w:num>
  <w:num w:numId="38" w16cid:durableId="1539078259">
    <w:abstractNumId w:val="23"/>
  </w:num>
  <w:num w:numId="39" w16cid:durableId="956638834">
    <w:abstractNumId w:val="22"/>
  </w:num>
  <w:num w:numId="40" w16cid:durableId="1585645396">
    <w:abstractNumId w:val="36"/>
  </w:num>
  <w:num w:numId="41" w16cid:durableId="1235967638">
    <w:abstractNumId w:val="26"/>
  </w:num>
  <w:num w:numId="42" w16cid:durableId="5863982">
    <w:abstractNumId w:val="20"/>
  </w:num>
  <w:num w:numId="43" w16cid:durableId="338895495">
    <w:abstractNumId w:val="7"/>
  </w:num>
  <w:num w:numId="44" w16cid:durableId="110712491">
    <w:abstractNumId w:val="14"/>
  </w:num>
  <w:num w:numId="45" w16cid:durableId="230502005">
    <w:abstractNumId w:val="21"/>
  </w:num>
  <w:num w:numId="46" w16cid:durableId="14629656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124E3"/>
    <w:rsid w:val="000263B9"/>
    <w:rsid w:val="00036910"/>
    <w:rsid w:val="0005482E"/>
    <w:rsid w:val="000A0013"/>
    <w:rsid w:val="000B4838"/>
    <w:rsid w:val="00104F8F"/>
    <w:rsid w:val="00110338"/>
    <w:rsid w:val="001406CC"/>
    <w:rsid w:val="00141D80"/>
    <w:rsid w:val="001626C0"/>
    <w:rsid w:val="00195B87"/>
    <w:rsid w:val="001973CA"/>
    <w:rsid w:val="001A2D6E"/>
    <w:rsid w:val="001A6AFE"/>
    <w:rsid w:val="001C291F"/>
    <w:rsid w:val="00203DC5"/>
    <w:rsid w:val="00220DCF"/>
    <w:rsid w:val="00270D17"/>
    <w:rsid w:val="00281EDA"/>
    <w:rsid w:val="00287D22"/>
    <w:rsid w:val="002941E5"/>
    <w:rsid w:val="00295255"/>
    <w:rsid w:val="00295930"/>
    <w:rsid w:val="002B04A1"/>
    <w:rsid w:val="002C6285"/>
    <w:rsid w:val="002D75DB"/>
    <w:rsid w:val="002E2707"/>
    <w:rsid w:val="00306AD3"/>
    <w:rsid w:val="003954FC"/>
    <w:rsid w:val="003963D1"/>
    <w:rsid w:val="003A5B1B"/>
    <w:rsid w:val="003D22A8"/>
    <w:rsid w:val="003F4F9D"/>
    <w:rsid w:val="0042532B"/>
    <w:rsid w:val="00467FC3"/>
    <w:rsid w:val="00482352"/>
    <w:rsid w:val="00495A8D"/>
    <w:rsid w:val="00517DC4"/>
    <w:rsid w:val="0052365A"/>
    <w:rsid w:val="00536310"/>
    <w:rsid w:val="00554686"/>
    <w:rsid w:val="005B60A3"/>
    <w:rsid w:val="005E6463"/>
    <w:rsid w:val="00604D22"/>
    <w:rsid w:val="006C6042"/>
    <w:rsid w:val="00723A9D"/>
    <w:rsid w:val="00724A89"/>
    <w:rsid w:val="0072657C"/>
    <w:rsid w:val="00727A7B"/>
    <w:rsid w:val="00747F3F"/>
    <w:rsid w:val="00772420"/>
    <w:rsid w:val="007B3703"/>
    <w:rsid w:val="007B7E24"/>
    <w:rsid w:val="007C78F8"/>
    <w:rsid w:val="007F0B6D"/>
    <w:rsid w:val="008334EE"/>
    <w:rsid w:val="00847CA2"/>
    <w:rsid w:val="008525C7"/>
    <w:rsid w:val="00857EB4"/>
    <w:rsid w:val="008B5E94"/>
    <w:rsid w:val="0091257D"/>
    <w:rsid w:val="00927F4C"/>
    <w:rsid w:val="00944792"/>
    <w:rsid w:val="00A0546B"/>
    <w:rsid w:val="00A121EE"/>
    <w:rsid w:val="00A30242"/>
    <w:rsid w:val="00A516F1"/>
    <w:rsid w:val="00A923B3"/>
    <w:rsid w:val="00AE17EC"/>
    <w:rsid w:val="00B5657B"/>
    <w:rsid w:val="00B74E02"/>
    <w:rsid w:val="00B857DF"/>
    <w:rsid w:val="00B90CDD"/>
    <w:rsid w:val="00BC6AA6"/>
    <w:rsid w:val="00C302C4"/>
    <w:rsid w:val="00C44E61"/>
    <w:rsid w:val="00CB2EFA"/>
    <w:rsid w:val="00D22248"/>
    <w:rsid w:val="00D23C81"/>
    <w:rsid w:val="00D50A23"/>
    <w:rsid w:val="00D91241"/>
    <w:rsid w:val="00DA6E54"/>
    <w:rsid w:val="00DC12C7"/>
    <w:rsid w:val="00E241DB"/>
    <w:rsid w:val="00E51E47"/>
    <w:rsid w:val="00E5748C"/>
    <w:rsid w:val="00E61218"/>
    <w:rsid w:val="00E83A0C"/>
    <w:rsid w:val="00E83E66"/>
    <w:rsid w:val="00EC03CA"/>
    <w:rsid w:val="00EE0D5B"/>
    <w:rsid w:val="00EF2348"/>
    <w:rsid w:val="00F158DE"/>
    <w:rsid w:val="00F17993"/>
    <w:rsid w:val="00F44F78"/>
    <w:rsid w:val="00F47017"/>
    <w:rsid w:val="00FA1086"/>
    <w:rsid w:val="00FF0E58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39143C"/>
  <w15:docId w15:val="{B8371B32-8BC5-4F8F-AC9C-2C899D8D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Heading1">
    <w:name w:val="heading 1"/>
    <w:basedOn w:val="Normal"/>
    <w:next w:val="Normal"/>
    <w:qFormat/>
    <w:rsid w:val="005E64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E646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5E6463"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3">
    <w:name w:val="Überschrift 3"/>
    <w:basedOn w:val="Normal"/>
    <w:next w:val="PlainText"/>
    <w:rsid w:val="005E6463"/>
    <w:rPr>
      <w:b/>
      <w:sz w:val="28"/>
    </w:rPr>
  </w:style>
  <w:style w:type="paragraph" w:styleId="PlainText">
    <w:name w:val="Plain Text"/>
    <w:basedOn w:val="Normal"/>
    <w:rsid w:val="005E6463"/>
    <w:rPr>
      <w:rFonts w:ascii="Courier New" w:hAnsi="Courier New"/>
    </w:rPr>
  </w:style>
  <w:style w:type="paragraph" w:customStyle="1" w:styleId="berschrift4">
    <w:name w:val="Überschrift 4"/>
    <w:basedOn w:val="Normal"/>
    <w:next w:val="PlainText"/>
    <w:rsid w:val="005E6463"/>
    <w:rPr>
      <w:b/>
    </w:rPr>
  </w:style>
  <w:style w:type="paragraph" w:customStyle="1" w:styleId="berschrift5">
    <w:name w:val="Überschrift 5"/>
    <w:basedOn w:val="Normal"/>
    <w:rsid w:val="005E6463"/>
  </w:style>
  <w:style w:type="paragraph" w:customStyle="1" w:styleId="berschrift6">
    <w:name w:val="Überschrift 6"/>
    <w:basedOn w:val="Normal"/>
    <w:rsid w:val="005E6463"/>
  </w:style>
  <w:style w:type="paragraph" w:customStyle="1" w:styleId="berschrift7">
    <w:name w:val="Überschrift 7"/>
    <w:basedOn w:val="Normal"/>
    <w:rsid w:val="005E6463"/>
  </w:style>
  <w:style w:type="paragraph" w:customStyle="1" w:styleId="berschrift8">
    <w:name w:val="Überschrift 8"/>
    <w:basedOn w:val="Normal"/>
    <w:rsid w:val="005E6463"/>
  </w:style>
  <w:style w:type="paragraph" w:customStyle="1" w:styleId="berschrift9">
    <w:name w:val="Überschrift 9"/>
    <w:basedOn w:val="Normal"/>
    <w:rsid w:val="005E6463"/>
  </w:style>
  <w:style w:type="paragraph" w:customStyle="1" w:styleId="immagine">
    <w:name w:val="immagine"/>
    <w:basedOn w:val="Normal"/>
    <w:rsid w:val="005E6463"/>
  </w:style>
  <w:style w:type="paragraph" w:styleId="Caption">
    <w:name w:val="caption"/>
    <w:basedOn w:val="Normal"/>
    <w:next w:val="Normal"/>
    <w:qFormat/>
    <w:rsid w:val="005E6463"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"/>
    <w:rsid w:val="005E6463"/>
    <w:pPr>
      <w:ind w:right="214"/>
      <w:jc w:val="right"/>
    </w:pPr>
    <w:rPr>
      <w:i/>
    </w:rPr>
  </w:style>
  <w:style w:type="paragraph" w:styleId="TableofFigures">
    <w:name w:val="table of figures"/>
    <w:basedOn w:val="Normal"/>
    <w:next w:val="Normal"/>
    <w:semiHidden/>
    <w:rsid w:val="005E6463"/>
    <w:pPr>
      <w:ind w:left="400" w:hanging="400"/>
    </w:pPr>
  </w:style>
  <w:style w:type="paragraph" w:customStyle="1" w:styleId="ESERCIZIO1">
    <w:name w:val="ESERCIZIO 1"/>
    <w:basedOn w:val="Normal"/>
    <w:rsid w:val="00036910"/>
    <w:pPr>
      <w:numPr>
        <w:numId w:val="43"/>
      </w:numPr>
      <w:spacing w:before="360" w:after="40"/>
    </w:pPr>
  </w:style>
  <w:style w:type="paragraph" w:customStyle="1" w:styleId="puntini">
    <w:name w:val="puntini"/>
    <w:basedOn w:val="Normal"/>
    <w:rsid w:val="005E6463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Header">
    <w:name w:val="header"/>
    <w:basedOn w:val="Normal"/>
    <w:rsid w:val="005E646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5E6463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"/>
    <w:rsid w:val="005E6463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"/>
    <w:rsid w:val="005E6463"/>
    <w:pPr>
      <w:numPr>
        <w:numId w:val="15"/>
      </w:numPr>
    </w:pPr>
  </w:style>
  <w:style w:type="paragraph" w:customStyle="1" w:styleId="TitESERCIZIO">
    <w:name w:val="TitESERCIZIO"/>
    <w:basedOn w:val="Normal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DocumentMap">
    <w:name w:val="Document Map"/>
    <w:basedOn w:val="Normal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table" w:styleId="TableGrid">
    <w:name w:val="Table Grid"/>
    <w:basedOn w:val="TableNormal"/>
    <w:rsid w:val="00E8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16" Type="http://schemas.openxmlformats.org/officeDocument/2006/relationships/image" Target="media/image6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5" Type="http://schemas.openxmlformats.org/officeDocument/2006/relationships/footnotes" Target="footnotes.xml"/><Relationship Id="rId61" Type="http://schemas.openxmlformats.org/officeDocument/2006/relationships/oleObject" Target="embeddings/oleObject28.bin"/><Relationship Id="rId82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80" Type="http://schemas.openxmlformats.org/officeDocument/2006/relationships/image" Target="media/image37.png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7" Type="http://schemas.openxmlformats.org/officeDocument/2006/relationships/image" Target="media/image1.png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25</cp:revision>
  <cp:lastPrinted>2006-09-27T16:18:00Z</cp:lastPrinted>
  <dcterms:created xsi:type="dcterms:W3CDTF">2019-10-02T11:58:00Z</dcterms:created>
  <dcterms:modified xsi:type="dcterms:W3CDTF">2023-09-07T11:57:00Z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