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0643649D" w14:textId="77777777" w:rsidTr="000B209A">
        <w:tc>
          <w:tcPr>
            <w:tcW w:w="1101" w:type="dxa"/>
          </w:tcPr>
          <w:p w14:paraId="524E9DAD" w14:textId="1831179F" w:rsidR="00D22248" w:rsidRPr="00CB2EFA" w:rsidRDefault="004721F1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341117D" wp14:editId="56806F0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4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44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7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48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1205A9C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1117D" id="Group 138" o:spid="_x0000_s1026" style="position:absolute;margin-left:-1.4pt;margin-top:-.8pt;width:37.8pt;height:25.95pt;z-index:251655168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Aj3Yku+AMAAMo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    <v:textbox>
                            <w:txbxContent>
                              <w:p w14:paraId="01205A9C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248D8F4" wp14:editId="27ABF863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51FD4E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B7B6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5pt;height:12.35pt" o:ole="">
                  <v:imagedata r:id="rId7" o:title=""/>
                </v:shape>
                <o:OLEObject Type="Embed" ProgID="Equation.3" ShapeID="_x0000_i1025" DrawAspect="Content" ObjectID="_1732363876" r:id="rId8"/>
              </w:object>
            </w:r>
          </w:p>
        </w:tc>
        <w:tc>
          <w:tcPr>
            <w:tcW w:w="8186" w:type="dxa"/>
          </w:tcPr>
          <w:p w14:paraId="2D03CFB0" w14:textId="77777777" w:rsidR="00D22248" w:rsidRPr="00747F3F" w:rsidRDefault="007B1BF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 quadrilateri</w:t>
            </w:r>
          </w:p>
        </w:tc>
      </w:tr>
    </w:tbl>
    <w:p w14:paraId="62778E0F" w14:textId="77777777" w:rsidR="00747F3F" w:rsidRDefault="00747F3F" w:rsidP="00E241DB"/>
    <w:p w14:paraId="1F91CA0A" w14:textId="77777777" w:rsidR="007B1BF1" w:rsidRDefault="007B1BF1" w:rsidP="007B1BF1">
      <w:r>
        <w:t xml:space="preserve">I quadrilateri sono dei poligoni con quattro lati. Tutti i quadrilateri hanno quattro vertici e quattro angoli interni. </w:t>
      </w:r>
      <w:r>
        <w:br/>
        <w:t>Eccone alcuni disegnati:</w:t>
      </w:r>
      <w:r>
        <w:br/>
      </w:r>
    </w:p>
    <w:p w14:paraId="3700AD63" w14:textId="333927F3" w:rsidR="007B1BF1" w:rsidRDefault="004721F1" w:rsidP="007B1BF1">
      <w:r>
        <w:rPr>
          <w:noProof/>
        </w:rPr>
        <mc:AlternateContent>
          <mc:Choice Requires="wpc">
            <w:drawing>
              <wp:inline distT="0" distB="0" distL="0" distR="0" wp14:anchorId="37FAC812" wp14:editId="0E56CE68">
                <wp:extent cx="5742940" cy="3556000"/>
                <wp:effectExtent l="3810" t="3175" r="0" b="3175"/>
                <wp:docPr id="160" name="Tela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Freeform 162"/>
                        <wps:cNvSpPr>
                          <a:spLocks/>
                        </wps:cNvSpPr>
                        <wps:spPr bwMode="auto">
                          <a:xfrm>
                            <a:off x="2329180" y="1173480"/>
                            <a:ext cx="1760220" cy="1137920"/>
                          </a:xfrm>
                          <a:custGeom>
                            <a:avLst/>
                            <a:gdLst>
                              <a:gd name="T0" fmla="*/ 1288 w 2772"/>
                              <a:gd name="T1" fmla="*/ 812 h 1792"/>
                              <a:gd name="T2" fmla="*/ 0 w 2772"/>
                              <a:gd name="T3" fmla="*/ 1792 h 1792"/>
                              <a:gd name="T4" fmla="*/ 2772 w 2772"/>
                              <a:gd name="T5" fmla="*/ 756 h 1792"/>
                              <a:gd name="T6" fmla="*/ 1232 w 2772"/>
                              <a:gd name="T7" fmla="*/ 0 h 1792"/>
                              <a:gd name="T8" fmla="*/ 1288 w 2772"/>
                              <a:gd name="T9" fmla="*/ 812 h 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2" h="1792">
                                <a:moveTo>
                                  <a:pt x="1288" y="812"/>
                                </a:moveTo>
                                <a:lnTo>
                                  <a:pt x="0" y="1792"/>
                                </a:lnTo>
                                <a:lnTo>
                                  <a:pt x="2772" y="756"/>
                                </a:lnTo>
                                <a:lnTo>
                                  <a:pt x="1232" y="0"/>
                                </a:lnTo>
                                <a:lnTo>
                                  <a:pt x="1288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3"/>
                        <wps:cNvSpPr>
                          <a:spLocks/>
                        </wps:cNvSpPr>
                        <wps:spPr bwMode="auto">
                          <a:xfrm>
                            <a:off x="640080" y="266700"/>
                            <a:ext cx="1404620" cy="906780"/>
                          </a:xfrm>
                          <a:custGeom>
                            <a:avLst/>
                            <a:gdLst>
                              <a:gd name="T0" fmla="*/ 0 w 2212"/>
                              <a:gd name="T1" fmla="*/ 84 h 1428"/>
                              <a:gd name="T2" fmla="*/ 2212 w 2212"/>
                              <a:gd name="T3" fmla="*/ 0 h 1428"/>
                              <a:gd name="T4" fmla="*/ 1652 w 2212"/>
                              <a:gd name="T5" fmla="*/ 1428 h 1428"/>
                              <a:gd name="T6" fmla="*/ 84 w 2212"/>
                              <a:gd name="T7" fmla="*/ 980 h 1428"/>
                              <a:gd name="T8" fmla="*/ 0 w 2212"/>
                              <a:gd name="T9" fmla="*/ 84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2" h="1428">
                                <a:moveTo>
                                  <a:pt x="0" y="84"/>
                                </a:moveTo>
                                <a:lnTo>
                                  <a:pt x="2212" y="0"/>
                                </a:lnTo>
                                <a:lnTo>
                                  <a:pt x="1652" y="1428"/>
                                </a:lnTo>
                                <a:lnTo>
                                  <a:pt x="84" y="980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4"/>
                        <wps:cNvSpPr>
                          <a:spLocks noChangeArrowheads="1"/>
                        </wps:cNvSpPr>
                        <wps:spPr bwMode="auto">
                          <a:xfrm rot="20088741">
                            <a:off x="2115820" y="622300"/>
                            <a:ext cx="835660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65"/>
                        <wps:cNvSpPr>
                          <a:spLocks noChangeArrowheads="1"/>
                        </wps:cNvSpPr>
                        <wps:spPr bwMode="auto">
                          <a:xfrm rot="19475588">
                            <a:off x="3840480" y="2471420"/>
                            <a:ext cx="1683385" cy="516890"/>
                          </a:xfrm>
                          <a:prstGeom prst="parallelogram">
                            <a:avLst>
                              <a:gd name="adj" fmla="val 81419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6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302760" y="640715"/>
                            <a:ext cx="1548130" cy="79946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67"/>
                        <wps:cNvSpPr>
                          <a:spLocks noChangeArrowheads="1"/>
                        </wps:cNvSpPr>
                        <wps:spPr bwMode="auto">
                          <a:xfrm rot="2643384">
                            <a:off x="871220" y="1351280"/>
                            <a:ext cx="1013460" cy="762635"/>
                          </a:xfrm>
                          <a:prstGeom prst="parallelogram">
                            <a:avLst>
                              <a:gd name="adj" fmla="val 33222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8"/>
                        <wps:cNvSpPr>
                          <a:spLocks noChangeArrowheads="1"/>
                        </wps:cNvSpPr>
                        <wps:spPr bwMode="auto">
                          <a:xfrm rot="2584246">
                            <a:off x="2542540" y="2453640"/>
                            <a:ext cx="852805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9"/>
                        <wps:cNvSpPr>
                          <a:spLocks/>
                        </wps:cNvSpPr>
                        <wps:spPr bwMode="auto">
                          <a:xfrm>
                            <a:off x="160655" y="2382520"/>
                            <a:ext cx="1670685" cy="1102360"/>
                          </a:xfrm>
                          <a:custGeom>
                            <a:avLst/>
                            <a:gdLst>
                              <a:gd name="T0" fmla="*/ 2632 w 2632"/>
                              <a:gd name="T1" fmla="*/ 280 h 1736"/>
                              <a:gd name="T2" fmla="*/ 1904 w 2632"/>
                              <a:gd name="T3" fmla="*/ 1736 h 1736"/>
                              <a:gd name="T4" fmla="*/ 0 w 2632"/>
                              <a:gd name="T5" fmla="*/ 56 h 1736"/>
                              <a:gd name="T6" fmla="*/ 1960 w 2632"/>
                              <a:gd name="T7" fmla="*/ 0 h 1736"/>
                              <a:gd name="T8" fmla="*/ 2632 w 2632"/>
                              <a:gd name="T9" fmla="*/ 280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2" h="1736">
                                <a:moveTo>
                                  <a:pt x="2632" y="280"/>
                                </a:moveTo>
                                <a:lnTo>
                                  <a:pt x="1904" y="1736"/>
                                </a:lnTo>
                                <a:lnTo>
                                  <a:pt x="0" y="56"/>
                                </a:lnTo>
                                <a:lnTo>
                                  <a:pt x="1960" y="0"/>
                                </a:lnTo>
                                <a:lnTo>
                                  <a:pt x="2632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0"/>
                        <wps:cNvSpPr>
                          <a:spLocks/>
                        </wps:cNvSpPr>
                        <wps:spPr bwMode="auto">
                          <a:xfrm>
                            <a:off x="3091815" y="284480"/>
                            <a:ext cx="1370965" cy="764540"/>
                          </a:xfrm>
                          <a:custGeom>
                            <a:avLst/>
                            <a:gdLst>
                              <a:gd name="T0" fmla="*/ 4 w 2159"/>
                              <a:gd name="T1" fmla="*/ 587 h 1204"/>
                              <a:gd name="T2" fmla="*/ 1571 w 2159"/>
                              <a:gd name="T3" fmla="*/ 1204 h 1204"/>
                              <a:gd name="T4" fmla="*/ 2159 w 2159"/>
                              <a:gd name="T5" fmla="*/ 588 h 1204"/>
                              <a:gd name="T6" fmla="*/ 1571 w 2159"/>
                              <a:gd name="T7" fmla="*/ 0 h 1204"/>
                              <a:gd name="T8" fmla="*/ 0 w 2159"/>
                              <a:gd name="T9" fmla="*/ 585 h 1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9" h="1204">
                                <a:moveTo>
                                  <a:pt x="4" y="587"/>
                                </a:moveTo>
                                <a:lnTo>
                                  <a:pt x="1571" y="1204"/>
                                </a:lnTo>
                                <a:lnTo>
                                  <a:pt x="2159" y="588"/>
                                </a:lnTo>
                                <a:lnTo>
                                  <a:pt x="1571" y="0"/>
                                </a:ln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DFAA7E" id="Tela 160" o:spid="_x0000_s1026" editas="canvas" style="width:452.2pt;height:280pt;mso-position-horizontal-relative:char;mso-position-vertical-relative:line" coordsize="57429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">
                <v:shape id="_x0000_s1027" type="#_x0000_t75" style="position:absolute;width:57429;height:35560;visibility:visible;mso-wrap-style:square">
                  <v:fill o:detectmouseclick="t"/>
                  <v:path o:connecttype="none"/>
                </v:shape>
                <v:shape id="Freeform 162" o:spid="_x0000_s1028" style="position:absolute;left:23291;top:11734;width:17603;height:11380;visibility:visible;mso-wrap-style:square;v-text-anchor:top" coordsize="277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" path="m1288,812l,1792,2772,756,1232,r56,812xe" strokeweight="1pt">
                  <v:path arrowok="t" o:connecttype="custom" o:connectlocs="817880,515620;0,1137920;1760220,480060;782320,0;817880,515620" o:connectangles="0,0,0,0,0"/>
                </v:shape>
                <v:shape id="Freeform 163" o:spid="_x0000_s1029" style="position:absolute;left:6400;top:2667;width:14047;height:9067;visibility:visible;mso-wrap-style:square;v-text-anchor:top" coordsize="2212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" path="m,84l2212,,1652,1428,84,980,,84xe" strokeweight="1pt">
                  <v:path arrowok="t" o:connecttype="custom" o:connectlocs="0,53340;1404620,0;1049020,906780;53340,622300;0,53340" o:connectangles="0,0,0,0,0"/>
                </v:shape>
                <v:rect id="Rectangle 164" o:spid="_x0000_s1030" style="position:absolute;left:21158;top:6223;width:8356;height:3911;rotation:-16506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65" o:spid="_x0000_s1031" type="#_x0000_t7" style="position:absolute;left:38404;top:24714;width:16834;height:5169;rotation:-23204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" strokeweight="1pt"/>
                <v:shape id="AutoShape 166" o:spid="_x0000_s1032" style="position:absolute;left:43027;top:6406;width:15482;height:7995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" path="m,l5400,21600r10800,l21600,,,xe" strokeweight="1pt">
                  <v:stroke joinstyle="miter"/>
                  <v:path o:connecttype="custom" o:connectlocs="1354614,399733;774065,799465;193516,399733;774065,0" o:connectangles="0,0,0,0" textboxrect="4500,4500,17100,17100"/>
                </v:shape>
                <v:shape id="AutoShape 167" o:spid="_x0000_s1033" type="#_x0000_t7" style="position:absolute;left:8712;top:13512;width:10134;height:7627;rotation:2887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" strokeweight="1pt"/>
                <v:rect id="Rectangle 168" o:spid="_x0000_s1034" style="position:absolute;left:25425;top:24536;width:8528;height:8534;rotation:28226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" strokeweight="1pt"/>
                <v:shape id="Freeform 169" o:spid="_x0000_s1035" style="position:absolute;left:1606;top:23825;width:16707;height:11023;visibility:visible;mso-wrap-style:square;v-text-anchor:top" coordsize="263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" path="m2632,280l1904,1736,,56,1960,r672,280xe" strokeweight="1pt">
                  <v:path arrowok="t" o:connecttype="custom" o:connectlocs="1670685,177800;1208581,1102360;0,35560;1244127,0;1670685,177800" o:connectangles="0,0,0,0,0"/>
                </v:shape>
                <v:shape id="Freeform 170" o:spid="_x0000_s1036" style="position:absolute;left:30918;top:2844;width:13709;height:7646;visibility:visible;mso-wrap-style:square;v-text-anchor:top" coordsize="2159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" path="m4,587r1567,617l2159,588,1571,,,585e" filled="f" strokeweight="1pt">
                  <v:path arrowok="t" o:connecttype="custom" o:connectlocs="2540,372745;997585,764540;1370965,373380;997585,0;0,371475" o:connectangles="0,0,0,0,0"/>
                </v:shape>
                <w10:anchorlock/>
              </v:group>
            </w:pict>
          </mc:Fallback>
        </mc:AlternateContent>
      </w:r>
    </w:p>
    <w:p w14:paraId="30087AF2" w14:textId="3877D72D" w:rsidR="007B1BF1" w:rsidRDefault="007B1BF1" w:rsidP="007B1BF1">
      <w:pPr>
        <w:pStyle w:val="ESERCIZIO1"/>
        <w:numPr>
          <w:ilvl w:val="0"/>
          <w:numId w:val="0"/>
        </w:numPr>
      </w:pPr>
      <w:r w:rsidRPr="00B47B13">
        <w:rPr>
          <w:b/>
        </w:rPr>
        <w:t xml:space="preserve">Attività 1: </w:t>
      </w:r>
      <w:r>
        <w:t>Metti in evidenza con un archetto gli angoli interni</w:t>
      </w:r>
      <w:r w:rsidR="000E46DA">
        <w:t xml:space="preserve"> e con un punto colorato i vertici dei quadrilateri disegnati</w:t>
      </w:r>
      <w:r>
        <w:t xml:space="preserve">. </w:t>
      </w:r>
    </w:p>
    <w:p w14:paraId="5061506F" w14:textId="77777777" w:rsidR="007B1BF1" w:rsidRDefault="007B1BF1" w:rsidP="007B1BF1">
      <w:pPr>
        <w:pStyle w:val="ESERCIZIO1"/>
        <w:numPr>
          <w:ilvl w:val="0"/>
          <w:numId w:val="0"/>
        </w:numPr>
      </w:pPr>
      <w:r w:rsidRPr="00B47B13">
        <w:rPr>
          <w:b/>
        </w:rPr>
        <w:t>Attività 2:</w:t>
      </w:r>
      <w:r>
        <w:t xml:space="preserve"> Noi studieremo a fondo alcuni quadrilateri particolari: il quadrato, il rettangolo, il parallelogrammo, il rombo e il trapezio. Queste figure le trovi anche tra gli esempi sopra. Sai riconoscerli?</w:t>
      </w:r>
    </w:p>
    <w:p w14:paraId="405786D8" w14:textId="77777777" w:rsidR="007B1BF1" w:rsidRDefault="007B1BF1" w:rsidP="007B1BF1">
      <w:pPr>
        <w:pStyle w:val="ESERCIZIO1"/>
        <w:numPr>
          <w:ilvl w:val="0"/>
          <w:numId w:val="0"/>
        </w:numPr>
      </w:pPr>
      <w:r>
        <w:t xml:space="preserve">Ogni quadrilatero ha due </w:t>
      </w:r>
      <w:r w:rsidRPr="00A43B13">
        <w:rPr>
          <w:b/>
        </w:rPr>
        <w:t>diagonali</w:t>
      </w:r>
      <w:r>
        <w:rPr>
          <w:b/>
        </w:rPr>
        <w:t xml:space="preserve"> </w:t>
      </w:r>
      <w:r w:rsidRPr="00CC3749">
        <w:t>(la</w:t>
      </w:r>
      <w:r>
        <w:t xml:space="preserve"> diagonale è un segmento che unisce due vertici non consecutivi):</w:t>
      </w:r>
    </w:p>
    <w:p w14:paraId="78DCE21C" w14:textId="1F16D8B0" w:rsidR="007B1BF1" w:rsidRDefault="004721F1" w:rsidP="007B1BF1">
      <w:pPr>
        <w:pStyle w:val="ESERCIZIO1"/>
        <w:numPr>
          <w:ilvl w:val="0"/>
          <w:numId w:val="0"/>
        </w:numPr>
      </w:pPr>
      <w:r>
        <w:rPr>
          <w:noProof/>
        </w:rPr>
        <mc:AlternateContent>
          <mc:Choice Requires="wpc">
            <w:drawing>
              <wp:inline distT="0" distB="0" distL="0" distR="0" wp14:anchorId="0F29A9A6" wp14:editId="6FF82E58">
                <wp:extent cx="5742940" cy="1670685"/>
                <wp:effectExtent l="3810" t="0" r="0" b="25400"/>
                <wp:docPr id="185" name="Tela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6" name="Group 187"/>
                        <wpg:cNvGrpSpPr>
                          <a:grpSpLocks/>
                        </wpg:cNvGrpSpPr>
                        <wpg:grpSpPr bwMode="auto">
                          <a:xfrm>
                            <a:off x="515556" y="159951"/>
                            <a:ext cx="1760551" cy="1510734"/>
                            <a:chOff x="2989" y="9201"/>
                            <a:chExt cx="2206" cy="1889"/>
                          </a:xfrm>
                        </wpg:grpSpPr>
                        <wps:wsp>
                          <wps:cNvPr id="27" name="Freeform 188"/>
                          <wps:cNvSpPr>
                            <a:spLocks/>
                          </wps:cNvSpPr>
                          <wps:spPr bwMode="auto">
                            <a:xfrm>
                              <a:off x="2989" y="9201"/>
                              <a:ext cx="2206" cy="1889"/>
                            </a:xfrm>
                            <a:custGeom>
                              <a:avLst/>
                              <a:gdLst>
                                <a:gd name="T0" fmla="*/ 2772 w 2772"/>
                                <a:gd name="T1" fmla="*/ 588 h 2380"/>
                                <a:gd name="T2" fmla="*/ 112 w 2772"/>
                                <a:gd name="T3" fmla="*/ 0 h 2380"/>
                                <a:gd name="T4" fmla="*/ 0 w 2772"/>
                                <a:gd name="T5" fmla="*/ 1288 h 2380"/>
                                <a:gd name="T6" fmla="*/ 1400 w 2772"/>
                                <a:gd name="T7" fmla="*/ 2380 h 2380"/>
                                <a:gd name="T8" fmla="*/ 2772 w 2772"/>
                                <a:gd name="T9" fmla="*/ 588 h 2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2" h="2380">
                                  <a:moveTo>
                                    <a:pt x="2772" y="588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0" y="1288"/>
                                  </a:lnTo>
                                  <a:lnTo>
                                    <a:pt x="1400" y="2380"/>
                                  </a:lnTo>
                                  <a:lnTo>
                                    <a:pt x="2772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8" y="9201"/>
                              <a:ext cx="1025" cy="18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9" y="9668"/>
                              <a:ext cx="2206" cy="5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0" name="Group 191"/>
                        <wpg:cNvGrpSpPr>
                          <a:grpSpLocks/>
                        </wpg:cNvGrpSpPr>
                        <wpg:grpSpPr bwMode="auto">
                          <a:xfrm>
                            <a:off x="3307218" y="248723"/>
                            <a:ext cx="1511552" cy="1333189"/>
                            <a:chOff x="6487" y="9312"/>
                            <a:chExt cx="1894" cy="1667"/>
                          </a:xfrm>
                        </wpg:grpSpPr>
                        <wps:wsp>
                          <wps:cNvPr id="31" name="Rectangle 192"/>
                          <wps:cNvSpPr>
                            <a:spLocks noChangeArrowheads="1"/>
                          </wps:cNvSpPr>
                          <wps:spPr bwMode="auto">
                            <a:xfrm rot="-1654577">
                              <a:off x="6643" y="9623"/>
                              <a:ext cx="1582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77" y="9312"/>
                              <a:ext cx="913" cy="16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7" y="10046"/>
                              <a:ext cx="1894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A010255" id="Tela 185" o:spid="_x0000_s1026" editas="canvas" style="width:452.2pt;height:131.55pt;mso-position-horizontal-relative:char;mso-position-vertical-relative:line" coordsize="57429,1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">
                <v:shape id="_x0000_s1027" type="#_x0000_t75" style="position:absolute;width:57429;height:16706;visibility:visible;mso-wrap-style:square">
                  <v:fill o:detectmouseclick="t"/>
                  <v:path o:connecttype="none"/>
                </v:shape>
                <v:group id="Group 187" o:spid="_x0000_s1028" style="position:absolute;left:5155;top:1599;width:17606;height:15107" coordorigin="2989,9201" coordsize="2206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8" o:spid="_x0000_s1029" style="position:absolute;left:2989;top:9201;width:2206;height:1889;visibility:visible;mso-wrap-style:square;v-text-anchor:top" coordsize="27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" path="m2772,588l112,,,1288,1400,2380,2772,588xe" strokeweight="1.5pt">
                    <v:path arrowok="t" o:connecttype="custom" o:connectlocs="2206,467;89,0;0,1022;1114,1889;2206,467" o:connectangles="0,0,0,0,0"/>
                  </v:shape>
                  <v:line id="Line 189" o:spid="_x0000_s1030" style="position:absolute;visibility:visible;mso-wrap-style:square" from="3078,9201" to="4103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190" o:spid="_x0000_s1031" style="position:absolute;flip:y;visibility:visible;mso-wrap-style:square" from="2989,9668" to="5195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group id="Group 191" o:spid="_x0000_s1032" style="position:absolute;left:33072;top:2487;width:15115;height:13332" coordorigin="6487,9312" coordsize="1894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192" o:spid="_x0000_s1033" style="position:absolute;left:6643;top:9623;width:1582;height:1044;rotation:-1807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" strokeweight="1.5pt"/>
                  <v:line id="Line 193" o:spid="_x0000_s1034" style="position:absolute;flip:y;visibility:visible;mso-wrap-style:square" from="6977,9312" to="7890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194" o:spid="_x0000_s1035" style="position:absolute;visibility:visible;mso-wrap-style:square" from="6487,10046" to="8381,10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/v:group>
                <w10:anchorlock/>
              </v:group>
            </w:pict>
          </mc:Fallback>
        </mc:AlternateContent>
      </w:r>
    </w:p>
    <w:p w14:paraId="11D78A2D" w14:textId="77777777" w:rsidR="007B1BF1" w:rsidRDefault="007B1BF1" w:rsidP="007B1BF1">
      <w:pPr>
        <w:pStyle w:val="ESERCIZIO1"/>
        <w:numPr>
          <w:ilvl w:val="0"/>
          <w:numId w:val="0"/>
        </w:numPr>
      </w:pPr>
      <w:r w:rsidRPr="00A43B13">
        <w:rPr>
          <w:b/>
        </w:rPr>
        <w:lastRenderedPageBreak/>
        <w:t>Attività 3</w:t>
      </w:r>
      <w:r>
        <w:t>: la figura qui sotto dovrebbe aiutarti a capire qual è la somma degli angoli interni di un quadrilatero (ricorda che la somma degli angoli interni di un triangolo è di 180°).</w:t>
      </w:r>
    </w:p>
    <w:p w14:paraId="14DCA788" w14:textId="6BEB6A79" w:rsidR="007B1BF1" w:rsidRDefault="004721F1" w:rsidP="007B1BF1">
      <w:pPr>
        <w:pStyle w:val="ESERCIZIO1"/>
        <w:numPr>
          <w:ilvl w:val="0"/>
          <w:numId w:val="0"/>
        </w:numPr>
      </w:pPr>
      <w:r w:rsidRPr="00A43B13">
        <w:rPr>
          <w:noProof/>
        </w:rPr>
        <mc:AlternateContent>
          <mc:Choice Requires="wpc">
            <w:drawing>
              <wp:inline distT="0" distB="0" distL="0" distR="0" wp14:anchorId="4B9108AA" wp14:editId="77FE2557">
                <wp:extent cx="5742940" cy="2738120"/>
                <wp:effectExtent l="0" t="3810" r="4445" b="127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" name="Group 147"/>
                        <wpg:cNvGrpSpPr>
                          <a:grpSpLocks/>
                        </wpg:cNvGrpSpPr>
                        <wpg:grpSpPr bwMode="auto">
                          <a:xfrm>
                            <a:off x="497840" y="71120"/>
                            <a:ext cx="3307080" cy="2667000"/>
                            <a:chOff x="1918" y="2026"/>
                            <a:chExt cx="5208" cy="4200"/>
                          </a:xfrm>
                        </wpg:grpSpPr>
                        <wps:wsp>
                          <wps:cNvPr id="14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6" y="2026"/>
                              <a:ext cx="504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A809D9" w14:textId="77777777" w:rsidR="007B1BF1" w:rsidRPr="007D01BF" w:rsidRDefault="007B1BF1" w:rsidP="007B1BF1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9"/>
                          <wps:cNvSpPr>
                            <a:spLocks/>
                          </wps:cNvSpPr>
                          <wps:spPr bwMode="auto">
                            <a:xfrm>
                              <a:off x="3184" y="2359"/>
                              <a:ext cx="439" cy="250"/>
                            </a:xfrm>
                            <a:custGeom>
                              <a:avLst/>
                              <a:gdLst>
                                <a:gd name="T0" fmla="*/ 101 w 439"/>
                                <a:gd name="T1" fmla="*/ 0 h 250"/>
                                <a:gd name="T2" fmla="*/ 439 w 439"/>
                                <a:gd name="T3" fmla="*/ 49 h 250"/>
                                <a:gd name="T4" fmla="*/ 240 w 439"/>
                                <a:gd name="T5" fmla="*/ 224 h 250"/>
                                <a:gd name="T6" fmla="*/ 103 w 439"/>
                                <a:gd name="T7" fmla="*/ 250 h 250"/>
                                <a:gd name="T8" fmla="*/ 0 w 439"/>
                                <a:gd name="T9" fmla="*/ 237 h 250"/>
                                <a:gd name="T10" fmla="*/ 101 w 439"/>
                                <a:gd name="T11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9" h="250">
                                  <a:moveTo>
                                    <a:pt x="101" y="0"/>
                                  </a:moveTo>
                                  <a:lnTo>
                                    <a:pt x="439" y="49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103" y="25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0"/>
                          <wps:cNvSpPr>
                            <a:spLocks/>
                          </wps:cNvSpPr>
                          <wps:spPr bwMode="auto">
                            <a:xfrm>
                              <a:off x="2338" y="4324"/>
                              <a:ext cx="332" cy="278"/>
                            </a:xfrm>
                            <a:custGeom>
                              <a:avLst/>
                              <a:gdLst>
                                <a:gd name="T0" fmla="*/ 0 w 332"/>
                                <a:gd name="T1" fmla="*/ 278 h 278"/>
                                <a:gd name="T2" fmla="*/ 332 w 332"/>
                                <a:gd name="T3" fmla="*/ 147 h 278"/>
                                <a:gd name="T4" fmla="*/ 268 w 332"/>
                                <a:gd name="T5" fmla="*/ 53 h 278"/>
                                <a:gd name="T6" fmla="*/ 111 w 332"/>
                                <a:gd name="T7" fmla="*/ 0 h 278"/>
                                <a:gd name="T8" fmla="*/ 0 w 332"/>
                                <a:gd name="T9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" h="278">
                                  <a:moveTo>
                                    <a:pt x="0" y="278"/>
                                  </a:moveTo>
                                  <a:lnTo>
                                    <a:pt x="332" y="147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6226" y="2848"/>
                              <a:ext cx="508" cy="216"/>
                            </a:xfrm>
                            <a:custGeom>
                              <a:avLst/>
                              <a:gdLst>
                                <a:gd name="T0" fmla="*/ 508 w 508"/>
                                <a:gd name="T1" fmla="*/ 71 h 216"/>
                                <a:gd name="T2" fmla="*/ 123 w 508"/>
                                <a:gd name="T3" fmla="*/ 216 h 216"/>
                                <a:gd name="T4" fmla="*/ 7 w 508"/>
                                <a:gd name="T5" fmla="*/ 117 h 216"/>
                                <a:gd name="T6" fmla="*/ 0 w 508"/>
                                <a:gd name="T7" fmla="*/ 0 h 216"/>
                                <a:gd name="T8" fmla="*/ 508 w 508"/>
                                <a:gd name="T9" fmla="*/ 7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8" h="216">
                                  <a:moveTo>
                                    <a:pt x="508" y="71"/>
                                  </a:moveTo>
                                  <a:lnTo>
                                    <a:pt x="123" y="216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8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2"/>
                          <wps:cNvSpPr>
                            <a:spLocks/>
                          </wps:cNvSpPr>
                          <wps:spPr bwMode="auto">
                            <a:xfrm>
                              <a:off x="6244" y="2922"/>
                              <a:ext cx="490" cy="364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195 h 364"/>
                                <a:gd name="T2" fmla="*/ 14 w 490"/>
                                <a:gd name="T3" fmla="*/ 308 h 364"/>
                                <a:gd name="T4" fmla="*/ 98 w 490"/>
                                <a:gd name="T5" fmla="*/ 364 h 364"/>
                                <a:gd name="T6" fmla="*/ 210 w 490"/>
                                <a:gd name="T7" fmla="*/ 364 h 364"/>
                                <a:gd name="T8" fmla="*/ 266 w 490"/>
                                <a:gd name="T9" fmla="*/ 364 h 364"/>
                                <a:gd name="T10" fmla="*/ 490 w 490"/>
                                <a:gd name="T11" fmla="*/ 0 h 364"/>
                                <a:gd name="T12" fmla="*/ 0 w 490"/>
                                <a:gd name="T13" fmla="*/ 195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0" h="364">
                                  <a:moveTo>
                                    <a:pt x="0" y="195"/>
                                  </a:moveTo>
                                  <a:lnTo>
                                    <a:pt x="14" y="308"/>
                                  </a:lnTo>
                                  <a:lnTo>
                                    <a:pt x="98" y="364"/>
                                  </a:lnTo>
                                  <a:lnTo>
                                    <a:pt x="210" y="364"/>
                                  </a:lnTo>
                                  <a:lnTo>
                                    <a:pt x="266" y="364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3"/>
                          <wps:cNvSpPr>
                            <a:spLocks/>
                          </wps:cNvSpPr>
                          <wps:spPr bwMode="auto">
                            <a:xfrm>
                              <a:off x="4730" y="5414"/>
                              <a:ext cx="455" cy="310"/>
                            </a:xfrm>
                            <a:custGeom>
                              <a:avLst/>
                              <a:gdLst>
                                <a:gd name="T0" fmla="*/ 298 w 455"/>
                                <a:gd name="T1" fmla="*/ 310 h 310"/>
                                <a:gd name="T2" fmla="*/ 455 w 455"/>
                                <a:gd name="T3" fmla="*/ 62 h 310"/>
                                <a:gd name="T4" fmla="*/ 212 w 455"/>
                                <a:gd name="T5" fmla="*/ 0 h 310"/>
                                <a:gd name="T6" fmla="*/ 100 w 455"/>
                                <a:gd name="T7" fmla="*/ 56 h 310"/>
                                <a:gd name="T8" fmla="*/ 0 w 455"/>
                                <a:gd name="T9" fmla="*/ 186 h 310"/>
                                <a:gd name="T10" fmla="*/ 298 w 455"/>
                                <a:gd name="T11" fmla="*/ 31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5" h="310">
                                  <a:moveTo>
                                    <a:pt x="298" y="310"/>
                                  </a:moveTo>
                                  <a:lnTo>
                                    <a:pt x="455" y="6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98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4"/>
                          <wps:cNvSpPr>
                            <a:spLocks/>
                          </wps:cNvSpPr>
                          <wps:spPr bwMode="auto">
                            <a:xfrm>
                              <a:off x="2338" y="4433"/>
                              <a:ext cx="560" cy="365"/>
                            </a:xfrm>
                            <a:custGeom>
                              <a:avLst/>
                              <a:gdLst>
                                <a:gd name="T0" fmla="*/ 0 w 560"/>
                                <a:gd name="T1" fmla="*/ 169 h 365"/>
                                <a:gd name="T2" fmla="*/ 448 w 560"/>
                                <a:gd name="T3" fmla="*/ 365 h 365"/>
                                <a:gd name="T4" fmla="*/ 532 w 560"/>
                                <a:gd name="T5" fmla="*/ 309 h 365"/>
                                <a:gd name="T6" fmla="*/ 532 w 560"/>
                                <a:gd name="T7" fmla="*/ 225 h 365"/>
                                <a:gd name="T8" fmla="*/ 560 w 560"/>
                                <a:gd name="T9" fmla="*/ 57 h 365"/>
                                <a:gd name="T10" fmla="*/ 441 w 560"/>
                                <a:gd name="T11" fmla="*/ 0 h 365"/>
                                <a:gd name="T12" fmla="*/ 0 w 560"/>
                                <a:gd name="T13" fmla="*/ 169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60" h="365">
                                  <a:moveTo>
                                    <a:pt x="0" y="169"/>
                                  </a:moveTo>
                                  <a:lnTo>
                                    <a:pt x="448" y="365"/>
                                  </a:lnTo>
                                  <a:lnTo>
                                    <a:pt x="532" y="309"/>
                                  </a:lnTo>
                                  <a:lnTo>
                                    <a:pt x="532" y="225"/>
                                  </a:lnTo>
                                  <a:lnTo>
                                    <a:pt x="560" y="57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169"/>
                                  </a:lnTo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38" y="2923"/>
                              <a:ext cx="4396" cy="167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Freeform 156"/>
                          <wps:cNvSpPr>
                            <a:spLocks/>
                          </wps:cNvSpPr>
                          <wps:spPr bwMode="auto">
                            <a:xfrm>
                              <a:off x="2338" y="2362"/>
                              <a:ext cx="4396" cy="3360"/>
                            </a:xfrm>
                            <a:custGeom>
                              <a:avLst/>
                              <a:gdLst>
                                <a:gd name="T0" fmla="*/ 952 w 4396"/>
                                <a:gd name="T1" fmla="*/ 0 h 3360"/>
                                <a:gd name="T2" fmla="*/ 4396 w 4396"/>
                                <a:gd name="T3" fmla="*/ 560 h 3360"/>
                                <a:gd name="T4" fmla="*/ 2688 w 4396"/>
                                <a:gd name="T5" fmla="*/ 3360 h 3360"/>
                                <a:gd name="T6" fmla="*/ 0 w 4396"/>
                                <a:gd name="T7" fmla="*/ 2240 h 3360"/>
                                <a:gd name="T8" fmla="*/ 952 w 4396"/>
                                <a:gd name="T9" fmla="*/ 0 h 3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6" h="3360">
                                  <a:moveTo>
                                    <a:pt x="952" y="0"/>
                                  </a:moveTo>
                                  <a:lnTo>
                                    <a:pt x="4396" y="560"/>
                                  </a:lnTo>
                                  <a:lnTo>
                                    <a:pt x="2688" y="3360"/>
                                  </a:lnTo>
                                  <a:lnTo>
                                    <a:pt x="0" y="2240"/>
                                  </a:lnTo>
                                  <a:lnTo>
                                    <a:pt x="9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" y="4350"/>
                              <a:ext cx="504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F1284" w14:textId="77777777" w:rsidR="007B1BF1" w:rsidRPr="007D01BF" w:rsidRDefault="007B1BF1" w:rsidP="007B1BF1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2" y="5694"/>
                              <a:ext cx="504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8A8B1" w14:textId="77777777" w:rsidR="007B1BF1" w:rsidRPr="007D01BF" w:rsidRDefault="007B1BF1" w:rsidP="007B1BF1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2" y="2670"/>
                              <a:ext cx="504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0FFAC" w14:textId="77777777" w:rsidR="007B1BF1" w:rsidRPr="007D01BF" w:rsidRDefault="007B1BF1" w:rsidP="007B1BF1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B9108AA" id="Tela 145" o:spid="_x0000_s1033" editas="canvas" style="width:452.2pt;height:215.6pt;mso-position-horizontal-relative:char;mso-position-vertical-relative:line" coordsize="57429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">
                <v:shape id="_x0000_s1034" type="#_x0000_t75" style="position:absolute;width:57429;height:27381;visibility:visible;mso-wrap-style:square">
                  <v:fill o:detectmouseclick="t"/>
                  <v:path o:connecttype="none"/>
                </v:shape>
                <v:group id="Group 147" o:spid="_x0000_s1035" style="position:absolute;left:4978;top:711;width:33071;height:26670" coordorigin="1918,2026" coordsize="5208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8" o:spid="_x0000_s1036" type="#_x0000_t202" style="position:absolute;left:2926;top:2026;width:50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DA809D9" w14:textId="77777777" w:rsidR="007B1BF1" w:rsidRPr="007D01BF" w:rsidRDefault="007B1BF1" w:rsidP="007B1BF1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Freeform 149" o:spid="_x0000_s1037" style="position:absolute;left:3184;top:2359;width:439;height:250;visibility:visible;mso-wrap-style:square;v-text-anchor:top" coordsize="43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" path="m101,l439,49,240,224,103,250,,237,101,xe" fillcolor="#333">
                    <v:path arrowok="t" o:connecttype="custom" o:connectlocs="101,0;439,49;240,224;103,250;0,237;101,0" o:connectangles="0,0,0,0,0,0"/>
                  </v:shape>
                  <v:shape id="Freeform 150" o:spid="_x0000_s1038" style="position:absolute;left:2338;top:4324;width:332;height:278;visibility:visible;mso-wrap-style:square;v-text-anchor:top" coordsize="33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" path="m,278l332,147,268,53,111,,,278xe" fillcolor="#333">
                    <v:path arrowok="t" o:connecttype="custom" o:connectlocs="0,278;332,147;268,53;111,0;0,278" o:connectangles="0,0,0,0,0"/>
                  </v:shape>
                  <v:shape id="Freeform 151" o:spid="_x0000_s1039" style="position:absolute;left:6226;top:2848;width:508;height:216;visibility:visible;mso-wrap-style:square;v-text-anchor:top" coordsize="50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" path="m508,71l123,216,7,117,,,508,71xe" fillcolor="#333">
                    <v:path arrowok="t" o:connecttype="custom" o:connectlocs="508,71;123,216;7,117;0,0;508,71" o:connectangles="0,0,0,0,0"/>
                  </v:shape>
                  <v:shape id="Freeform 152" o:spid="_x0000_s1040" style="position:absolute;left:6244;top:2922;width:490;height:364;visibility:visible;mso-wrap-style:square;v-text-anchor:top" coordsize="49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" path="m,195l14,308r84,56l210,364r56,l490,,,195xe" fillcolor="#969696">
                    <v:path arrowok="t" o:connecttype="custom" o:connectlocs="0,195;14,308;98,364;210,364;266,364;490,0;0,195" o:connectangles="0,0,0,0,0,0,0"/>
                  </v:shape>
                  <v:shape id="Freeform 153" o:spid="_x0000_s1041" style="position:absolute;left:4730;top:5414;width:455;height:310;visibility:visible;mso-wrap-style:square;v-text-anchor:top" coordsize="45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" path="m298,310l455,62,212,,100,56,,186,298,310xe" fillcolor="#969696">
                    <v:path arrowok="t" o:connecttype="custom" o:connectlocs="298,310;455,62;212,0;100,56;0,186;298,310" o:connectangles="0,0,0,0,0,0"/>
                  </v:shape>
                  <v:shape id="Freeform 154" o:spid="_x0000_s1042" style="position:absolute;left:2338;top:4433;width:560;height:365;visibility:visible;mso-wrap-style:square;v-text-anchor:top" coordsize="56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" path="m,169l448,365r84,-56l532,225,560,57,441,,,169e" fillcolor="#969696">
                    <v:path arrowok="t" o:connecttype="custom" o:connectlocs="0,169;448,365;532,309;532,225;560,57;441,0;0,169" o:connectangles="0,0,0,0,0,0,0"/>
                  </v:shape>
                  <v:line id="Line 155" o:spid="_x0000_s1043" style="position:absolute;flip:y;visibility:visible;mso-wrap-style:square" from="2338,2923" to="6734,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  <v:shape id="Freeform 156" o:spid="_x0000_s1044" style="position:absolute;left:2338;top:2362;width:4396;height:3360;visibility:visible;mso-wrap-style:square;v-text-anchor:top" coordsize="4396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" path="m952,l4396,560,2688,3360,,2240,952,xe" filled="f" strokeweight="1.5pt">
                    <v:path arrowok="t" o:connecttype="custom" o:connectlocs="952,0;4396,560;2688,3360;0,2240;952,0" o:connectangles="0,0,0,0,0"/>
                  </v:shape>
                  <v:shape id="Text Box 157" o:spid="_x0000_s1045" type="#_x0000_t202" style="position:absolute;left:1918;top:4350;width:50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64DF1284" w14:textId="77777777" w:rsidR="007B1BF1" w:rsidRPr="007D01BF" w:rsidRDefault="007B1BF1" w:rsidP="007B1BF1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58" o:spid="_x0000_s1046" type="#_x0000_t202" style="position:absolute;left:4802;top:5694;width:50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23D8A8B1" w14:textId="77777777" w:rsidR="007B1BF1" w:rsidRPr="007D01BF" w:rsidRDefault="007B1BF1" w:rsidP="007B1BF1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9" o:spid="_x0000_s1047" type="#_x0000_t202" style="position:absolute;left:6622;top:2670;width:50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3C20FFAC" w14:textId="77777777" w:rsidR="007B1BF1" w:rsidRPr="007D01BF" w:rsidRDefault="007B1BF1" w:rsidP="007B1BF1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13D54F" w14:textId="77777777" w:rsidR="007B1BF1" w:rsidRDefault="007B1BF1" w:rsidP="007B1BF1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…………………………………………………………………………………………………..</w:t>
      </w:r>
    </w:p>
    <w:p w14:paraId="43EB2DC9" w14:textId="77777777" w:rsidR="007B1BF1" w:rsidRDefault="007B1BF1" w:rsidP="007B1BF1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……………………………………………………………………………………………….….</w:t>
      </w:r>
    </w:p>
    <w:p w14:paraId="30485C0D" w14:textId="77777777" w:rsidR="007B1BF1" w:rsidRDefault="007B1BF1" w:rsidP="007B1BF1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…………………………………………………………………………………………………..</w:t>
      </w:r>
    </w:p>
    <w:p w14:paraId="63002501" w14:textId="77777777" w:rsidR="007B1BF1" w:rsidRDefault="007B1BF1" w:rsidP="007B1BF1">
      <w:pPr>
        <w:pStyle w:val="ESERCIZIO1"/>
        <w:numPr>
          <w:ilvl w:val="0"/>
          <w:numId w:val="0"/>
        </w:numPr>
      </w:pPr>
      <w:r>
        <w:t>La somma degli angoli interni di un quadrilatero è quindi ………………</w:t>
      </w:r>
    </w:p>
    <w:p w14:paraId="17987FBE" w14:textId="79553BC9" w:rsidR="007B1BF1" w:rsidRDefault="002F66D5" w:rsidP="007B1BF1">
      <w:pPr>
        <w:pStyle w:val="ESERCIZIO1"/>
        <w:numPr>
          <w:ilvl w:val="0"/>
          <w:numId w:val="0"/>
        </w:numPr>
      </w:pPr>
      <w:r>
        <w:rPr>
          <w:b/>
        </w:rPr>
        <w:br/>
      </w:r>
      <w:r w:rsidR="007B1BF1" w:rsidRPr="00B06E99">
        <w:rPr>
          <w:b/>
        </w:rPr>
        <w:t>Attività 4:</w:t>
      </w:r>
      <w:r w:rsidR="007B1BF1">
        <w:t xml:space="preserve"> Quali di questi poligoni non sono quadrilateri?</w:t>
      </w:r>
      <w:r w:rsidR="007B1BF1">
        <w:br/>
      </w:r>
      <w:r w:rsidR="004721F1">
        <w:rPr>
          <w:noProof/>
        </w:rPr>
        <mc:AlternateContent>
          <mc:Choice Requires="wpc">
            <w:drawing>
              <wp:inline distT="0" distB="0" distL="0" distR="0" wp14:anchorId="099BFD93" wp14:editId="7739A3FE">
                <wp:extent cx="5742940" cy="2062480"/>
                <wp:effectExtent l="0" t="3175" r="4445" b="1270"/>
                <wp:docPr id="171" name="Tela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73"/>
                        <wps:cNvSpPr>
                          <a:spLocks noChangeArrowheads="1"/>
                        </wps:cNvSpPr>
                        <wps:spPr bwMode="auto">
                          <a:xfrm rot="1918590">
                            <a:off x="2542540" y="231140"/>
                            <a:ext cx="889000" cy="800735"/>
                          </a:xfrm>
                          <a:prstGeom prst="hexagon">
                            <a:avLst>
                              <a:gd name="adj" fmla="val 2775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4"/>
                        <wps:cNvSpPr>
                          <a:spLocks noChangeArrowheads="1"/>
                        </wps:cNvSpPr>
                        <wps:spPr bwMode="auto">
                          <a:xfrm rot="5177567">
                            <a:off x="3307080" y="1209040"/>
                            <a:ext cx="640080" cy="711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18330" y="0"/>
                            <a:ext cx="532765" cy="11912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568960" y="284480"/>
                            <a:ext cx="1333500" cy="5511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4480560" y="906780"/>
                            <a:ext cx="1066800" cy="110236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8"/>
                        <wps:cNvSpPr>
                          <a:spLocks/>
                        </wps:cNvSpPr>
                        <wps:spPr bwMode="auto">
                          <a:xfrm>
                            <a:off x="160655" y="1156335"/>
                            <a:ext cx="2559685" cy="817245"/>
                          </a:xfrm>
                          <a:custGeom>
                            <a:avLst/>
                            <a:gdLst>
                              <a:gd name="T0" fmla="*/ 1876 w 4032"/>
                              <a:gd name="T1" fmla="*/ 0 h 1288"/>
                              <a:gd name="T2" fmla="*/ 0 w 4032"/>
                              <a:gd name="T3" fmla="*/ 84 h 1288"/>
                              <a:gd name="T4" fmla="*/ 3948 w 4032"/>
                              <a:gd name="T5" fmla="*/ 1288 h 1288"/>
                              <a:gd name="T6" fmla="*/ 4032 w 4032"/>
                              <a:gd name="T7" fmla="*/ 336 h 1288"/>
                              <a:gd name="T8" fmla="*/ 1876 w 4032"/>
                              <a:gd name="T9" fmla="*/ 0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32" h="1288">
                                <a:moveTo>
                                  <a:pt x="1876" y="0"/>
                                </a:moveTo>
                                <a:lnTo>
                                  <a:pt x="0" y="84"/>
                                </a:lnTo>
                                <a:lnTo>
                                  <a:pt x="3948" y="1288"/>
                                </a:lnTo>
                                <a:lnTo>
                                  <a:pt x="4032" y="336"/>
                                </a:lnTo>
                                <a:lnTo>
                                  <a:pt x="1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" y="391795"/>
                            <a:ext cx="3200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E1E85" w14:textId="77777777" w:rsidR="007B1BF1" w:rsidRPr="00CC3749" w:rsidRDefault="007B1BF1" w:rsidP="007B1BF1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204720" y="391795"/>
                            <a:ext cx="3733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39B4D" w14:textId="77777777" w:rsidR="007B1BF1" w:rsidRPr="00CC3749" w:rsidRDefault="007B1BF1" w:rsidP="007B1BF1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0" y="391795"/>
                            <a:ext cx="3733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ABCF7" w14:textId="77777777" w:rsidR="007B1BF1" w:rsidRPr="00CC3749" w:rsidRDefault="007B1BF1" w:rsidP="007B1BF1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1387475"/>
                            <a:ext cx="40894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B9799" w14:textId="77777777" w:rsidR="007B1BF1" w:rsidRPr="00CC3749" w:rsidRDefault="007B1BF1" w:rsidP="007B1BF1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51480" y="1387475"/>
                            <a:ext cx="3733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B5749" w14:textId="77777777" w:rsidR="007B1BF1" w:rsidRPr="00CC3749" w:rsidRDefault="007B1BF1" w:rsidP="007B1BF1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178300" y="1387475"/>
                            <a:ext cx="3733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08D63" w14:textId="77777777" w:rsidR="007B1BF1" w:rsidRPr="00CC3749" w:rsidRDefault="007B1BF1" w:rsidP="007B1BF1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f)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9BFD93" id="Tela 171" o:spid="_x0000_s1048" editas="canvas" style="width:452.2pt;height:162.4pt;mso-position-horizontal-relative:char;mso-position-vertical-relative:line" coordsize="57429,2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">
                <v:shape id="_x0000_s1049" type="#_x0000_t75" style="position:absolute;width:57429;height:20624;visibility:visible;mso-wrap-style:square">
                  <v:fill o:detectmouseclick="t"/>
                  <v:path o:connecttype="none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73" o:spid="_x0000_s1050" type="#_x0000_t9" style="position:absolute;left:25425;top:2311;width:8890;height:8007;rotation:20956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4" o:spid="_x0000_s1051" type="#_x0000_t5" style="position:absolute;left:33071;top:12090;width:6400;height:7112;rotation:56552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75" o:spid="_x0000_s1052" type="#_x0000_t4" style="position:absolute;left:44183;top:-1;width:5328;height:119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" strokeweight="1.5pt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76" o:spid="_x0000_s1053" type="#_x0000_t10" style="position:absolute;left:5689;top:2844;width:13335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" strokeweight="1.5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77" o:spid="_x0000_s1054" type="#_x0000_t56" style="position:absolute;left:44805;top:9067;width:10668;height:1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" strokeweight="1.5pt"/>
                <v:shape id="Freeform 178" o:spid="_x0000_s1055" style="position:absolute;left:1606;top:11563;width:25597;height:8172;visibility:visible;mso-wrap-style:square;v-text-anchor:top" coordsize="4032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" path="m1876,l,84,3948,1288r84,-952l1876,xe" strokeweight="1.5pt">
                  <v:path arrowok="t" o:connecttype="custom" o:connectlocs="1190965,0;0,53299;2506358,817245;2559685,213194;1190965,0" o:connectangles="0,0,0,0,0"/>
                </v:shape>
                <v:shape id="Text Box 179" o:spid="_x0000_s1056" type="#_x0000_t202" style="position:absolute;left:1244;top:3917;width:3201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68E1E85" w14:textId="77777777" w:rsidR="007B1BF1" w:rsidRPr="00CC3749" w:rsidRDefault="007B1BF1" w:rsidP="007B1BF1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a)</w:t>
                        </w:r>
                      </w:p>
                    </w:txbxContent>
                  </v:textbox>
                </v:shape>
                <v:shape id="Text Box 180" o:spid="_x0000_s1057" type="#_x0000_t202" style="position:absolute;left:22047;top:3917;width:373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0039B4D" w14:textId="77777777" w:rsidR="007B1BF1" w:rsidRPr="00CC3749" w:rsidRDefault="007B1BF1" w:rsidP="007B1BF1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b)</w:t>
                        </w:r>
                      </w:p>
                    </w:txbxContent>
                  </v:textbox>
                </v:shape>
                <v:shape id="Text Box 181" o:spid="_x0000_s1058" type="#_x0000_t202" style="position:absolute;left:35560;top:3917;width:373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11ABCF7" w14:textId="77777777" w:rsidR="007B1BF1" w:rsidRPr="00CC3749" w:rsidRDefault="007B1BF1" w:rsidP="007B1BF1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c)</w:t>
                        </w:r>
                      </w:p>
                    </w:txbxContent>
                  </v:textbox>
                </v:shape>
                <v:shape id="Text Box 182" o:spid="_x0000_s1059" type="#_x0000_t202" style="position:absolute;left:889;top:13874;width:408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C4B9799" w14:textId="77777777" w:rsidR="007B1BF1" w:rsidRPr="00CC3749" w:rsidRDefault="007B1BF1" w:rsidP="007B1BF1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d)</w:t>
                        </w:r>
                      </w:p>
                    </w:txbxContent>
                  </v:textbox>
                </v:shape>
                <v:shape id="Text Box 183" o:spid="_x0000_s1060" type="#_x0000_t202" style="position:absolute;left:29514;top:13874;width:373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5CB5749" w14:textId="77777777" w:rsidR="007B1BF1" w:rsidRPr="00CC3749" w:rsidRDefault="007B1BF1" w:rsidP="007B1BF1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e)</w:t>
                        </w:r>
                      </w:p>
                    </w:txbxContent>
                  </v:textbox>
                </v:shape>
                <v:shape id="Text Box 184" o:spid="_x0000_s1061" type="#_x0000_t202" style="position:absolute;left:41783;top:13874;width:373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F808D63" w14:textId="77777777" w:rsidR="007B1BF1" w:rsidRPr="00CC3749" w:rsidRDefault="007B1BF1" w:rsidP="007B1BF1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f)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695079" w14:textId="77777777" w:rsidR="007B1BF1" w:rsidRDefault="007B1BF1" w:rsidP="007B1BF1">
      <w:pPr>
        <w:pStyle w:val="ESERCIZIO1"/>
        <w:numPr>
          <w:ilvl w:val="0"/>
          <w:numId w:val="0"/>
        </w:numPr>
      </w:pPr>
      <w:r>
        <w:br/>
        <w:t>Non quadrilateri: ………………………………………………………………………….</w:t>
      </w:r>
    </w:p>
    <w:sectPr w:rsidR="007B1BF1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8E69" w14:textId="77777777" w:rsidR="00015665" w:rsidRDefault="00015665">
      <w:r>
        <w:separator/>
      </w:r>
    </w:p>
  </w:endnote>
  <w:endnote w:type="continuationSeparator" w:id="0">
    <w:p w14:paraId="7B8623B8" w14:textId="77777777" w:rsidR="00015665" w:rsidRDefault="0001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68A4" w14:textId="77777777" w:rsidR="00015665" w:rsidRDefault="00015665">
      <w:r>
        <w:separator/>
      </w:r>
    </w:p>
  </w:footnote>
  <w:footnote w:type="continuationSeparator" w:id="0">
    <w:p w14:paraId="2713E48B" w14:textId="77777777" w:rsidR="00015665" w:rsidRDefault="0001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11E6EEEE" w14:textId="77777777" w:rsidTr="00D22248">
      <w:tc>
        <w:tcPr>
          <w:tcW w:w="3053" w:type="dxa"/>
          <w:vAlign w:val="bottom"/>
        </w:tcPr>
        <w:p w14:paraId="46142E21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0F3A70F9" w14:textId="77777777" w:rsidR="00647629" w:rsidRPr="003954FC" w:rsidRDefault="002F66D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00CB0C9" w14:textId="715A2549" w:rsidR="00647629" w:rsidRPr="003954FC" w:rsidRDefault="00647629">
          <w:pPr>
            <w:rPr>
              <w:lang w:val="fr-CH"/>
            </w:rPr>
          </w:pPr>
        </w:p>
      </w:tc>
    </w:tr>
  </w:tbl>
  <w:p w14:paraId="6368E71E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9200567">
    <w:abstractNumId w:val="13"/>
  </w:num>
  <w:num w:numId="2" w16cid:durableId="1451700159">
    <w:abstractNumId w:val="24"/>
  </w:num>
  <w:num w:numId="3" w16cid:durableId="1760249780">
    <w:abstractNumId w:val="24"/>
  </w:num>
  <w:num w:numId="4" w16cid:durableId="385951236">
    <w:abstractNumId w:val="24"/>
  </w:num>
  <w:num w:numId="5" w16cid:durableId="443232114">
    <w:abstractNumId w:val="24"/>
  </w:num>
  <w:num w:numId="6" w16cid:durableId="1563755116">
    <w:abstractNumId w:val="24"/>
  </w:num>
  <w:num w:numId="7" w16cid:durableId="569853989">
    <w:abstractNumId w:val="24"/>
  </w:num>
  <w:num w:numId="8" w16cid:durableId="1802379777">
    <w:abstractNumId w:val="24"/>
  </w:num>
  <w:num w:numId="9" w16cid:durableId="1158307517">
    <w:abstractNumId w:val="1"/>
  </w:num>
  <w:num w:numId="10" w16cid:durableId="1205680479">
    <w:abstractNumId w:val="24"/>
  </w:num>
  <w:num w:numId="11" w16cid:durableId="508908785">
    <w:abstractNumId w:val="8"/>
  </w:num>
  <w:num w:numId="12" w16cid:durableId="1515337215">
    <w:abstractNumId w:val="16"/>
  </w:num>
  <w:num w:numId="13" w16cid:durableId="1174996076">
    <w:abstractNumId w:val="29"/>
  </w:num>
  <w:num w:numId="14" w16cid:durableId="1122267989">
    <w:abstractNumId w:val="5"/>
  </w:num>
  <w:num w:numId="15" w16cid:durableId="1387294499">
    <w:abstractNumId w:val="6"/>
  </w:num>
  <w:num w:numId="16" w16cid:durableId="1413090666">
    <w:abstractNumId w:val="2"/>
  </w:num>
  <w:num w:numId="17" w16cid:durableId="1382242428">
    <w:abstractNumId w:val="24"/>
  </w:num>
  <w:num w:numId="18" w16cid:durableId="1265648610">
    <w:abstractNumId w:val="37"/>
  </w:num>
  <w:num w:numId="19" w16cid:durableId="109130962">
    <w:abstractNumId w:val="10"/>
  </w:num>
  <w:num w:numId="20" w16cid:durableId="632366873">
    <w:abstractNumId w:val="4"/>
  </w:num>
  <w:num w:numId="21" w16cid:durableId="661464958">
    <w:abstractNumId w:val="33"/>
  </w:num>
  <w:num w:numId="22" w16cid:durableId="1435246756">
    <w:abstractNumId w:val="28"/>
  </w:num>
  <w:num w:numId="23" w16cid:durableId="1534876406">
    <w:abstractNumId w:val="31"/>
  </w:num>
  <w:num w:numId="24" w16cid:durableId="1505512124">
    <w:abstractNumId w:val="30"/>
  </w:num>
  <w:num w:numId="25" w16cid:durableId="1607226705">
    <w:abstractNumId w:val="32"/>
  </w:num>
  <w:num w:numId="26" w16cid:durableId="1118452088">
    <w:abstractNumId w:val="18"/>
  </w:num>
  <w:num w:numId="27" w16cid:durableId="2107381104">
    <w:abstractNumId w:val="25"/>
  </w:num>
  <w:num w:numId="28" w16cid:durableId="298340253">
    <w:abstractNumId w:val="9"/>
  </w:num>
  <w:num w:numId="29" w16cid:durableId="305670550">
    <w:abstractNumId w:val="19"/>
  </w:num>
  <w:num w:numId="30" w16cid:durableId="447622719">
    <w:abstractNumId w:val="12"/>
  </w:num>
  <w:num w:numId="31" w16cid:durableId="1408772615">
    <w:abstractNumId w:val="27"/>
  </w:num>
  <w:num w:numId="32" w16cid:durableId="32274760">
    <w:abstractNumId w:val="35"/>
  </w:num>
  <w:num w:numId="33" w16cid:durableId="181286411">
    <w:abstractNumId w:val="17"/>
  </w:num>
  <w:num w:numId="34" w16cid:durableId="38017397">
    <w:abstractNumId w:val="3"/>
  </w:num>
  <w:num w:numId="35" w16cid:durableId="1288318364">
    <w:abstractNumId w:val="0"/>
  </w:num>
  <w:num w:numId="36" w16cid:durableId="2038846903">
    <w:abstractNumId w:val="34"/>
  </w:num>
  <w:num w:numId="37" w16cid:durableId="125633182">
    <w:abstractNumId w:val="15"/>
  </w:num>
  <w:num w:numId="38" w16cid:durableId="110782619">
    <w:abstractNumId w:val="23"/>
  </w:num>
  <w:num w:numId="39" w16cid:durableId="1527017329">
    <w:abstractNumId w:val="22"/>
  </w:num>
  <w:num w:numId="40" w16cid:durableId="567347134">
    <w:abstractNumId w:val="36"/>
  </w:num>
  <w:num w:numId="41" w16cid:durableId="627518253">
    <w:abstractNumId w:val="26"/>
  </w:num>
  <w:num w:numId="42" w16cid:durableId="502478908">
    <w:abstractNumId w:val="20"/>
  </w:num>
  <w:num w:numId="43" w16cid:durableId="459765018">
    <w:abstractNumId w:val="7"/>
  </w:num>
  <w:num w:numId="44" w16cid:durableId="991443210">
    <w:abstractNumId w:val="14"/>
  </w:num>
  <w:num w:numId="45" w16cid:durableId="1777601393">
    <w:abstractNumId w:val="21"/>
  </w:num>
  <w:num w:numId="46" w16cid:durableId="330378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5665"/>
    <w:rsid w:val="000263B9"/>
    <w:rsid w:val="00036910"/>
    <w:rsid w:val="0006098A"/>
    <w:rsid w:val="000961EF"/>
    <w:rsid w:val="000B209A"/>
    <w:rsid w:val="000E46DA"/>
    <w:rsid w:val="00110338"/>
    <w:rsid w:val="0011132F"/>
    <w:rsid w:val="001626C0"/>
    <w:rsid w:val="00187CC3"/>
    <w:rsid w:val="00190CC2"/>
    <w:rsid w:val="001C291F"/>
    <w:rsid w:val="001D1152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2F66D5"/>
    <w:rsid w:val="00306AD3"/>
    <w:rsid w:val="0033160E"/>
    <w:rsid w:val="00360519"/>
    <w:rsid w:val="003954FC"/>
    <w:rsid w:val="003A5B1B"/>
    <w:rsid w:val="0042532B"/>
    <w:rsid w:val="00467FC3"/>
    <w:rsid w:val="004721F1"/>
    <w:rsid w:val="00495A8D"/>
    <w:rsid w:val="00517DC4"/>
    <w:rsid w:val="00604D22"/>
    <w:rsid w:val="00647629"/>
    <w:rsid w:val="006C6042"/>
    <w:rsid w:val="006E1408"/>
    <w:rsid w:val="00723A9D"/>
    <w:rsid w:val="00747F3F"/>
    <w:rsid w:val="007758FD"/>
    <w:rsid w:val="007B1BF1"/>
    <w:rsid w:val="007F0B6D"/>
    <w:rsid w:val="008525C7"/>
    <w:rsid w:val="008B5E94"/>
    <w:rsid w:val="0091257D"/>
    <w:rsid w:val="00993B18"/>
    <w:rsid w:val="00A0546B"/>
    <w:rsid w:val="00A30242"/>
    <w:rsid w:val="00A755BE"/>
    <w:rsid w:val="00A923B3"/>
    <w:rsid w:val="00AA4BB4"/>
    <w:rsid w:val="00AE17EC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B18D3"/>
    <w:rsid w:val="00EC03CA"/>
    <w:rsid w:val="00F17993"/>
    <w:rsid w:val="00F33E0E"/>
    <w:rsid w:val="00F44F78"/>
    <w:rsid w:val="00F90563"/>
    <w:rsid w:val="00FA0E11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2BE1D"/>
  <w15:chartTrackingRefBased/>
  <w15:docId w15:val="{07BD7260-0A53-4FC2-ABD3-D3088E99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2006-09-27T15:18:00Z</cp:lastPrinted>
  <dcterms:created xsi:type="dcterms:W3CDTF">2022-12-11T17:56:00Z</dcterms:created>
  <dcterms:modified xsi:type="dcterms:W3CDTF">2022-12-12T14:25:00Z</dcterms:modified>
</cp:coreProperties>
</file>