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6A6447">
        <w:tc>
          <w:tcPr>
            <w:tcW w:w="1100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12.25pt" o:ole="">
                  <v:imagedata r:id="rId7" o:title=""/>
                </v:shape>
                <o:OLEObject Type="Embed" ProgID="Equation.3" ShapeID="_x0000_i1025" DrawAspect="Content" ObjectID="_1635921334" r:id="rId8"/>
              </w:object>
            </w:r>
          </w:p>
        </w:tc>
        <w:tc>
          <w:tcPr>
            <w:tcW w:w="7961" w:type="dxa"/>
          </w:tcPr>
          <w:p w14:paraId="2FD758FC" w14:textId="5E4CD994" w:rsidR="00D22248" w:rsidRPr="00747F3F" w:rsidRDefault="006A644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Quadrilateri: cosa so già?</w:t>
            </w:r>
          </w:p>
        </w:tc>
      </w:tr>
    </w:tbl>
    <w:p w14:paraId="33D8C8A3" w14:textId="4677EFB8" w:rsidR="00747F3F" w:rsidRDefault="006A6447" w:rsidP="00E241DB">
      <w:r>
        <w:rPr>
          <w:noProof/>
        </w:rPr>
        <mc:AlternateContent>
          <mc:Choice Requires="wpc">
            <w:drawing>
              <wp:inline distT="0" distB="0" distL="0" distR="0" wp14:anchorId="023430B4" wp14:editId="24A44642">
                <wp:extent cx="5486400" cy="1023327"/>
                <wp:effectExtent l="0" t="0" r="0" b="24765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Rettangolo 9"/>
                        <wps:cNvSpPr/>
                        <wps:spPr>
                          <a:xfrm>
                            <a:off x="192729" y="180000"/>
                            <a:ext cx="802205" cy="706837"/>
                          </a:xfrm>
                          <a:custGeom>
                            <a:avLst/>
                            <a:gdLst>
                              <a:gd name="connsiteX0" fmla="*/ 0 w 622690"/>
                              <a:gd name="connsiteY0" fmla="*/ 0 h 622690"/>
                              <a:gd name="connsiteX1" fmla="*/ 622690 w 622690"/>
                              <a:gd name="connsiteY1" fmla="*/ 0 h 622690"/>
                              <a:gd name="connsiteX2" fmla="*/ 622690 w 622690"/>
                              <a:gd name="connsiteY2" fmla="*/ 622690 h 622690"/>
                              <a:gd name="connsiteX3" fmla="*/ 0 w 622690"/>
                              <a:gd name="connsiteY3" fmla="*/ 622690 h 622690"/>
                              <a:gd name="connsiteX4" fmla="*/ 0 w 622690"/>
                              <a:gd name="connsiteY4" fmla="*/ 0 h 622690"/>
                              <a:gd name="connsiteX0" fmla="*/ 0 w 802205"/>
                              <a:gd name="connsiteY0" fmla="*/ 84147 h 706837"/>
                              <a:gd name="connsiteX1" fmla="*/ 802205 w 802205"/>
                              <a:gd name="connsiteY1" fmla="*/ 0 h 706837"/>
                              <a:gd name="connsiteX2" fmla="*/ 622690 w 802205"/>
                              <a:gd name="connsiteY2" fmla="*/ 706837 h 706837"/>
                              <a:gd name="connsiteX3" fmla="*/ 0 w 802205"/>
                              <a:gd name="connsiteY3" fmla="*/ 706837 h 706837"/>
                              <a:gd name="connsiteX4" fmla="*/ 0 w 802205"/>
                              <a:gd name="connsiteY4" fmla="*/ 84147 h 706837"/>
                              <a:gd name="connsiteX0" fmla="*/ 0 w 802205"/>
                              <a:gd name="connsiteY0" fmla="*/ 84147 h 706837"/>
                              <a:gd name="connsiteX1" fmla="*/ 802205 w 802205"/>
                              <a:gd name="connsiteY1" fmla="*/ 0 h 706837"/>
                              <a:gd name="connsiteX2" fmla="*/ 622690 w 802205"/>
                              <a:gd name="connsiteY2" fmla="*/ 706837 h 706837"/>
                              <a:gd name="connsiteX3" fmla="*/ 100976 w 802205"/>
                              <a:gd name="connsiteY3" fmla="*/ 605861 h 706837"/>
                              <a:gd name="connsiteX4" fmla="*/ 0 w 802205"/>
                              <a:gd name="connsiteY4" fmla="*/ 84147 h 7068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02205" h="706837">
                                <a:moveTo>
                                  <a:pt x="0" y="84147"/>
                                </a:moveTo>
                                <a:lnTo>
                                  <a:pt x="802205" y="0"/>
                                </a:lnTo>
                                <a:lnTo>
                                  <a:pt x="622690" y="706837"/>
                                </a:lnTo>
                                <a:lnTo>
                                  <a:pt x="100976" y="605861"/>
                                </a:lnTo>
                                <a:lnTo>
                                  <a:pt x="0" y="84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 rot="1282487">
                            <a:off x="1241767" y="309025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 rot="21009571">
                            <a:off x="2902250" y="423507"/>
                            <a:ext cx="1110258" cy="251957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apezio 10"/>
                        <wps:cNvSpPr/>
                        <wps:spPr>
                          <a:xfrm rot="10800000">
                            <a:off x="2041016" y="261945"/>
                            <a:ext cx="768545" cy="533419"/>
                          </a:xfrm>
                          <a:prstGeom prst="trapezoid">
                            <a:avLst>
                              <a:gd name="adj" fmla="val 4077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ma 14"/>
                        <wps:cNvSpPr/>
                        <wps:spPr>
                          <a:xfrm rot="4458436">
                            <a:off x="4133530" y="341340"/>
                            <a:ext cx="827727" cy="446366"/>
                          </a:xfrm>
                          <a:prstGeom prst="parallelogram">
                            <a:avLst>
                              <a:gd name="adj" fmla="val 4836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0E3929" id="Tela 8" o:spid="_x0000_s1026" editas="canvas" style="width:6in;height:80.6pt;mso-position-horizontal-relative:char;mso-position-vertical-relative:line" coordsize="54864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">
                <v:shape id="_x0000_s1027" type="#_x0000_t75" style="position:absolute;width:54864;height:10229;visibility:visible;mso-wrap-style:square" filled="t">
                  <v:fill o:detectmouseclick="t"/>
                  <v:path o:connecttype="none"/>
                </v:shape>
                <v:shape id="Rettangolo 9" o:spid="_x0000_s1028" style="position:absolute;left:1927;top:1800;width:8022;height:7068;visibility:visible;mso-wrap-style:square;v-text-anchor:middle" coordsize="802205,70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" path="m,84147l802205,,622690,706837,100976,605861,,84147xe" filled="f" strokecolor="black [1600]" strokeweight="1.5pt">
                  <v:path arrowok="t" o:connecttype="custom" o:connectlocs="0,84147;802205,0;622690,706837;100976,605861;0,84147" o:connectangles="0,0,0,0,0"/>
                </v:shape>
                <v:rect id="Rettangolo 11" o:spid="_x0000_s1029" style="position:absolute;left:12417;top:3090;width:6223;height:6223;rotation:14008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" filled="f" strokecolor="black [1600]" strokeweight="1.5pt"/>
                <v:rect id="Rettangolo 12" o:spid="_x0000_s1030" style="position:absolute;left:29022;top:4235;width:11103;height:2519;rotation:-644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" filled="f" strokecolor="black [1600]" strokeweight="1.5pt"/>
                <v:shape id="Trapezio 10" o:spid="_x0000_s1031" style="position:absolute;left:20410;top:2619;width:7685;height:5334;rotation:180;visibility:visible;mso-wrap-style:square;v-text-anchor:middle" coordsize="768545,53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" path="m,533419l217502,,551043,,768545,533419,,533419xe" filled="f" strokecolor="black [1600]" strokeweight="1.5pt">
                  <v:path arrowok="t" o:connecttype="custom" o:connectlocs="0,533419;217502,0;551043,0;768545,533419;0,533419" o:connectangles="0,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a 14" o:spid="_x0000_s1032" type="#_x0000_t7" style="position:absolute;left:41335;top:3413;width:8277;height:4463;rotation:4869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" adj="5634" filled="f" strokecolor="black [1600]" strokeweight="1.5pt"/>
                <w10:anchorlock/>
              </v:group>
            </w:pict>
          </mc:Fallback>
        </mc:AlternateContent>
      </w:r>
    </w:p>
    <w:p w14:paraId="72C85ADB" w14:textId="1F4BCE14" w:rsidR="006A6447" w:rsidRDefault="006A6447" w:rsidP="00E241DB"/>
    <w:p w14:paraId="1E95EEC2" w14:textId="79009E94" w:rsidR="00E241DB" w:rsidRDefault="006A6447" w:rsidP="00E241DB">
      <w:r>
        <w:t>Hai 15 minuti di tempo, per annotare qui sotto e sul retro, tutto quanto ricordi sui quadrilateri.</w:t>
      </w:r>
      <w:r>
        <w:br/>
        <w:t>Puoi fare dei disegni, dire quali quadrilateri conosci, dare delle definizioni, elencare delle caratteristiche.</w:t>
      </w:r>
      <w:bookmarkStart w:id="0" w:name="_GoBack"/>
      <w:bookmarkEnd w:id="0"/>
    </w:p>
    <w:sectPr w:rsidR="00E241DB" w:rsidSect="00747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4C14" w14:textId="77777777" w:rsidR="004D7F8E" w:rsidRDefault="004D7F8E">
      <w:r>
        <w:separator/>
      </w:r>
    </w:p>
  </w:endnote>
  <w:endnote w:type="continuationSeparator" w:id="0">
    <w:p w14:paraId="2DA1938C" w14:textId="77777777" w:rsidR="004D7F8E" w:rsidRDefault="004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2D89" w14:textId="77777777" w:rsidR="00647629" w:rsidRDefault="006476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A320" w14:textId="77777777" w:rsidR="00647629" w:rsidRPr="00E32566" w:rsidRDefault="00647629" w:rsidP="00E325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13B2" w14:textId="77777777" w:rsidR="00E32566" w:rsidRDefault="00E325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A560" w14:textId="77777777" w:rsidR="004D7F8E" w:rsidRDefault="004D7F8E">
      <w:r>
        <w:separator/>
      </w:r>
    </w:p>
  </w:footnote>
  <w:footnote w:type="continuationSeparator" w:id="0">
    <w:p w14:paraId="526A760B" w14:textId="77777777" w:rsidR="004D7F8E" w:rsidRDefault="004D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9BB2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3064" w14:textId="77777777" w:rsidR="00E32566" w:rsidRDefault="00E325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4D7F8E"/>
    <w:rsid w:val="00517DC4"/>
    <w:rsid w:val="0058268E"/>
    <w:rsid w:val="00604D22"/>
    <w:rsid w:val="00647629"/>
    <w:rsid w:val="006A6447"/>
    <w:rsid w:val="006C6042"/>
    <w:rsid w:val="006E1408"/>
    <w:rsid w:val="00723A9D"/>
    <w:rsid w:val="00747F3F"/>
    <w:rsid w:val="007758FD"/>
    <w:rsid w:val="007A629A"/>
    <w:rsid w:val="007F0B6D"/>
    <w:rsid w:val="008525C7"/>
    <w:rsid w:val="008B5E94"/>
    <w:rsid w:val="0091257D"/>
    <w:rsid w:val="009454F2"/>
    <w:rsid w:val="009553C5"/>
    <w:rsid w:val="009A50E4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</cp:revision>
  <cp:lastPrinted>2006-09-27T16:18:00Z</cp:lastPrinted>
  <dcterms:created xsi:type="dcterms:W3CDTF">2019-10-02T11:57:00Z</dcterms:created>
  <dcterms:modified xsi:type="dcterms:W3CDTF">2019-11-22T08:49:00Z</dcterms:modified>
</cp:coreProperties>
</file>