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:rsidTr="000B209A">
        <w:tc>
          <w:tcPr>
            <w:tcW w:w="1101" w:type="dxa"/>
          </w:tcPr>
          <w:p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B/sLtarBAAAahMAAA4AAAAAAAAAAAAA&#10;AAAALgIAAGRycy9lMm9Eb2MueG1sUEsBAi0AFAAGAAgAAAAhAAkzxvrcAAAABwEAAA8AAAAAAAAA&#10;AAAAAAAABQcAAGRycy9kb3ducmV2LnhtbFBLBQYAAAAABAAEAPMAAAAOCA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F16570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 id="_x0000_i1025" type="#_x0000_t75" style="width:35.25pt;height:12pt" o:ole="">
                  <v:imagedata r:id="rId7" o:title=""/>
                </v:shape>
                <o:OLEObject Type="Embed" ProgID="Equation.3" ShapeID="_x0000_i1025" DrawAspect="Content" ObjectID="_1606399625" r:id="rId8"/>
              </w:object>
            </w:r>
          </w:p>
        </w:tc>
        <w:tc>
          <w:tcPr>
            <w:tcW w:w="8186" w:type="dxa"/>
          </w:tcPr>
          <w:p w:rsidR="00D22248" w:rsidRPr="00747F3F" w:rsidRDefault="007F28A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L’aquilone</w:t>
            </w:r>
          </w:p>
        </w:tc>
      </w:tr>
    </w:tbl>
    <w:p w:rsidR="00747F3F" w:rsidRDefault="00911821" w:rsidP="00E241DB">
      <w:r w:rsidRPr="00840D86">
        <w:rPr>
          <w:noProof/>
        </w:rPr>
        <w:drawing>
          <wp:anchor distT="0" distB="0" distL="114300" distR="114300" simplePos="0" relativeHeight="251667968" behindDoc="0" locked="0" layoutInCell="1" allowOverlap="1" wp14:anchorId="1546F2F2">
            <wp:simplePos x="0" y="0"/>
            <wp:positionH relativeFrom="column">
              <wp:posOffset>4819488</wp:posOffset>
            </wp:positionH>
            <wp:positionV relativeFrom="paragraph">
              <wp:posOffset>-1462405</wp:posOffset>
            </wp:positionV>
            <wp:extent cx="1945005" cy="2465705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86" w:rsidRDefault="00840D86" w:rsidP="00840D86">
      <w:pPr>
        <w:rPr>
          <w:lang w:val="it-CH" w:eastAsia="it-CH"/>
        </w:rPr>
      </w:pPr>
      <w:r w:rsidRPr="00840D86">
        <w:rPr>
          <w:lang w:val="it-CH" w:eastAsia="it-CH"/>
        </w:rPr>
        <w:t xml:space="preserve">Conosci sicuramente già questo quadrilatero. </w:t>
      </w:r>
    </w:p>
    <w:p w:rsidR="00840D86" w:rsidRDefault="00840D86" w:rsidP="00840D86">
      <w:pPr>
        <w:rPr>
          <w:lang w:val="it-CH" w:eastAsia="it-CH"/>
        </w:rPr>
      </w:pPr>
      <w:r w:rsidRPr="00840D86">
        <w:rPr>
          <w:lang w:val="it-CH" w:eastAsia="it-CH"/>
        </w:rPr>
        <w:t xml:space="preserve">E conosci pure il suo nome, si chiama infatti proprio </w:t>
      </w:r>
      <w:r w:rsidRPr="007B7D26">
        <w:rPr>
          <w:b/>
          <w:lang w:val="it-CH" w:eastAsia="it-CH"/>
        </w:rPr>
        <w:t>aquilone</w:t>
      </w:r>
      <w:r w:rsidRPr="00840D86">
        <w:rPr>
          <w:lang w:val="it-CH" w:eastAsia="it-CH"/>
        </w:rPr>
        <w:t>.</w:t>
      </w:r>
    </w:p>
    <w:p w:rsidR="00840D86" w:rsidRDefault="00911821" w:rsidP="00840D86">
      <w:pPr>
        <w:rPr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6426366</wp:posOffset>
                </wp:positionH>
                <wp:positionV relativeFrom="paragraph">
                  <wp:posOffset>299720</wp:posOffset>
                </wp:positionV>
                <wp:extent cx="100003" cy="279198"/>
                <wp:effectExtent l="95250" t="19050" r="52705" b="2603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5028">
                          <a:off x="0" y="0"/>
                          <a:ext cx="100003" cy="279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665C" id="Rettangolo 68" o:spid="_x0000_s1026" style="position:absolute;margin-left:506pt;margin-top:23.6pt;width:7.85pt;height:22pt;rotation:-262687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" fillcolor="black [3213]" strokecolor="black [3213]" strokeweight="2pt"/>
            </w:pict>
          </mc:Fallback>
        </mc:AlternateContent>
      </w:r>
      <w:r w:rsidR="00840D86">
        <w:rPr>
          <w:noProof/>
          <w:lang w:val="it-CH" w:eastAsia="it-CH"/>
        </w:rPr>
        <mc:AlternateContent>
          <mc:Choice Requires="wpc">
            <w:drawing>
              <wp:inline distT="0" distB="0" distL="0" distR="0">
                <wp:extent cx="4507865" cy="2625394"/>
                <wp:effectExtent l="0" t="0" r="0" b="0"/>
                <wp:docPr id="25" name="Tel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2" name="Gruppo 102"/>
                        <wpg:cNvGrpSpPr/>
                        <wpg:grpSpPr>
                          <a:xfrm>
                            <a:off x="921441" y="191386"/>
                            <a:ext cx="2845889" cy="2205005"/>
                            <a:chOff x="1134093" y="35999"/>
                            <a:chExt cx="2845889" cy="2168957"/>
                          </a:xfrm>
                        </wpg:grpSpPr>
                        <wpg:grpSp>
                          <wpg:cNvPr id="97" name="Gruppo 97"/>
                          <wpg:cNvGrpSpPr/>
                          <wpg:grpSpPr>
                            <a:xfrm>
                              <a:off x="1134093" y="35999"/>
                              <a:ext cx="2845889" cy="2168957"/>
                              <a:chOff x="1134093" y="225632"/>
                              <a:chExt cx="2845889" cy="2168957"/>
                            </a:xfrm>
                          </wpg:grpSpPr>
                          <wps:wsp>
                            <wps:cNvPr id="96" name="Figura a mano libera: forma 96"/>
                            <wps:cNvSpPr/>
                            <wps:spPr>
                              <a:xfrm>
                                <a:off x="1134093" y="225632"/>
                                <a:ext cx="2695699" cy="1341911"/>
                              </a:xfrm>
                              <a:custGeom>
                                <a:avLst/>
                                <a:gdLst>
                                  <a:gd name="connsiteX0" fmla="*/ 0 w 2695699"/>
                                  <a:gd name="connsiteY0" fmla="*/ 1549729 h 1549729"/>
                                  <a:gd name="connsiteX1" fmla="*/ 1650670 w 2695699"/>
                                  <a:gd name="connsiteY1" fmla="*/ 0 h 1549729"/>
                                  <a:gd name="connsiteX2" fmla="*/ 2695699 w 2695699"/>
                                  <a:gd name="connsiteY2" fmla="*/ 997527 h 1549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695699" h="1549729">
                                    <a:moveTo>
                                      <a:pt x="0" y="1549729"/>
                                    </a:moveTo>
                                    <a:lnTo>
                                      <a:pt x="1650670" y="0"/>
                                    </a:lnTo>
                                    <a:lnTo>
                                      <a:pt x="2695699" y="99752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igura a mano libera: forma 34"/>
                            <wps:cNvSpPr/>
                            <wps:spPr>
                              <a:xfrm rot="20400246" flipV="1">
                                <a:off x="1284407" y="1052834"/>
                                <a:ext cx="2695575" cy="1341755"/>
                              </a:xfrm>
                              <a:custGeom>
                                <a:avLst/>
                                <a:gdLst>
                                  <a:gd name="connsiteX0" fmla="*/ 0 w 2695699"/>
                                  <a:gd name="connsiteY0" fmla="*/ 1549729 h 1549729"/>
                                  <a:gd name="connsiteX1" fmla="*/ 1650670 w 2695699"/>
                                  <a:gd name="connsiteY1" fmla="*/ 0 h 1549729"/>
                                  <a:gd name="connsiteX2" fmla="*/ 2695699 w 2695699"/>
                                  <a:gd name="connsiteY2" fmla="*/ 997527 h 15497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695699" h="1549729">
                                    <a:moveTo>
                                      <a:pt x="0" y="1549729"/>
                                    </a:moveTo>
                                    <a:lnTo>
                                      <a:pt x="1650670" y="0"/>
                                    </a:lnTo>
                                    <a:lnTo>
                                      <a:pt x="2695699" y="99752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uppo 99"/>
                          <wpg:cNvGrpSpPr/>
                          <wpg:grpSpPr>
                            <a:xfrm>
                              <a:off x="3183550" y="339617"/>
                              <a:ext cx="201000" cy="213700"/>
                              <a:chOff x="3183550" y="529250"/>
                              <a:chExt cx="201000" cy="213700"/>
                            </a:xfrm>
                          </wpg:grpSpPr>
                          <wps:wsp>
                            <wps:cNvPr id="98" name="Connettore diritto 98"/>
                            <wps:cNvCnPr/>
                            <wps:spPr>
                              <a:xfrm flipH="1">
                                <a:off x="3244850" y="584200"/>
                                <a:ext cx="139700" cy="158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Connettore diritto 37"/>
                            <wps:cNvCnPr/>
                            <wps:spPr>
                              <a:xfrm flipH="1">
                                <a:off x="3183550" y="529250"/>
                                <a:ext cx="139700" cy="158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0" name="Gruppo 100"/>
                          <wpg:cNvGrpSpPr/>
                          <wpg:grpSpPr>
                            <a:xfrm>
                              <a:off x="3398505" y="1322900"/>
                              <a:ext cx="228348" cy="202202"/>
                              <a:chOff x="3434721" y="1453682"/>
                              <a:chExt cx="228348" cy="202202"/>
                            </a:xfrm>
                          </wpg:grpSpPr>
                          <wps:wsp>
                            <wps:cNvPr id="38" name="Connettore diritto 38"/>
                            <wps:cNvCnPr/>
                            <wps:spPr>
                              <a:xfrm flipH="1" flipV="1">
                                <a:off x="3478919" y="1453682"/>
                                <a:ext cx="184150" cy="13205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Connettore diritto 39"/>
                            <wps:cNvCnPr/>
                            <wps:spPr>
                              <a:xfrm flipH="1" flipV="1">
                                <a:off x="3434721" y="1524439"/>
                                <a:ext cx="184150" cy="1314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1" name="Connettore diritto 101"/>
                          <wps:cNvCnPr/>
                          <wps:spPr>
                            <a:xfrm>
                              <a:off x="2000815" y="530116"/>
                              <a:ext cx="153909" cy="17654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nettore diritto 43"/>
                          <wps:cNvCnPr/>
                          <wps:spPr>
                            <a:xfrm flipH="1">
                              <a:off x="2207738" y="1643692"/>
                              <a:ext cx="91844" cy="24897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D2DC44C" id="Tela 25" o:spid="_x0000_s1026" editas="canvas" style="width:354.95pt;height:206.7pt;mso-position-horizontal-relative:char;mso-position-vertical-relative:line" coordsize="45078,2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">
                <v:shape id="_x0000_s1027" type="#_x0000_t75" style="position:absolute;width:45078;height:26250;visibility:visible;mso-wrap-style:square">
                  <v:fill o:detectmouseclick="t"/>
                  <v:path o:connecttype="none"/>
                </v:shape>
                <v:group id="Gruppo 102" o:spid="_x0000_s1028" style="position:absolute;left:9214;top:1913;width:28459;height:22050" coordorigin="11340,359" coordsize="28458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uppo 97" o:spid="_x0000_s1029" style="position:absolute;left:11340;top:359;width:28459;height:21690" coordorigin="11340,2256" coordsize="28458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Figura a mano libera: forma 96" o:spid="_x0000_s1030" style="position:absolute;left:11340;top:2256;width:26957;height:13419;visibility:visible;mso-wrap-style:square;v-text-anchor:middle" coordsize="2695699,154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" path="m,1549729l1650670,,2695699,997527e" filled="f" strokecolor="black [3213]" strokeweight="2pt">
                      <v:path arrowok="t" o:connecttype="custom" o:connectlocs="0,1341911;1650670,0;2695699,863759" o:connectangles="0,0,0"/>
                    </v:shape>
                    <v:shape id="Figura a mano libera: forma 34" o:spid="_x0000_s1031" style="position:absolute;left:12844;top:10528;width:26955;height:13417;rotation:1310451fd;flip:y;visibility:visible;mso-wrap-style:square;v-text-anchor:middle" coordsize="2695699,154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" path="m,1549729l1650670,,2695699,997527e" filled="f" strokecolor="black [3213]" strokeweight="2pt">
                      <v:path arrowok="t" o:connecttype="custom" o:connectlocs="0,1341755;1650594,0;2695575,863659" o:connectangles="0,0,0"/>
                    </v:shape>
                  </v:group>
                  <v:group id="Gruppo 99" o:spid="_x0000_s1032" style="position:absolute;left:31835;top:3396;width:2010;height:2137" coordorigin="31835,5292" coordsize="2010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Connettore diritto 98" o:spid="_x0000_s1033" style="position:absolute;flip:x;visibility:visible;mso-wrap-style:square" from="32448,5842" to="33845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" strokecolor="#7f7f7f [1612]" strokeweight="1.5pt"/>
                    <v:line id="Connettore diritto 37" o:spid="_x0000_s1034" style="position:absolute;flip:x;visibility:visible;mso-wrap-style:square" from="31835,5292" to="33232,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" strokecolor="#7f7f7f [1612]" strokeweight="1.5pt"/>
                  </v:group>
                  <v:group id="Gruppo 100" o:spid="_x0000_s1035" style="position:absolute;left:33985;top:13229;width:2283;height:2022" coordorigin="34347,14536" coordsize="2283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line id="Connettore diritto 38" o:spid="_x0000_s1036" style="position:absolute;flip:x y;visibility:visible;mso-wrap-style:square" from="34789,14536" to="36630,15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" strokecolor="#7f7f7f [1612]" strokeweight="1.5pt"/>
                    <v:line id="Connettore diritto 39" o:spid="_x0000_s1037" style="position:absolute;flip:x y;visibility:visible;mso-wrap-style:square" from="34347,15244" to="3618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" strokecolor="#7f7f7f [1612]" strokeweight="1.5pt"/>
                  </v:group>
                  <v:line id="Connettore diritto 101" o:spid="_x0000_s1038" style="position:absolute;visibility:visible;mso-wrap-style:square" from="20008,5301" to="21547,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" strokecolor="#7f7f7f [1612]" strokeweight="1.5pt"/>
                  <v:line id="Connettore diritto 43" o:spid="_x0000_s1039" style="position:absolute;flip:x;visibility:visible;mso-wrap-style:square" from="22077,16436" to="22995,18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" strokecolor="#7f7f7f [1612]" strokeweight="1.5pt"/>
                </v:group>
                <w10:anchorlock/>
              </v:group>
            </w:pict>
          </mc:Fallback>
        </mc:AlternateContent>
      </w:r>
    </w:p>
    <w:p w:rsidR="007B7D26" w:rsidRDefault="007B7D26" w:rsidP="007B7D26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t>Disegna in modo preciso 3 aquiloni diversi tra loro.</w:t>
      </w:r>
    </w:p>
    <w:p w:rsidR="007B7D26" w:rsidRPr="007B7D26" w:rsidRDefault="001411E5" w:rsidP="007B7D26">
      <w:pPr>
        <w:pStyle w:val="ESERCIZIO1"/>
        <w:rPr>
          <w:lang w:val="it-CH" w:eastAsia="it-CH"/>
        </w:rPr>
      </w:pPr>
      <w:r w:rsidRPr="001411E5">
        <w:rPr>
          <w:noProof/>
          <w:lang w:val="it-CH" w:eastAsia="it-CH"/>
        </w:rPr>
        <w:drawing>
          <wp:anchor distT="0" distB="0" distL="114300" distR="114300" simplePos="0" relativeHeight="251683840" behindDoc="1" locked="0" layoutInCell="1" allowOverlap="1" wp14:anchorId="3EA0A747">
            <wp:simplePos x="0" y="0"/>
            <wp:positionH relativeFrom="column">
              <wp:posOffset>-1080135</wp:posOffset>
            </wp:positionH>
            <wp:positionV relativeFrom="paragraph">
              <wp:posOffset>1105373</wp:posOffset>
            </wp:positionV>
            <wp:extent cx="7619459" cy="4267938"/>
            <wp:effectExtent l="0" t="0" r="635" b="0"/>
            <wp:wrapNone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59" cy="426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D26" w:rsidRPr="00840D86">
        <w:rPr>
          <w:lang w:val="it-CH" w:eastAsia="it-CH"/>
        </w:rPr>
        <w:t xml:space="preserve">Se dovresti spiegare geometricamente </w:t>
      </w:r>
      <w:r w:rsidR="007B7D26">
        <w:rPr>
          <w:lang w:val="it-CH" w:eastAsia="it-CH"/>
        </w:rPr>
        <w:br/>
      </w:r>
      <w:r w:rsidR="007B7D26" w:rsidRPr="00840D86">
        <w:rPr>
          <w:lang w:val="it-CH" w:eastAsia="it-CH"/>
        </w:rPr>
        <w:t xml:space="preserve">com'è fatto un aquilone, </w:t>
      </w:r>
      <w:r w:rsidR="007B7D26">
        <w:rPr>
          <w:lang w:val="it-CH" w:eastAsia="it-CH"/>
        </w:rPr>
        <w:br/>
      </w:r>
      <w:r w:rsidR="007B7D26" w:rsidRPr="00840D86">
        <w:rPr>
          <w:lang w:val="it-CH" w:eastAsia="it-CH"/>
        </w:rPr>
        <w:t>che definizione scriveresti?</w:t>
      </w:r>
      <w:r w:rsidR="007B7D26">
        <w:rPr>
          <w:lang w:val="it-CH" w:eastAsia="it-CH"/>
        </w:rPr>
        <w:br/>
      </w:r>
      <w:r w:rsidR="007B7D26">
        <w:rPr>
          <w:lang w:val="it-CH" w:eastAsia="it-CH"/>
        </w:rPr>
        <w:br/>
      </w:r>
      <w:r w:rsidR="007B7D26" w:rsidRPr="007B7D26">
        <w:rPr>
          <w:b/>
          <w:lang w:val="it-CH" w:eastAsia="it-CH"/>
        </w:rPr>
        <w:t>Aquilone, definizione</w:t>
      </w:r>
      <w:r w:rsidR="007B7D26" w:rsidRPr="007B7D26">
        <w:rPr>
          <w:lang w:val="it-CH" w:eastAsia="it-CH"/>
        </w:rPr>
        <w:t>: è un quadrilatero ....</w:t>
      </w:r>
    </w:p>
    <w:p w:rsidR="007B7D26" w:rsidRDefault="007B7D26" w:rsidP="007B7D26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t>Gianna dice che le diagonali di un aquilone sono sempre perpendicolari tra loro. Ha ragione? Se si, spiega il perché, se no, trova un contro</w:t>
      </w:r>
      <w:r>
        <w:rPr>
          <w:lang w:val="it-CH" w:eastAsia="it-CH"/>
        </w:rPr>
        <w:t>esempio.</w:t>
      </w:r>
    </w:p>
    <w:p w:rsidR="00FF27C0" w:rsidRPr="00FF27C0" w:rsidRDefault="001411E5" w:rsidP="00FF27C0">
      <w:pPr>
        <w:pStyle w:val="ESERCIZIO1"/>
        <w:rPr>
          <w:rFonts w:ascii="Times New Roman" w:hAnsi="Times New Roman"/>
          <w:szCs w:val="24"/>
          <w:lang w:val="it-CH" w:eastAsia="it-CH"/>
        </w:rPr>
      </w:pPr>
      <w:r w:rsidRPr="00840D86">
        <w:rPr>
          <w:lang w:val="it-CH" w:eastAsia="it-CH"/>
        </w:rPr>
        <w:t xml:space="preserve">Ignazio dice che l'area di un aquilone si può calcolare </w:t>
      </w:r>
      <w:r>
        <w:rPr>
          <w:lang w:val="it-CH" w:eastAsia="it-CH"/>
        </w:rPr>
        <w:br/>
      </w:r>
      <w:r w:rsidRPr="00840D86">
        <w:rPr>
          <w:lang w:val="it-CH" w:eastAsia="it-CH"/>
        </w:rPr>
        <w:t xml:space="preserve">con la formula </w:t>
      </w:r>
      <w:r w:rsidRPr="001411E5">
        <w:rPr>
          <w:position w:val="-24"/>
          <w:lang w:val="it-CH" w:eastAsia="it-CH"/>
        </w:rPr>
        <w:object w:dxaOrig="1260" w:dyaOrig="660">
          <v:shape id="_x0000_i1026" type="#_x0000_t75" style="width:63pt;height:33pt" o:ole="">
            <v:imagedata r:id="rId11" o:title=""/>
          </v:shape>
          <o:OLEObject Type="Embed" ProgID="Equation.DSMT4" ShapeID="_x0000_i1026" DrawAspect="Content" ObjectID="_1606399626" r:id="rId12"/>
        </w:object>
      </w:r>
      <w:r w:rsidR="00FF27C0">
        <w:rPr>
          <w:rFonts w:ascii="Times New Roman" w:hAnsi="Times New Roman"/>
          <w:szCs w:val="24"/>
          <w:lang w:val="it-CH" w:eastAsia="it-CH"/>
        </w:rPr>
        <w:br/>
      </w:r>
      <w:r w:rsidR="00FF27C0">
        <w:rPr>
          <w:lang w:val="it-CH" w:eastAsia="it-CH"/>
        </w:rPr>
        <w:t>Che ne pensi di</w:t>
      </w:r>
      <w:r w:rsidR="00FF27C0" w:rsidRPr="00840D86">
        <w:rPr>
          <w:lang w:val="it-CH" w:eastAsia="it-CH"/>
        </w:rPr>
        <w:t xml:space="preserve"> questa formula? </w:t>
      </w:r>
      <w:r w:rsidR="00FF27C0">
        <w:rPr>
          <w:lang w:val="it-CH" w:eastAsia="it-CH"/>
        </w:rPr>
        <w:t xml:space="preserve">È corretta? </w:t>
      </w:r>
      <w:r w:rsidR="00FF27C0" w:rsidRPr="00840D86">
        <w:rPr>
          <w:lang w:val="it-CH" w:eastAsia="it-CH"/>
        </w:rPr>
        <w:t>Se si</w:t>
      </w:r>
      <w:r w:rsidR="00FF27C0">
        <w:rPr>
          <w:lang w:val="it-CH" w:eastAsia="it-CH"/>
        </w:rPr>
        <w:t>,</w:t>
      </w:r>
      <w:r w:rsidR="00FF27C0" w:rsidRPr="00840D86">
        <w:rPr>
          <w:lang w:val="it-CH" w:eastAsia="it-CH"/>
        </w:rPr>
        <w:t xml:space="preserve"> spiega il </w:t>
      </w:r>
      <w:r w:rsidR="00FF27C0">
        <w:rPr>
          <w:lang w:val="it-CH" w:eastAsia="it-CH"/>
        </w:rPr>
        <w:br/>
      </w:r>
      <w:r w:rsidR="00FF27C0" w:rsidRPr="00840D86">
        <w:rPr>
          <w:lang w:val="it-CH" w:eastAsia="it-CH"/>
        </w:rPr>
        <w:t>perché, se no</w:t>
      </w:r>
      <w:r w:rsidR="00FF27C0">
        <w:rPr>
          <w:lang w:val="it-CH" w:eastAsia="it-CH"/>
        </w:rPr>
        <w:t>,</w:t>
      </w:r>
      <w:r w:rsidR="00FF27C0" w:rsidRPr="00840D86">
        <w:rPr>
          <w:lang w:val="it-CH" w:eastAsia="it-CH"/>
        </w:rPr>
        <w:t xml:space="preserve"> trova la formula corretta.</w:t>
      </w:r>
    </w:p>
    <w:p w:rsidR="00FF27C0" w:rsidRDefault="00FF27C0" w:rsidP="00FF27C0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t xml:space="preserve">Secondo la tua definizione, un quadrato può essere </w:t>
      </w:r>
      <w:r>
        <w:rPr>
          <w:lang w:val="it-CH" w:eastAsia="it-CH"/>
        </w:rPr>
        <w:br/>
      </w:r>
      <w:r w:rsidRPr="00840D86">
        <w:rPr>
          <w:lang w:val="it-CH" w:eastAsia="it-CH"/>
        </w:rPr>
        <w:t>considerato un aquilone?</w:t>
      </w:r>
    </w:p>
    <w:p w:rsidR="00D26CCE" w:rsidRDefault="00D26CCE" w:rsidP="00FF27C0">
      <w:pPr>
        <w:pStyle w:val="ESERCIZIO1"/>
        <w:rPr>
          <w:lang w:val="it-CH" w:eastAsia="it-CH"/>
        </w:rPr>
      </w:pPr>
      <w:r>
        <w:rPr>
          <w:lang w:val="it-CH" w:eastAsia="it-CH"/>
        </w:rPr>
        <w:t>Un aquilone ha le diagonali di 1,1 m e 80 cm.</w:t>
      </w:r>
    </w:p>
    <w:p w:rsidR="00D26CCE" w:rsidRDefault="00D26CCE" w:rsidP="00D26CCE">
      <w:pPr>
        <w:pStyle w:val="ESERCIZIO2"/>
        <w:rPr>
          <w:lang w:val="it-CH" w:eastAsia="it-CH"/>
        </w:rPr>
      </w:pPr>
      <w:r>
        <w:rPr>
          <w:lang w:val="it-CH" w:eastAsia="it-CH"/>
        </w:rPr>
        <w:t>Qual è la sua area?</w:t>
      </w:r>
    </w:p>
    <w:p w:rsidR="00D26CCE" w:rsidRPr="00840D86" w:rsidRDefault="00D26CCE" w:rsidP="00D26CCE">
      <w:pPr>
        <w:pStyle w:val="ESERCIZIO2"/>
        <w:rPr>
          <w:lang w:val="it-CH" w:eastAsia="it-CH"/>
        </w:rPr>
      </w:pPr>
      <w:r>
        <w:rPr>
          <w:lang w:val="it-CH" w:eastAsia="it-CH"/>
        </w:rPr>
        <w:t>Qual è il suo perimetro?</w:t>
      </w:r>
    </w:p>
    <w:p w:rsidR="00FF27C0" w:rsidRPr="00D26CCE" w:rsidRDefault="00FF27C0" w:rsidP="00D26CCE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lastRenderedPageBreak/>
        <w:t xml:space="preserve">Un aquilone ha i lati misurano 6 e 8 cm. </w:t>
      </w:r>
      <w:r>
        <w:rPr>
          <w:lang w:val="it-CH" w:eastAsia="it-CH"/>
        </w:rPr>
        <w:br/>
      </w:r>
      <w:r w:rsidRPr="00840D86">
        <w:rPr>
          <w:lang w:val="it-CH" w:eastAsia="it-CH"/>
        </w:rPr>
        <w:t>Quanto misura la sua diagonale maggiore?</w:t>
      </w:r>
    </w:p>
    <w:p w:rsidR="00FF27C0" w:rsidRDefault="00FF27C0" w:rsidP="00FF27C0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t>Considera un rettangolo le cui dimensioni sono uguali alle diagonali di un aquilone. Com'è la sua area rispetto a quella dell'aquilone?</w:t>
      </w:r>
    </w:p>
    <w:p w:rsidR="00FF27C0" w:rsidRDefault="00FF27C0" w:rsidP="00FF27C0">
      <w:pPr>
        <w:pStyle w:val="ESERCIZIO1"/>
        <w:rPr>
          <w:lang w:val="it-CH" w:eastAsia="it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4765590</wp:posOffset>
                </wp:positionH>
                <wp:positionV relativeFrom="paragraph">
                  <wp:posOffset>338766</wp:posOffset>
                </wp:positionV>
                <wp:extent cx="2158365" cy="2644775"/>
                <wp:effectExtent l="42545" t="90805" r="55880" b="7493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002905">
                          <a:off x="0" y="0"/>
                          <a:ext cx="2158365" cy="2644775"/>
                          <a:chOff x="-982361" y="-1947108"/>
                          <a:chExt cx="5649611" cy="6688018"/>
                        </a:xfrm>
                      </wpg:grpSpPr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82361" y="-1947108"/>
                            <a:ext cx="4667250" cy="4514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Casella di testo 22"/>
                        <wps:cNvSpPr txBox="1"/>
                        <wps:spPr>
                          <a:xfrm>
                            <a:off x="0" y="4514850"/>
                            <a:ext cx="4667250" cy="2260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F28A3" w:rsidRPr="007F28A3" w:rsidRDefault="006D521E" w:rsidP="007F28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F28A3" w:rsidRPr="007F28A3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7F28A3" w:rsidRPr="007F28A3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16" w:history="1">
                                <w:r w:rsidR="007F28A3" w:rsidRPr="007F28A3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3" o:spid="_x0000_s1033" style="position:absolute;left:0;text-align:left;margin-left:375.25pt;margin-top:26.65pt;width:169.95pt;height:208.25pt;rotation:-6113520fd;z-index:251648512" coordorigin="-9823,-19471" coordsize="56496,6688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">
                <v:shape id="Immagine 13" o:spid="_x0000_s1034" type="#_x0000_t75" style="position:absolute;left:-9823;top:-19471;width:46671;height:4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">
                  <v:imagedata r:id="rId17" o:title=""/>
                </v:shape>
                <v:shape id="Casella di testo 22" o:spid="_x0000_s1035" type="#_x0000_t202" style="position:absolute;top:45148;width:4667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7F28A3" w:rsidRPr="007F28A3" w:rsidRDefault="006D521E" w:rsidP="007F28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7F28A3" w:rsidRPr="007F28A3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7F28A3" w:rsidRPr="007F28A3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9" w:history="1">
                          <w:r w:rsidR="007F28A3" w:rsidRPr="007F28A3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FF27C0">
        <w:rPr>
          <w:lang w:val="it-CH" w:eastAsia="it-CH"/>
        </w:rPr>
        <w:t xml:space="preserve">Un aquilone ha il perimetro di 216 cm, e il lato più lungo è il doppio di quello corto. </w:t>
      </w:r>
    </w:p>
    <w:p w:rsidR="00FF27C0" w:rsidRDefault="00FF27C0" w:rsidP="00FF27C0">
      <w:pPr>
        <w:pStyle w:val="ESERCIZIO2"/>
        <w:rPr>
          <w:lang w:val="it-CH" w:eastAsia="it-CH"/>
        </w:rPr>
      </w:pPr>
      <w:r w:rsidRPr="00FF27C0">
        <w:rPr>
          <w:lang w:val="it-CH" w:eastAsia="it-CH"/>
        </w:rPr>
        <w:t>Quanto sono lunghi i lati?</w:t>
      </w:r>
    </w:p>
    <w:p w:rsidR="00FF27C0" w:rsidRPr="00FF27C0" w:rsidRDefault="00FF27C0" w:rsidP="00FF27C0">
      <w:pPr>
        <w:pStyle w:val="ESERCIZIO2"/>
        <w:rPr>
          <w:lang w:val="it-CH" w:eastAsia="it-CH"/>
        </w:rPr>
      </w:pPr>
      <w:r w:rsidRPr="00FF27C0">
        <w:rPr>
          <w:lang w:val="it-CH" w:eastAsia="it-CH"/>
        </w:rPr>
        <w:t>Quanto è la sua l'area?</w:t>
      </w:r>
    </w:p>
    <w:p w:rsidR="00FF27C0" w:rsidRPr="00840D86" w:rsidRDefault="00FF27C0" w:rsidP="00FF27C0">
      <w:pPr>
        <w:pStyle w:val="ESERCIZIO1"/>
        <w:rPr>
          <w:lang w:val="it-CH" w:eastAsia="it-CH"/>
        </w:rPr>
      </w:pPr>
      <w:r w:rsidRPr="00840D86">
        <w:rPr>
          <w:lang w:val="it-CH" w:eastAsia="it-CH"/>
        </w:rPr>
        <w:t>Inventa un problema sull'aquilone</w:t>
      </w:r>
      <w:r>
        <w:rPr>
          <w:lang w:val="it-CH" w:eastAsia="it-CH"/>
        </w:rPr>
        <w:t>.</w:t>
      </w:r>
    </w:p>
    <w:p w:rsidR="00FF27C0" w:rsidRDefault="00FF27C0" w:rsidP="00FF27C0">
      <w:pPr>
        <w:pStyle w:val="ESERCIZIO1"/>
        <w:rPr>
          <w:lang w:val="it-CH" w:eastAsia="it-CH"/>
        </w:rPr>
      </w:pPr>
      <w:r>
        <w:rPr>
          <w:lang w:val="it-CH" w:eastAsia="it-CH"/>
        </w:rPr>
        <w:t>Considera tutti gli aquiloni con le diagonali di 6 e 9 cm.</w:t>
      </w:r>
    </w:p>
    <w:p w:rsidR="00FF27C0" w:rsidRDefault="00FF27C0" w:rsidP="00FF27C0">
      <w:pPr>
        <w:pStyle w:val="ESERCIZIO2"/>
        <w:rPr>
          <w:lang w:val="it-CH" w:eastAsia="it-CH"/>
        </w:rPr>
      </w:pPr>
      <w:r w:rsidRPr="00840D86">
        <w:rPr>
          <w:lang w:val="it-CH" w:eastAsia="it-CH"/>
        </w:rPr>
        <w:t>Quanti</w:t>
      </w:r>
      <w:r>
        <w:rPr>
          <w:lang w:val="it-CH" w:eastAsia="it-CH"/>
        </w:rPr>
        <w:t xml:space="preserve"> se ne</w:t>
      </w:r>
      <w:r w:rsidRPr="00840D86">
        <w:rPr>
          <w:lang w:val="it-CH" w:eastAsia="it-CH"/>
        </w:rPr>
        <w:t xml:space="preserve"> possono costruire? </w:t>
      </w:r>
    </w:p>
    <w:p w:rsidR="00FF27C0" w:rsidRPr="00840D86" w:rsidRDefault="00FF27C0" w:rsidP="00FF27C0">
      <w:pPr>
        <w:pStyle w:val="ESERCIZIO2"/>
        <w:rPr>
          <w:lang w:val="it-CH" w:eastAsia="it-CH"/>
        </w:rPr>
      </w:pPr>
      <w:r>
        <w:rPr>
          <w:lang w:val="it-CH" w:eastAsia="it-CH"/>
        </w:rPr>
        <w:t>Q</w:t>
      </w:r>
      <w:r w:rsidRPr="00840D86">
        <w:rPr>
          <w:lang w:val="it-CH" w:eastAsia="it-CH"/>
        </w:rPr>
        <w:t>uale tra questi ha l'area maggiore?</w:t>
      </w:r>
    </w:p>
    <w:p w:rsidR="009445F9" w:rsidRDefault="007A5D0C" w:rsidP="003251C2">
      <w:pPr>
        <w:pStyle w:val="ESERCIZIO1"/>
        <w:rPr>
          <w:lang w:val="it-CH" w:eastAsia="it-CH"/>
        </w:rPr>
      </w:pPr>
      <w:r w:rsidRPr="009445F9">
        <w:rPr>
          <w:lang w:val="it-CH" w:eastAsia="it-CH"/>
        </w:rPr>
        <w:t>Le figure sono tutte aquiloni: t</w:t>
      </w:r>
      <w:r w:rsidR="00A415E8" w:rsidRPr="009445F9">
        <w:rPr>
          <w:lang w:val="it-CH" w:eastAsia="it-CH"/>
        </w:rPr>
        <w:t xml:space="preserve">rova la misura </w:t>
      </w:r>
      <w:r w:rsidRPr="009445F9">
        <w:rPr>
          <w:lang w:val="it-CH" w:eastAsia="it-CH"/>
        </w:rPr>
        <w:br/>
        <w:t xml:space="preserve">degli </w:t>
      </w:r>
      <w:r w:rsidR="00A415E8" w:rsidRPr="009445F9">
        <w:rPr>
          <w:lang w:val="it-CH" w:eastAsia="it-CH"/>
        </w:rPr>
        <w:t>angol</w:t>
      </w:r>
      <w:r w:rsidRPr="009445F9">
        <w:rPr>
          <w:lang w:val="it-CH" w:eastAsia="it-CH"/>
        </w:rPr>
        <w:t>i</w:t>
      </w:r>
      <w:r w:rsidR="00A415E8" w:rsidRPr="009445F9">
        <w:rPr>
          <w:lang w:val="it-CH" w:eastAsia="it-CH"/>
        </w:rPr>
        <w:t xml:space="preserve"> </w:t>
      </w:r>
      <w:r w:rsidR="00A415E8" w:rsidRPr="009445F9">
        <w:rPr>
          <w:rFonts w:ascii="Calibri" w:hAnsi="Calibri" w:cs="Calibri"/>
          <w:lang w:val="it-CH" w:eastAsia="it-CH"/>
        </w:rPr>
        <w:t>α</w:t>
      </w:r>
      <w:r w:rsidR="007423B8" w:rsidRPr="009445F9">
        <w:rPr>
          <w:lang w:val="it-CH" w:eastAsia="it-CH"/>
        </w:rPr>
        <w:t xml:space="preserve">, </w:t>
      </w:r>
      <w:r w:rsidR="007423B8" w:rsidRPr="009445F9">
        <w:rPr>
          <w:rFonts w:ascii="Calibri" w:hAnsi="Calibri" w:cs="Calibri"/>
          <w:lang w:val="it-CH" w:eastAsia="it-CH"/>
        </w:rPr>
        <w:t>β</w:t>
      </w:r>
      <w:r w:rsidR="009445F9" w:rsidRPr="009445F9">
        <w:rPr>
          <w:lang w:val="it-CH" w:eastAsia="it-CH"/>
        </w:rPr>
        <w:t xml:space="preserve"> e </w:t>
      </w:r>
      <w:r w:rsidR="009445F9" w:rsidRPr="009445F9">
        <w:rPr>
          <w:rFonts w:ascii="Calibri" w:hAnsi="Calibri" w:cs="Calibri"/>
          <w:lang w:val="it-CH" w:eastAsia="it-CH"/>
        </w:rPr>
        <w:t>γ</w:t>
      </w:r>
      <w:r w:rsidR="00A415E8" w:rsidRPr="009445F9">
        <w:rPr>
          <w:lang w:val="it-CH" w:eastAsia="it-CH"/>
        </w:rPr>
        <w:t>:</w:t>
      </w:r>
      <w:r w:rsidR="00A415E8" w:rsidRPr="009445F9">
        <w:rPr>
          <w:lang w:val="it-CH" w:eastAsia="it-CH"/>
        </w:rPr>
        <w:br/>
      </w:r>
      <w:r w:rsidR="00D26CCE"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 wp14:anchorId="37590F93" wp14:editId="6EB75583">
                <wp:extent cx="6456205" cy="2025650"/>
                <wp:effectExtent l="0" t="0" r="0" b="88900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1" name="Gruppo 31"/>
                        <wpg:cNvGrpSpPr/>
                        <wpg:grpSpPr>
                          <a:xfrm>
                            <a:off x="24165" y="515053"/>
                            <a:ext cx="2133600" cy="1203960"/>
                            <a:chOff x="571500" y="152400"/>
                            <a:chExt cx="2133600" cy="1203960"/>
                          </a:xfrm>
                        </wpg:grpSpPr>
                        <wps:wsp>
                          <wps:cNvPr id="17" name="Figura a mano libera: forma 17"/>
                          <wps:cNvSpPr/>
                          <wps:spPr>
                            <a:xfrm>
                              <a:off x="2521478" y="613690"/>
                              <a:ext cx="45719" cy="258058"/>
                            </a:xfrm>
                            <a:custGeom>
                              <a:avLst/>
                              <a:gdLst>
                                <a:gd name="connsiteX0" fmla="*/ 88437 w 134157"/>
                                <a:gd name="connsiteY0" fmla="*/ 0 h 274320"/>
                                <a:gd name="connsiteX1" fmla="*/ 807 w 134157"/>
                                <a:gd name="connsiteY1" fmla="*/ 163830 h 274320"/>
                                <a:gd name="connsiteX2" fmla="*/ 134157 w 134157"/>
                                <a:gd name="connsiteY2" fmla="*/ 274320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4157" h="274320">
                                  <a:moveTo>
                                    <a:pt x="88437" y="0"/>
                                  </a:moveTo>
                                  <a:cubicBezTo>
                                    <a:pt x="40812" y="59055"/>
                                    <a:pt x="-6813" y="118110"/>
                                    <a:pt x="807" y="163830"/>
                                  </a:cubicBezTo>
                                  <a:cubicBezTo>
                                    <a:pt x="8427" y="209550"/>
                                    <a:pt x="71292" y="241935"/>
                                    <a:pt x="134157" y="27432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igura a mano libera: forma 21"/>
                          <wps:cNvSpPr/>
                          <wps:spPr>
                            <a:xfrm>
                              <a:off x="840757" y="644375"/>
                              <a:ext cx="42967" cy="208655"/>
                            </a:xfrm>
                            <a:custGeom>
                              <a:avLst/>
                              <a:gdLst>
                                <a:gd name="connsiteX0" fmla="*/ 0 w 42967"/>
                                <a:gd name="connsiteY0" fmla="*/ 0 h 208655"/>
                                <a:gd name="connsiteX1" fmla="*/ 42958 w 42967"/>
                                <a:gd name="connsiteY1" fmla="*/ 104328 h 208655"/>
                                <a:gd name="connsiteX2" fmla="*/ 3069 w 42967"/>
                                <a:gd name="connsiteY2" fmla="*/ 208655 h 208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2967" h="208655">
                                  <a:moveTo>
                                    <a:pt x="0" y="0"/>
                                  </a:moveTo>
                                  <a:cubicBezTo>
                                    <a:pt x="21223" y="34776"/>
                                    <a:pt x="42447" y="69552"/>
                                    <a:pt x="42958" y="104328"/>
                                  </a:cubicBezTo>
                                  <a:cubicBezTo>
                                    <a:pt x="43469" y="139104"/>
                                    <a:pt x="23269" y="173879"/>
                                    <a:pt x="3069" y="20865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igura a mano libera: forma 26"/>
                          <wps:cNvSpPr/>
                          <wps:spPr>
                            <a:xfrm>
                              <a:off x="1838005" y="248544"/>
                              <a:ext cx="377421" cy="77165"/>
                            </a:xfrm>
                            <a:custGeom>
                              <a:avLst/>
                              <a:gdLst>
                                <a:gd name="connsiteX0" fmla="*/ 0 w 377421"/>
                                <a:gd name="connsiteY0" fmla="*/ 0 h 117304"/>
                                <a:gd name="connsiteX1" fmla="*/ 223998 w 377421"/>
                                <a:gd name="connsiteY1" fmla="*/ 116602 h 117304"/>
                                <a:gd name="connsiteX2" fmla="*/ 377421 w 377421"/>
                                <a:gd name="connsiteY2" fmla="*/ 39890 h 117304"/>
                                <a:gd name="connsiteX0" fmla="*/ 0 w 377421"/>
                                <a:gd name="connsiteY0" fmla="*/ 0 h 117997"/>
                                <a:gd name="connsiteX1" fmla="*/ 181040 w 377421"/>
                                <a:gd name="connsiteY1" fmla="*/ 117304 h 117997"/>
                                <a:gd name="connsiteX2" fmla="*/ 377421 w 377421"/>
                                <a:gd name="connsiteY2" fmla="*/ 39890 h 1179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77421" h="117997">
                                  <a:moveTo>
                                    <a:pt x="0" y="0"/>
                                  </a:moveTo>
                                  <a:cubicBezTo>
                                    <a:pt x="80547" y="54977"/>
                                    <a:pt x="118136" y="110656"/>
                                    <a:pt x="181040" y="117304"/>
                                  </a:cubicBezTo>
                                  <a:cubicBezTo>
                                    <a:pt x="243944" y="123952"/>
                                    <a:pt x="332161" y="81570"/>
                                    <a:pt x="377421" y="3989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igura a mano libera: forma 15"/>
                          <wps:cNvSpPr/>
                          <wps:spPr>
                            <a:xfrm>
                              <a:off x="571500" y="152400"/>
                              <a:ext cx="2133600" cy="1203960"/>
                            </a:xfrm>
                            <a:custGeom>
                              <a:avLst/>
                              <a:gdLst>
                                <a:gd name="connsiteX0" fmla="*/ 1501140 w 2133600"/>
                                <a:gd name="connsiteY0" fmla="*/ 0 h 1203960"/>
                                <a:gd name="connsiteX1" fmla="*/ 2133600 w 2133600"/>
                                <a:gd name="connsiteY1" fmla="*/ 598170 h 1203960"/>
                                <a:gd name="connsiteX2" fmla="*/ 1504950 w 2133600"/>
                                <a:gd name="connsiteY2" fmla="*/ 1203960 h 1203960"/>
                                <a:gd name="connsiteX3" fmla="*/ 0 w 2133600"/>
                                <a:gd name="connsiteY3" fmla="*/ 594360 h 1203960"/>
                                <a:gd name="connsiteX4" fmla="*/ 1501140 w 2133600"/>
                                <a:gd name="connsiteY4" fmla="*/ 0 h 1203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133600" h="1203960">
                                  <a:moveTo>
                                    <a:pt x="1501140" y="0"/>
                                  </a:moveTo>
                                  <a:lnTo>
                                    <a:pt x="2133600" y="598170"/>
                                  </a:lnTo>
                                  <a:lnTo>
                                    <a:pt x="1504950" y="1203960"/>
                                  </a:lnTo>
                                  <a:lnTo>
                                    <a:pt x="0" y="594360"/>
                                  </a:lnTo>
                                  <a:lnTo>
                                    <a:pt x="1501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asella di testo 20"/>
                          <wps:cNvSpPr txBox="1"/>
                          <wps:spPr>
                            <a:xfrm>
                              <a:off x="2166581" y="601418"/>
                              <a:ext cx="424180" cy="260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Pr="00A415E8" w:rsidRDefault="00D26CCE" w:rsidP="00D26CCE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t xml:space="preserve">80°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asella di testo 20"/>
                          <wps:cNvSpPr txBox="1"/>
                          <wps:spPr>
                            <a:xfrm>
                              <a:off x="840757" y="597310"/>
                              <a:ext cx="42418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Default="00D26CCE" w:rsidP="00D26CCE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 xml:space="preserve">30°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asella di testo 20"/>
                          <wps:cNvSpPr txBox="1"/>
                          <wps:spPr>
                            <a:xfrm>
                              <a:off x="1864583" y="265917"/>
                              <a:ext cx="27686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Pr="00B35C54" w:rsidRDefault="00D26CCE" w:rsidP="00D26CCE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Bodoni MT Black" w:hAnsi="Bodoni MT Black"/>
                                  </w:rPr>
                                </w:pPr>
                                <w:r w:rsidRPr="00B35C54">
                                  <w:rPr>
                                    <w:rFonts w:ascii="Cambria" w:eastAsia="Times New Roman" w:hAnsi="Cambria" w:cs="Cambria"/>
                                  </w:rPr>
                                  <w:t>α</w:t>
                                </w:r>
                                <w:r w:rsidRPr="00B35C54">
                                  <w:rPr>
                                    <w:rFonts w:ascii="Bodoni MT Black" w:eastAsia="Times New Roman" w:hAnsi="Bodoni MT Blac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5" name="Casella di testo 20"/>
                        <wps:cNvSpPr txBox="1"/>
                        <wps:spPr>
                          <a:xfrm>
                            <a:off x="0" y="310641"/>
                            <a:ext cx="32321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6CCE" w:rsidRPr="00BD1F89" w:rsidRDefault="00D26CCE" w:rsidP="00D26CCE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Lucida Sans" w:hAnsi="Lucida Sans"/>
                                </w:rPr>
                              </w:pPr>
                              <w:r w:rsidRPr="00BD1F89">
                                <w:rPr>
                                  <w:rFonts w:ascii="Lucida Sans" w:hAnsi="Lucida Sans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6" name="Gruppo 36"/>
                        <wpg:cNvGrpSpPr/>
                        <wpg:grpSpPr>
                          <a:xfrm>
                            <a:off x="2490898" y="405139"/>
                            <a:ext cx="1380014" cy="1696969"/>
                            <a:chOff x="3256708" y="215812"/>
                            <a:chExt cx="1380014" cy="1696969"/>
                          </a:xfrm>
                        </wpg:grpSpPr>
                        <wps:wsp>
                          <wps:cNvPr id="33" name="Figura a mano libera: forma 33"/>
                          <wps:cNvSpPr/>
                          <wps:spPr>
                            <a:xfrm>
                              <a:off x="3802380" y="289560"/>
                              <a:ext cx="213360" cy="68667"/>
                            </a:xfrm>
                            <a:custGeom>
                              <a:avLst/>
                              <a:gdLst>
                                <a:gd name="connsiteX0" fmla="*/ 213360 w 213360"/>
                                <a:gd name="connsiteY0" fmla="*/ 0 h 68667"/>
                                <a:gd name="connsiteX1" fmla="*/ 110490 w 213360"/>
                                <a:gd name="connsiteY1" fmla="*/ 68580 h 68667"/>
                                <a:gd name="connsiteX2" fmla="*/ 0 w 213360"/>
                                <a:gd name="connsiteY2" fmla="*/ 11430 h 686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3360" h="68667">
                                  <a:moveTo>
                                    <a:pt x="213360" y="0"/>
                                  </a:moveTo>
                                  <a:cubicBezTo>
                                    <a:pt x="179705" y="33337"/>
                                    <a:pt x="146050" y="66675"/>
                                    <a:pt x="110490" y="68580"/>
                                  </a:cubicBezTo>
                                  <a:cubicBezTo>
                                    <a:pt x="74930" y="70485"/>
                                    <a:pt x="37465" y="40957"/>
                                    <a:pt x="0" y="1143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asella di testo 20"/>
                          <wps:cNvSpPr txBox="1"/>
                          <wps:spPr>
                            <a:xfrm>
                              <a:off x="3792056" y="336213"/>
                              <a:ext cx="27432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Default="00D26CCE" w:rsidP="00D26CCE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mbria" w:eastAsia="Times New Roman" w:hAnsi="Cambria" w:cs="Cambria"/>
                                  </w:rPr>
                                  <w:t>β</w:t>
                                </w:r>
                                <w:r>
                                  <w:rPr>
                                    <w:rFonts w:ascii="Bodoni MT Black" w:eastAsia="Times New Roman" w:hAnsi="Bodoni MT Blac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3362077" y="639727"/>
                              <a:ext cx="115337" cy="312475"/>
                            </a:xfrm>
                            <a:custGeom>
                              <a:avLst/>
                              <a:gdLst>
                                <a:gd name="connsiteX0" fmla="*/ 23024 w 115337"/>
                                <a:gd name="connsiteY0" fmla="*/ 0 h 312475"/>
                                <a:gd name="connsiteX1" fmla="*/ 115122 w 115337"/>
                                <a:gd name="connsiteY1" fmla="*/ 151303 h 312475"/>
                                <a:gd name="connsiteX2" fmla="*/ 0 w 115337"/>
                                <a:gd name="connsiteY2" fmla="*/ 312475 h 312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5337" h="312475">
                                  <a:moveTo>
                                    <a:pt x="23024" y="0"/>
                                  </a:moveTo>
                                  <a:cubicBezTo>
                                    <a:pt x="70991" y="49612"/>
                                    <a:pt x="118959" y="99224"/>
                                    <a:pt x="115122" y="151303"/>
                                  </a:cubicBezTo>
                                  <a:cubicBezTo>
                                    <a:pt x="111285" y="203382"/>
                                    <a:pt x="55642" y="257928"/>
                                    <a:pt x="0" y="3124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igura a mano libera: forma 30"/>
                          <wps:cNvSpPr/>
                          <wps:spPr>
                            <a:xfrm>
                              <a:off x="3865326" y="1669063"/>
                              <a:ext cx="226955" cy="46235"/>
                            </a:xfrm>
                            <a:custGeom>
                              <a:avLst/>
                              <a:gdLst>
                                <a:gd name="connsiteX0" fmla="*/ 0 w 226955"/>
                                <a:gd name="connsiteY0" fmla="*/ 46235 h 46235"/>
                                <a:gd name="connsiteX1" fmla="*/ 121701 w 226955"/>
                                <a:gd name="connsiteY1" fmla="*/ 186 h 46235"/>
                                <a:gd name="connsiteX2" fmla="*/ 226955 w 226955"/>
                                <a:gd name="connsiteY2" fmla="*/ 33078 h 462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6955" h="46235">
                                  <a:moveTo>
                                    <a:pt x="0" y="46235"/>
                                  </a:moveTo>
                                  <a:cubicBezTo>
                                    <a:pt x="41937" y="24307"/>
                                    <a:pt x="83875" y="2379"/>
                                    <a:pt x="121701" y="186"/>
                                  </a:cubicBezTo>
                                  <a:cubicBezTo>
                                    <a:pt x="159527" y="-2007"/>
                                    <a:pt x="193241" y="15535"/>
                                    <a:pt x="226955" y="3307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igura a mano libera: forma 27"/>
                          <wps:cNvSpPr/>
                          <wps:spPr>
                            <a:xfrm rot="5225115">
                              <a:off x="3098230" y="374290"/>
                              <a:ext cx="1696969" cy="1380014"/>
                            </a:xfrm>
                            <a:custGeom>
                              <a:avLst/>
                              <a:gdLst>
                                <a:gd name="connsiteX0" fmla="*/ 496469 w 1696969"/>
                                <a:gd name="connsiteY0" fmla="*/ 0 h 1380014"/>
                                <a:gd name="connsiteX1" fmla="*/ 1696969 w 1696969"/>
                                <a:gd name="connsiteY1" fmla="*/ 692812 h 1380014"/>
                                <a:gd name="connsiteX2" fmla="*/ 504883 w 1696969"/>
                                <a:gd name="connsiteY2" fmla="*/ 1380014 h 1380014"/>
                                <a:gd name="connsiteX3" fmla="*/ 0 w 1696969"/>
                                <a:gd name="connsiteY3" fmla="*/ 692812 h 1380014"/>
                                <a:gd name="connsiteX4" fmla="*/ 496469 w 1696969"/>
                                <a:gd name="connsiteY4" fmla="*/ 0 h 13800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96969" h="1380014">
                                  <a:moveTo>
                                    <a:pt x="496469" y="0"/>
                                  </a:moveTo>
                                  <a:lnTo>
                                    <a:pt x="1696969" y="692812"/>
                                  </a:lnTo>
                                  <a:lnTo>
                                    <a:pt x="504883" y="1380014"/>
                                  </a:lnTo>
                                  <a:lnTo>
                                    <a:pt x="0" y="692812"/>
                                  </a:lnTo>
                                  <a:lnTo>
                                    <a:pt x="4964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asella di testo 20"/>
                          <wps:cNvSpPr txBox="1"/>
                          <wps:spPr>
                            <a:xfrm>
                              <a:off x="3423666" y="639727"/>
                              <a:ext cx="42418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Default="00D26CCE" w:rsidP="00D26CCE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 xml:space="preserve">93°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asella di testo 20"/>
                          <wps:cNvSpPr txBox="1"/>
                          <wps:spPr>
                            <a:xfrm>
                              <a:off x="3805213" y="1408713"/>
                              <a:ext cx="424180" cy="26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6CCE" w:rsidRDefault="00D26CCE" w:rsidP="00D26CCE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 xml:space="preserve">45°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2" name="Casella di testo 20"/>
                        <wps:cNvSpPr txBox="1"/>
                        <wps:spPr>
                          <a:xfrm>
                            <a:off x="2072489" y="310641"/>
                            <a:ext cx="33528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6CCE" w:rsidRDefault="00D26CCE" w:rsidP="00D26C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sella di testo 20"/>
                        <wps:cNvSpPr txBox="1"/>
                        <wps:spPr>
                          <a:xfrm>
                            <a:off x="4076004" y="310641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6CCE" w:rsidRDefault="00D26CCE" w:rsidP="00D26C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5" name="Gruppo 65"/>
                        <wpg:cNvGrpSpPr/>
                        <wpg:grpSpPr>
                          <a:xfrm>
                            <a:off x="4234222" y="437157"/>
                            <a:ext cx="1952835" cy="1427849"/>
                            <a:chOff x="4234222" y="440177"/>
                            <a:chExt cx="1952835" cy="1427849"/>
                          </a:xfrm>
                        </wpg:grpSpPr>
                        <wps:wsp>
                          <wps:cNvPr id="40" name="Figura a mano libera: forma 40"/>
                          <wps:cNvSpPr/>
                          <wps:spPr>
                            <a:xfrm rot="19443895">
                              <a:off x="4234222" y="440177"/>
                              <a:ext cx="1952835" cy="1427849"/>
                            </a:xfrm>
                            <a:custGeom>
                              <a:avLst/>
                              <a:gdLst>
                                <a:gd name="connsiteX0" fmla="*/ 868247 w 1952835"/>
                                <a:gd name="connsiteY0" fmla="*/ 0 h 1427849"/>
                                <a:gd name="connsiteX1" fmla="*/ 1952835 w 1952835"/>
                                <a:gd name="connsiteY1" fmla="*/ 712482 h 1427849"/>
                                <a:gd name="connsiteX2" fmla="*/ 871132 w 1952835"/>
                                <a:gd name="connsiteY2" fmla="*/ 1427849 h 1427849"/>
                                <a:gd name="connsiteX3" fmla="*/ 0 w 1952835"/>
                                <a:gd name="connsiteY3" fmla="*/ 706713 h 1427849"/>
                                <a:gd name="connsiteX4" fmla="*/ 868247 w 1952835"/>
                                <a:gd name="connsiteY4" fmla="*/ 0 h 142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52835" h="1427849">
                                  <a:moveTo>
                                    <a:pt x="868247" y="0"/>
                                  </a:moveTo>
                                  <a:lnTo>
                                    <a:pt x="1952835" y="712482"/>
                                  </a:lnTo>
                                  <a:lnTo>
                                    <a:pt x="871132" y="1427849"/>
                                  </a:lnTo>
                                  <a:lnTo>
                                    <a:pt x="0" y="706713"/>
                                  </a:lnTo>
                                  <a:lnTo>
                                    <a:pt x="8682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Gruppo 63"/>
                          <wpg:cNvGrpSpPr/>
                          <wpg:grpSpPr>
                            <a:xfrm>
                              <a:off x="4458831" y="594353"/>
                              <a:ext cx="1475755" cy="1139385"/>
                              <a:chOff x="4458831" y="594353"/>
                              <a:chExt cx="1475755" cy="1139385"/>
                            </a:xfrm>
                          </wpg:grpSpPr>
                          <wps:wsp>
                            <wps:cNvPr id="42" name="Figura a mano libera: forma 42"/>
                            <wps:cNvSpPr/>
                            <wps:spPr>
                              <a:xfrm>
                                <a:off x="4648955" y="638269"/>
                                <a:ext cx="280657" cy="235390"/>
                              </a:xfrm>
                              <a:custGeom>
                                <a:avLst/>
                                <a:gdLst>
                                  <a:gd name="connsiteX0" fmla="*/ 0 w 280657"/>
                                  <a:gd name="connsiteY0" fmla="*/ 235390 h 235390"/>
                                  <a:gd name="connsiteX1" fmla="*/ 208229 w 280657"/>
                                  <a:gd name="connsiteY1" fmla="*/ 153909 h 235390"/>
                                  <a:gd name="connsiteX2" fmla="*/ 280657 w 280657"/>
                                  <a:gd name="connsiteY2" fmla="*/ 0 h 2353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0657" h="235390">
                                    <a:moveTo>
                                      <a:pt x="0" y="235390"/>
                                    </a:moveTo>
                                    <a:cubicBezTo>
                                      <a:pt x="80726" y="214265"/>
                                      <a:pt x="161453" y="193141"/>
                                      <a:pt x="208229" y="153909"/>
                                    </a:cubicBezTo>
                                    <a:cubicBezTo>
                                      <a:pt x="255005" y="114677"/>
                                      <a:pt x="267831" y="57338"/>
                                      <a:pt x="28065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igura a mano libera: forma 46"/>
                            <wps:cNvSpPr/>
                            <wps:spPr>
                              <a:xfrm>
                                <a:off x="4458831" y="1543616"/>
                                <a:ext cx="230864" cy="190122"/>
                              </a:xfrm>
                              <a:custGeom>
                                <a:avLst/>
                                <a:gdLst>
                                  <a:gd name="connsiteX0" fmla="*/ 0 w 230864"/>
                                  <a:gd name="connsiteY0" fmla="*/ 0 h 190122"/>
                                  <a:gd name="connsiteX1" fmla="*/ 172016 w 230864"/>
                                  <a:gd name="connsiteY1" fmla="*/ 86008 h 190122"/>
                                  <a:gd name="connsiteX2" fmla="*/ 230864 w 230864"/>
                                  <a:gd name="connsiteY2" fmla="*/ 190122 h 1901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30864" h="190122">
                                    <a:moveTo>
                                      <a:pt x="0" y="0"/>
                                    </a:moveTo>
                                    <a:cubicBezTo>
                                      <a:pt x="66769" y="27160"/>
                                      <a:pt x="133539" y="54321"/>
                                      <a:pt x="172016" y="86008"/>
                                    </a:cubicBezTo>
                                    <a:cubicBezTo>
                                      <a:pt x="210493" y="117695"/>
                                      <a:pt x="220678" y="153908"/>
                                      <a:pt x="230864" y="19012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igura a mano libera: forma 48"/>
                            <wps:cNvSpPr/>
                            <wps:spPr>
                              <a:xfrm>
                                <a:off x="5779286" y="594353"/>
                                <a:ext cx="155300" cy="167647"/>
                              </a:xfrm>
                              <a:custGeom>
                                <a:avLst/>
                                <a:gdLst>
                                  <a:gd name="connsiteX0" fmla="*/ 0 w 155300"/>
                                  <a:gd name="connsiteY0" fmla="*/ 0 h 242745"/>
                                  <a:gd name="connsiteX1" fmla="*/ 40741 w 155300"/>
                                  <a:gd name="connsiteY1" fmla="*/ 144856 h 242745"/>
                                  <a:gd name="connsiteX2" fmla="*/ 149382 w 155300"/>
                                  <a:gd name="connsiteY2" fmla="*/ 235390 h 242745"/>
                                  <a:gd name="connsiteX3" fmla="*/ 131275 w 155300"/>
                                  <a:gd name="connsiteY3" fmla="*/ 230864 h 2427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5300" h="242745">
                                    <a:moveTo>
                                      <a:pt x="0" y="0"/>
                                    </a:moveTo>
                                    <a:cubicBezTo>
                                      <a:pt x="7922" y="52812"/>
                                      <a:pt x="15844" y="105624"/>
                                      <a:pt x="40741" y="144856"/>
                                    </a:cubicBezTo>
                                    <a:cubicBezTo>
                                      <a:pt x="65638" y="184088"/>
                                      <a:pt x="149382" y="235390"/>
                                      <a:pt x="149382" y="235390"/>
                                    </a:cubicBezTo>
                                    <a:cubicBezTo>
                                      <a:pt x="164471" y="249725"/>
                                      <a:pt x="147873" y="240294"/>
                                      <a:pt x="131275" y="23086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Casella di testo 20"/>
                            <wps:cNvSpPr txBox="1"/>
                            <wps:spPr>
                              <a:xfrm>
                                <a:off x="4715786" y="759422"/>
                                <a:ext cx="520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CCE" w:rsidRDefault="00D26CCE" w:rsidP="00D26CCE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" w:eastAsia="Times New Roman" w:hAnsi="Lucida Sans"/>
                                    </w:rPr>
                                    <w:t xml:space="preserve">150° 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Casella di testo 20"/>
                            <wps:cNvSpPr txBox="1"/>
                            <wps:spPr>
                              <a:xfrm>
                                <a:off x="4539241" y="1379584"/>
                                <a:ext cx="42418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CCE" w:rsidRDefault="00D26CCE" w:rsidP="00D26CCE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" w:eastAsia="Times New Roman" w:hAnsi="Lucida Sans"/>
                                    </w:rPr>
                                    <w:t xml:space="preserve">70° 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Casella di testo 20"/>
                            <wps:cNvSpPr txBox="1"/>
                            <wps:spPr>
                              <a:xfrm>
                                <a:off x="5583850" y="621325"/>
                                <a:ext cx="266700" cy="37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6CCE" w:rsidRPr="009445F9" w:rsidRDefault="00D26CCE" w:rsidP="00D26CCE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Cambria Math" w:hAnsi="Cambria Math"/>
                                    </w:rPr>
                                  </w:pPr>
                                  <w:r w:rsidRPr="009445F9">
                                    <w:rPr>
                                      <w:rFonts w:ascii="Cambria Math" w:eastAsia="Times New Roman" w:hAnsi="Cambria Math"/>
                                    </w:rPr>
                                    <w:t xml:space="preserve">γ 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7590F93" id="Tela 8" o:spid="_x0000_s1036" editas="canvas" style="width:508.35pt;height:159.5pt;mso-position-horizontal-relative:char;mso-position-vertical-relative:line" coordsize="64560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">
                <v:shape id="_x0000_s1037" type="#_x0000_t75" style="position:absolute;width:64560;height:20256;visibility:visible;mso-wrap-style:square">
                  <v:fill o:detectmouseclick="t"/>
                  <v:path o:connecttype="none"/>
                </v:shape>
                <v:group id="Gruppo 31" o:spid="_x0000_s1038" style="position:absolute;left:241;top:5150;width:21336;height:12040" coordorigin="5715,1524" coordsize="21336,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igura a mano libera: forma 17" o:spid="_x0000_s1039" style="position:absolute;left:25214;top:6136;width:457;height:2581;visibility:visible;mso-wrap-style:square;v-text-anchor:middle" coordsize="134157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" path="m88437,c40812,59055,-6813,118110,807,163830v7620,45720,70485,78105,133350,110490e" filled="f" strokecolor="#404040 [2429]" strokeweight="2pt">
                    <v:path arrowok="t" o:connecttype="custom" o:connectlocs="30138,0;275,154118;45719,258058" o:connectangles="0,0,0"/>
                  </v:shape>
                  <v:shape id="Figura a mano libera: forma 21" o:spid="_x0000_s1040" style="position:absolute;left:8407;top:6443;width:430;height:2087;visibility:visible;mso-wrap-style:square;v-text-anchor:middle" coordsize="42967,20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" path="m,c21223,34776,42447,69552,42958,104328v511,34776,-19689,69551,-39889,104327e" filled="f" strokecolor="#404040 [2429]" strokeweight="2pt">
                    <v:path arrowok="t" o:connecttype="custom" o:connectlocs="0,0;42958,104328;3069,208655" o:connectangles="0,0,0"/>
                  </v:shape>
                  <v:shape id="Figura a mano libera: forma 26" o:spid="_x0000_s1041" style="position:absolute;left:18380;top:2485;width:3774;height:772;visibility:visible;mso-wrap-style:square;v-text-anchor:middle" coordsize="377421,11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" path="m,c80547,54977,118136,110656,181040,117304v62904,6648,151121,-35734,196381,-77414e" filled="f" strokecolor="#404040 [2429]" strokeweight="2pt">
                    <v:path arrowok="t" o:connecttype="custom" o:connectlocs="0,0;181040,76712;377421,26086" o:connectangles="0,0,0"/>
                  </v:shape>
                  <v:shape id="Figura a mano libera: forma 15" o:spid="_x0000_s1042" style="position:absolute;left:5715;top:1524;width:21336;height:12039;visibility:visible;mso-wrap-style:square;v-text-anchor:middle" coordsize="2133600,12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" path="m1501140,r632460,598170l1504950,1203960,,594360,1501140,xe" filled="f" strokecolor="#0d0d0d [3069]" strokeweight="2pt">
                    <v:path arrowok="t" o:connecttype="custom" o:connectlocs="1501140,0;2133600,598170;1504950,1203960;0,594360;1501140,0" o:connectangles="0,0,0,0,0"/>
                  </v:shape>
                  <v:shape id="Casella di testo 20" o:spid="_x0000_s1043" type="#_x0000_t202" style="position:absolute;left:21665;top:6014;width:4242;height:26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  <v:textbox>
                      <w:txbxContent>
                        <w:p w:rsidR="00D26CCE" w:rsidRPr="00A415E8" w:rsidRDefault="00D26CCE" w:rsidP="00D26CCE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 xml:space="preserve">80° </w:t>
                          </w:r>
                        </w:p>
                      </w:txbxContent>
                    </v:textbox>
                  </v:shape>
                  <v:shape id="Casella di testo 20" o:spid="_x0000_s1044" type="#_x0000_t202" style="position:absolute;left:8407;top:5973;width:424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  <v:textbox>
                      <w:txbxContent>
                        <w:p w:rsidR="00D26CCE" w:rsidRDefault="00D26CCE" w:rsidP="00D26CCE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 xml:space="preserve">30° </w:t>
                          </w:r>
                        </w:p>
                      </w:txbxContent>
                    </v:textbox>
                  </v:shape>
                  <v:shape id="Casella di testo 20" o:spid="_x0000_s1045" type="#_x0000_t202" style="position:absolute;left:18645;top:2659;width:2769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txQAAANsAAAAPAAAAZHJzL2Rvd25yZXYueG1sRI9BawIx&#10;FITvgv8hPMGL1GxF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AxDsktxQAAANsAAAAP&#10;AAAAAAAAAAAAAAAAAAcCAABkcnMvZG93bnJldi54bWxQSwUGAAAAAAMAAwC3AAAA+QIAAAAA&#10;" filled="f" stroked="f" strokeweight=".5pt">
                    <v:textbox>
                      <w:txbxContent>
                        <w:p w:rsidR="00D26CCE" w:rsidRPr="00B35C54" w:rsidRDefault="00D26CCE" w:rsidP="00D26CCE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Bodoni MT Black" w:hAnsi="Bodoni MT Black"/>
                            </w:rPr>
                          </w:pPr>
                          <w:r w:rsidRPr="00B35C54">
                            <w:rPr>
                              <w:rFonts w:ascii="Cambria" w:eastAsia="Times New Roman" w:hAnsi="Cambria" w:cs="Cambria"/>
                            </w:rPr>
                            <w:t>α</w:t>
                          </w:r>
                          <w:r w:rsidRPr="00B35C54">
                            <w:rPr>
                              <w:rFonts w:ascii="Bodoni MT Black" w:eastAsia="Times New Roman" w:hAnsi="Bodoni MT Blac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Casella di testo 20" o:spid="_x0000_s1046" type="#_x0000_t202" style="position:absolute;top:3106;width:323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<v:textbox>
                    <w:txbxContent>
                      <w:p w:rsidR="00D26CCE" w:rsidRPr="00BD1F89" w:rsidRDefault="00D26CCE" w:rsidP="00D26CCE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Lucida Sans" w:hAnsi="Lucida Sans"/>
                          </w:rPr>
                        </w:pPr>
                        <w:r w:rsidRPr="00BD1F89">
                          <w:rPr>
                            <w:rFonts w:ascii="Lucida Sans" w:hAnsi="Lucida Sans"/>
                          </w:rPr>
                          <w:t>a)</w:t>
                        </w:r>
                      </w:p>
                    </w:txbxContent>
                  </v:textbox>
                </v:shape>
                <v:group id="Gruppo 36" o:spid="_x0000_s1047" style="position:absolute;left:24908;top:4051;width:13801;height:16970" coordorigin="32567,2158" coordsize="13800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igura a mano libera: forma 33" o:spid="_x0000_s1048" style="position:absolute;left:38023;top:2895;width:2134;height:687;visibility:visible;mso-wrap-style:square;v-text-anchor:middle" coordsize="213360,6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" path="m213360,c179705,33337,146050,66675,110490,68580,74930,70485,37465,40957,,11430e" filled="f" strokecolor="#404040 [2429]" strokeweight="2pt">
                    <v:path arrowok="t" o:connecttype="custom" o:connectlocs="213360,0;110490,68580;0,11430" o:connectangles="0,0,0"/>
                  </v:shape>
                  <v:shape id="Casella di testo 20" o:spid="_x0000_s1049" type="#_x0000_t202" style="position:absolute;left:37920;top:3362;width:2743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  <v:textbox>
                      <w:txbxContent>
                        <w:p w:rsidR="00D26CCE" w:rsidRDefault="00D26CCE" w:rsidP="00D26CCE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Cambria" w:eastAsia="Times New Roman" w:hAnsi="Cambria" w:cs="Cambria"/>
                            </w:rPr>
                            <w:t>β</w:t>
                          </w:r>
                          <w:r>
                            <w:rPr>
                              <w:rFonts w:ascii="Bodoni MT Black" w:eastAsia="Times New Roman" w:hAnsi="Bodoni MT Blac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igura a mano libera: forma 29" o:spid="_x0000_s1050" style="position:absolute;left:33620;top:6397;width:1154;height:3125;visibility:visible;mso-wrap-style:square;v-text-anchor:middle" coordsize="115337,31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" path="m23024,v47967,49612,95935,99224,92098,151303c111285,203382,55642,257928,,312475e" filled="f" strokecolor="#404040 [2429]" strokeweight="2pt">
                    <v:path arrowok="t" o:connecttype="custom" o:connectlocs="23024,0;115122,151303;0,312475" o:connectangles="0,0,0"/>
                  </v:shape>
                  <v:shape id="Figura a mano libera: forma 30" o:spid="_x0000_s1051" style="position:absolute;left:38653;top:16690;width:2269;height:462;visibility:visible;mso-wrap-style:square;v-text-anchor:middle" coordsize="226955,4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" path="m,46235c41937,24307,83875,2379,121701,186v37826,-2193,71540,15349,105254,32892e" filled="f" strokecolor="#404040 [2429]" strokeweight="2pt">
                    <v:path arrowok="t" o:connecttype="custom" o:connectlocs="0,46235;121701,186;226955,33078" o:connectangles="0,0,0"/>
                  </v:shape>
                  <v:shape id="Figura a mano libera: forma 27" o:spid="_x0000_s1052" style="position:absolute;left:30982;top:3743;width:16969;height:13800;rotation:5707219fd;visibility:visible;mso-wrap-style:square;v-text-anchor:middle" coordsize="1696969,13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" path="m496469,l1696969,692812,504883,1380014,,692812,496469,xe" filled="f" strokecolor="black [3213]" strokeweight="2pt">
                    <v:path arrowok="t" o:connecttype="custom" o:connectlocs="496469,0;1696969,692812;504883,1380014;0,692812;496469,0" o:connectangles="0,0,0,0,0"/>
                  </v:shape>
                  <v:shape id="Casella di testo 20" o:spid="_x0000_s1053" type="#_x0000_t202" style="position:absolute;left:34236;top:6397;width:424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  <v:textbox>
                      <w:txbxContent>
                        <w:p w:rsidR="00D26CCE" w:rsidRDefault="00D26CCE" w:rsidP="00D26CCE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 xml:space="preserve">93° </w:t>
                          </w:r>
                        </w:p>
                      </w:txbxContent>
                    </v:textbox>
                  </v:shape>
                  <v:shape id="Casella di testo 20" o:spid="_x0000_s1054" type="#_x0000_t202" style="position:absolute;left:38052;top:14087;width:424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  <v:textbox>
                      <w:txbxContent>
                        <w:p w:rsidR="00D26CCE" w:rsidRDefault="00D26CCE" w:rsidP="00D26CCE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 xml:space="preserve">45° </w:t>
                          </w:r>
                        </w:p>
                      </w:txbxContent>
                    </v:textbox>
                  </v:shape>
                </v:group>
                <v:shape id="Casella di testo 20" o:spid="_x0000_s1055" type="#_x0000_t202" style="position:absolute;left:20724;top:3106;width:3353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:rsidR="00D26CCE" w:rsidRDefault="00D26CCE" w:rsidP="00D26C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b)</w:t>
                        </w:r>
                      </w:p>
                    </w:txbxContent>
                  </v:textbox>
                </v:shape>
                <v:shape id="Casella di testo 20" o:spid="_x0000_s1056" type="#_x0000_t202" style="position:absolute;left:40760;top:3106;width:3168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:rsidR="00D26CCE" w:rsidRDefault="00D26CCE" w:rsidP="00D26C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c)</w:t>
                        </w:r>
                      </w:p>
                    </w:txbxContent>
                  </v:textbox>
                </v:shape>
                <v:group id="Gruppo 65" o:spid="_x0000_s1057" style="position:absolute;left:42342;top:4371;width:19528;height:14279" coordorigin="42342,4401" coordsize="19528,1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igura a mano libera: forma 40" o:spid="_x0000_s1058" style="position:absolute;left:42342;top:4401;width:19528;height:14279;rotation:-2355042fd;visibility:visible;mso-wrap-style:square;v-text-anchor:middle" coordsize="1952835,142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" path="m868247,l1952835,712482,871132,1427849,,706713,868247,xe" filled="f" strokecolor="black [3213]" strokeweight="2pt">
                    <v:path arrowok="t" o:connecttype="custom" o:connectlocs="868247,0;1952835,712482;871132,1427849;0,706713;868247,0" o:connectangles="0,0,0,0,0"/>
                  </v:shape>
                  <v:group id="Gruppo 63" o:spid="_x0000_s1059" style="position:absolute;left:44588;top:5943;width:14757;height:11394" coordorigin="44588,5943" coordsize="14757,1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igura a mano libera: forma 42" o:spid="_x0000_s1060" style="position:absolute;left:46489;top:6382;width:2807;height:2354;visibility:visible;mso-wrap-style:square;v-text-anchor:middle" coordsize="280657,23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" path="m,235390c80726,214265,161453,193141,208229,153909,255005,114677,267831,57338,280657,e" filled="f" strokecolor="#404040 [2429]" strokeweight="2pt">
                      <v:path arrowok="t" o:connecttype="custom" o:connectlocs="0,235390;208229,153909;280657,0" o:connectangles="0,0,0"/>
                    </v:shape>
                    <v:shape id="Figura a mano libera: forma 46" o:spid="_x0000_s1061" style="position:absolute;left:44588;top:15436;width:2308;height:1901;visibility:visible;mso-wrap-style:square;v-text-anchor:middle" coordsize="230864,19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" path="m,c66769,27160,133539,54321,172016,86008v38477,31687,48662,67900,58848,104114e" filled="f" strokecolor="#404040 [2429]" strokeweight="2pt">
                      <v:path arrowok="t" o:connecttype="custom" o:connectlocs="0,0;172016,86008;230864,190122" o:connectangles="0,0,0"/>
                    </v:shape>
                    <v:shape id="Figura a mano libera: forma 48" o:spid="_x0000_s1062" style="position:absolute;left:57792;top:5943;width:1553;height:1677;visibility:visible;mso-wrap-style:square;v-text-anchor:middle" coordsize="155300,24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" path="m,c7922,52812,15844,105624,40741,144856v24897,39232,108641,90534,108641,90534c164471,249725,147873,240294,131275,230864e" filled="f" strokecolor="#404040 [2429]" strokeweight="2pt">
                      <v:path arrowok="t" o:connecttype="custom" o:connectlocs="0,0;40741,100042;149382,162567;131275,159442" o:connectangles="0,0,0,0"/>
                    </v:shape>
                    <v:shape id="Casella di testo 20" o:spid="_x0000_s1063" type="#_x0000_t202" style="position:absolute;left:47157;top:7594;width:5207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    <v:textbox>
                        <w:txbxContent>
                          <w:p w:rsidR="00D26CCE" w:rsidRDefault="00D26CCE" w:rsidP="00D26CC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" w:eastAsia="Times New Roman" w:hAnsi="Lucida Sans"/>
                              </w:rPr>
                              <w:t xml:space="preserve">150° </w:t>
                            </w:r>
                          </w:p>
                        </w:txbxContent>
                      </v:textbox>
                    </v:shape>
                    <v:shape id="Casella di testo 20" o:spid="_x0000_s1064" type="#_x0000_t202" style="position:absolute;left:45392;top:13795;width:4242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    <v:textbox>
                        <w:txbxContent>
                          <w:p w:rsidR="00D26CCE" w:rsidRDefault="00D26CCE" w:rsidP="00D26CCE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" w:eastAsia="Times New Roman" w:hAnsi="Lucida Sans"/>
                              </w:rPr>
                              <w:t xml:space="preserve">70° </w:t>
                            </w:r>
                          </w:p>
                        </w:txbxContent>
                      </v:textbox>
                    </v:shape>
                    <v:shape id="Casella di testo 20" o:spid="_x0000_s1065" type="#_x0000_t202" style="position:absolute;left:55838;top:6213;width:2667;height:3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    <v:textbox>
                        <w:txbxContent>
                          <w:p w:rsidR="00D26CCE" w:rsidRPr="009445F9" w:rsidRDefault="00D26CCE" w:rsidP="00D26CC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</w:rPr>
                            </w:pPr>
                            <w:r w:rsidRPr="009445F9">
                              <w:rPr>
                                <w:rFonts w:ascii="Cambria Math" w:eastAsia="Times New Roman" w:hAnsi="Cambria Math"/>
                              </w:rPr>
                              <w:t xml:space="preserve">γ 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D26CCE" w:rsidRDefault="00D26CCE" w:rsidP="00D26CCE">
      <w:pPr>
        <w:pStyle w:val="ESERCIZIO1"/>
        <w:rPr>
          <w:lang w:val="it-CH" w:eastAsia="it-CH"/>
        </w:rPr>
      </w:pPr>
      <w:r>
        <w:rPr>
          <w:noProof/>
          <w:snapToGrid/>
          <w:lang w:val="it-CH" w:eastAsia="it-CH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3934879</wp:posOffset>
                </wp:positionH>
                <wp:positionV relativeFrom="paragraph">
                  <wp:posOffset>40640</wp:posOffset>
                </wp:positionV>
                <wp:extent cx="2790190" cy="2000250"/>
                <wp:effectExtent l="0" t="0" r="0" b="0"/>
                <wp:wrapNone/>
                <wp:docPr id="49" name="Tela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6" name="Gruppo 66"/>
                        <wpg:cNvGrpSpPr/>
                        <wpg:grpSpPr>
                          <a:xfrm rot="798058">
                            <a:off x="400264" y="163052"/>
                            <a:ext cx="2196465" cy="1536383"/>
                            <a:chOff x="365760" y="109537"/>
                            <a:chExt cx="2196465" cy="1536383"/>
                          </a:xfrm>
                        </wpg:grpSpPr>
                        <wps:wsp>
                          <wps:cNvPr id="54" name="Connettore diritto 54"/>
                          <wps:cNvCnPr/>
                          <wps:spPr>
                            <a:xfrm flipH="1">
                              <a:off x="1023938" y="481012"/>
                              <a:ext cx="614363" cy="809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onnettore diritto 55"/>
                          <wps:cNvCnPr/>
                          <wps:spPr>
                            <a:xfrm flipH="1">
                              <a:off x="1033463" y="109537"/>
                              <a:ext cx="723900" cy="1181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nettore diritto 56"/>
                          <wps:cNvCnPr/>
                          <wps:spPr>
                            <a:xfrm flipH="1">
                              <a:off x="1023938" y="1100137"/>
                              <a:ext cx="1323975" cy="19526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nettore diritto 58"/>
                          <wps:cNvCnPr/>
                          <wps:spPr>
                            <a:xfrm flipH="1">
                              <a:off x="1014413" y="723900"/>
                              <a:ext cx="1462087" cy="581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Rettangolo 53"/>
                          <wps:cNvSpPr/>
                          <wps:spPr>
                            <a:xfrm rot="2458513">
                              <a:off x="1562100" y="314325"/>
                              <a:ext cx="1000125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scene3d>
                              <a:camera prst="orthographicFront">
                                <a:rot lat="2762502" lon="1771207" rev="1330554"/>
                              </a:camera>
                              <a:lightRig rig="threePt" dir="t">
                                <a:rot lat="0" lon="0" rev="5400000"/>
                              </a:lightRig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Connettore diritto 59"/>
                          <wps:cNvCnPr/>
                          <wps:spPr>
                            <a:xfrm flipH="1">
                              <a:off x="365760" y="1295400"/>
                              <a:ext cx="675861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Ovale 61"/>
                          <wps:cNvSpPr/>
                          <wps:spPr>
                            <a:xfrm>
                              <a:off x="1005840" y="1276185"/>
                              <a:ext cx="45719" cy="45719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0F4EF" id="Tela 49" o:spid="_x0000_s1026" editas="canvas" style="position:absolute;margin-left:309.85pt;margin-top:3.2pt;width:219.7pt;height:157.5pt;z-index:251655680;mso-height-relative:margin" coordsize="27901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">
                <v:shape id="_x0000_s1027" type="#_x0000_t75" style="position:absolute;width:27901;height:20002;visibility:visible;mso-wrap-style:square">
                  <v:fill o:detectmouseclick="t"/>
                  <v:path o:connecttype="none"/>
                </v:shape>
                <v:group id="Gruppo 66" o:spid="_x0000_s1028" style="position:absolute;left:4002;top:1630;width:21965;height:15364;rotation:871692fd" coordorigin="3657,1095" coordsize="21964,1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">
                  <v:line id="Connettore diritto 54" o:spid="_x0000_s1029" style="position:absolute;flip:x;visibility:visible;mso-wrap-style:square" from="10239,4810" to="16383,1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A9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" strokecolor="#4579b8 [3044]"/>
                  <v:line id="Connettore diritto 55" o:spid="_x0000_s1030" style="position:absolute;flip:x;visibility:visible;mso-wrap-style:square" from="10334,1095" to="17573,1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" strokecolor="#4579b8 [3044]"/>
                  <v:line id="Connettore diritto 56" o:spid="_x0000_s1031" style="position:absolute;flip:x;visibility:visible;mso-wrap-style:square" from="10239,11001" to="2347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" strokecolor="#4579b8 [3044]"/>
                  <v:line id="Connettore diritto 58" o:spid="_x0000_s1032" style="position:absolute;flip:x;visibility:visible;mso-wrap-style:square" from="10144,7239" to="24765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o4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Wz4En6AnP8CAAD//wMAUEsBAi0AFAAGAAgAAAAhANvh9svuAAAAhQEAABMAAAAAAAAAAAAA&#10;AAAAAAAAAFtDb250ZW50X1R5cGVzXS54bWxQSwECLQAUAAYACAAAACEAWvQsW78AAAAVAQAACwAA&#10;AAAAAAAAAAAAAAAfAQAAX3JlbHMvLnJlbHNQSwECLQAUAAYACAAAACEAkaV6OMMAAADbAAAADwAA&#10;AAAAAAAAAAAAAAAHAgAAZHJzL2Rvd25yZXYueG1sUEsFBgAAAAADAAMAtwAAAPcCAAAAAA==&#10;" strokecolor="#4579b8 [3044]"/>
                  <v:rect id="Rettangolo 53" o:spid="_x0000_s1033" style="position:absolute;left:15621;top:3143;width:10001;height:5715;rotation:26853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" fillcolor="#17365d [2415]" strokecolor="#243f60 [1604]" strokeweight="2pt"/>
                  <v:line id="Connettore diritto 59" o:spid="_x0000_s1034" style="position:absolute;flip:x;visibility:visible;mso-wrap-style:square" from="3657,12954" to="10416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+j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msLtS/gBcv4HAAD//wMAUEsBAi0AFAAGAAgAAAAhANvh9svuAAAAhQEAABMAAAAAAAAA&#10;AAAAAAAAAAAAAFtDb250ZW50X1R5cGVzXS54bWxQSwECLQAUAAYACAAAACEAWvQsW78AAAAVAQAA&#10;CwAAAAAAAAAAAAAAAAAfAQAAX3JlbHMvLnJlbHNQSwECLQAUAAYACAAAACEA/unfo8YAAADbAAAA&#10;DwAAAAAAAAAAAAAAAAAHAgAAZHJzL2Rvd25yZXYueG1sUEsFBgAAAAADAAMAtwAAAPoCAAAAAA==&#10;" strokecolor="#4579b8 [3044]"/>
                  <v:oval id="Ovale 61" o:spid="_x0000_s1035" style="position:absolute;left:10058;top:1276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" fillcolor="#4f81bd [3204]" stroked="f" strokeweight="2pt"/>
                </v:group>
              </v:group>
            </w:pict>
          </mc:Fallback>
        </mc:AlternateContent>
      </w:r>
      <w:r w:rsidR="00840D86" w:rsidRPr="009445F9">
        <w:rPr>
          <w:lang w:val="it-CH" w:eastAsia="it-CH"/>
        </w:rPr>
        <w:t>La forma dell'aquilone è adatta al volo. Marco costruisce un "aquilone" a forma di rettangolo. Pensi che volerà senza problemi?</w:t>
      </w:r>
      <w:r>
        <w:rPr>
          <w:lang w:val="it-CH" w:eastAsia="it-CH"/>
        </w:rPr>
        <w:br/>
      </w:r>
      <w:r>
        <w:rPr>
          <w:lang w:val="it-CH" w:eastAsia="it-CH"/>
        </w:rPr>
        <w:br/>
      </w:r>
      <w:r>
        <w:rPr>
          <w:lang w:val="it-CH" w:eastAsia="it-CH"/>
        </w:rPr>
        <w:br/>
      </w:r>
    </w:p>
    <w:p w:rsidR="00D26CCE" w:rsidRDefault="00D26CCE" w:rsidP="00D26CCE">
      <w:pPr>
        <w:pStyle w:val="ESERCIZIO1"/>
        <w:numPr>
          <w:ilvl w:val="0"/>
          <w:numId w:val="0"/>
        </w:numPr>
        <w:ind w:left="357"/>
        <w:rPr>
          <w:lang w:val="it-CH" w:eastAsia="it-CH"/>
        </w:rPr>
      </w:pPr>
    </w:p>
    <w:p w:rsidR="00840D86" w:rsidRPr="00D26CCE" w:rsidRDefault="00840D86" w:rsidP="00D26CCE">
      <w:pPr>
        <w:pStyle w:val="ESERCIZIO1"/>
        <w:rPr>
          <w:lang w:val="it-CH" w:eastAsia="it-CH"/>
        </w:rPr>
      </w:pPr>
      <w:r w:rsidRPr="00D26CCE">
        <w:rPr>
          <w:lang w:val="it-CH" w:eastAsia="it-CH"/>
        </w:rPr>
        <w:t>Può esistere un aquilone con una diagonale di 1 km e un lato di 1 mm?</w:t>
      </w:r>
    </w:p>
    <w:p w:rsidR="001411E5" w:rsidRDefault="001411E5" w:rsidP="001411E5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hAnsi="Times New Roman"/>
          <w:szCs w:val="24"/>
          <w:lang w:val="it-CH" w:eastAsia="it-CH"/>
        </w:rPr>
      </w:pPr>
    </w:p>
    <w:p w:rsidR="00E63924" w:rsidRDefault="00E63924" w:rsidP="00E63924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hAnsi="Times New Roman"/>
          <w:szCs w:val="24"/>
          <w:lang w:val="it-CH" w:eastAsia="it-CH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3A1B069">
            <wp:simplePos x="0" y="0"/>
            <wp:positionH relativeFrom="column">
              <wp:posOffset>644525</wp:posOffset>
            </wp:positionH>
            <wp:positionV relativeFrom="paragraph">
              <wp:posOffset>239708</wp:posOffset>
            </wp:positionV>
            <wp:extent cx="4819650" cy="1038225"/>
            <wp:effectExtent l="0" t="0" r="0" b="952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40D86" w:rsidRDefault="00840D86" w:rsidP="00D26CCE">
      <w:pPr>
        <w:spacing w:before="100" w:beforeAutospacing="1" w:after="100" w:afterAutospacing="1"/>
      </w:pPr>
    </w:p>
    <w:sectPr w:rsidR="00840D86" w:rsidSect="00747F3F">
      <w:headerReference w:type="even" r:id="rId22"/>
      <w:headerReference w:type="default" r:id="rId2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1E" w:rsidRDefault="006D521E">
      <w:r>
        <w:separator/>
      </w:r>
    </w:p>
  </w:endnote>
  <w:endnote w:type="continuationSeparator" w:id="0">
    <w:p w:rsidR="006D521E" w:rsidRDefault="006D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1E" w:rsidRDefault="006D521E">
      <w:r>
        <w:separator/>
      </w:r>
    </w:p>
  </w:footnote>
  <w:footnote w:type="continuationSeparator" w:id="0">
    <w:p w:rsidR="006D521E" w:rsidRDefault="006D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A13F46"/>
    <w:multiLevelType w:val="multilevel"/>
    <w:tmpl w:val="5D5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6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8"/>
  </w:num>
  <w:num w:numId="27">
    <w:abstractNumId w:val="26"/>
  </w:num>
  <w:num w:numId="28">
    <w:abstractNumId w:val="9"/>
  </w:num>
  <w:num w:numId="29">
    <w:abstractNumId w:val="19"/>
  </w:num>
  <w:num w:numId="30">
    <w:abstractNumId w:val="12"/>
  </w:num>
  <w:num w:numId="31">
    <w:abstractNumId w:val="28"/>
  </w:num>
  <w:num w:numId="32">
    <w:abstractNumId w:val="36"/>
  </w:num>
  <w:num w:numId="33">
    <w:abstractNumId w:val="17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0"/>
  </w:num>
  <w:num w:numId="43">
    <w:abstractNumId w:val="7"/>
  </w:num>
  <w:num w:numId="44">
    <w:abstractNumId w:val="14"/>
  </w:num>
  <w:num w:numId="45">
    <w:abstractNumId w:val="22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411E5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8268E"/>
    <w:rsid w:val="00586643"/>
    <w:rsid w:val="00604D22"/>
    <w:rsid w:val="00647629"/>
    <w:rsid w:val="006C6042"/>
    <w:rsid w:val="006D521E"/>
    <w:rsid w:val="006E1408"/>
    <w:rsid w:val="00723A9D"/>
    <w:rsid w:val="007423B8"/>
    <w:rsid w:val="00747F3F"/>
    <w:rsid w:val="007758FD"/>
    <w:rsid w:val="007A5D0C"/>
    <w:rsid w:val="007B7D26"/>
    <w:rsid w:val="007F0B6D"/>
    <w:rsid w:val="007F28A3"/>
    <w:rsid w:val="00840D86"/>
    <w:rsid w:val="008525C7"/>
    <w:rsid w:val="008B5E94"/>
    <w:rsid w:val="00911821"/>
    <w:rsid w:val="0091257D"/>
    <w:rsid w:val="009445F9"/>
    <w:rsid w:val="009454F2"/>
    <w:rsid w:val="009553C5"/>
    <w:rsid w:val="009A50E4"/>
    <w:rsid w:val="00A0546B"/>
    <w:rsid w:val="00A30242"/>
    <w:rsid w:val="00A415E8"/>
    <w:rsid w:val="00A755BE"/>
    <w:rsid w:val="00A923B3"/>
    <w:rsid w:val="00AE17EC"/>
    <w:rsid w:val="00B03A6A"/>
    <w:rsid w:val="00B272DB"/>
    <w:rsid w:val="00B35C54"/>
    <w:rsid w:val="00B665FE"/>
    <w:rsid w:val="00BC6AA6"/>
    <w:rsid w:val="00BD1F89"/>
    <w:rsid w:val="00C302C4"/>
    <w:rsid w:val="00C44E61"/>
    <w:rsid w:val="00C96F32"/>
    <w:rsid w:val="00CB2EFA"/>
    <w:rsid w:val="00D22248"/>
    <w:rsid w:val="00D26CCE"/>
    <w:rsid w:val="00D50A23"/>
    <w:rsid w:val="00D91241"/>
    <w:rsid w:val="00DA6E54"/>
    <w:rsid w:val="00E241DB"/>
    <w:rsid w:val="00E32566"/>
    <w:rsid w:val="00E61218"/>
    <w:rsid w:val="00E63924"/>
    <w:rsid w:val="00EC03CA"/>
    <w:rsid w:val="00F17993"/>
    <w:rsid w:val="00F33E0E"/>
    <w:rsid w:val="00F44F78"/>
    <w:rsid w:val="00F503B8"/>
    <w:rsid w:val="00F90563"/>
    <w:rsid w:val="00FF27C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440981"/>
  <w15:docId w15:val="{56E49768-DAA1-4B1C-B7E8-E7AB3F9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Collegamentoipertestuale">
    <w:name w:val="Hyperlink"/>
    <w:basedOn w:val="Carpredefinitoparagrafo"/>
    <w:unhideWhenUsed/>
    <w:rsid w:val="007F28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8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5E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hyperlink" Target="http://suburbancorrespondent.blogspot.com/2010/03/7-quick-takes-friday-7-questio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ostra-matematica.org/2013/12/area-dellaquilone-con-applet.html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uburbancorrespondent.blogspot.com/2010/03/7-quick-takes-friday-7-questions.htm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uburbancorrespondent.blogspot.com/2010/03/7-quick-takes-friday-7-questions.html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160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11</cp:revision>
  <cp:lastPrinted>2006-09-27T16:18:00Z</cp:lastPrinted>
  <dcterms:created xsi:type="dcterms:W3CDTF">2017-03-10T19:52:00Z</dcterms:created>
  <dcterms:modified xsi:type="dcterms:W3CDTF">2018-12-15T16:20:00Z</dcterms:modified>
</cp:coreProperties>
</file>