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37A4930E" w14:textId="77777777" w:rsidTr="00F1518B">
        <w:tc>
          <w:tcPr>
            <w:tcW w:w="1384" w:type="dxa"/>
          </w:tcPr>
          <w:p w14:paraId="1CDB2125" w14:textId="3AF11D51" w:rsidR="00D22248" w:rsidRPr="00CB2EFA" w:rsidRDefault="00FB144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03AD0D1" wp14:editId="4CAD99C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C8B6C0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EF3651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F2F935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AD0D1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LYARaj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0AC8B6C0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EEF3651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3F2F935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B69A0CA" wp14:editId="5485439D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B2349D5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03AFC521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705311837" r:id="rId8"/>
              </w:object>
            </w:r>
          </w:p>
        </w:tc>
        <w:tc>
          <w:tcPr>
            <w:tcW w:w="7903" w:type="dxa"/>
          </w:tcPr>
          <w:p w14:paraId="1D935159" w14:textId="568A9DF6" w:rsidR="00D22248" w:rsidRPr="00747F3F" w:rsidRDefault="001B1745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="00AC3BF3">
              <w:rPr>
                <w:lang w:val="it-IT"/>
              </w:rPr>
              <w:t>otazioni</w:t>
            </w:r>
            <w:r>
              <w:rPr>
                <w:lang w:val="it-IT"/>
              </w:rPr>
              <w:t xml:space="preserve"> </w:t>
            </w:r>
            <w:r w:rsidR="00885DB9">
              <w:rPr>
                <w:lang w:val="it-IT"/>
              </w:rPr>
              <w:t xml:space="preserve">federali </w:t>
            </w:r>
            <w:r>
              <w:rPr>
                <w:lang w:val="it-IT"/>
              </w:rPr>
              <w:t>e percentuali</w:t>
            </w:r>
          </w:p>
        </w:tc>
      </w:tr>
    </w:tbl>
    <w:p w14:paraId="3FAA641E" w14:textId="77777777" w:rsidR="00747F3F" w:rsidRDefault="00747F3F" w:rsidP="00E241DB"/>
    <w:p w14:paraId="06CF992F" w14:textId="6D17FF61" w:rsidR="00E241DB" w:rsidRDefault="001B1745" w:rsidP="00E241DB">
      <w:r>
        <w:t>Nel 2016 la popolazione svizzera ha votato sull’iniziativa “AVS plus” che</w:t>
      </w:r>
      <w:r w:rsidR="0031315B">
        <w:t xml:space="preserve"> riguardava</w:t>
      </w:r>
      <w:r>
        <w:t xml:space="preserve"> </w:t>
      </w:r>
      <w:r w:rsidR="0031315B">
        <w:t>modifiche all</w:t>
      </w:r>
      <w:r w:rsidR="00885DB9">
        <w:t>a</w:t>
      </w:r>
      <w:r w:rsidR="0031315B">
        <w:t xml:space="preserve"> legg</w:t>
      </w:r>
      <w:r w:rsidR="00885DB9">
        <w:t>e</w:t>
      </w:r>
      <w:r w:rsidR="0031315B">
        <w:t xml:space="preserve"> concernenti </w:t>
      </w:r>
      <w:r>
        <w:t>l’assicurazione AVS</w:t>
      </w:r>
      <w:r w:rsidR="0031315B">
        <w:t xml:space="preserve"> (assicurazione vecchiaia e superstiti)</w:t>
      </w:r>
      <w:r>
        <w:t>.</w:t>
      </w:r>
      <w:r w:rsidR="0031315B">
        <w:br/>
      </w:r>
    </w:p>
    <w:p w14:paraId="65346216" w14:textId="77777777" w:rsidR="001B1745" w:rsidRDefault="001B1745" w:rsidP="00E241DB">
      <w:r>
        <w:t>Ecco alcuni dati su quella votazione (fonte www.admin.ch):</w:t>
      </w:r>
    </w:p>
    <w:p w14:paraId="25A3C0CF" w14:textId="77777777" w:rsidR="001B1745" w:rsidRDefault="001B1745" w:rsidP="00E24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525"/>
      </w:tblGrid>
      <w:tr w:rsidR="001B1745" w14:paraId="1BCC5EFB" w14:textId="77777777" w:rsidTr="0031315B">
        <w:tc>
          <w:tcPr>
            <w:tcW w:w="4605" w:type="dxa"/>
            <w:shd w:val="clear" w:color="auto" w:fill="auto"/>
            <w:vAlign w:val="center"/>
          </w:tcPr>
          <w:p w14:paraId="16287E5F" w14:textId="77777777" w:rsidR="001B1745" w:rsidRPr="0031315B" w:rsidRDefault="001B1745" w:rsidP="0031315B">
            <w:pPr>
              <w:jc w:val="center"/>
              <w:rPr>
                <w:b/>
                <w:bCs/>
              </w:rPr>
            </w:pPr>
            <w:r w:rsidRPr="0031315B">
              <w:rPr>
                <w:b/>
                <w:bCs/>
              </w:rPr>
              <w:t>Totale aventi diritto di voto</w:t>
            </w:r>
          </w:p>
          <w:p w14:paraId="2A84CCB1" w14:textId="77777777" w:rsidR="001B1745" w:rsidRDefault="001B1745" w:rsidP="0031315B">
            <w:pPr>
              <w:jc w:val="center"/>
            </w:pPr>
            <w:r>
              <w:t>(persone che avrebbero potuto votare)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3AD7565" w14:textId="77777777" w:rsidR="001B1745" w:rsidRDefault="001B1745" w:rsidP="0031315B">
            <w:pPr>
              <w:jc w:val="center"/>
            </w:pPr>
            <w:r>
              <w:t>5'329’183</w:t>
            </w:r>
          </w:p>
          <w:p w14:paraId="707D8E63" w14:textId="77777777" w:rsidR="001B1745" w:rsidRDefault="001B1745" w:rsidP="0031315B">
            <w:pPr>
              <w:jc w:val="center"/>
            </w:pPr>
          </w:p>
        </w:tc>
      </w:tr>
      <w:tr w:rsidR="001B1745" w14:paraId="29562A11" w14:textId="77777777" w:rsidTr="0031315B">
        <w:tc>
          <w:tcPr>
            <w:tcW w:w="4605" w:type="dxa"/>
            <w:shd w:val="clear" w:color="auto" w:fill="auto"/>
            <w:vAlign w:val="center"/>
          </w:tcPr>
          <w:p w14:paraId="0A649622" w14:textId="77777777" w:rsidR="001B1745" w:rsidRPr="0031315B" w:rsidRDefault="001B1745" w:rsidP="0031315B">
            <w:pPr>
              <w:jc w:val="center"/>
              <w:rPr>
                <w:b/>
                <w:bCs/>
              </w:rPr>
            </w:pPr>
            <w:r w:rsidRPr="0031315B">
              <w:rPr>
                <w:b/>
                <w:bCs/>
              </w:rPr>
              <w:t>Votanti</w:t>
            </w:r>
          </w:p>
          <w:p w14:paraId="4FE04CC0" w14:textId="77777777" w:rsidR="001B1745" w:rsidRDefault="001B1745" w:rsidP="0031315B">
            <w:pPr>
              <w:jc w:val="center"/>
            </w:pPr>
            <w:r>
              <w:t>(persone che effettivamente hanno votato)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ED36A4" w14:textId="77777777" w:rsidR="001B1745" w:rsidRDefault="001B1745" w:rsidP="0031315B">
            <w:pPr>
              <w:jc w:val="center"/>
            </w:pPr>
            <w:r>
              <w:t>2'298’492</w:t>
            </w:r>
          </w:p>
        </w:tc>
      </w:tr>
      <w:tr w:rsidR="001B1745" w14:paraId="4003C3F9" w14:textId="77777777" w:rsidTr="0031315B">
        <w:tc>
          <w:tcPr>
            <w:tcW w:w="4605" w:type="dxa"/>
            <w:shd w:val="clear" w:color="auto" w:fill="auto"/>
            <w:vAlign w:val="center"/>
          </w:tcPr>
          <w:p w14:paraId="699884A5" w14:textId="58A32F67" w:rsidR="001B1745" w:rsidRPr="0031315B" w:rsidRDefault="001B1745" w:rsidP="0031315B">
            <w:pPr>
              <w:jc w:val="center"/>
              <w:rPr>
                <w:b/>
                <w:bCs/>
              </w:rPr>
            </w:pPr>
            <w:r w:rsidRPr="0031315B">
              <w:rPr>
                <w:b/>
                <w:bCs/>
              </w:rPr>
              <w:t>Schede bianche</w:t>
            </w:r>
          </w:p>
          <w:p w14:paraId="1B25B02B" w14:textId="77777777" w:rsidR="001B1745" w:rsidRDefault="001B1745" w:rsidP="0031315B">
            <w:pPr>
              <w:jc w:val="center"/>
            </w:pPr>
            <w:r>
              <w:t>(schede di voto su cui non è stato scritto né si né 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FE42FA0" w14:textId="77777777" w:rsidR="001B1745" w:rsidRDefault="001B1745" w:rsidP="0031315B">
            <w:pPr>
              <w:jc w:val="center"/>
            </w:pPr>
            <w:r>
              <w:t>22’647</w:t>
            </w:r>
          </w:p>
        </w:tc>
      </w:tr>
      <w:tr w:rsidR="001B1745" w14:paraId="7B7BD203" w14:textId="77777777" w:rsidTr="0031315B">
        <w:tc>
          <w:tcPr>
            <w:tcW w:w="4605" w:type="dxa"/>
            <w:shd w:val="clear" w:color="auto" w:fill="auto"/>
            <w:vAlign w:val="center"/>
          </w:tcPr>
          <w:p w14:paraId="6B81FFCC" w14:textId="77777777" w:rsidR="001B1745" w:rsidRPr="0031315B" w:rsidRDefault="001B1745" w:rsidP="0031315B">
            <w:pPr>
              <w:jc w:val="center"/>
              <w:rPr>
                <w:b/>
                <w:bCs/>
              </w:rPr>
            </w:pPr>
            <w:r w:rsidRPr="0031315B">
              <w:rPr>
                <w:b/>
                <w:bCs/>
              </w:rPr>
              <w:t>Schede nulle</w:t>
            </w:r>
          </w:p>
          <w:p w14:paraId="101067E3" w14:textId="2B924E34" w:rsidR="008E39CC" w:rsidRDefault="001B1745" w:rsidP="0031315B">
            <w:pPr>
              <w:jc w:val="center"/>
            </w:pPr>
            <w:r>
              <w:t>(schede non valide)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6E1DD8" w14:textId="77777777" w:rsidR="001B1745" w:rsidRDefault="001B1745" w:rsidP="0031315B">
            <w:pPr>
              <w:jc w:val="center"/>
            </w:pPr>
            <w:r>
              <w:t>6’438</w:t>
            </w:r>
          </w:p>
        </w:tc>
      </w:tr>
      <w:tr w:rsidR="001B1745" w14:paraId="28E5EE5F" w14:textId="77777777" w:rsidTr="0031315B">
        <w:tc>
          <w:tcPr>
            <w:tcW w:w="4605" w:type="dxa"/>
            <w:shd w:val="clear" w:color="auto" w:fill="auto"/>
            <w:vAlign w:val="center"/>
          </w:tcPr>
          <w:p w14:paraId="7BFDE497" w14:textId="568051D3" w:rsidR="008E39CC" w:rsidRDefault="001B1745" w:rsidP="0031315B">
            <w:pPr>
              <w:jc w:val="center"/>
            </w:pPr>
            <w:r w:rsidRPr="0031315B">
              <w:rPr>
                <w:b/>
                <w:bCs/>
              </w:rPr>
              <w:t>Sì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637773B" w14:textId="77777777" w:rsidR="001B1745" w:rsidRDefault="001B1745" w:rsidP="0031315B">
            <w:pPr>
              <w:jc w:val="center"/>
            </w:pPr>
            <w:r>
              <w:t>921’375</w:t>
            </w:r>
          </w:p>
        </w:tc>
      </w:tr>
      <w:tr w:rsidR="001B1745" w14:paraId="7B71EC2D" w14:textId="77777777" w:rsidTr="0031315B">
        <w:tc>
          <w:tcPr>
            <w:tcW w:w="4605" w:type="dxa"/>
            <w:shd w:val="clear" w:color="auto" w:fill="auto"/>
            <w:vAlign w:val="center"/>
          </w:tcPr>
          <w:p w14:paraId="67B852C5" w14:textId="13CFF262" w:rsidR="008E39CC" w:rsidRDefault="001B1745" w:rsidP="0031315B">
            <w:pPr>
              <w:jc w:val="center"/>
            </w:pPr>
            <w:r w:rsidRPr="0031315B">
              <w:rPr>
                <w:b/>
                <w:bCs/>
              </w:rPr>
              <w:t>No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54C4EA6" w14:textId="77777777" w:rsidR="001B1745" w:rsidRDefault="001B1745" w:rsidP="0031315B">
            <w:pPr>
              <w:jc w:val="center"/>
            </w:pPr>
            <w:r>
              <w:t>1'348’032</w:t>
            </w:r>
          </w:p>
        </w:tc>
      </w:tr>
    </w:tbl>
    <w:p w14:paraId="5C7E6B30" w14:textId="77777777" w:rsidR="001B1745" w:rsidRDefault="001B1745" w:rsidP="00E241DB"/>
    <w:p w14:paraId="4B0B62B8" w14:textId="77777777" w:rsidR="00E241DB" w:rsidRDefault="008E39CC" w:rsidP="008E39CC">
      <w:pPr>
        <w:pStyle w:val="ESERCIZIO1"/>
      </w:pPr>
      <w:r>
        <w:t>Quale percentuale degli aventi diritto di voto ha effettivamente votato (questa percentuale è detta comunemente “</w:t>
      </w:r>
      <w:r w:rsidRPr="008E39CC">
        <w:rPr>
          <w:b/>
        </w:rPr>
        <w:t>partecipazione</w:t>
      </w:r>
      <w:r>
        <w:t>”)?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0ED70051" w14:textId="77777777" w:rsidR="008E39CC" w:rsidRDefault="008E39CC" w:rsidP="008E39CC">
      <w:pPr>
        <w:pStyle w:val="ESERCIZIO1"/>
      </w:pPr>
      <w:r>
        <w:t>Qual è stata la percentuale dei “sì”?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6933E43D" w14:textId="77777777" w:rsidR="008E39CC" w:rsidRDefault="008E39CC" w:rsidP="008E39CC">
      <w:pPr>
        <w:pStyle w:val="ESERCIZIO1"/>
      </w:pPr>
      <w:r>
        <w:t>Quale quella dei “no”?</w:t>
      </w:r>
      <w:r>
        <w:br/>
      </w:r>
      <w:r>
        <w:br/>
        <w:t>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</w:t>
      </w:r>
    </w:p>
    <w:p w14:paraId="7466F998" w14:textId="77777777" w:rsidR="00D0547B" w:rsidRDefault="00D0547B" w:rsidP="008E39CC"/>
    <w:p w14:paraId="78F2E5F1" w14:textId="77777777" w:rsidR="00D0547B" w:rsidRDefault="003271E1" w:rsidP="008E39CC">
      <w:r>
        <w:t>Ecco i dati di una votazione (tratti dal sito “admin.ch”).</w:t>
      </w:r>
      <w:r w:rsidR="009854C5">
        <w:br/>
      </w:r>
      <w:r w:rsidR="007708F3">
        <w:t>Ricostruisci i dati nascosti.</w:t>
      </w:r>
      <w:r w:rsidR="007708F3">
        <w:br/>
      </w:r>
    </w:p>
    <w:p w14:paraId="187C175E" w14:textId="77777777" w:rsidR="00D0547B" w:rsidRDefault="00D0547B" w:rsidP="008E39CC"/>
    <w:p w14:paraId="1029600C" w14:textId="04A3BC51" w:rsidR="008E39CC" w:rsidRDefault="007708F3" w:rsidP="008E39CC">
      <w:r>
        <w:br/>
      </w:r>
      <w:r>
        <w:rPr>
          <w:noProof/>
        </w:rPr>
        <w:drawing>
          <wp:inline distT="0" distB="0" distL="0" distR="0" wp14:anchorId="53563629" wp14:editId="1C543EB4">
            <wp:extent cx="6192762" cy="7356764"/>
            <wp:effectExtent l="0" t="0" r="0" b="0"/>
            <wp:docPr id="9" name="Immagine 9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avol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216" cy="735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EE8E" w14:textId="1FB8B673" w:rsidR="007708F3" w:rsidRDefault="007708F3" w:rsidP="008E39CC"/>
    <w:sectPr w:rsidR="007708F3" w:rsidSect="00747F3F">
      <w:headerReference w:type="even" r:id="rId10"/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289C" w14:textId="77777777" w:rsidR="00724498" w:rsidRDefault="00724498">
      <w:r>
        <w:separator/>
      </w:r>
    </w:p>
  </w:endnote>
  <w:endnote w:type="continuationSeparator" w:id="0">
    <w:p w14:paraId="379F082A" w14:textId="77777777" w:rsidR="00724498" w:rsidRDefault="007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46CB" w14:textId="77777777" w:rsidR="00724498" w:rsidRDefault="00724498">
      <w:r>
        <w:separator/>
      </w:r>
    </w:p>
  </w:footnote>
  <w:footnote w:type="continuationSeparator" w:id="0">
    <w:p w14:paraId="1A2E14EC" w14:textId="77777777" w:rsidR="00724498" w:rsidRDefault="0072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CE43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CAFEC35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D2C2517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197DD44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A10418F" w14:textId="77777777" w:rsidR="00B244C7" w:rsidRPr="003954FC" w:rsidRDefault="00B244C7">
          <w:pPr>
            <w:rPr>
              <w:lang w:val="fr-CH"/>
            </w:rPr>
          </w:pPr>
        </w:p>
      </w:tc>
    </w:tr>
  </w:tbl>
  <w:p w14:paraId="44057E40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B1745"/>
    <w:rsid w:val="001C291F"/>
    <w:rsid w:val="001E3CAD"/>
    <w:rsid w:val="00203DC5"/>
    <w:rsid w:val="00267CD3"/>
    <w:rsid w:val="00270D17"/>
    <w:rsid w:val="00287D22"/>
    <w:rsid w:val="002C6285"/>
    <w:rsid w:val="002E2707"/>
    <w:rsid w:val="00306AD3"/>
    <w:rsid w:val="003128A8"/>
    <w:rsid w:val="0031315B"/>
    <w:rsid w:val="003271E1"/>
    <w:rsid w:val="003954FC"/>
    <w:rsid w:val="003A5B1B"/>
    <w:rsid w:val="00424AB8"/>
    <w:rsid w:val="0042532B"/>
    <w:rsid w:val="004612FC"/>
    <w:rsid w:val="00467FC3"/>
    <w:rsid w:val="004D2765"/>
    <w:rsid w:val="00517DC4"/>
    <w:rsid w:val="0058796A"/>
    <w:rsid w:val="00605D41"/>
    <w:rsid w:val="006C6042"/>
    <w:rsid w:val="006D245F"/>
    <w:rsid w:val="00724498"/>
    <w:rsid w:val="00747F3F"/>
    <w:rsid w:val="007708F3"/>
    <w:rsid w:val="007C685C"/>
    <w:rsid w:val="007C6E36"/>
    <w:rsid w:val="007F0B6D"/>
    <w:rsid w:val="00817161"/>
    <w:rsid w:val="008525C7"/>
    <w:rsid w:val="00885DB9"/>
    <w:rsid w:val="008A75E4"/>
    <w:rsid w:val="008E39CC"/>
    <w:rsid w:val="0091257D"/>
    <w:rsid w:val="009854C5"/>
    <w:rsid w:val="00A30242"/>
    <w:rsid w:val="00A51FF2"/>
    <w:rsid w:val="00A923B3"/>
    <w:rsid w:val="00AC3BF3"/>
    <w:rsid w:val="00AE17EC"/>
    <w:rsid w:val="00B244C7"/>
    <w:rsid w:val="00B32027"/>
    <w:rsid w:val="00BC6AA6"/>
    <w:rsid w:val="00C44E61"/>
    <w:rsid w:val="00CB2EFA"/>
    <w:rsid w:val="00D0547B"/>
    <w:rsid w:val="00D22248"/>
    <w:rsid w:val="00D50A23"/>
    <w:rsid w:val="00D62C14"/>
    <w:rsid w:val="00DA6E54"/>
    <w:rsid w:val="00E241DB"/>
    <w:rsid w:val="00E61218"/>
    <w:rsid w:val="00EC03CA"/>
    <w:rsid w:val="00F1518B"/>
    <w:rsid w:val="00F17993"/>
    <w:rsid w:val="00F44F78"/>
    <w:rsid w:val="00FB1440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E823C5"/>
  <w15:chartTrackingRefBased/>
  <w15:docId w15:val="{E7ACAAA8-86C1-4DD7-942D-278F796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1B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2022-02-02T11:45:00Z</dcterms:created>
  <dcterms:modified xsi:type="dcterms:W3CDTF">2022-02-02T11:57:00Z</dcterms:modified>
</cp:coreProperties>
</file>