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7960"/>
      </w:tblGrid>
      <w:tr w:rsidR="00D22248" w14:paraId="51C02D9B" w14:textId="77777777" w:rsidTr="000B209A">
        <w:tc>
          <w:tcPr>
            <w:tcW w:w="1101" w:type="dxa"/>
          </w:tcPr>
          <w:p w14:paraId="44093A2B" w14:textId="62825593" w:rsidR="00D22248" w:rsidRPr="00CB2EFA" w:rsidRDefault="00C424FE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IT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6DE91863" wp14:editId="202FBD6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480060" cy="329565"/>
                      <wp:effectExtent l="0" t="0" r="0" b="0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69" y="1738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A76C04" w14:textId="77777777" w:rsidR="00B96D89" w:rsidRPr="00FA7007" w:rsidRDefault="00B96D89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E91863" id="Group 138" o:spid="_x0000_s1026" style="position:absolute;margin-left:-1.4pt;margin-top:-.8pt;width:37.8pt;height:25.95pt;z-index:251655168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">
                      <v:line id="Line 139" o:spid="_x0000_s1027" style="position:absolute;flip:y;visibility:visible;mso-wrap-style:square" from="1869,1738" to="2021,1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6A76C04" w14:textId="77777777" w:rsidR="00B96D89" w:rsidRPr="00FA7007" w:rsidRDefault="00B96D89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22597AB0" wp14:editId="1F1F3C21">
                      <wp:extent cx="551180" cy="337820"/>
                      <wp:effectExtent l="3810" t="0" r="0" b="0"/>
                      <wp:docPr id="127" name="Tela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1FD2FC" id="Tela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5AF3F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5pt;height:12.5pt" o:ole="">
                  <v:imagedata r:id="rId8" o:title=""/>
                </v:shape>
                <o:OLEObject Type="Embed" ProgID="Equation.3" ShapeID="_x0000_i1025" DrawAspect="Content" ObjectID="_1727266367" r:id="rId9"/>
              </w:object>
            </w:r>
          </w:p>
        </w:tc>
        <w:tc>
          <w:tcPr>
            <w:tcW w:w="8186" w:type="dxa"/>
          </w:tcPr>
          <w:p w14:paraId="31096DA5" w14:textId="09EEB62C" w:rsidR="00D22248" w:rsidRPr="00747F3F" w:rsidRDefault="00B96D89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Trova i numeri…</w:t>
            </w:r>
          </w:p>
        </w:tc>
      </w:tr>
    </w:tbl>
    <w:p w14:paraId="7F09CDBC" w14:textId="355CC370" w:rsidR="00E241DB" w:rsidRDefault="0075770A" w:rsidP="00623C71">
      <w:pPr>
        <w:pStyle w:val="ESERCIZIO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F348F9D" wp14:editId="64FAC1A6">
            <wp:simplePos x="0" y="0"/>
            <wp:positionH relativeFrom="column">
              <wp:posOffset>4777740</wp:posOffset>
            </wp:positionH>
            <wp:positionV relativeFrom="paragraph">
              <wp:posOffset>36195</wp:posOffset>
            </wp:positionV>
            <wp:extent cx="1443355" cy="1570990"/>
            <wp:effectExtent l="0" t="0" r="4445" b="0"/>
            <wp:wrapSquare wrapText="bothSides"/>
            <wp:docPr id="146" name="Immagin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D89">
        <w:t xml:space="preserve">Trova due numeri </w:t>
      </w:r>
      <w:r w:rsidR="00623C71">
        <w:t xml:space="preserve">naturali </w:t>
      </w:r>
      <w:r w:rsidR="00B96D89">
        <w:t xml:space="preserve">che sommati danno 7 e </w:t>
      </w:r>
      <w:r w:rsidR="00D30C74">
        <w:t>il cui prodotto è</w:t>
      </w:r>
      <w:r w:rsidR="00B96D89">
        <w:t xml:space="preserve"> 10.</w:t>
      </w:r>
      <w:r w:rsidR="00B40252">
        <w:br/>
      </w:r>
      <w:r w:rsidR="00B40252">
        <w:br/>
      </w:r>
    </w:p>
    <w:p w14:paraId="0920EBC2" w14:textId="4BED7EFA" w:rsidR="005F1B64" w:rsidRDefault="005F1B64" w:rsidP="005F1B64">
      <w:pPr>
        <w:pStyle w:val="ESERCIZIO1"/>
      </w:pPr>
      <w:r>
        <w:t>Trova due numeri naturali la cui differenza</w:t>
      </w:r>
      <w:bookmarkStart w:id="0" w:name="_Ref115702522"/>
      <w:r w:rsidR="00B40252">
        <w:rPr>
          <w:rStyle w:val="Rimandonotaapidipagina"/>
        </w:rPr>
        <w:footnoteReference w:id="1"/>
      </w:r>
      <w:bookmarkEnd w:id="0"/>
      <w:r>
        <w:t xml:space="preserve"> è 3 e </w:t>
      </w:r>
      <w:r w:rsidR="00D30C74">
        <w:t>la</w:t>
      </w:r>
      <w:r>
        <w:t xml:space="preserve"> cui somma è 13.</w:t>
      </w:r>
      <w:r w:rsidR="00B40252">
        <w:br/>
      </w:r>
      <w:r w:rsidR="00B40252">
        <w:br/>
      </w:r>
    </w:p>
    <w:p w14:paraId="3626971D" w14:textId="2EAE2EAC" w:rsidR="00B96D89" w:rsidRDefault="00B96D89" w:rsidP="00B96D89">
      <w:pPr>
        <w:pStyle w:val="ESERCIZIO1"/>
      </w:pPr>
      <w:r>
        <w:t xml:space="preserve">Trova due numeri </w:t>
      </w:r>
      <w:r w:rsidR="00623C71">
        <w:t xml:space="preserve">naturali </w:t>
      </w:r>
      <w:r>
        <w:t>la cui somma è 8 e il cui prodotto è 12.</w:t>
      </w:r>
      <w:r w:rsidR="00B40252">
        <w:br/>
      </w:r>
      <w:r w:rsidR="00B40252">
        <w:br/>
      </w:r>
      <w:r w:rsidR="00B40252">
        <w:br/>
      </w:r>
    </w:p>
    <w:p w14:paraId="01800A15" w14:textId="474812B4" w:rsidR="00F47A54" w:rsidRDefault="00F47A54" w:rsidP="00B96D89">
      <w:pPr>
        <w:pStyle w:val="ESERCIZIO1"/>
      </w:pPr>
      <w:r>
        <w:t xml:space="preserve">Trova due numeri </w:t>
      </w:r>
      <w:r w:rsidR="00623C71">
        <w:t xml:space="preserve">naturali </w:t>
      </w:r>
      <w:r>
        <w:t>la cui differenza</w:t>
      </w:r>
      <w:r w:rsidR="00B40252" w:rsidRPr="00B40252">
        <w:rPr>
          <w:vertAlign w:val="superscript"/>
        </w:rPr>
        <w:fldChar w:fldCharType="begin"/>
      </w:r>
      <w:r w:rsidR="00B40252" w:rsidRPr="00B40252">
        <w:rPr>
          <w:vertAlign w:val="superscript"/>
        </w:rPr>
        <w:instrText xml:space="preserve"> NOTEREF _Ref115702522 \h </w:instrText>
      </w:r>
      <w:r w:rsidR="00B40252">
        <w:rPr>
          <w:vertAlign w:val="superscript"/>
        </w:rPr>
        <w:instrText xml:space="preserve"> \* MERGEFORMAT </w:instrText>
      </w:r>
      <w:r w:rsidR="00B40252" w:rsidRPr="00B40252">
        <w:rPr>
          <w:vertAlign w:val="superscript"/>
        </w:rPr>
      </w:r>
      <w:r w:rsidR="00B40252" w:rsidRPr="00B40252">
        <w:rPr>
          <w:vertAlign w:val="superscript"/>
        </w:rPr>
        <w:fldChar w:fldCharType="separate"/>
      </w:r>
      <w:r w:rsidR="006C3A80">
        <w:rPr>
          <w:vertAlign w:val="superscript"/>
        </w:rPr>
        <w:t>1</w:t>
      </w:r>
      <w:r w:rsidR="00B40252" w:rsidRPr="00B40252">
        <w:rPr>
          <w:vertAlign w:val="superscript"/>
        </w:rPr>
        <w:fldChar w:fldCharType="end"/>
      </w:r>
      <w:r>
        <w:t xml:space="preserve"> è 2 e il cui prodotto è 35.</w:t>
      </w:r>
      <w:r w:rsidR="00B40252">
        <w:br/>
      </w:r>
      <w:r w:rsidR="00B40252">
        <w:br/>
      </w:r>
    </w:p>
    <w:p w14:paraId="73C4BA0F" w14:textId="7C9FD386" w:rsidR="00AB38C1" w:rsidRDefault="0075770A" w:rsidP="00B96D89">
      <w:pPr>
        <w:pStyle w:val="ESERCIZIO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764111" wp14:editId="6DA0A1EB">
            <wp:simplePos x="0" y="0"/>
            <wp:positionH relativeFrom="column">
              <wp:posOffset>4692015</wp:posOffset>
            </wp:positionH>
            <wp:positionV relativeFrom="paragraph">
              <wp:posOffset>650558</wp:posOffset>
            </wp:positionV>
            <wp:extent cx="1471930" cy="1497330"/>
            <wp:effectExtent l="0" t="0" r="0" b="7620"/>
            <wp:wrapSquare wrapText="bothSides"/>
            <wp:docPr id="147" name="Immagin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C71">
        <w:t xml:space="preserve"> </w:t>
      </w:r>
      <w:r w:rsidR="00AB38C1">
        <w:t xml:space="preserve">Trova due numeri </w:t>
      </w:r>
      <w:r w:rsidR="00623C71">
        <w:t xml:space="preserve">naturali </w:t>
      </w:r>
      <w:r w:rsidR="00AB38C1">
        <w:t>il cui quoziente</w:t>
      </w:r>
      <w:r w:rsidR="00B40252" w:rsidRPr="00B40252">
        <w:rPr>
          <w:vertAlign w:val="superscript"/>
        </w:rPr>
        <w:fldChar w:fldCharType="begin"/>
      </w:r>
      <w:r w:rsidR="00B40252" w:rsidRPr="00B40252">
        <w:rPr>
          <w:vertAlign w:val="superscript"/>
        </w:rPr>
        <w:instrText xml:space="preserve"> NOTEREF _Ref115702522 \h </w:instrText>
      </w:r>
      <w:r w:rsidR="00B40252">
        <w:rPr>
          <w:vertAlign w:val="superscript"/>
        </w:rPr>
        <w:instrText xml:space="preserve"> \* MERGEFORMAT </w:instrText>
      </w:r>
      <w:r w:rsidR="00B40252" w:rsidRPr="00B40252">
        <w:rPr>
          <w:vertAlign w:val="superscript"/>
        </w:rPr>
      </w:r>
      <w:r w:rsidR="00B40252" w:rsidRPr="00B40252">
        <w:rPr>
          <w:vertAlign w:val="superscript"/>
        </w:rPr>
        <w:fldChar w:fldCharType="separate"/>
      </w:r>
      <w:r w:rsidR="006C3A80">
        <w:rPr>
          <w:vertAlign w:val="superscript"/>
        </w:rPr>
        <w:t>1</w:t>
      </w:r>
      <w:r w:rsidR="00B40252" w:rsidRPr="00B40252">
        <w:rPr>
          <w:vertAlign w:val="superscript"/>
        </w:rPr>
        <w:fldChar w:fldCharType="end"/>
      </w:r>
      <w:r w:rsidR="00AB38C1">
        <w:t xml:space="preserve"> è 5 e la cui somma è 30.</w:t>
      </w:r>
      <w:r w:rsidR="00B40252">
        <w:br/>
      </w:r>
      <w:r w:rsidR="00B40252">
        <w:br/>
      </w:r>
      <w:r w:rsidR="00B40252">
        <w:br/>
      </w:r>
    </w:p>
    <w:p w14:paraId="5A00A31A" w14:textId="2196FB6C" w:rsidR="00B40252" w:rsidRDefault="00B40252" w:rsidP="00B96D89">
      <w:pPr>
        <w:pStyle w:val="ESERCIZIO1"/>
      </w:pPr>
      <w:r>
        <w:t>Trova due numeri naturali il cui prodotto è 24 e la cui differenza è ugual</w:t>
      </w:r>
      <w:r w:rsidR="00D30C74">
        <w:t>e</w:t>
      </w:r>
      <w:r>
        <w:t xml:space="preserve"> a </w:t>
      </w:r>
      <w:r w:rsidR="00D30C74">
        <w:t>10</w:t>
      </w:r>
      <w:r>
        <w:t>.</w:t>
      </w:r>
      <w:r>
        <w:br/>
      </w:r>
      <w:r>
        <w:br/>
      </w:r>
      <w:r>
        <w:br/>
      </w:r>
    </w:p>
    <w:p w14:paraId="55F438A2" w14:textId="57808CAD" w:rsidR="00623C71" w:rsidRDefault="00623C71" w:rsidP="00B96D89">
      <w:pPr>
        <w:pStyle w:val="ESERCIZIO1"/>
      </w:pPr>
      <w:r>
        <w:t>Trova due numeri naturali la cui somma è 20 e il cui prodotto è 19.</w:t>
      </w:r>
      <w:r w:rsidR="0075770A">
        <w:br/>
      </w:r>
      <w:r w:rsidR="0075770A">
        <w:br/>
      </w:r>
    </w:p>
    <w:p w14:paraId="46CDD448" w14:textId="307BCA67" w:rsidR="0075770A" w:rsidRDefault="0075770A" w:rsidP="0075770A">
      <w:pPr>
        <w:pStyle w:val="ESERCIZIO1"/>
      </w:pPr>
      <w:r>
        <w:t>Inventa un quesito di questo tipo per i tuoi compagni.</w:t>
      </w:r>
    </w:p>
    <w:p w14:paraId="7A486815" w14:textId="602B1A09" w:rsidR="0075770A" w:rsidRDefault="0075770A" w:rsidP="0075770A">
      <w:pPr>
        <w:pStyle w:val="ESERCIZIO1"/>
        <w:numPr>
          <w:ilvl w:val="0"/>
          <w:numId w:val="0"/>
        </w:numPr>
        <w:ind w:left="284"/>
      </w:pPr>
    </w:p>
    <w:p w14:paraId="5D22C10E" w14:textId="0B60FB2D" w:rsidR="00F47A54" w:rsidRDefault="00F47A54" w:rsidP="00F47A54">
      <w:pPr>
        <w:pStyle w:val="ESERCIZIO1"/>
        <w:numPr>
          <w:ilvl w:val="0"/>
          <w:numId w:val="0"/>
        </w:numPr>
        <w:ind w:left="357" w:hanging="357"/>
      </w:pPr>
    </w:p>
    <w:p w14:paraId="19551207" w14:textId="77777777" w:rsidR="00F47A54" w:rsidRDefault="00F47A54" w:rsidP="00AB38C1">
      <w:pPr>
        <w:pStyle w:val="Titolo2"/>
      </w:pPr>
      <w:r>
        <w:lastRenderedPageBreak/>
        <w:t>Approfondimento (un po’ più difficile)</w:t>
      </w:r>
    </w:p>
    <w:p w14:paraId="6FA14525" w14:textId="670E648B" w:rsidR="00F47A54" w:rsidRDefault="00C424FE" w:rsidP="00F47A54">
      <w:pPr>
        <w:pStyle w:val="ESERCIZI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B0A81" wp14:editId="27D2CDBE">
            <wp:simplePos x="0" y="0"/>
            <wp:positionH relativeFrom="column">
              <wp:posOffset>-497840</wp:posOffset>
            </wp:positionH>
            <wp:positionV relativeFrom="paragraph">
              <wp:posOffset>208280</wp:posOffset>
            </wp:positionV>
            <wp:extent cx="1498600" cy="1724660"/>
            <wp:effectExtent l="0" t="0" r="0" b="0"/>
            <wp:wrapSquare wrapText="bothSides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A54">
        <w:t xml:space="preserve">Trova tre numeri </w:t>
      </w:r>
      <w:r w:rsidR="00623C71">
        <w:t xml:space="preserve">naturali </w:t>
      </w:r>
      <w:r w:rsidR="00F47A54">
        <w:t>il cui prodotto è 36 e che sommati danno 10.</w:t>
      </w:r>
      <w:r w:rsidR="00B40252">
        <w:br/>
      </w:r>
      <w:r w:rsidR="00B40252">
        <w:br/>
      </w:r>
      <w:r w:rsidR="00B40252">
        <w:br/>
      </w:r>
      <w:r w:rsidR="0075770A">
        <w:br/>
      </w:r>
      <w:r w:rsidR="0075770A">
        <w:br/>
      </w:r>
      <w:r w:rsidR="0075770A">
        <w:br/>
      </w:r>
      <w:r w:rsidR="00B40252">
        <w:br/>
      </w:r>
      <w:r w:rsidR="00B40252">
        <w:br/>
      </w:r>
    </w:p>
    <w:p w14:paraId="18E69BE6" w14:textId="2E3407BB" w:rsidR="00B96D89" w:rsidRDefault="00AB38C1" w:rsidP="00D7277F">
      <w:pPr>
        <w:pStyle w:val="ESERCIZIO1"/>
      </w:pPr>
      <w:r>
        <w:t>Trova tre numeri</w:t>
      </w:r>
      <w:r w:rsidR="00623C71">
        <w:t xml:space="preserve"> naturali </w:t>
      </w:r>
      <w:r>
        <w:t>il cui prodotto è 36 e che sommati danno 13</w:t>
      </w:r>
      <w:r w:rsidR="00623C71">
        <w:t xml:space="preserve"> </w:t>
      </w:r>
      <w:r>
        <w:t>(q</w:t>
      </w:r>
      <w:r w:rsidR="00D7277F">
        <w:t>uesto problema ha due soluzioni</w:t>
      </w:r>
      <w:r>
        <w:t>).</w:t>
      </w:r>
      <w:r w:rsidR="00B40252">
        <w:br/>
      </w:r>
      <w:r w:rsidR="00B40252">
        <w:br/>
      </w:r>
      <w:r w:rsidR="00B40252">
        <w:br/>
      </w:r>
      <w:r w:rsidR="00B40252">
        <w:br/>
      </w:r>
      <w:r w:rsidR="0075770A">
        <w:br/>
      </w:r>
      <w:r w:rsidR="00B40252">
        <w:br/>
      </w:r>
    </w:p>
    <w:p w14:paraId="61F778FB" w14:textId="1D19659B" w:rsidR="00502E60" w:rsidRDefault="00502E60" w:rsidP="00D7277F">
      <w:pPr>
        <w:pStyle w:val="ESERCIZIO1"/>
      </w:pPr>
      <w:r>
        <w:t>Trova tre numeri</w:t>
      </w:r>
      <w:r w:rsidR="00623C71">
        <w:t xml:space="preserve"> naturali</w:t>
      </w:r>
      <w:r>
        <w:t xml:space="preserve"> il cui prodotto è 105 e che sommati danno 15. </w:t>
      </w:r>
      <w:r w:rsidR="0075770A">
        <w:br/>
      </w:r>
      <w:r w:rsidR="0075770A">
        <w:br/>
      </w:r>
      <w:r w:rsidR="0075770A">
        <w:br/>
      </w:r>
      <w:r w:rsidR="0075770A">
        <w:br/>
      </w:r>
      <w:r w:rsidR="0075770A">
        <w:br/>
      </w:r>
    </w:p>
    <w:p w14:paraId="02D4A009" w14:textId="7BD8BD43" w:rsidR="00B40252" w:rsidRDefault="00B40252" w:rsidP="00D7277F">
      <w:pPr>
        <w:pStyle w:val="ESERCIZIO1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1BEF532" wp14:editId="534815D7">
            <wp:simplePos x="0" y="0"/>
            <wp:positionH relativeFrom="column">
              <wp:posOffset>3094388</wp:posOffset>
            </wp:positionH>
            <wp:positionV relativeFrom="paragraph">
              <wp:posOffset>1166851</wp:posOffset>
            </wp:positionV>
            <wp:extent cx="3142297" cy="2167604"/>
            <wp:effectExtent l="0" t="0" r="1270" b="4445"/>
            <wp:wrapNone/>
            <wp:docPr id="145" name="Immagin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297" cy="216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Inventa un quesito di questo tipo per i tuoi compagni.</w:t>
      </w:r>
    </w:p>
    <w:sectPr w:rsidR="00B40252" w:rsidSect="00747F3F">
      <w:headerReference w:type="default" r:id="rId14"/>
      <w:footerReference w:type="even" r:id="rId1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7F8E" w14:textId="77777777" w:rsidR="00A07B68" w:rsidRDefault="00A07B68">
      <w:r>
        <w:separator/>
      </w:r>
    </w:p>
  </w:endnote>
  <w:endnote w:type="continuationSeparator" w:id="0">
    <w:p w14:paraId="64943FBD" w14:textId="77777777" w:rsidR="00A07B68" w:rsidRDefault="00A0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D422" w14:textId="71D21D9E" w:rsidR="000B155E" w:rsidRPr="000B155E" w:rsidRDefault="000B155E">
    <w:pPr>
      <w:pStyle w:val="Pidipagina"/>
      <w:rPr>
        <w:lang w:val="it-CH"/>
      </w:rPr>
    </w:pPr>
    <w:r>
      <w:rPr>
        <w:lang w:val="it-CH"/>
      </w:rPr>
      <w:t>Images from: openclipart.org (CC0)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A691D" w14:textId="77777777" w:rsidR="00A07B68" w:rsidRDefault="00A07B68">
      <w:r>
        <w:separator/>
      </w:r>
    </w:p>
  </w:footnote>
  <w:footnote w:type="continuationSeparator" w:id="0">
    <w:p w14:paraId="19C5EE96" w14:textId="77777777" w:rsidR="00A07B68" w:rsidRDefault="00A07B68">
      <w:r>
        <w:continuationSeparator/>
      </w:r>
    </w:p>
  </w:footnote>
  <w:footnote w:id="1">
    <w:p w14:paraId="0A355A81" w14:textId="3DC34129" w:rsidR="00B40252" w:rsidRPr="00B40252" w:rsidRDefault="00B40252">
      <w:pPr>
        <w:pStyle w:val="Testonotaapidipagina"/>
        <w:rPr>
          <w:lang w:val="it-CH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CH"/>
        </w:rPr>
        <w:t>Tra il maggiore e il minore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96D89" w14:paraId="0B5EA282" w14:textId="77777777" w:rsidTr="00D22248">
      <w:tc>
        <w:tcPr>
          <w:tcW w:w="3053" w:type="dxa"/>
          <w:vAlign w:val="bottom"/>
        </w:tcPr>
        <w:p w14:paraId="01F57FCD" w14:textId="77777777" w:rsidR="00B96D89" w:rsidRPr="003954FC" w:rsidRDefault="00B96D89">
          <w:r>
            <w:t>Esercizi</w:t>
          </w:r>
          <w:r w:rsidRPr="003954FC">
            <w:t xml:space="preserve"> m</w:t>
          </w:r>
          <w:r w:rsidR="00D7277F"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23479D2" w14:textId="77777777" w:rsidR="00B96D89" w:rsidRPr="003954FC" w:rsidRDefault="00D7277F">
          <w:r>
            <w:t>Data:</w:t>
          </w:r>
        </w:p>
      </w:tc>
      <w:tc>
        <w:tcPr>
          <w:tcW w:w="3076" w:type="dxa"/>
        </w:tcPr>
        <w:p w14:paraId="7232366B" w14:textId="77777777" w:rsidR="00B96D89" w:rsidRPr="003954FC" w:rsidRDefault="00B96D89">
          <w:pPr>
            <w:rPr>
              <w:lang w:val="fr-CH"/>
            </w:rPr>
          </w:pPr>
        </w:p>
      </w:tc>
    </w:tr>
  </w:tbl>
  <w:p w14:paraId="488CFD9D" w14:textId="77777777" w:rsidR="00B96D89" w:rsidRDefault="00B96D8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99EC5FFC"/>
    <w:lvl w:ilvl="0">
      <w:start w:val="1"/>
      <w:numFmt w:val="decimal"/>
      <w:pStyle w:val="ESERCIZIO1"/>
      <w:suff w:val="space"/>
      <w:lvlText w:val="%1."/>
      <w:lvlJc w:val="left"/>
      <w:pPr>
        <w:ind w:left="284" w:hanging="284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ind w:left="0" w:firstLine="0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56089575">
    <w:abstractNumId w:val="13"/>
  </w:num>
  <w:num w:numId="2" w16cid:durableId="536550250">
    <w:abstractNumId w:val="24"/>
  </w:num>
  <w:num w:numId="3" w16cid:durableId="1461264597">
    <w:abstractNumId w:val="24"/>
  </w:num>
  <w:num w:numId="4" w16cid:durableId="829058412">
    <w:abstractNumId w:val="24"/>
  </w:num>
  <w:num w:numId="5" w16cid:durableId="593243538">
    <w:abstractNumId w:val="24"/>
  </w:num>
  <w:num w:numId="6" w16cid:durableId="34618599">
    <w:abstractNumId w:val="24"/>
  </w:num>
  <w:num w:numId="7" w16cid:durableId="573709460">
    <w:abstractNumId w:val="24"/>
  </w:num>
  <w:num w:numId="8" w16cid:durableId="18167173">
    <w:abstractNumId w:val="24"/>
  </w:num>
  <w:num w:numId="9" w16cid:durableId="1997300914">
    <w:abstractNumId w:val="1"/>
  </w:num>
  <w:num w:numId="10" w16cid:durableId="1585266036">
    <w:abstractNumId w:val="24"/>
  </w:num>
  <w:num w:numId="11" w16cid:durableId="978462135">
    <w:abstractNumId w:val="8"/>
  </w:num>
  <w:num w:numId="12" w16cid:durableId="646937684">
    <w:abstractNumId w:val="16"/>
  </w:num>
  <w:num w:numId="13" w16cid:durableId="1696077947">
    <w:abstractNumId w:val="29"/>
  </w:num>
  <w:num w:numId="14" w16cid:durableId="1868565929">
    <w:abstractNumId w:val="5"/>
  </w:num>
  <w:num w:numId="15" w16cid:durableId="1129011434">
    <w:abstractNumId w:val="6"/>
  </w:num>
  <w:num w:numId="16" w16cid:durableId="1325553224">
    <w:abstractNumId w:val="2"/>
  </w:num>
  <w:num w:numId="17" w16cid:durableId="1470442275">
    <w:abstractNumId w:val="24"/>
  </w:num>
  <w:num w:numId="18" w16cid:durableId="323163649">
    <w:abstractNumId w:val="37"/>
  </w:num>
  <w:num w:numId="19" w16cid:durableId="1710061977">
    <w:abstractNumId w:val="10"/>
  </w:num>
  <w:num w:numId="20" w16cid:durableId="706875451">
    <w:abstractNumId w:val="4"/>
  </w:num>
  <w:num w:numId="21" w16cid:durableId="1512724490">
    <w:abstractNumId w:val="33"/>
  </w:num>
  <w:num w:numId="22" w16cid:durableId="1366831281">
    <w:abstractNumId w:val="28"/>
  </w:num>
  <w:num w:numId="23" w16cid:durableId="1120223103">
    <w:abstractNumId w:val="31"/>
  </w:num>
  <w:num w:numId="24" w16cid:durableId="594094115">
    <w:abstractNumId w:val="30"/>
  </w:num>
  <w:num w:numId="25" w16cid:durableId="1897400136">
    <w:abstractNumId w:val="32"/>
  </w:num>
  <w:num w:numId="26" w16cid:durableId="63113540">
    <w:abstractNumId w:val="18"/>
  </w:num>
  <w:num w:numId="27" w16cid:durableId="547301648">
    <w:abstractNumId w:val="25"/>
  </w:num>
  <w:num w:numId="28" w16cid:durableId="4793085">
    <w:abstractNumId w:val="9"/>
  </w:num>
  <w:num w:numId="29" w16cid:durableId="42215518">
    <w:abstractNumId w:val="19"/>
  </w:num>
  <w:num w:numId="30" w16cid:durableId="1537741127">
    <w:abstractNumId w:val="12"/>
  </w:num>
  <w:num w:numId="31" w16cid:durableId="34934079">
    <w:abstractNumId w:val="27"/>
  </w:num>
  <w:num w:numId="32" w16cid:durableId="1839423394">
    <w:abstractNumId w:val="35"/>
  </w:num>
  <w:num w:numId="33" w16cid:durableId="109472797">
    <w:abstractNumId w:val="17"/>
  </w:num>
  <w:num w:numId="34" w16cid:durableId="1811247259">
    <w:abstractNumId w:val="3"/>
  </w:num>
  <w:num w:numId="35" w16cid:durableId="1052776748">
    <w:abstractNumId w:val="0"/>
  </w:num>
  <w:num w:numId="36" w16cid:durableId="1867255921">
    <w:abstractNumId w:val="34"/>
  </w:num>
  <w:num w:numId="37" w16cid:durableId="2112889771">
    <w:abstractNumId w:val="15"/>
  </w:num>
  <w:num w:numId="38" w16cid:durableId="580678338">
    <w:abstractNumId w:val="23"/>
  </w:num>
  <w:num w:numId="39" w16cid:durableId="1337223544">
    <w:abstractNumId w:val="22"/>
  </w:num>
  <w:num w:numId="40" w16cid:durableId="7409356">
    <w:abstractNumId w:val="36"/>
  </w:num>
  <w:num w:numId="41" w16cid:durableId="1478767239">
    <w:abstractNumId w:val="26"/>
  </w:num>
  <w:num w:numId="42" w16cid:durableId="538594021">
    <w:abstractNumId w:val="20"/>
  </w:num>
  <w:num w:numId="43" w16cid:durableId="2132900665">
    <w:abstractNumId w:val="7"/>
  </w:num>
  <w:num w:numId="44" w16cid:durableId="255141305">
    <w:abstractNumId w:val="14"/>
  </w:num>
  <w:num w:numId="45" w16cid:durableId="1526669142">
    <w:abstractNumId w:val="21"/>
  </w:num>
  <w:num w:numId="46" w16cid:durableId="17903917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961EF"/>
    <w:rsid w:val="000B155E"/>
    <w:rsid w:val="000B209A"/>
    <w:rsid w:val="00110338"/>
    <w:rsid w:val="0011132F"/>
    <w:rsid w:val="00155157"/>
    <w:rsid w:val="001626C0"/>
    <w:rsid w:val="00187CC3"/>
    <w:rsid w:val="001C291F"/>
    <w:rsid w:val="001F6128"/>
    <w:rsid w:val="001F6F4A"/>
    <w:rsid w:val="00203DC5"/>
    <w:rsid w:val="002215D9"/>
    <w:rsid w:val="00270D17"/>
    <w:rsid w:val="00287D22"/>
    <w:rsid w:val="00295255"/>
    <w:rsid w:val="002C6285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84B0F"/>
    <w:rsid w:val="00495A8D"/>
    <w:rsid w:val="00502E60"/>
    <w:rsid w:val="00517DC4"/>
    <w:rsid w:val="00560D38"/>
    <w:rsid w:val="005F1B64"/>
    <w:rsid w:val="00604D22"/>
    <w:rsid w:val="00623C71"/>
    <w:rsid w:val="00647629"/>
    <w:rsid w:val="006C3A80"/>
    <w:rsid w:val="006C6042"/>
    <w:rsid w:val="006E1408"/>
    <w:rsid w:val="00723A9D"/>
    <w:rsid w:val="00747F3F"/>
    <w:rsid w:val="0075770A"/>
    <w:rsid w:val="007679E1"/>
    <w:rsid w:val="007758FD"/>
    <w:rsid w:val="007F0B6D"/>
    <w:rsid w:val="00851D50"/>
    <w:rsid w:val="008525C7"/>
    <w:rsid w:val="008B5E94"/>
    <w:rsid w:val="0091257D"/>
    <w:rsid w:val="00967AC9"/>
    <w:rsid w:val="00A0546B"/>
    <w:rsid w:val="00A07B68"/>
    <w:rsid w:val="00A30242"/>
    <w:rsid w:val="00A923B3"/>
    <w:rsid w:val="00AB38C1"/>
    <w:rsid w:val="00AE17EC"/>
    <w:rsid w:val="00B40252"/>
    <w:rsid w:val="00B96D89"/>
    <w:rsid w:val="00BC6AA6"/>
    <w:rsid w:val="00BF166A"/>
    <w:rsid w:val="00C302C4"/>
    <w:rsid w:val="00C424FE"/>
    <w:rsid w:val="00C44E61"/>
    <w:rsid w:val="00CB2EFA"/>
    <w:rsid w:val="00D22248"/>
    <w:rsid w:val="00D30C74"/>
    <w:rsid w:val="00D50A23"/>
    <w:rsid w:val="00D7277F"/>
    <w:rsid w:val="00D91241"/>
    <w:rsid w:val="00DA6E54"/>
    <w:rsid w:val="00E241DB"/>
    <w:rsid w:val="00E61218"/>
    <w:rsid w:val="00EC03CA"/>
    <w:rsid w:val="00F17993"/>
    <w:rsid w:val="00F33E0E"/>
    <w:rsid w:val="00F44F78"/>
    <w:rsid w:val="00F47A54"/>
    <w:rsid w:val="00F90563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FD32F1"/>
  <w15:chartTrackingRefBased/>
  <w15:docId w15:val="{7E3F8A26-DC4C-44A9-8731-181E3B3C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Testonotaapidipagina">
    <w:name w:val="footnote text"/>
    <w:basedOn w:val="Normale"/>
    <w:link w:val="TestonotaapidipaginaCarattere"/>
    <w:rsid w:val="00B40252"/>
    <w:rPr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40252"/>
    <w:rPr>
      <w:rFonts w:ascii="Lucida Sans" w:hAnsi="Lucida Sans"/>
      <w:lang w:val="it-IT" w:eastAsia="it-IT"/>
    </w:rPr>
  </w:style>
  <w:style w:type="character" w:styleId="Rimandonotaapidipagina">
    <w:name w:val="footnote reference"/>
    <w:basedOn w:val="Carpredefinitoparagrafo"/>
    <w:rsid w:val="00B402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D7D9-4DBE-4818-8859-907FD3E7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8</cp:revision>
  <cp:lastPrinted>2022-10-14T13:25:00Z</cp:lastPrinted>
  <dcterms:created xsi:type="dcterms:W3CDTF">2022-10-14T03:04:00Z</dcterms:created>
  <dcterms:modified xsi:type="dcterms:W3CDTF">2022-10-14T13:26:00Z</dcterms:modified>
</cp:coreProperties>
</file>