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12pt" o:ole="">
                  <v:imagedata r:id="rId7" o:title=""/>
                </v:shape>
                <o:OLEObject Type="Embed" ProgID="Equation.3" ShapeID="_x0000_i1025" DrawAspect="Content" ObjectID="_1730781627" r:id="rId8"/>
              </w:object>
            </w:r>
          </w:p>
        </w:tc>
        <w:tc>
          <w:tcPr>
            <w:tcW w:w="8186" w:type="dxa"/>
          </w:tcPr>
          <w:p w14:paraId="2FD758FC" w14:textId="65EE091E" w:rsidR="00D22248" w:rsidRPr="00747F3F" w:rsidRDefault="00EB295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su multipli, divisori e insiemistica</w:t>
            </w:r>
          </w:p>
        </w:tc>
      </w:tr>
    </w:tbl>
    <w:p w14:paraId="6A726F9F" w14:textId="28F951B3" w:rsidR="00DA212E" w:rsidRDefault="00714635" w:rsidP="0058268E">
      <w:pPr>
        <w:pStyle w:val="ESERCIZIO1"/>
      </w:pPr>
      <w:r>
        <w:t xml:space="preserve">Scrivi in elencazione </w:t>
      </w:r>
      <w:r w:rsidR="009A0B04">
        <w:t xml:space="preserve">i </w:t>
      </w:r>
      <w:r>
        <w:t xml:space="preserve">seguenti insiemi (nei multipli scrivi i primi </w:t>
      </w:r>
      <w:r w:rsidR="009A0B04">
        <w:t>6</w:t>
      </w:r>
      <w:r>
        <w:t xml:space="preserve"> elementi):</w:t>
      </w:r>
      <w:r>
        <w:br/>
      </w:r>
      <w:r>
        <w:br/>
        <w:t>M</w:t>
      </w:r>
      <w:r>
        <w:rPr>
          <w:sz w:val="28"/>
          <w:szCs w:val="22"/>
          <w:vertAlign w:val="subscript"/>
        </w:rPr>
        <w:t>20</w:t>
      </w:r>
      <w:r>
        <w:t xml:space="preserve"> = ………………………………………………………………………..</w:t>
      </w:r>
      <w:r>
        <w:br/>
      </w:r>
      <w:r>
        <w:br/>
        <w:t>M</w:t>
      </w:r>
      <w:r w:rsidRPr="00E871D2">
        <w:rPr>
          <w:sz w:val="28"/>
          <w:szCs w:val="22"/>
          <w:vertAlign w:val="subscript"/>
        </w:rPr>
        <w:t>1</w:t>
      </w:r>
      <w:r>
        <w:rPr>
          <w:sz w:val="28"/>
          <w:szCs w:val="22"/>
          <w:vertAlign w:val="subscript"/>
        </w:rPr>
        <w:t>45</w:t>
      </w:r>
      <w:r>
        <w:t xml:space="preserve"> = ………………………………………………………………………..</w:t>
      </w:r>
      <w:r>
        <w:br/>
      </w:r>
      <w:r>
        <w:br/>
        <w:t>D</w:t>
      </w:r>
      <w:r>
        <w:rPr>
          <w:sz w:val="28"/>
          <w:szCs w:val="22"/>
          <w:vertAlign w:val="subscript"/>
        </w:rPr>
        <w:t>17</w:t>
      </w:r>
      <w:r>
        <w:t xml:space="preserve"> = ………………………………………………………………………..</w:t>
      </w:r>
      <w:r>
        <w:br/>
      </w:r>
      <w:r>
        <w:br/>
        <w:t>D</w:t>
      </w:r>
      <w:r w:rsidRPr="00E871D2">
        <w:rPr>
          <w:sz w:val="28"/>
          <w:szCs w:val="22"/>
          <w:vertAlign w:val="subscript"/>
        </w:rPr>
        <w:t>1</w:t>
      </w:r>
      <w:r>
        <w:rPr>
          <w:sz w:val="28"/>
          <w:szCs w:val="22"/>
          <w:vertAlign w:val="subscript"/>
        </w:rPr>
        <w:t>6</w:t>
      </w:r>
      <w:r>
        <w:t xml:space="preserve"> = ………………………………………………………………………..</w:t>
      </w:r>
      <w:r>
        <w:br/>
      </w:r>
      <w:r>
        <w:br/>
        <w:t>D</w:t>
      </w:r>
      <w:r>
        <w:rPr>
          <w:sz w:val="28"/>
          <w:szCs w:val="22"/>
          <w:vertAlign w:val="subscript"/>
        </w:rPr>
        <w:t>140</w:t>
      </w:r>
      <w:r>
        <w:t xml:space="preserve"> = ………………………………………………………………………..</w:t>
      </w:r>
    </w:p>
    <w:p w14:paraId="52A31A7F" w14:textId="4D28A8F4" w:rsidR="00714635" w:rsidRDefault="00714635" w:rsidP="00714635">
      <w:pPr>
        <w:pStyle w:val="ESERCIZIO1"/>
      </w:pPr>
      <w:r>
        <w:t>Vero o falso? Perché?</w:t>
      </w:r>
      <w:r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899"/>
        <w:gridCol w:w="2268"/>
        <w:gridCol w:w="3537"/>
      </w:tblGrid>
      <w:tr w:rsidR="00714635" w14:paraId="2F99A7B3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7B4FD783" w14:textId="606CD628" w:rsidR="00714635" w:rsidRPr="003748F7" w:rsidRDefault="00714635" w:rsidP="009759BC">
            <w:pPr>
              <w:jc w:val="center"/>
              <w:rPr>
                <w:b/>
                <w:bCs/>
              </w:rPr>
            </w:pPr>
            <w:r w:rsidRPr="003748F7">
              <w:rPr>
                <w:b/>
                <w:bCs/>
              </w:rPr>
              <w:t>Frase</w:t>
            </w:r>
          </w:p>
        </w:tc>
        <w:tc>
          <w:tcPr>
            <w:tcW w:w="2268" w:type="dxa"/>
            <w:vAlign w:val="center"/>
          </w:tcPr>
          <w:p w14:paraId="410BC1E3" w14:textId="4469CAB9" w:rsidR="00714635" w:rsidRPr="003748F7" w:rsidRDefault="00714635" w:rsidP="009759BC">
            <w:pPr>
              <w:jc w:val="center"/>
              <w:rPr>
                <w:b/>
                <w:bCs/>
              </w:rPr>
            </w:pPr>
            <w:r w:rsidRPr="003748F7">
              <w:rPr>
                <w:b/>
                <w:bCs/>
              </w:rPr>
              <w:t>Vero o falso</w:t>
            </w:r>
          </w:p>
        </w:tc>
        <w:tc>
          <w:tcPr>
            <w:tcW w:w="3537" w:type="dxa"/>
            <w:vAlign w:val="center"/>
          </w:tcPr>
          <w:p w14:paraId="7B1A00B2" w14:textId="7A80C2B7" w:rsidR="00714635" w:rsidRPr="003748F7" w:rsidRDefault="00714635" w:rsidP="009759BC">
            <w:pPr>
              <w:jc w:val="center"/>
              <w:rPr>
                <w:b/>
                <w:bCs/>
                <w:lang w:val="en-GB"/>
              </w:rPr>
            </w:pPr>
            <w:r w:rsidRPr="003748F7">
              <w:rPr>
                <w:b/>
                <w:bCs/>
              </w:rPr>
              <w:t>Perché?</w:t>
            </w:r>
          </w:p>
        </w:tc>
      </w:tr>
      <w:tr w:rsidR="00714635" w14:paraId="1220D2B4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56BA03B9" w14:textId="26E274A0" w:rsidR="00714635" w:rsidRDefault="00714635" w:rsidP="00714635">
            <w:pPr>
              <w:jc w:val="center"/>
            </w:pPr>
            <w:r>
              <w:t>98 è multiplo di 7</w:t>
            </w:r>
          </w:p>
        </w:tc>
        <w:tc>
          <w:tcPr>
            <w:tcW w:w="2268" w:type="dxa"/>
            <w:vAlign w:val="center"/>
          </w:tcPr>
          <w:p w14:paraId="392DA866" w14:textId="69F4BC24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27A222E1" w14:textId="77777777" w:rsidR="00714635" w:rsidRDefault="00714635" w:rsidP="00714635">
            <w:pPr>
              <w:jc w:val="center"/>
            </w:pPr>
          </w:p>
        </w:tc>
      </w:tr>
      <w:tr w:rsidR="00714635" w14:paraId="2FE5E005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10400960" w14:textId="56FB4860" w:rsidR="00714635" w:rsidRDefault="00714635" w:rsidP="00714635">
            <w:pPr>
              <w:jc w:val="center"/>
            </w:pPr>
            <w:r>
              <w:t>980 è multiplo di 20</w:t>
            </w:r>
          </w:p>
        </w:tc>
        <w:tc>
          <w:tcPr>
            <w:tcW w:w="2268" w:type="dxa"/>
            <w:vAlign w:val="center"/>
          </w:tcPr>
          <w:p w14:paraId="03B47461" w14:textId="114B3823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3CE1722C" w14:textId="77777777" w:rsidR="00714635" w:rsidRDefault="00714635" w:rsidP="00714635">
            <w:pPr>
              <w:jc w:val="center"/>
            </w:pPr>
          </w:p>
        </w:tc>
      </w:tr>
      <w:tr w:rsidR="00714635" w14:paraId="5DDEEADE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45490C93" w14:textId="2B8877F4" w:rsidR="00714635" w:rsidRDefault="00714635" w:rsidP="00714635">
            <w:pPr>
              <w:jc w:val="center"/>
            </w:pPr>
            <w:r>
              <w:t>1333 è multiplo di 3</w:t>
            </w:r>
          </w:p>
        </w:tc>
        <w:tc>
          <w:tcPr>
            <w:tcW w:w="2268" w:type="dxa"/>
            <w:vAlign w:val="center"/>
          </w:tcPr>
          <w:p w14:paraId="1E744124" w14:textId="0DB54EC4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6CF3BE78" w14:textId="77777777" w:rsidR="00714635" w:rsidRDefault="00714635" w:rsidP="00714635">
            <w:pPr>
              <w:jc w:val="center"/>
            </w:pPr>
          </w:p>
        </w:tc>
      </w:tr>
      <w:tr w:rsidR="00714635" w14:paraId="64ABA1C6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077ACBAB" w14:textId="6081ACB0" w:rsidR="00714635" w:rsidRDefault="00714635" w:rsidP="00714635">
            <w:pPr>
              <w:jc w:val="center"/>
            </w:pPr>
            <w:r>
              <w:t>45 è divisore di 800</w:t>
            </w:r>
          </w:p>
        </w:tc>
        <w:tc>
          <w:tcPr>
            <w:tcW w:w="2268" w:type="dxa"/>
            <w:vAlign w:val="center"/>
          </w:tcPr>
          <w:p w14:paraId="0CE42076" w14:textId="7F9B6395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26BE1155" w14:textId="77777777" w:rsidR="00714635" w:rsidRDefault="00714635" w:rsidP="00714635">
            <w:pPr>
              <w:jc w:val="center"/>
            </w:pPr>
          </w:p>
        </w:tc>
      </w:tr>
      <w:tr w:rsidR="00714635" w14:paraId="4D059028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617ADF4E" w14:textId="4DAE1290" w:rsidR="00714635" w:rsidRDefault="00714635" w:rsidP="00714635">
            <w:pPr>
              <w:jc w:val="center"/>
            </w:pPr>
            <w:r>
              <w:t>12 è divisore di 144</w:t>
            </w:r>
          </w:p>
        </w:tc>
        <w:tc>
          <w:tcPr>
            <w:tcW w:w="2268" w:type="dxa"/>
            <w:vAlign w:val="center"/>
          </w:tcPr>
          <w:p w14:paraId="41D5A740" w14:textId="074835AE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3C7E1C04" w14:textId="77777777" w:rsidR="00714635" w:rsidRDefault="00714635" w:rsidP="00714635">
            <w:pPr>
              <w:jc w:val="center"/>
            </w:pPr>
          </w:p>
        </w:tc>
      </w:tr>
      <w:tr w:rsidR="00714635" w14:paraId="48317DC5" w14:textId="77777777" w:rsidTr="003748F7">
        <w:trPr>
          <w:trHeight w:val="454"/>
        </w:trPr>
        <w:tc>
          <w:tcPr>
            <w:tcW w:w="2899" w:type="dxa"/>
            <w:vAlign w:val="center"/>
          </w:tcPr>
          <w:p w14:paraId="320A7DCE" w14:textId="21220135" w:rsidR="00714635" w:rsidRDefault="00714635" w:rsidP="00714635">
            <w:pPr>
              <w:jc w:val="center"/>
            </w:pPr>
            <w:r>
              <w:t>41 è divisore di 3’649</w:t>
            </w:r>
          </w:p>
        </w:tc>
        <w:tc>
          <w:tcPr>
            <w:tcW w:w="2268" w:type="dxa"/>
            <w:vAlign w:val="center"/>
          </w:tcPr>
          <w:p w14:paraId="57890846" w14:textId="78401313" w:rsidR="00714635" w:rsidRDefault="00714635" w:rsidP="00714635">
            <w:pPr>
              <w:jc w:val="center"/>
            </w:pPr>
            <w:r>
              <w:sym w:font="Wingdings" w:char="F06F"/>
            </w:r>
            <w:r>
              <w:t xml:space="preserve"> Vero   </w:t>
            </w:r>
            <w:r>
              <w:sym w:font="Wingdings" w:char="F06F"/>
            </w:r>
            <w:r>
              <w:t xml:space="preserve"> Falso</w:t>
            </w:r>
          </w:p>
        </w:tc>
        <w:tc>
          <w:tcPr>
            <w:tcW w:w="3537" w:type="dxa"/>
            <w:vAlign w:val="center"/>
          </w:tcPr>
          <w:p w14:paraId="3F0F475D" w14:textId="77777777" w:rsidR="00714635" w:rsidRDefault="00714635" w:rsidP="00714635">
            <w:pPr>
              <w:jc w:val="center"/>
            </w:pPr>
          </w:p>
        </w:tc>
      </w:tr>
    </w:tbl>
    <w:p w14:paraId="1CED7BA5" w14:textId="13B5C98F" w:rsidR="00A507DF" w:rsidRDefault="00A507DF" w:rsidP="00714635">
      <w:pPr>
        <w:pStyle w:val="ESERCIZIO1"/>
      </w:pPr>
      <w:r>
        <w:t>Rappresenta i seguenti insiemi con un diagramma di Eulero-Venn</w:t>
      </w:r>
      <w:r w:rsidR="003748F7">
        <w:t>.</w:t>
      </w:r>
      <w:r>
        <w:br/>
      </w:r>
      <w:r>
        <w:br/>
        <w:t>D</w:t>
      </w:r>
      <w:r w:rsidRPr="00A507DF">
        <w:rPr>
          <w:sz w:val="28"/>
          <w:szCs w:val="22"/>
          <w:vertAlign w:val="subscript"/>
        </w:rPr>
        <w:t>10</w:t>
      </w:r>
      <w:r>
        <w:t xml:space="preserve"> = </w:t>
      </w:r>
      <w:proofErr w:type="gramStart"/>
      <w:r>
        <w:t>{ 1</w:t>
      </w:r>
      <w:proofErr w:type="gramEnd"/>
      <w:r>
        <w:t>; 2 ; 5 ; 10 }</w:t>
      </w:r>
      <w:r>
        <w:tab/>
      </w:r>
      <w:r>
        <w:tab/>
      </w:r>
      <w:r>
        <w:br/>
        <w:t>D</w:t>
      </w:r>
      <w:r w:rsidRPr="00A507DF">
        <w:rPr>
          <w:sz w:val="28"/>
          <w:szCs w:val="22"/>
          <w:vertAlign w:val="subscript"/>
        </w:rPr>
        <w:t>30</w:t>
      </w:r>
      <w:r>
        <w:t xml:space="preserve"> = { 1; 2; 3; 5; 6; 10; 15; 30 }</w:t>
      </w:r>
      <w:r>
        <w:br/>
        <w:t>M</w:t>
      </w:r>
      <w:r w:rsidRPr="00A507DF">
        <w:rPr>
          <w:sz w:val="28"/>
          <w:szCs w:val="22"/>
          <w:vertAlign w:val="subscript"/>
        </w:rPr>
        <w:t>10</w:t>
      </w:r>
      <w:r>
        <w:t xml:space="preserve"> = { 0; 10; 20; 30; 40; 50; … }</w:t>
      </w:r>
    </w:p>
    <w:p w14:paraId="4E219087" w14:textId="78B27969" w:rsidR="00A507DF" w:rsidRDefault="00A507DF" w:rsidP="00A507DF">
      <w:pPr>
        <w:pStyle w:val="ESERCIZIO1"/>
        <w:numPr>
          <w:ilvl w:val="0"/>
          <w:numId w:val="0"/>
        </w:numPr>
        <w:ind w:left="357" w:hanging="357"/>
      </w:pPr>
    </w:p>
    <w:p w14:paraId="71E8ABCD" w14:textId="0613BEA7" w:rsidR="00A507DF" w:rsidRDefault="00A507DF" w:rsidP="00A507DF">
      <w:pPr>
        <w:pStyle w:val="ESERCIZIO1"/>
        <w:numPr>
          <w:ilvl w:val="0"/>
          <w:numId w:val="0"/>
        </w:numPr>
        <w:ind w:left="357" w:hanging="357"/>
      </w:pPr>
    </w:p>
    <w:p w14:paraId="3E85C4CA" w14:textId="7FC00C3A" w:rsidR="00A507DF" w:rsidRDefault="00A507DF" w:rsidP="00A507DF">
      <w:pPr>
        <w:pStyle w:val="ESERCIZIO1"/>
        <w:numPr>
          <w:ilvl w:val="0"/>
          <w:numId w:val="0"/>
        </w:numPr>
        <w:ind w:left="357" w:hanging="357"/>
      </w:pPr>
    </w:p>
    <w:p w14:paraId="05A202DD" w14:textId="77777777" w:rsidR="009A0B04" w:rsidRDefault="009A0B04" w:rsidP="00A507DF">
      <w:pPr>
        <w:pStyle w:val="ESERCIZIO1"/>
        <w:numPr>
          <w:ilvl w:val="0"/>
          <w:numId w:val="0"/>
        </w:numPr>
        <w:ind w:left="357" w:hanging="357"/>
      </w:pPr>
    </w:p>
    <w:p w14:paraId="1BFD6BC3" w14:textId="4065D01B" w:rsidR="00714635" w:rsidRDefault="009759BC" w:rsidP="00714635">
      <w:pPr>
        <w:pStyle w:val="ESERCIZIO1"/>
      </w:pPr>
      <w:r>
        <w:lastRenderedPageBreak/>
        <w:t>Elenca gli elementi dei seguenti insiemi:</w:t>
      </w:r>
    </w:p>
    <w:p w14:paraId="06F94DFA" w14:textId="1CA7A76B" w:rsidR="00714635" w:rsidRDefault="009759BC" w:rsidP="009759BC">
      <w:pPr>
        <w:pStyle w:val="ESERCIZIO2"/>
      </w:pPr>
      <w:r>
        <w:t xml:space="preserve">A = </w:t>
      </w:r>
      <w:r w:rsidR="00396262" w:rsidRPr="004355F4">
        <w:rPr>
          <w:position w:val="-16"/>
        </w:rPr>
        <w:object w:dxaOrig="2060" w:dyaOrig="440" w14:anchorId="77452302">
          <v:shape id="_x0000_i1026" type="#_x0000_t75" style="width:103.25pt;height:21.25pt" o:ole="">
            <v:imagedata r:id="rId9" o:title=""/>
          </v:shape>
          <o:OLEObject Type="Embed" ProgID="Equation.DSMT4" ShapeID="_x0000_i1026" DrawAspect="Content" ObjectID="_1730781628" r:id="rId10"/>
        </w:object>
      </w:r>
      <w:r w:rsidR="00396262">
        <w:t xml:space="preserve"> =</w:t>
      </w:r>
    </w:p>
    <w:p w14:paraId="18D6D481" w14:textId="62FDFAAB" w:rsidR="009759BC" w:rsidRDefault="009759BC" w:rsidP="009759BC">
      <w:pPr>
        <w:pStyle w:val="ESERCIZIO2"/>
      </w:pPr>
      <w:r>
        <w:t>D</w:t>
      </w:r>
      <w:r w:rsidRPr="009759BC">
        <w:rPr>
          <w:sz w:val="28"/>
          <w:szCs w:val="22"/>
          <w:vertAlign w:val="subscript"/>
        </w:rPr>
        <w:t>20</w:t>
      </w:r>
      <w:r>
        <w:t xml:space="preserve"> </w:t>
      </w:r>
      <w:r>
        <w:rPr>
          <w:rFonts w:ascii="Cambria Math" w:hAnsi="Cambria Math"/>
        </w:rPr>
        <w:t>∩</w:t>
      </w:r>
      <w:r>
        <w:t xml:space="preserve"> D</w:t>
      </w:r>
      <w:r w:rsidRPr="009759BC">
        <w:rPr>
          <w:sz w:val="28"/>
          <w:szCs w:val="22"/>
          <w:vertAlign w:val="subscript"/>
        </w:rPr>
        <w:t>45</w:t>
      </w:r>
      <w:r>
        <w:t xml:space="preserve"> = </w:t>
      </w:r>
      <w:r w:rsidR="005A14D9">
        <w:br/>
      </w:r>
      <w:r w:rsidR="005A14D9">
        <w:br/>
      </w:r>
    </w:p>
    <w:p w14:paraId="002AD9FC" w14:textId="6FD205E4" w:rsidR="00714635" w:rsidRDefault="009759BC" w:rsidP="00714635">
      <w:pPr>
        <w:pStyle w:val="ESERCIZIO2"/>
      </w:pPr>
      <w:r>
        <w:t>M</w:t>
      </w:r>
      <w:r w:rsidRPr="009759BC">
        <w:rPr>
          <w:sz w:val="28"/>
          <w:szCs w:val="22"/>
          <w:vertAlign w:val="subscript"/>
        </w:rPr>
        <w:t>20</w:t>
      </w:r>
      <w:r>
        <w:t xml:space="preserve"> </w:t>
      </w:r>
      <w:r>
        <w:rPr>
          <w:rFonts w:ascii="Cambria Math" w:hAnsi="Cambria Math"/>
        </w:rPr>
        <w:t>∩</w:t>
      </w:r>
      <w:r>
        <w:t xml:space="preserve"> D</w:t>
      </w:r>
      <w:r>
        <w:rPr>
          <w:sz w:val="28"/>
          <w:szCs w:val="22"/>
          <w:vertAlign w:val="subscript"/>
        </w:rPr>
        <w:t>200</w:t>
      </w:r>
      <w:r>
        <w:t xml:space="preserve"> =</w:t>
      </w:r>
      <w:r w:rsidR="005A14D9">
        <w:br/>
      </w:r>
      <w:r w:rsidR="005A14D9">
        <w:br/>
      </w:r>
    </w:p>
    <w:p w14:paraId="61F7DD5C" w14:textId="4DA1F27C" w:rsidR="003748F7" w:rsidRDefault="003748F7" w:rsidP="003748F7">
      <w:pPr>
        <w:pStyle w:val="ESERCIZIO1"/>
      </w:pPr>
      <w:r>
        <w:t>È vero che M</w:t>
      </w:r>
      <w:r>
        <w:rPr>
          <w:sz w:val="28"/>
          <w:szCs w:val="22"/>
          <w:vertAlign w:val="subscript"/>
        </w:rPr>
        <w:t>2</w:t>
      </w:r>
      <w:r>
        <w:t xml:space="preserve"> </w:t>
      </w:r>
      <w:r>
        <w:rPr>
          <w:rFonts w:ascii="Cambria Math" w:hAnsi="Cambria Math"/>
        </w:rPr>
        <w:t>∩</w:t>
      </w:r>
      <w:r>
        <w:t xml:space="preserve"> M</w:t>
      </w:r>
      <w:r>
        <w:rPr>
          <w:sz w:val="28"/>
          <w:szCs w:val="22"/>
          <w:vertAlign w:val="subscript"/>
        </w:rPr>
        <w:t>3</w:t>
      </w:r>
      <w:r>
        <w:t xml:space="preserve"> = M</w:t>
      </w:r>
      <w:proofErr w:type="gramStart"/>
      <w:r>
        <w:rPr>
          <w:sz w:val="28"/>
          <w:szCs w:val="22"/>
          <w:vertAlign w:val="subscript"/>
        </w:rPr>
        <w:t xml:space="preserve">6 </w:t>
      </w:r>
      <w:r w:rsidRPr="002C7236">
        <w:t>?</w:t>
      </w:r>
      <w:proofErr w:type="gramEnd"/>
      <w:r w:rsidR="006130B3">
        <w:br/>
      </w:r>
      <w:r w:rsidR="006130B3">
        <w:br/>
      </w:r>
      <w:r w:rsidR="00F46EBA">
        <w:rPr>
          <w:sz w:val="28"/>
          <w:szCs w:val="22"/>
        </w:rPr>
        <w:br/>
      </w:r>
      <w:r w:rsidR="00F46EBA">
        <w:rPr>
          <w:sz w:val="28"/>
          <w:szCs w:val="22"/>
        </w:rPr>
        <w:br/>
      </w:r>
    </w:p>
    <w:p w14:paraId="00F06678" w14:textId="17FD0C12" w:rsidR="004B2BD4" w:rsidRDefault="004B2BD4" w:rsidP="003748F7">
      <w:pPr>
        <w:pStyle w:val="ESERCIZIO1"/>
      </w:pPr>
      <w:r>
        <w:t>Trova un numero che sia multiplo sia di 21 che di 37.</w:t>
      </w:r>
      <w:r>
        <w:br/>
      </w:r>
    </w:p>
    <w:p w14:paraId="7664E016" w14:textId="1B6EB3B2" w:rsidR="003748F7" w:rsidRDefault="003748F7" w:rsidP="003748F7">
      <w:pPr>
        <w:pStyle w:val="ESERCIZIO1"/>
      </w:pPr>
      <w:r>
        <w:t>È vero che M</w:t>
      </w:r>
      <w:r>
        <w:rPr>
          <w:sz w:val="28"/>
          <w:szCs w:val="22"/>
          <w:vertAlign w:val="subscript"/>
        </w:rPr>
        <w:t>7</w:t>
      </w:r>
      <w:r>
        <w:t xml:space="preserve"> </w:t>
      </w:r>
      <w:r>
        <w:rPr>
          <w:rFonts w:ascii="Cambria Math" w:hAnsi="Cambria Math"/>
        </w:rPr>
        <w:t>∩</w:t>
      </w:r>
      <w:r>
        <w:t xml:space="preserve"> M</w:t>
      </w:r>
      <w:r>
        <w:rPr>
          <w:sz w:val="28"/>
          <w:szCs w:val="22"/>
          <w:vertAlign w:val="subscript"/>
        </w:rPr>
        <w:t>11</w:t>
      </w:r>
      <w:r>
        <w:t xml:space="preserve"> = M</w:t>
      </w:r>
      <w:proofErr w:type="gramStart"/>
      <w:r>
        <w:rPr>
          <w:sz w:val="28"/>
          <w:szCs w:val="22"/>
          <w:vertAlign w:val="subscript"/>
        </w:rPr>
        <w:t xml:space="preserve">77 </w:t>
      </w:r>
      <w:r w:rsidRPr="002C7236">
        <w:t>?</w:t>
      </w:r>
      <w:proofErr w:type="gramEnd"/>
      <w:r w:rsidR="006130B3">
        <w:br/>
      </w:r>
      <w:r w:rsidR="006130B3">
        <w:br/>
      </w:r>
      <w:r w:rsidR="00F46EBA">
        <w:rPr>
          <w:sz w:val="28"/>
          <w:szCs w:val="22"/>
        </w:rPr>
        <w:br/>
      </w:r>
      <w:r w:rsidR="00F46EBA">
        <w:rPr>
          <w:sz w:val="28"/>
          <w:szCs w:val="22"/>
        </w:rPr>
        <w:br/>
      </w:r>
    </w:p>
    <w:p w14:paraId="7466CDC8" w14:textId="5652AC9D" w:rsidR="00F46EBA" w:rsidRDefault="00F46EBA" w:rsidP="00F46EBA">
      <w:pPr>
        <w:pStyle w:val="ESERCIZIO1"/>
      </w:pPr>
      <w:r>
        <w:t>È vero che se b è multiplo di a, allora D</w:t>
      </w:r>
      <w:r>
        <w:rPr>
          <w:sz w:val="28"/>
          <w:szCs w:val="22"/>
          <w:vertAlign w:val="subscript"/>
        </w:rPr>
        <w:t>a</w:t>
      </w:r>
      <w:r>
        <w:t xml:space="preserve"> </w:t>
      </w:r>
      <w:r>
        <w:rPr>
          <w:rFonts w:ascii="Cambria Math" w:hAnsi="Cambria Math"/>
        </w:rPr>
        <w:t>⊂</w:t>
      </w:r>
      <w:r>
        <w:t xml:space="preserve"> </w:t>
      </w:r>
      <w:proofErr w:type="spellStart"/>
      <w:r>
        <w:t>D</w:t>
      </w:r>
      <w:r>
        <w:rPr>
          <w:sz w:val="28"/>
          <w:szCs w:val="22"/>
          <w:vertAlign w:val="subscript"/>
        </w:rPr>
        <w:t>b</w:t>
      </w:r>
      <w:proofErr w:type="spellEnd"/>
      <w:r w:rsidRPr="002C7236">
        <w:t>?</w:t>
      </w:r>
      <w:r w:rsidR="002C7236" w:rsidRPr="002C7236">
        <w:t xml:space="preserve"> Fai degli esempi.</w:t>
      </w:r>
      <w:r w:rsidR="006130B3">
        <w:br/>
      </w:r>
      <w:r w:rsidR="006130B3">
        <w:br/>
      </w:r>
      <w:r w:rsidR="006130B3">
        <w:br/>
      </w:r>
      <w:r w:rsidR="006130B3">
        <w:rPr>
          <w:sz w:val="28"/>
          <w:szCs w:val="22"/>
        </w:rPr>
        <w:br/>
      </w:r>
    </w:p>
    <w:p w14:paraId="1C5CE902" w14:textId="50F1C564" w:rsidR="002C7236" w:rsidRDefault="00F46EBA" w:rsidP="00396262">
      <w:pPr>
        <w:pStyle w:val="ESERCIZIO1"/>
      </w:pPr>
      <w:r>
        <w:t>È vero che M</w:t>
      </w:r>
      <w:r>
        <w:rPr>
          <w:sz w:val="28"/>
          <w:szCs w:val="22"/>
          <w:vertAlign w:val="subscript"/>
        </w:rPr>
        <w:t>2</w:t>
      </w:r>
      <w:r>
        <w:rPr>
          <w:rFonts w:ascii="Cambria Math" w:hAnsi="Cambria Math"/>
          <w:sz w:val="28"/>
          <w:szCs w:val="22"/>
          <w:vertAlign w:val="subscript"/>
        </w:rPr>
        <w:t>⋅</w:t>
      </w:r>
      <w:r>
        <w:rPr>
          <w:sz w:val="28"/>
          <w:szCs w:val="22"/>
          <w:vertAlign w:val="subscript"/>
        </w:rPr>
        <w:t>n</w:t>
      </w:r>
      <w:r>
        <w:t xml:space="preserve"> </w:t>
      </w:r>
      <w:r>
        <w:rPr>
          <w:rFonts w:ascii="Cambria Math" w:hAnsi="Cambria Math"/>
        </w:rPr>
        <w:t>⊂</w:t>
      </w:r>
      <w:r>
        <w:t xml:space="preserve"> M</w:t>
      </w:r>
      <w:r>
        <w:rPr>
          <w:sz w:val="28"/>
          <w:szCs w:val="22"/>
          <w:vertAlign w:val="subscript"/>
        </w:rPr>
        <w:t>n</w:t>
      </w:r>
      <w:r w:rsidRPr="002C7236">
        <w:t>?</w:t>
      </w:r>
      <w:r w:rsidR="006130B3">
        <w:br/>
      </w:r>
      <w:r w:rsidR="006130B3">
        <w:br/>
      </w:r>
      <w:r w:rsidR="006130B3">
        <w:br/>
      </w:r>
    </w:p>
    <w:p w14:paraId="0CDAE149" w14:textId="29C0BF77" w:rsidR="002C7236" w:rsidRDefault="002C7236" w:rsidP="00396262">
      <w:pPr>
        <w:pStyle w:val="ESERCIZIO1"/>
      </w:pPr>
      <w:r>
        <w:t>Trova i 25 divisori di 10'000.</w:t>
      </w:r>
      <w:r w:rsidR="006130B3">
        <w:br/>
      </w:r>
      <w:r w:rsidR="006130B3">
        <w:br/>
      </w:r>
      <w:r w:rsidR="006130B3">
        <w:br/>
      </w:r>
      <w:r w:rsidR="006130B3">
        <w:br/>
      </w:r>
    </w:p>
    <w:p w14:paraId="35056036" w14:textId="0AA22315" w:rsidR="00DA212E" w:rsidRDefault="002C7236" w:rsidP="0058268E">
      <w:pPr>
        <w:pStyle w:val="ESERCIZIO1"/>
      </w:pPr>
      <w:r>
        <w:t>È vero che se moltiplico un numero per 10, il numero di divisori aumenta di 4 volte?</w:t>
      </w:r>
      <w:r w:rsidR="00F46EBA" w:rsidRPr="004B2BD4">
        <w:rPr>
          <w:sz w:val="28"/>
          <w:szCs w:val="22"/>
        </w:rPr>
        <w:br/>
      </w:r>
    </w:p>
    <w:p w14:paraId="2E8396D8" w14:textId="77777777" w:rsidR="00DA212E" w:rsidRDefault="00DA212E" w:rsidP="0058268E"/>
    <w:sectPr w:rsidR="00DA212E" w:rsidSect="00747F3F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2FD8" w14:textId="77777777" w:rsidR="00831272" w:rsidRDefault="00831272">
      <w:r>
        <w:separator/>
      </w:r>
    </w:p>
  </w:endnote>
  <w:endnote w:type="continuationSeparator" w:id="0">
    <w:p w14:paraId="06B38B12" w14:textId="77777777" w:rsidR="00831272" w:rsidRDefault="008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347E" w14:textId="77777777" w:rsidR="00831272" w:rsidRDefault="00831272">
      <w:r>
        <w:separator/>
      </w:r>
    </w:p>
  </w:footnote>
  <w:footnote w:type="continuationSeparator" w:id="0">
    <w:p w14:paraId="488A3CDF" w14:textId="77777777" w:rsidR="00831272" w:rsidRDefault="0083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25F2406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67886837">
    <w:abstractNumId w:val="13"/>
  </w:num>
  <w:num w:numId="2" w16cid:durableId="1917087278">
    <w:abstractNumId w:val="24"/>
  </w:num>
  <w:num w:numId="3" w16cid:durableId="914054716">
    <w:abstractNumId w:val="24"/>
  </w:num>
  <w:num w:numId="4" w16cid:durableId="1739748293">
    <w:abstractNumId w:val="24"/>
  </w:num>
  <w:num w:numId="5" w16cid:durableId="1101990200">
    <w:abstractNumId w:val="24"/>
  </w:num>
  <w:num w:numId="6" w16cid:durableId="1375275881">
    <w:abstractNumId w:val="24"/>
  </w:num>
  <w:num w:numId="7" w16cid:durableId="1053891564">
    <w:abstractNumId w:val="24"/>
  </w:num>
  <w:num w:numId="8" w16cid:durableId="1476144797">
    <w:abstractNumId w:val="24"/>
  </w:num>
  <w:num w:numId="9" w16cid:durableId="111094018">
    <w:abstractNumId w:val="1"/>
  </w:num>
  <w:num w:numId="10" w16cid:durableId="97069142">
    <w:abstractNumId w:val="24"/>
  </w:num>
  <w:num w:numId="11" w16cid:durableId="1070155103">
    <w:abstractNumId w:val="8"/>
  </w:num>
  <w:num w:numId="12" w16cid:durableId="1890267933">
    <w:abstractNumId w:val="16"/>
  </w:num>
  <w:num w:numId="13" w16cid:durableId="1785733341">
    <w:abstractNumId w:val="29"/>
  </w:num>
  <w:num w:numId="14" w16cid:durableId="142427023">
    <w:abstractNumId w:val="5"/>
  </w:num>
  <w:num w:numId="15" w16cid:durableId="917442354">
    <w:abstractNumId w:val="6"/>
  </w:num>
  <w:num w:numId="16" w16cid:durableId="2051805108">
    <w:abstractNumId w:val="2"/>
  </w:num>
  <w:num w:numId="17" w16cid:durableId="1039279854">
    <w:abstractNumId w:val="24"/>
  </w:num>
  <w:num w:numId="18" w16cid:durableId="589050839">
    <w:abstractNumId w:val="37"/>
  </w:num>
  <w:num w:numId="19" w16cid:durableId="80639125">
    <w:abstractNumId w:val="10"/>
  </w:num>
  <w:num w:numId="20" w16cid:durableId="377316701">
    <w:abstractNumId w:val="4"/>
  </w:num>
  <w:num w:numId="21" w16cid:durableId="84154098">
    <w:abstractNumId w:val="33"/>
  </w:num>
  <w:num w:numId="22" w16cid:durableId="2046634496">
    <w:abstractNumId w:val="28"/>
  </w:num>
  <w:num w:numId="23" w16cid:durableId="1202547123">
    <w:abstractNumId w:val="31"/>
  </w:num>
  <w:num w:numId="24" w16cid:durableId="374894501">
    <w:abstractNumId w:val="30"/>
  </w:num>
  <w:num w:numId="25" w16cid:durableId="1143276661">
    <w:abstractNumId w:val="32"/>
  </w:num>
  <w:num w:numId="26" w16cid:durableId="1871726470">
    <w:abstractNumId w:val="18"/>
  </w:num>
  <w:num w:numId="27" w16cid:durableId="944383091">
    <w:abstractNumId w:val="25"/>
  </w:num>
  <w:num w:numId="28" w16cid:durableId="1467158662">
    <w:abstractNumId w:val="9"/>
  </w:num>
  <w:num w:numId="29" w16cid:durableId="58022348">
    <w:abstractNumId w:val="19"/>
  </w:num>
  <w:num w:numId="30" w16cid:durableId="774710486">
    <w:abstractNumId w:val="12"/>
  </w:num>
  <w:num w:numId="31" w16cid:durableId="515384755">
    <w:abstractNumId w:val="27"/>
  </w:num>
  <w:num w:numId="32" w16cid:durableId="1589583206">
    <w:abstractNumId w:val="35"/>
  </w:num>
  <w:num w:numId="33" w16cid:durableId="1275020339">
    <w:abstractNumId w:val="17"/>
  </w:num>
  <w:num w:numId="34" w16cid:durableId="2074235289">
    <w:abstractNumId w:val="3"/>
  </w:num>
  <w:num w:numId="35" w16cid:durableId="1841390536">
    <w:abstractNumId w:val="0"/>
  </w:num>
  <w:num w:numId="36" w16cid:durableId="1632327110">
    <w:abstractNumId w:val="34"/>
  </w:num>
  <w:num w:numId="37" w16cid:durableId="1343047681">
    <w:abstractNumId w:val="15"/>
  </w:num>
  <w:num w:numId="38" w16cid:durableId="1119953728">
    <w:abstractNumId w:val="23"/>
  </w:num>
  <w:num w:numId="39" w16cid:durableId="587420710">
    <w:abstractNumId w:val="22"/>
  </w:num>
  <w:num w:numId="40" w16cid:durableId="842205776">
    <w:abstractNumId w:val="36"/>
  </w:num>
  <w:num w:numId="41" w16cid:durableId="1986666229">
    <w:abstractNumId w:val="26"/>
  </w:num>
  <w:num w:numId="42" w16cid:durableId="1149396940">
    <w:abstractNumId w:val="20"/>
  </w:num>
  <w:num w:numId="43" w16cid:durableId="1292907030">
    <w:abstractNumId w:val="7"/>
  </w:num>
  <w:num w:numId="44" w16cid:durableId="1436947976">
    <w:abstractNumId w:val="14"/>
  </w:num>
  <w:num w:numId="45" w16cid:durableId="1866862685">
    <w:abstractNumId w:val="21"/>
  </w:num>
  <w:num w:numId="46" w16cid:durableId="699554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C7236"/>
    <w:rsid w:val="002D75DB"/>
    <w:rsid w:val="002E2707"/>
    <w:rsid w:val="00306AD3"/>
    <w:rsid w:val="003163D1"/>
    <w:rsid w:val="0033160E"/>
    <w:rsid w:val="00360519"/>
    <w:rsid w:val="0036203D"/>
    <w:rsid w:val="003748F7"/>
    <w:rsid w:val="00380D37"/>
    <w:rsid w:val="003954FC"/>
    <w:rsid w:val="00396262"/>
    <w:rsid w:val="003A5B1B"/>
    <w:rsid w:val="004233A4"/>
    <w:rsid w:val="0042532B"/>
    <w:rsid w:val="00467FC3"/>
    <w:rsid w:val="00495A8D"/>
    <w:rsid w:val="004B2BD4"/>
    <w:rsid w:val="00517DC4"/>
    <w:rsid w:val="0058268E"/>
    <w:rsid w:val="005A14D9"/>
    <w:rsid w:val="00604D22"/>
    <w:rsid w:val="006130B3"/>
    <w:rsid w:val="00647629"/>
    <w:rsid w:val="00650F79"/>
    <w:rsid w:val="00677719"/>
    <w:rsid w:val="006C6042"/>
    <w:rsid w:val="006C6308"/>
    <w:rsid w:val="006E1408"/>
    <w:rsid w:val="00714635"/>
    <w:rsid w:val="00723A9D"/>
    <w:rsid w:val="007315E4"/>
    <w:rsid w:val="00747F3F"/>
    <w:rsid w:val="007758FD"/>
    <w:rsid w:val="00776F44"/>
    <w:rsid w:val="007A629A"/>
    <w:rsid w:val="007F0B6D"/>
    <w:rsid w:val="00831272"/>
    <w:rsid w:val="008525C7"/>
    <w:rsid w:val="008B5E94"/>
    <w:rsid w:val="0091257D"/>
    <w:rsid w:val="009454F2"/>
    <w:rsid w:val="009553C5"/>
    <w:rsid w:val="009759BC"/>
    <w:rsid w:val="009A0B04"/>
    <w:rsid w:val="009A50E4"/>
    <w:rsid w:val="00A0546B"/>
    <w:rsid w:val="00A30242"/>
    <w:rsid w:val="00A507DF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91241"/>
    <w:rsid w:val="00DA212E"/>
    <w:rsid w:val="00DA6E54"/>
    <w:rsid w:val="00E241DB"/>
    <w:rsid w:val="00E32566"/>
    <w:rsid w:val="00E61218"/>
    <w:rsid w:val="00EB295A"/>
    <w:rsid w:val="00EC03CA"/>
    <w:rsid w:val="00F17993"/>
    <w:rsid w:val="00F33E0E"/>
    <w:rsid w:val="00F44F78"/>
    <w:rsid w:val="00F46EBA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714635"/>
    <w:pPr>
      <w:ind w:left="720"/>
      <w:contextualSpacing/>
    </w:pPr>
  </w:style>
  <w:style w:type="table" w:styleId="Grigliatabella">
    <w:name w:val="Table Grid"/>
    <w:basedOn w:val="Tabellanormale"/>
    <w:rsid w:val="007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17</cp:revision>
  <cp:lastPrinted>2006-09-27T16:18:00Z</cp:lastPrinted>
  <dcterms:created xsi:type="dcterms:W3CDTF">2019-10-02T11:57:00Z</dcterms:created>
  <dcterms:modified xsi:type="dcterms:W3CDTF">2022-11-24T06:54:00Z</dcterms:modified>
</cp:coreProperties>
</file>