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:rsidTr="000B209A">
        <w:tc>
          <w:tcPr>
            <w:tcW w:w="1101" w:type="dxa"/>
          </w:tcPr>
          <w:p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652A01E" wp14:editId="7AD5589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">
                      <v:line id="Line 139" o:spid="_x0000_s1027" style="position:absolute;flip:y;visibility:visible;mso-wrap-style:square" from="1869,1738" to="2021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/4cL0AAADaAAAADwAAAGRycy9kb3ducmV2LnhtbESPzQrCMBCE74LvEFbwIprqQaQaRaSK&#10;ePKnD7A2a1tsNqWJWt/eCILHYeabYRar1lTiSY0rLSsYjyIQxJnVJecK0st2OAPhPLLGyjIpeJOD&#10;1bLbWWCs7YtP9Dz7XIQSdjEqKLyvYyldVpBBN7I1cfButjHog2xyqRt8hXJTyUkUTaXBksNCgTVt&#10;Csru54dRMDkYblN33c2mZOXgmCRl9E6U6vfa9RyEp9b/wz96rwMH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N/+HC9AAAA2gAAAA8AAAAAAAAAAAAAAAAAoQIA&#10;AGRycy9kb3ducmV2LnhtbFBLBQYAAAAABAAEAPkAAACLAw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rFn74AAADaAAAADwAAAGRycy9kb3ducmV2LnhtbESPzQrCMBCE74LvEFbwIpoqIlKNIlJF&#10;PPn3AGuztsVmU5qo9e2NIHgcZuYbZr5sTCmeVLvCsoLhIAJBnFpdcKbgct70pyCcR9ZYWiYFb3Kw&#10;XLRbc4y1ffGRniefiQBhF6OC3PsqltKlORl0A1sRB+9ma4M+yDqTusZXgJtSjqJoIg0WHBZyrGid&#10;U3o/PYyC0d5wc3HX7XRCVvYOSVJE70SpbqdZzUB4avw//GvvtIIx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2sWfvgAAANoAAAAPAAAAAAAAAAAAAAAAAKEC&#10;AABkcnMvZG93bnJldi54bWxQSwUGAAAAAAQABAD5AAAAjAM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iG8MA&#10;AADaAAAADwAAAGRycy9kb3ducmV2LnhtbESP0WrCQBRE3wv+w3IF3+rGPkiNriJisVhBTPIBl+xt&#10;NjR7N81uNP37riD4OMzMGWa1GWwjrtT52rGC2TQBQVw6XXOloMg/Xt9B+ICssXFMCv7Iw2Y9ellh&#10;qt2NL3TNQiUihH2KCkwIbSqlLw1Z9FPXEkfv23UWQ5RdJXWHtwi3jXxLkrm0WHNcMNjSzlD5k/VW&#10;wYGLrD9d9udjbvp88bUrfg92r9RkPGyXIAIN4Rl+tD+1gj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iG8MAAADaAAAADwAAAAAAAAAAAAAAAACYAgAAZHJzL2Rv&#10;d25yZXYueG1sUEsFBgAAAAAEAAQA9QAAAIgD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65B493D0" wp14:editId="5B976F3F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12.25pt" o:ole="">
                  <v:imagedata r:id="rId8" o:title=""/>
                </v:shape>
                <o:OLEObject Type="Embed" ProgID="Equation.3" ShapeID="_x0000_i1025" DrawAspect="Content" ObjectID="_1572804931" r:id="rId9"/>
              </w:object>
            </w:r>
          </w:p>
        </w:tc>
        <w:tc>
          <w:tcPr>
            <w:tcW w:w="8186" w:type="dxa"/>
          </w:tcPr>
          <w:p w:rsidR="00D22248" w:rsidRPr="00747F3F" w:rsidRDefault="00B8621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Migliorarsi in matematica</w:t>
            </w:r>
          </w:p>
        </w:tc>
      </w:tr>
    </w:tbl>
    <w:p w:rsidR="00D948BF" w:rsidRDefault="00884AE8" w:rsidP="00E241DB">
      <w:pPr>
        <w:rPr>
          <w:sz w:val="40"/>
          <w:szCs w:val="40"/>
        </w:rPr>
      </w:pPr>
      <w:bookmarkStart w:id="0" w:name="_GoBack"/>
      <w:bookmarkEnd w:id="0"/>
      <w:r>
        <w:rPr>
          <w:noProof/>
          <w:lang w:val="it-CH" w:eastAsia="it-CH"/>
        </w:rPr>
        <w:drawing>
          <wp:anchor distT="0" distB="0" distL="114300" distR="114300" simplePos="0" relativeHeight="251656191" behindDoc="0" locked="0" layoutInCell="1" allowOverlap="1" wp14:anchorId="63FBD58B" wp14:editId="4F3C297C">
            <wp:simplePos x="0" y="0"/>
            <wp:positionH relativeFrom="column">
              <wp:posOffset>5206365</wp:posOffset>
            </wp:positionH>
            <wp:positionV relativeFrom="paragraph">
              <wp:posOffset>181610</wp:posOffset>
            </wp:positionV>
            <wp:extent cx="1127125" cy="888365"/>
            <wp:effectExtent l="0" t="0" r="0" b="69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_minds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219" w:rsidRPr="007336AD" w:rsidRDefault="00B86219" w:rsidP="00E241DB">
      <w:pPr>
        <w:rPr>
          <w:sz w:val="40"/>
          <w:szCs w:val="40"/>
        </w:rPr>
      </w:pPr>
      <w:r w:rsidRPr="007336AD">
        <w:rPr>
          <w:sz w:val="40"/>
          <w:szCs w:val="40"/>
        </w:rPr>
        <w:t xml:space="preserve">Tutti possono </w:t>
      </w:r>
      <w:r w:rsidR="00D948BF">
        <w:rPr>
          <w:sz w:val="40"/>
          <w:szCs w:val="40"/>
        </w:rPr>
        <w:t>migliorare in</w:t>
      </w:r>
      <w:r w:rsidRPr="007336AD">
        <w:rPr>
          <w:sz w:val="40"/>
          <w:szCs w:val="40"/>
        </w:rPr>
        <w:t xml:space="preserve"> matematica!</w:t>
      </w:r>
    </w:p>
    <w:p w:rsidR="00D948BF" w:rsidRDefault="00D948BF" w:rsidP="0058268E"/>
    <w:p w:rsidR="00B86219" w:rsidRDefault="00B86219" w:rsidP="0058268E">
      <w:r>
        <w:t xml:space="preserve">Si, ma come fare? </w:t>
      </w:r>
      <w:r w:rsidR="00A44F17">
        <w:t>Ad esempio seguendo</w:t>
      </w:r>
      <w:r>
        <w:t xml:space="preserve"> i passi elencati qui sotto.</w:t>
      </w:r>
    </w:p>
    <w:p w:rsidR="00B86219" w:rsidRDefault="00B86219" w:rsidP="0058268E"/>
    <w:p w:rsidR="00B86219" w:rsidRPr="00D948BF" w:rsidRDefault="00D948BF" w:rsidP="0058268E">
      <w:pPr>
        <w:rPr>
          <w:sz w:val="40"/>
          <w:szCs w:val="40"/>
        </w:rPr>
      </w:pPr>
      <w:r w:rsidRPr="00D948BF">
        <w:rPr>
          <w:sz w:val="40"/>
          <w:szCs w:val="40"/>
        </w:rPr>
        <w:t>Dare senso</w:t>
      </w:r>
    </w:p>
    <w:p w:rsidR="00D948BF" w:rsidRPr="00D948BF" w:rsidRDefault="00D948BF" w:rsidP="0058268E">
      <w:pPr>
        <w:pStyle w:val="Paragrafoelenco"/>
        <w:numPr>
          <w:ilvl w:val="0"/>
          <w:numId w:val="8"/>
        </w:numPr>
      </w:pPr>
      <w:r>
        <w:t>In matematica tutto ha un senso. Bisogna insistentemente porre domande finché si crede di aver afferrato il perché di una data soluzione e spiegazione</w:t>
      </w:r>
      <w:r>
        <w:br/>
      </w:r>
    </w:p>
    <w:p w:rsidR="00B86219" w:rsidRPr="00B86219" w:rsidRDefault="00B86219" w:rsidP="0058268E">
      <w:pPr>
        <w:rPr>
          <w:sz w:val="40"/>
          <w:szCs w:val="40"/>
        </w:rPr>
      </w:pPr>
      <w:r w:rsidRPr="00B86219">
        <w:rPr>
          <w:sz w:val="40"/>
          <w:szCs w:val="40"/>
        </w:rPr>
        <w:t>Fare pratica, esercitarsi</w:t>
      </w:r>
    </w:p>
    <w:p w:rsidR="00B86219" w:rsidRDefault="00A44F17" w:rsidP="00067A2A">
      <w:pPr>
        <w:pStyle w:val="Paragrafoelenco"/>
        <w:numPr>
          <w:ilvl w:val="0"/>
          <w:numId w:val="3"/>
        </w:numPr>
      </w:pPr>
      <w:r>
        <w:t>Concentrarsi su</w:t>
      </w:r>
      <w:r w:rsidR="00B86219">
        <w:t xml:space="preserve"> una situazione alla volta</w:t>
      </w:r>
    </w:p>
    <w:p w:rsidR="00D948BF" w:rsidRDefault="00D948BF" w:rsidP="00D948BF">
      <w:pPr>
        <w:pStyle w:val="Paragrafoelenco"/>
        <w:numPr>
          <w:ilvl w:val="0"/>
          <w:numId w:val="3"/>
        </w:numPr>
      </w:pPr>
      <w:r>
        <w:t xml:space="preserve">Laddove possibile aiutarsi con </w:t>
      </w:r>
      <w:r w:rsidR="00A44F17">
        <w:t>schem</w:t>
      </w:r>
      <w:r>
        <w:t>i e disegni fatti bene</w:t>
      </w:r>
    </w:p>
    <w:p w:rsidR="00B86219" w:rsidRDefault="00A44F17" w:rsidP="00067A2A">
      <w:pPr>
        <w:pStyle w:val="Paragrafoelenco"/>
        <w:numPr>
          <w:ilvl w:val="0"/>
          <w:numId w:val="3"/>
        </w:numPr>
      </w:pPr>
      <w:r>
        <w:t>Tentare di risolvere il</w:t>
      </w:r>
      <w:r w:rsidR="00B86219">
        <w:t xml:space="preserve"> problema senza paura di sbagliare</w:t>
      </w:r>
    </w:p>
    <w:p w:rsidR="00B86219" w:rsidRDefault="00B86219" w:rsidP="0058268E"/>
    <w:p w:rsidR="00B86219" w:rsidRPr="00B86219" w:rsidRDefault="00B86219" w:rsidP="0058268E">
      <w:pPr>
        <w:rPr>
          <w:sz w:val="40"/>
          <w:szCs w:val="40"/>
        </w:rPr>
      </w:pPr>
      <w:r w:rsidRPr="00B86219">
        <w:rPr>
          <w:sz w:val="40"/>
          <w:szCs w:val="40"/>
        </w:rPr>
        <w:t>Fare errori</w:t>
      </w:r>
    </w:p>
    <w:p w:rsidR="00B86219" w:rsidRPr="00A44F17" w:rsidRDefault="00B86219" w:rsidP="00067A2A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A44F17">
        <w:rPr>
          <w:sz w:val="36"/>
          <w:szCs w:val="36"/>
        </w:rPr>
        <w:t>Gli errori sono importantissimi!</w:t>
      </w:r>
    </w:p>
    <w:p w:rsidR="00B86219" w:rsidRDefault="00B86219" w:rsidP="00067A2A">
      <w:pPr>
        <w:pStyle w:val="Paragrafoelenco"/>
        <w:numPr>
          <w:ilvl w:val="0"/>
          <w:numId w:val="4"/>
        </w:numPr>
      </w:pPr>
      <w:r>
        <w:t>Bisogna avere il coraggio di sbagliare</w:t>
      </w:r>
    </w:p>
    <w:p w:rsidR="00A44F17" w:rsidRDefault="00A44F17" w:rsidP="00067A2A">
      <w:pPr>
        <w:pStyle w:val="Paragrafoelenco"/>
        <w:numPr>
          <w:ilvl w:val="0"/>
          <w:numId w:val="4"/>
        </w:numPr>
      </w:pPr>
      <w:r>
        <w:t>Non importa quanti errori fai, ogni errore serve per migliorare</w:t>
      </w:r>
    </w:p>
    <w:p w:rsidR="00B86219" w:rsidRDefault="00B86219" w:rsidP="00067A2A">
      <w:pPr>
        <w:pStyle w:val="Paragrafoelenco"/>
        <w:numPr>
          <w:ilvl w:val="0"/>
          <w:numId w:val="4"/>
        </w:numPr>
      </w:pPr>
      <w:r>
        <w:t xml:space="preserve">Se non si fanno errori significa che si sa già tutto, e allora non serve andare a scuola </w:t>
      </w:r>
      <w:r>
        <w:sym w:font="Wingdings" w:char="F04A"/>
      </w:r>
    </w:p>
    <w:p w:rsidR="00B86219" w:rsidRDefault="00B86219" w:rsidP="0058268E"/>
    <w:p w:rsidR="00B86219" w:rsidRDefault="00B86219" w:rsidP="0058268E">
      <w:r w:rsidRPr="00B86219">
        <w:rPr>
          <w:sz w:val="40"/>
          <w:szCs w:val="40"/>
        </w:rPr>
        <w:t>Riflettere</w:t>
      </w:r>
    </w:p>
    <w:p w:rsidR="00B86219" w:rsidRDefault="00B86219" w:rsidP="00067A2A">
      <w:pPr>
        <w:pStyle w:val="Paragrafoelenco"/>
        <w:numPr>
          <w:ilvl w:val="0"/>
          <w:numId w:val="5"/>
        </w:numPr>
      </w:pPr>
      <w:r>
        <w:t>La soluzione che ho trovato ha senso?</w:t>
      </w:r>
    </w:p>
    <w:p w:rsidR="00B86219" w:rsidRDefault="00A44F17" w:rsidP="00067A2A">
      <w:pPr>
        <w:pStyle w:val="Paragrafoelenco"/>
        <w:numPr>
          <w:ilvl w:val="0"/>
          <w:numId w:val="5"/>
        </w:numPr>
      </w:pPr>
      <w:r>
        <w:t xml:space="preserve">Ogni errore è frutto di un ragionamento. </w:t>
      </w:r>
      <w:r w:rsidR="00B86219">
        <w:t>Qual è la causa del mio errore? Riesco a capire dove ho sbagliato il mio ragionamento?</w:t>
      </w:r>
    </w:p>
    <w:p w:rsidR="00B86219" w:rsidRDefault="00B86219" w:rsidP="0058268E"/>
    <w:p w:rsidR="00B86219" w:rsidRPr="00B86219" w:rsidRDefault="00B86219" w:rsidP="0058268E">
      <w:pPr>
        <w:rPr>
          <w:sz w:val="40"/>
          <w:szCs w:val="40"/>
        </w:rPr>
      </w:pPr>
      <w:r w:rsidRPr="00B86219">
        <w:rPr>
          <w:sz w:val="40"/>
          <w:szCs w:val="40"/>
        </w:rPr>
        <w:t>Chiedere aiuto</w:t>
      </w:r>
    </w:p>
    <w:p w:rsidR="00B86219" w:rsidRDefault="00B86219" w:rsidP="00067A2A">
      <w:pPr>
        <w:pStyle w:val="Paragrafoelenco"/>
        <w:numPr>
          <w:ilvl w:val="0"/>
          <w:numId w:val="6"/>
        </w:numPr>
      </w:pPr>
      <w:r>
        <w:t>Conviene sempre provare a risolvere da sol</w:t>
      </w:r>
      <w:r w:rsidR="00A44F17">
        <w:t>i un problema, così ci si fa un’</w:t>
      </w:r>
      <w:r>
        <w:t>idea della situazione</w:t>
      </w:r>
    </w:p>
    <w:p w:rsidR="00B86219" w:rsidRDefault="00B86219" w:rsidP="00067A2A">
      <w:pPr>
        <w:pStyle w:val="Paragrafoelenco"/>
        <w:numPr>
          <w:ilvl w:val="0"/>
          <w:numId w:val="6"/>
        </w:numPr>
      </w:pPr>
      <w:r>
        <w:t>Se però non si sa come andare avanti, o non si riesce a capire perché si è fatto un errore, conviene chiedere aiuto</w:t>
      </w:r>
    </w:p>
    <w:p w:rsidR="00B86219" w:rsidRDefault="00B86219" w:rsidP="00067A2A">
      <w:pPr>
        <w:pStyle w:val="Paragrafoelenco"/>
        <w:numPr>
          <w:ilvl w:val="0"/>
          <w:numId w:val="6"/>
        </w:numPr>
      </w:pPr>
      <w:r>
        <w:t>Si può chiedere al docente, ma anche ai propri compagni</w:t>
      </w:r>
    </w:p>
    <w:p w:rsidR="00B86219" w:rsidRDefault="00B86219" w:rsidP="00B86219">
      <w:pPr>
        <w:pStyle w:val="Paragrafoelenco"/>
        <w:numPr>
          <w:ilvl w:val="0"/>
          <w:numId w:val="6"/>
        </w:numPr>
      </w:pPr>
      <w:r>
        <w:t>Da uno scambio di idee nascono sempre nuove idee</w:t>
      </w:r>
    </w:p>
    <w:p w:rsidR="00B86219" w:rsidRDefault="00B86219" w:rsidP="0058268E"/>
    <w:p w:rsidR="00B86219" w:rsidRDefault="00B86219" w:rsidP="0058268E">
      <w:r w:rsidRPr="00B86219">
        <w:rPr>
          <w:sz w:val="40"/>
          <w:szCs w:val="40"/>
        </w:rPr>
        <w:t>Riprovare</w:t>
      </w:r>
    </w:p>
    <w:p w:rsidR="00B86219" w:rsidRDefault="00B86219" w:rsidP="00067A2A">
      <w:pPr>
        <w:pStyle w:val="Paragrafoelenco"/>
        <w:numPr>
          <w:ilvl w:val="0"/>
          <w:numId w:val="7"/>
        </w:numPr>
      </w:pPr>
      <w:r>
        <w:t>Dopo la riflessione ed un’eventuale richiesta di aiuto si deve riprovare a risolvere il problema con le nuove idee che sono scaturite</w:t>
      </w:r>
    </w:p>
    <w:p w:rsidR="00B86219" w:rsidRDefault="00D948BF" w:rsidP="0058268E">
      <w:pPr>
        <w:pStyle w:val="Paragrafoelenco"/>
        <w:numPr>
          <w:ilvl w:val="0"/>
          <w:numId w:val="7"/>
        </w:numPr>
      </w:pPr>
      <w:r>
        <w:t>Riprovare finché si arriva alla soluzione o a una situazione in cui si è consapevoli di aver imparato qualcosa</w:t>
      </w:r>
    </w:p>
    <w:sectPr w:rsidR="00B86219" w:rsidSect="00747F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64" w:rsidRDefault="004B3964">
      <w:r>
        <w:separator/>
      </w:r>
    </w:p>
  </w:endnote>
  <w:endnote w:type="continuationSeparator" w:id="0">
    <w:p w:rsidR="004B3964" w:rsidRDefault="004B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Pr="00E32566" w:rsidRDefault="00647629" w:rsidP="00E325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64" w:rsidRDefault="004B3964">
      <w:r>
        <w:separator/>
      </w:r>
    </w:p>
  </w:footnote>
  <w:footnote w:type="continuationSeparator" w:id="0">
    <w:p w:rsidR="004B3964" w:rsidRDefault="004B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5E5"/>
    <w:multiLevelType w:val="hybridMultilevel"/>
    <w:tmpl w:val="6EEE3E7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BD1146"/>
    <w:multiLevelType w:val="hybridMultilevel"/>
    <w:tmpl w:val="C3D8E9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6585"/>
    <w:multiLevelType w:val="hybridMultilevel"/>
    <w:tmpl w:val="E87C58D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C2F28"/>
    <w:multiLevelType w:val="hybridMultilevel"/>
    <w:tmpl w:val="B30441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73BC4"/>
    <w:multiLevelType w:val="hybridMultilevel"/>
    <w:tmpl w:val="27D2FB4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21B27"/>
    <w:multiLevelType w:val="hybridMultilevel"/>
    <w:tmpl w:val="CC2AED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36910"/>
    <w:rsid w:val="0006098A"/>
    <w:rsid w:val="00067A2A"/>
    <w:rsid w:val="000961EF"/>
    <w:rsid w:val="000B209A"/>
    <w:rsid w:val="00110338"/>
    <w:rsid w:val="0011132F"/>
    <w:rsid w:val="001626C0"/>
    <w:rsid w:val="00187CC3"/>
    <w:rsid w:val="001B5979"/>
    <w:rsid w:val="001C291F"/>
    <w:rsid w:val="001F3412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4B3964"/>
    <w:rsid w:val="00517DC4"/>
    <w:rsid w:val="0058268E"/>
    <w:rsid w:val="00604D22"/>
    <w:rsid w:val="00647629"/>
    <w:rsid w:val="006C6042"/>
    <w:rsid w:val="006E1408"/>
    <w:rsid w:val="00723A9D"/>
    <w:rsid w:val="007336AD"/>
    <w:rsid w:val="00747F3F"/>
    <w:rsid w:val="007758FD"/>
    <w:rsid w:val="007F0B6D"/>
    <w:rsid w:val="008525C7"/>
    <w:rsid w:val="00884AE8"/>
    <w:rsid w:val="008B5E94"/>
    <w:rsid w:val="0091257D"/>
    <w:rsid w:val="009454F2"/>
    <w:rsid w:val="009553C5"/>
    <w:rsid w:val="009A50E4"/>
    <w:rsid w:val="00A0546B"/>
    <w:rsid w:val="00A30242"/>
    <w:rsid w:val="00A44F17"/>
    <w:rsid w:val="00A755BE"/>
    <w:rsid w:val="00A923B3"/>
    <w:rsid w:val="00AE17EC"/>
    <w:rsid w:val="00B272DB"/>
    <w:rsid w:val="00B86219"/>
    <w:rsid w:val="00BC6AA6"/>
    <w:rsid w:val="00BD2913"/>
    <w:rsid w:val="00C302C4"/>
    <w:rsid w:val="00C44E61"/>
    <w:rsid w:val="00C96F32"/>
    <w:rsid w:val="00CB2EFA"/>
    <w:rsid w:val="00D22248"/>
    <w:rsid w:val="00D50A23"/>
    <w:rsid w:val="00D91241"/>
    <w:rsid w:val="00D948BF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B8621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44F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4F1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B8621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44F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4F1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Notari</dc:creator>
  <cp:keywords/>
  <dc:description/>
  <cp:lastModifiedBy>renotari@live.com</cp:lastModifiedBy>
  <cp:revision>6</cp:revision>
  <cp:lastPrinted>2017-11-21T20:28:00Z</cp:lastPrinted>
  <dcterms:created xsi:type="dcterms:W3CDTF">2017-03-10T19:52:00Z</dcterms:created>
  <dcterms:modified xsi:type="dcterms:W3CDTF">2017-11-21T20:29:00Z</dcterms:modified>
</cp:coreProperties>
</file>