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pt;height:15pt" o:ole="">
                  <v:imagedata r:id="rId7" o:title=""/>
                </v:shape>
                <o:OLEObject Type="Embed" ProgID="Equation.3" ShapeID="_x0000_i1025" DrawAspect="Content" ObjectID="_1698814883" r:id="rId8"/>
              </w:object>
            </w:r>
          </w:p>
        </w:tc>
        <w:tc>
          <w:tcPr>
            <w:tcW w:w="7903" w:type="dxa"/>
          </w:tcPr>
          <w:p w14:paraId="235FD60F" w14:textId="439F6940" w:rsidR="00D22248" w:rsidRPr="00747F3F" w:rsidRDefault="0064543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Introduzione alla moltiplicazione di numeri razionali in forma frazionaria</w:t>
            </w:r>
          </w:p>
        </w:tc>
      </w:tr>
    </w:tbl>
    <w:p w14:paraId="5D42322B" w14:textId="4F971135" w:rsidR="00E241DB" w:rsidRDefault="00E241DB" w:rsidP="00424AB8"/>
    <w:p w14:paraId="4EC91601" w14:textId="2FF093E9" w:rsidR="00206E5C" w:rsidRDefault="00206E5C" w:rsidP="00424AB8">
      <w:r>
        <w:t>La moltiplicazione tra frazioni funziona in questo modo:</w:t>
      </w:r>
    </w:p>
    <w:p w14:paraId="3B671767" w14:textId="77777777" w:rsidR="00206E5C" w:rsidRDefault="00206E5C" w:rsidP="00424AB8"/>
    <w:p w14:paraId="1E50E99C" w14:textId="4D4EA5C4" w:rsidR="008F1B87" w:rsidRDefault="00206E5C" w:rsidP="00237115">
      <w:pPr>
        <w:ind w:firstLine="357"/>
      </w:pPr>
      <w:r w:rsidRPr="00206E5C">
        <w:rPr>
          <w:position w:val="-30"/>
        </w:rPr>
        <w:object w:dxaOrig="1719" w:dyaOrig="680" w14:anchorId="135E1668">
          <v:shape id="_x0000_i1026" type="#_x0000_t75" style="width:86.15pt;height:33.7pt" o:ole="">
            <v:imagedata r:id="rId9" o:title=""/>
          </v:shape>
          <o:OLEObject Type="Embed" ProgID="Equation.DSMT4" ShapeID="_x0000_i1026" DrawAspect="Content" ObjectID="_1698814884" r:id="rId10"/>
        </w:object>
      </w:r>
      <w:r>
        <w:tab/>
      </w:r>
      <w:r>
        <w:tab/>
        <w:t xml:space="preserve">con </w:t>
      </w:r>
      <w:r w:rsidRPr="00BB0E45">
        <w:rPr>
          <w:position w:val="-10"/>
        </w:rPr>
        <w:object w:dxaOrig="2120" w:dyaOrig="320" w14:anchorId="1B8E58CB">
          <v:shape id="_x0000_i1027" type="#_x0000_t75" style="width:105.7pt;height:16.25pt" o:ole="">
            <v:imagedata r:id="rId11" o:title=""/>
          </v:shape>
          <o:OLEObject Type="Embed" ProgID="Equation.DSMT4" ShapeID="_x0000_i1027" DrawAspect="Content" ObjectID="_1698814885" r:id="rId12"/>
        </w:object>
      </w:r>
      <w:r w:rsidR="008F1B87">
        <w:t>.</w:t>
      </w:r>
    </w:p>
    <w:p w14:paraId="15BCD7BC" w14:textId="25EF7B03" w:rsidR="008F1B87" w:rsidRDefault="008F1B87" w:rsidP="00206E5C">
      <w:pPr>
        <w:pStyle w:val="ESERCIZIO1"/>
      </w:pPr>
      <w:r>
        <w:t>Moltiplica e poi riduci ai minimi termini.</w:t>
      </w:r>
    </w:p>
    <w:p w14:paraId="7B4B4697" w14:textId="77777777" w:rsidR="00CD1F15" w:rsidRDefault="00CD1F15" w:rsidP="002454C2">
      <w:pPr>
        <w:pStyle w:val="ESERCIZIO2"/>
        <w:sectPr w:rsidR="00CD1F15" w:rsidSect="00767E98">
          <w:headerReference w:type="default" r:id="rId13"/>
          <w:type w:val="oddPage"/>
          <w:pgSz w:w="11906" w:h="16838"/>
          <w:pgMar w:top="1134" w:right="1134" w:bottom="1134" w:left="1134" w:header="720" w:footer="720" w:gutter="567"/>
          <w:cols w:space="720"/>
          <w:docGrid w:linePitch="326"/>
        </w:sectPr>
      </w:pPr>
    </w:p>
    <w:p w14:paraId="6F4ED9AF" w14:textId="0D972AA2" w:rsidR="002454C2" w:rsidRDefault="00DF0759" w:rsidP="002454C2">
      <w:pPr>
        <w:pStyle w:val="ESERCIZIO2"/>
      </w:pPr>
      <w:r w:rsidRPr="00F36A61">
        <w:rPr>
          <w:position w:val="-24"/>
        </w:rPr>
        <w:object w:dxaOrig="859" w:dyaOrig="620" w14:anchorId="09E3B112">
          <v:shape id="_x0000_i1028" type="#_x0000_t75" style="width:42.85pt;height:31.2pt" o:ole="">
            <v:imagedata r:id="rId14" o:title=""/>
          </v:shape>
          <o:OLEObject Type="Embed" ProgID="Equation.DSMT4" ShapeID="_x0000_i1028" DrawAspect="Content" ObjectID="_1698814886" r:id="rId15"/>
        </w:object>
      </w:r>
    </w:p>
    <w:p w14:paraId="1129F72A" w14:textId="694E9045" w:rsidR="00DF0759" w:rsidRDefault="00DF0759" w:rsidP="002454C2">
      <w:pPr>
        <w:pStyle w:val="ESERCIZIO2"/>
      </w:pPr>
      <w:r w:rsidRPr="00F36A61">
        <w:rPr>
          <w:position w:val="-24"/>
        </w:rPr>
        <w:object w:dxaOrig="980" w:dyaOrig="620" w14:anchorId="11FBB0E5">
          <v:shape id="_x0000_i1029" type="#_x0000_t75" style="width:48.7pt;height:31.2pt" o:ole="">
            <v:imagedata r:id="rId16" o:title=""/>
          </v:shape>
          <o:OLEObject Type="Embed" ProgID="Equation.DSMT4" ShapeID="_x0000_i1029" DrawAspect="Content" ObjectID="_1698814887" r:id="rId17"/>
        </w:object>
      </w:r>
    </w:p>
    <w:p w14:paraId="06018A6D" w14:textId="787E96A7" w:rsidR="00DF0759" w:rsidRDefault="00DF0759" w:rsidP="002454C2">
      <w:pPr>
        <w:pStyle w:val="ESERCIZIO2"/>
      </w:pPr>
      <w:r w:rsidRPr="00F36A61">
        <w:rPr>
          <w:position w:val="-24"/>
        </w:rPr>
        <w:object w:dxaOrig="1040" w:dyaOrig="620" w14:anchorId="04282588">
          <v:shape id="_x0000_i1030" type="#_x0000_t75" style="width:52pt;height:31.2pt" o:ole="">
            <v:imagedata r:id="rId18" o:title=""/>
          </v:shape>
          <o:OLEObject Type="Embed" ProgID="Equation.DSMT4" ShapeID="_x0000_i1030" DrawAspect="Content" ObjectID="_1698814888" r:id="rId19"/>
        </w:object>
      </w:r>
    </w:p>
    <w:p w14:paraId="2B667656" w14:textId="40D104E4" w:rsidR="00DF0759" w:rsidRDefault="00DF0759" w:rsidP="002454C2">
      <w:pPr>
        <w:pStyle w:val="ESERCIZIO2"/>
      </w:pPr>
      <w:r w:rsidRPr="00F36A61">
        <w:rPr>
          <w:position w:val="-24"/>
        </w:rPr>
        <w:object w:dxaOrig="1200" w:dyaOrig="620" w14:anchorId="14D689DA">
          <v:shape id="_x0000_i1031" type="#_x0000_t75" style="width:59.95pt;height:31.2pt" o:ole="">
            <v:imagedata r:id="rId20" o:title=""/>
          </v:shape>
          <o:OLEObject Type="Embed" ProgID="Equation.DSMT4" ShapeID="_x0000_i1031" DrawAspect="Content" ObjectID="_1698814889" r:id="rId21"/>
        </w:object>
      </w:r>
    </w:p>
    <w:p w14:paraId="2DB56F01" w14:textId="76431497" w:rsidR="00DF0759" w:rsidRDefault="00DF0759" w:rsidP="002454C2">
      <w:pPr>
        <w:pStyle w:val="ESERCIZIO2"/>
      </w:pPr>
      <w:r w:rsidRPr="00F36A61">
        <w:rPr>
          <w:position w:val="-24"/>
        </w:rPr>
        <w:object w:dxaOrig="760" w:dyaOrig="620" w14:anchorId="24703A7A">
          <v:shape id="_x0000_i1032" type="#_x0000_t75" style="width:38.3pt;height:31.2pt" o:ole="">
            <v:imagedata r:id="rId22" o:title=""/>
          </v:shape>
          <o:OLEObject Type="Embed" ProgID="Equation.DSMT4" ShapeID="_x0000_i1032" DrawAspect="Content" ObjectID="_1698814890" r:id="rId23"/>
        </w:object>
      </w:r>
    </w:p>
    <w:p w14:paraId="0679CEF5" w14:textId="5BF98D48" w:rsidR="009A45C6" w:rsidRDefault="009A45C6" w:rsidP="002454C2">
      <w:pPr>
        <w:pStyle w:val="ESERCIZIO2"/>
      </w:pPr>
      <w:r w:rsidRPr="00F36A61">
        <w:rPr>
          <w:position w:val="-24"/>
        </w:rPr>
        <w:object w:dxaOrig="1140" w:dyaOrig="620" w14:anchorId="3BADD458">
          <v:shape id="_x0000_i1033" type="#_x0000_t75" style="width:57pt;height:31.2pt" o:ole="">
            <v:imagedata r:id="rId24" o:title=""/>
          </v:shape>
          <o:OLEObject Type="Embed" ProgID="Equation.DSMT4" ShapeID="_x0000_i1033" DrawAspect="Content" ObjectID="_1698814891" r:id="rId25"/>
        </w:object>
      </w:r>
    </w:p>
    <w:p w14:paraId="26442E8C" w14:textId="1FE73F75" w:rsidR="00DF0759" w:rsidRDefault="00DF0759" w:rsidP="002454C2">
      <w:pPr>
        <w:pStyle w:val="ESERCIZIO2"/>
      </w:pPr>
      <w:r w:rsidRPr="00F36A61">
        <w:rPr>
          <w:position w:val="-24"/>
        </w:rPr>
        <w:object w:dxaOrig="720" w:dyaOrig="620" w14:anchorId="20BA6995">
          <v:shape id="_x0000_i1034" type="#_x0000_t75" style="width:36.2pt;height:31.2pt" o:ole="">
            <v:imagedata r:id="rId26" o:title=""/>
          </v:shape>
          <o:OLEObject Type="Embed" ProgID="Equation.DSMT4" ShapeID="_x0000_i1034" DrawAspect="Content" ObjectID="_1698814892" r:id="rId27"/>
        </w:object>
      </w:r>
    </w:p>
    <w:p w14:paraId="6657764C" w14:textId="7962461E" w:rsidR="00DF0759" w:rsidRDefault="009A45C6" w:rsidP="002454C2">
      <w:pPr>
        <w:pStyle w:val="ESERCIZIO2"/>
      </w:pPr>
      <w:r w:rsidRPr="00F36A61">
        <w:rPr>
          <w:position w:val="-24"/>
        </w:rPr>
        <w:object w:dxaOrig="880" w:dyaOrig="620" w14:anchorId="38447F80">
          <v:shape id="_x0000_i1035" type="#_x0000_t75" style="width:44.1pt;height:31.2pt" o:ole="">
            <v:imagedata r:id="rId28" o:title=""/>
          </v:shape>
          <o:OLEObject Type="Embed" ProgID="Equation.DSMT4" ShapeID="_x0000_i1035" DrawAspect="Content" ObjectID="_1698814893" r:id="rId29"/>
        </w:object>
      </w:r>
    </w:p>
    <w:p w14:paraId="4A28F664" w14:textId="1BF842D2" w:rsidR="009A45C6" w:rsidRDefault="009A45C6" w:rsidP="002454C2">
      <w:pPr>
        <w:pStyle w:val="ESERCIZIO2"/>
      </w:pPr>
      <w:r w:rsidRPr="00F36A61">
        <w:rPr>
          <w:position w:val="-24"/>
        </w:rPr>
        <w:object w:dxaOrig="980" w:dyaOrig="620" w14:anchorId="20814028">
          <v:shape id="_x0000_i1036" type="#_x0000_t75" style="width:48.7pt;height:31.2pt" o:ole="">
            <v:imagedata r:id="rId30" o:title=""/>
          </v:shape>
          <o:OLEObject Type="Embed" ProgID="Equation.DSMT4" ShapeID="_x0000_i1036" DrawAspect="Content" ObjectID="_1698814894" r:id="rId31"/>
        </w:object>
      </w:r>
    </w:p>
    <w:p w14:paraId="1E282C70" w14:textId="2D86E838" w:rsidR="00CD1F15" w:rsidRDefault="00CD1F15" w:rsidP="002454C2">
      <w:pPr>
        <w:pStyle w:val="ESERCIZIO2"/>
      </w:pPr>
      <w:r w:rsidRPr="00F36A61">
        <w:rPr>
          <w:position w:val="-24"/>
        </w:rPr>
        <w:object w:dxaOrig="1020" w:dyaOrig="620" w14:anchorId="063D765E">
          <v:shape id="_x0000_i1037" type="#_x0000_t75" style="width:50.75pt;height:31.2pt" o:ole="">
            <v:imagedata r:id="rId32" o:title=""/>
          </v:shape>
          <o:OLEObject Type="Embed" ProgID="Equation.DSMT4" ShapeID="_x0000_i1037" DrawAspect="Content" ObjectID="_1698814895" r:id="rId33"/>
        </w:object>
      </w:r>
    </w:p>
    <w:p w14:paraId="2B877926" w14:textId="25583C87" w:rsidR="002A6F4D" w:rsidRDefault="002A6F4D" w:rsidP="002454C2">
      <w:pPr>
        <w:pStyle w:val="ESERCIZIO2"/>
      </w:pPr>
      <w:r w:rsidRPr="00F36A61">
        <w:rPr>
          <w:position w:val="-24"/>
        </w:rPr>
        <w:object w:dxaOrig="980" w:dyaOrig="620" w14:anchorId="584F27A4">
          <v:shape id="_x0000_i1038" type="#_x0000_t75" style="width:48.7pt;height:31.2pt" o:ole="">
            <v:imagedata r:id="rId34" o:title=""/>
          </v:shape>
          <o:OLEObject Type="Embed" ProgID="Equation.DSMT4" ShapeID="_x0000_i1038" DrawAspect="Content" ObjectID="_1698814896" r:id="rId35"/>
        </w:object>
      </w:r>
    </w:p>
    <w:p w14:paraId="395C7081" w14:textId="7A75CEDF" w:rsidR="00CD1F15" w:rsidRDefault="002A6F4D" w:rsidP="00424AB8">
      <w:pPr>
        <w:pStyle w:val="ESERCIZIO2"/>
      </w:pPr>
      <w:r w:rsidRPr="00F36A61">
        <w:rPr>
          <w:position w:val="-24"/>
        </w:rPr>
        <w:object w:dxaOrig="980" w:dyaOrig="620" w14:anchorId="0D7D63B0">
          <v:shape id="_x0000_i1039" type="#_x0000_t75" style="width:48.7pt;height:31.2pt" o:ole="">
            <v:imagedata r:id="rId36" o:title=""/>
          </v:shape>
          <o:OLEObject Type="Embed" ProgID="Equation.DSMT4" ShapeID="_x0000_i1039" DrawAspect="Content" ObjectID="_1698814897" r:id="rId37"/>
        </w:object>
      </w:r>
    </w:p>
    <w:p w14:paraId="52F09BE8" w14:textId="3DBB19CB" w:rsidR="00AC048A" w:rsidRDefault="00AC048A" w:rsidP="00AC048A">
      <w:pPr>
        <w:pStyle w:val="ESERCIZIO2"/>
      </w:pPr>
      <w:r w:rsidRPr="00AC048A">
        <w:rPr>
          <w:position w:val="-24"/>
        </w:rPr>
        <w:object w:dxaOrig="980" w:dyaOrig="620" w14:anchorId="516D164B">
          <v:shape id="_x0000_i1040" type="#_x0000_t75" style="width:48.7pt;height:31.2pt" o:ole="">
            <v:imagedata r:id="rId38" o:title=""/>
          </v:shape>
          <o:OLEObject Type="Embed" ProgID="Equation.DSMT4" ShapeID="_x0000_i1040" DrawAspect="Content" ObjectID="_1698814898" r:id="rId39"/>
        </w:object>
      </w:r>
    </w:p>
    <w:p w14:paraId="4DD96812" w14:textId="78E9CA7A" w:rsidR="00AC048A" w:rsidRDefault="00AC048A" w:rsidP="00AC048A">
      <w:pPr>
        <w:pStyle w:val="ESERCIZIO2"/>
      </w:pPr>
      <w:r w:rsidRPr="00AC048A">
        <w:rPr>
          <w:position w:val="-24"/>
        </w:rPr>
        <w:object w:dxaOrig="1200" w:dyaOrig="660" w14:anchorId="67C43B9C">
          <v:shape id="_x0000_i1041" type="#_x0000_t75" style="width:59.95pt;height:33.3pt" o:ole="">
            <v:imagedata r:id="rId40" o:title=""/>
          </v:shape>
          <o:OLEObject Type="Embed" ProgID="Equation.DSMT4" ShapeID="_x0000_i1041" DrawAspect="Content" ObjectID="_1698814899" r:id="rId41"/>
        </w:object>
      </w:r>
    </w:p>
    <w:p w14:paraId="59CB99EC" w14:textId="7399F37D" w:rsidR="00AC048A" w:rsidRDefault="00AC048A" w:rsidP="00AC048A">
      <w:pPr>
        <w:pStyle w:val="ESERCIZIO1"/>
        <w:numPr>
          <w:ilvl w:val="0"/>
          <w:numId w:val="0"/>
        </w:numPr>
        <w:sectPr w:rsidR="00AC048A" w:rsidSect="00CD1F15">
          <w:type w:val="continuous"/>
          <w:pgSz w:w="11906" w:h="16838"/>
          <w:pgMar w:top="1134" w:right="1134" w:bottom="1134" w:left="1134" w:header="720" w:footer="720" w:gutter="567"/>
          <w:cols w:num="2" w:space="720"/>
          <w:docGrid w:linePitch="326"/>
        </w:sectPr>
      </w:pPr>
    </w:p>
    <w:p w14:paraId="57B5C918" w14:textId="77777777" w:rsidR="00206E5C" w:rsidRDefault="00206E5C" w:rsidP="00206E5C">
      <w:pPr>
        <w:pStyle w:val="ESERCIZIO1"/>
      </w:pPr>
      <w:r>
        <w:t>Partiamo dal risultato.</w:t>
      </w:r>
    </w:p>
    <w:p w14:paraId="27ADD418" w14:textId="148FC0ED" w:rsidR="008F1B87" w:rsidRDefault="008F1B87" w:rsidP="00424AB8">
      <w:pPr>
        <w:pStyle w:val="ESERCIZIO2"/>
      </w:pPr>
      <w:r>
        <w:t xml:space="preserve">Quali frazioni puoi moltiplicare per ottenere </w:t>
      </w:r>
      <w:r w:rsidR="00206E5C" w:rsidRPr="008F1B87">
        <w:rPr>
          <w:position w:val="-24"/>
        </w:rPr>
        <w:object w:dxaOrig="360" w:dyaOrig="620" w14:anchorId="6B9187B8">
          <v:shape id="_x0000_i1042" type="#_x0000_t75" style="width:18.3pt;height:31.2pt" o:ole="">
            <v:imagedata r:id="rId42" o:title=""/>
          </v:shape>
          <o:OLEObject Type="Embed" ProgID="Equation.DSMT4" ShapeID="_x0000_i1042" DrawAspect="Content" ObjectID="_1698814900" r:id="rId43"/>
        </w:object>
      </w:r>
      <w:r>
        <w:t>?</w:t>
      </w:r>
      <w:r w:rsidR="00206E5C">
        <w:t xml:space="preserve"> </w:t>
      </w:r>
      <w:r w:rsidR="002C75EF">
        <w:br/>
      </w:r>
      <w:r>
        <w:t xml:space="preserve">Trova almeno </w:t>
      </w:r>
      <w:proofErr w:type="gramStart"/>
      <w:r>
        <w:t>8</w:t>
      </w:r>
      <w:proofErr w:type="gramEnd"/>
      <w:r>
        <w:t xml:space="preserve"> combinazioni diverse.</w:t>
      </w:r>
    </w:p>
    <w:p w14:paraId="03752349" w14:textId="5617B9B3" w:rsidR="000228AF" w:rsidRDefault="008F1B87" w:rsidP="00206E5C">
      <w:pPr>
        <w:pStyle w:val="ESERCIZIO2"/>
      </w:pPr>
      <w:r>
        <w:t xml:space="preserve">Quante </w:t>
      </w:r>
      <w:r w:rsidR="000228AF">
        <w:t>combinazioni esistono?</w:t>
      </w:r>
      <w:r w:rsidR="00237115">
        <w:br/>
      </w:r>
    </w:p>
    <w:p w14:paraId="3EE3F894" w14:textId="27C02008" w:rsidR="000228AF" w:rsidRDefault="00831377" w:rsidP="00831377">
      <w:pPr>
        <w:pStyle w:val="ESERCIZIO1"/>
      </w:pPr>
      <w:r>
        <w:t>Riduci prima ai minimi termini (se possibile), m</w:t>
      </w:r>
      <w:r w:rsidR="000228AF">
        <w:t xml:space="preserve">oltiplica </w:t>
      </w:r>
      <w:r>
        <w:t>le frazioni e riduci ai minimi termini il risultato.</w:t>
      </w:r>
    </w:p>
    <w:p w14:paraId="0FB467E1" w14:textId="77777777" w:rsidR="00237115" w:rsidRDefault="00237115" w:rsidP="00F36A61">
      <w:pPr>
        <w:pStyle w:val="ESERCIZIO2"/>
        <w:sectPr w:rsidR="00237115" w:rsidSect="00CD1F15">
          <w:type w:val="continuous"/>
          <w:pgSz w:w="11906" w:h="16838"/>
          <w:pgMar w:top="1134" w:right="1134" w:bottom="1134" w:left="1134" w:header="720" w:footer="720" w:gutter="567"/>
          <w:cols w:space="720"/>
          <w:docGrid w:linePitch="326"/>
        </w:sectPr>
      </w:pPr>
    </w:p>
    <w:p w14:paraId="1099A029" w14:textId="568A38DD" w:rsidR="00F36A61" w:rsidRDefault="002454C2" w:rsidP="00F36A61">
      <w:pPr>
        <w:pStyle w:val="ESERCIZIO2"/>
      </w:pPr>
      <w:r w:rsidRPr="00F36A61">
        <w:rPr>
          <w:position w:val="-24"/>
        </w:rPr>
        <w:object w:dxaOrig="999" w:dyaOrig="620" w14:anchorId="7D04A638">
          <v:shape id="_x0000_i1043" type="#_x0000_t75" style="width:49.95pt;height:31.2pt" o:ole="">
            <v:imagedata r:id="rId44" o:title=""/>
          </v:shape>
          <o:OLEObject Type="Embed" ProgID="Equation.DSMT4" ShapeID="_x0000_i1043" DrawAspect="Content" ObjectID="_1698814901" r:id="rId45"/>
        </w:object>
      </w:r>
      <w:r w:rsidR="00F36A61">
        <w:t xml:space="preserve"> </w:t>
      </w:r>
    </w:p>
    <w:p w14:paraId="0392B8DA" w14:textId="6DD4EFB9" w:rsidR="00CD1F15" w:rsidRDefault="00CD1F15" w:rsidP="00F36A61">
      <w:pPr>
        <w:pStyle w:val="ESERCIZIO2"/>
      </w:pPr>
      <w:r w:rsidRPr="00F36A61">
        <w:rPr>
          <w:position w:val="-24"/>
        </w:rPr>
        <w:object w:dxaOrig="999" w:dyaOrig="620" w14:anchorId="334B39C3">
          <v:shape id="_x0000_i1044" type="#_x0000_t75" style="width:49.95pt;height:31.2pt" o:ole="">
            <v:imagedata r:id="rId46" o:title=""/>
          </v:shape>
          <o:OLEObject Type="Embed" ProgID="Equation.DSMT4" ShapeID="_x0000_i1044" DrawAspect="Content" ObjectID="_1698814902" r:id="rId47"/>
        </w:object>
      </w:r>
    </w:p>
    <w:p w14:paraId="412448F6" w14:textId="56E3F8BF" w:rsidR="002B4432" w:rsidRDefault="002B4432" w:rsidP="00F36A61">
      <w:pPr>
        <w:pStyle w:val="ESERCIZIO2"/>
      </w:pPr>
      <w:r w:rsidRPr="00F36A61">
        <w:rPr>
          <w:position w:val="-24"/>
        </w:rPr>
        <w:object w:dxaOrig="900" w:dyaOrig="620" w14:anchorId="68EFE9A9">
          <v:shape id="_x0000_i1045" type="#_x0000_t75" style="width:44.95pt;height:31.2pt" o:ole="">
            <v:imagedata r:id="rId48" o:title=""/>
          </v:shape>
          <o:OLEObject Type="Embed" ProgID="Equation.DSMT4" ShapeID="_x0000_i1045" DrawAspect="Content" ObjectID="_1698814903" r:id="rId49"/>
        </w:object>
      </w:r>
    </w:p>
    <w:p w14:paraId="1CFD896A" w14:textId="0AF0561D" w:rsidR="002B4432" w:rsidRDefault="002B4432" w:rsidP="00F36A61">
      <w:pPr>
        <w:pStyle w:val="ESERCIZIO2"/>
      </w:pPr>
      <w:r w:rsidRPr="00F36A61">
        <w:rPr>
          <w:position w:val="-24"/>
        </w:rPr>
        <w:object w:dxaOrig="1020" w:dyaOrig="620" w14:anchorId="36387153">
          <v:shape id="_x0000_i1046" type="#_x0000_t75" style="width:50.75pt;height:31.2pt" o:ole="">
            <v:imagedata r:id="rId50" o:title=""/>
          </v:shape>
          <o:OLEObject Type="Embed" ProgID="Equation.DSMT4" ShapeID="_x0000_i1046" DrawAspect="Content" ObjectID="_1698814904" r:id="rId51"/>
        </w:object>
      </w:r>
    </w:p>
    <w:p w14:paraId="0712A551" w14:textId="04F84687" w:rsidR="002B4432" w:rsidRDefault="002B4432" w:rsidP="00F36A61">
      <w:pPr>
        <w:pStyle w:val="ESERCIZIO2"/>
      </w:pPr>
      <w:r w:rsidRPr="00F36A61">
        <w:rPr>
          <w:position w:val="-24"/>
        </w:rPr>
        <w:object w:dxaOrig="1100" w:dyaOrig="620" w14:anchorId="02CA9700">
          <v:shape id="_x0000_i1047" type="#_x0000_t75" style="width:54.95pt;height:31.2pt" o:ole="">
            <v:imagedata r:id="rId52" o:title=""/>
          </v:shape>
          <o:OLEObject Type="Embed" ProgID="Equation.DSMT4" ShapeID="_x0000_i1047" DrawAspect="Content" ObjectID="_1698814905" r:id="rId53"/>
        </w:object>
      </w:r>
    </w:p>
    <w:p w14:paraId="43B6649C" w14:textId="6C023B4E" w:rsidR="002B4432" w:rsidRDefault="002B4432" w:rsidP="00F36A61">
      <w:pPr>
        <w:pStyle w:val="ESERCIZIO2"/>
      </w:pPr>
      <w:r w:rsidRPr="00F36A61">
        <w:rPr>
          <w:position w:val="-24"/>
        </w:rPr>
        <w:object w:dxaOrig="1100" w:dyaOrig="620" w14:anchorId="473E9E05">
          <v:shape id="_x0000_i1048" type="#_x0000_t75" style="width:54.95pt;height:31.2pt" o:ole="">
            <v:imagedata r:id="rId54" o:title=""/>
          </v:shape>
          <o:OLEObject Type="Embed" ProgID="Equation.DSMT4" ShapeID="_x0000_i1048" DrawAspect="Content" ObjectID="_1698814906" r:id="rId55"/>
        </w:object>
      </w:r>
    </w:p>
    <w:p w14:paraId="3EA03557" w14:textId="77777777" w:rsidR="00237115" w:rsidRDefault="00237115" w:rsidP="00237115">
      <w:pPr>
        <w:pStyle w:val="ESERCIZIO1"/>
        <w:numPr>
          <w:ilvl w:val="0"/>
          <w:numId w:val="0"/>
        </w:numPr>
        <w:ind w:left="357" w:hanging="357"/>
        <w:sectPr w:rsidR="00237115" w:rsidSect="00237115">
          <w:type w:val="continuous"/>
          <w:pgSz w:w="11906" w:h="16838"/>
          <w:pgMar w:top="1134" w:right="1134" w:bottom="1134" w:left="1134" w:header="720" w:footer="720" w:gutter="567"/>
          <w:cols w:num="2" w:space="720"/>
          <w:docGrid w:linePitch="326"/>
        </w:sectPr>
      </w:pPr>
    </w:p>
    <w:p w14:paraId="4AA77E88" w14:textId="6ADDC0A7" w:rsidR="00AA69C3" w:rsidRDefault="00AA69C3" w:rsidP="00831377">
      <w:pPr>
        <w:pStyle w:val="ESERCIZIO1"/>
      </w:pPr>
      <w:r>
        <w:lastRenderedPageBreak/>
        <w:t>Uguaglianze?</w:t>
      </w:r>
    </w:p>
    <w:p w14:paraId="2DF8B9C3" w14:textId="1017C69C" w:rsidR="00AA69C3" w:rsidRDefault="00AA69C3" w:rsidP="00AA69C3">
      <w:pPr>
        <w:pStyle w:val="ESERCIZIO2"/>
      </w:pPr>
      <w:r>
        <w:t xml:space="preserve">È vero che </w:t>
      </w:r>
      <w:r w:rsidRPr="00F36A61">
        <w:rPr>
          <w:position w:val="-24"/>
        </w:rPr>
        <w:object w:dxaOrig="1500" w:dyaOrig="620" w14:anchorId="61BDFD0C">
          <v:shape id="_x0000_i1049" type="#_x0000_t75" style="width:74.9pt;height:31.2pt" o:ole="">
            <v:imagedata r:id="rId56" o:title=""/>
          </v:shape>
          <o:OLEObject Type="Embed" ProgID="Equation.DSMT4" ShapeID="_x0000_i1049" DrawAspect="Content" ObjectID="_1698814907" r:id="rId57"/>
        </w:object>
      </w:r>
      <w:r>
        <w:t>?</w:t>
      </w:r>
    </w:p>
    <w:p w14:paraId="5925E3E0" w14:textId="4E501F0D" w:rsidR="00AA69C3" w:rsidRDefault="00AA69C3" w:rsidP="00AA69C3">
      <w:pPr>
        <w:pStyle w:val="ESERCIZIO2"/>
      </w:pPr>
      <w:r>
        <w:t xml:space="preserve">È vero che </w:t>
      </w:r>
      <w:r w:rsidRPr="00F36A61">
        <w:rPr>
          <w:position w:val="-24"/>
        </w:rPr>
        <w:object w:dxaOrig="1500" w:dyaOrig="620" w14:anchorId="6E82DF86">
          <v:shape id="_x0000_i1050" type="#_x0000_t75" style="width:74.9pt;height:31.2pt" o:ole="">
            <v:imagedata r:id="rId58" o:title=""/>
          </v:shape>
          <o:OLEObject Type="Embed" ProgID="Equation.DSMT4" ShapeID="_x0000_i1050" DrawAspect="Content" ObjectID="_1698814908" r:id="rId59"/>
        </w:object>
      </w:r>
      <w:r>
        <w:t>?</w:t>
      </w:r>
    </w:p>
    <w:p w14:paraId="0DA4954E" w14:textId="5893D749" w:rsidR="00AA69C3" w:rsidRDefault="00AA69C3" w:rsidP="00AC048A">
      <w:pPr>
        <w:pStyle w:val="ESERCIZIO2"/>
      </w:pPr>
      <w:r>
        <w:t xml:space="preserve">È vero in generale che </w:t>
      </w:r>
      <w:r w:rsidRPr="00AA69C3">
        <w:rPr>
          <w:position w:val="-24"/>
        </w:rPr>
        <w:object w:dxaOrig="1820" w:dyaOrig="620" w14:anchorId="2BDFDA42">
          <v:shape id="_x0000_i1051" type="#_x0000_t75" style="width:90.75pt;height:31.2pt" o:ole="">
            <v:imagedata r:id="rId60" o:title=""/>
          </v:shape>
          <o:OLEObject Type="Embed" ProgID="Equation.DSMT4" ShapeID="_x0000_i1051" DrawAspect="Content" ObjectID="_1698814909" r:id="rId61"/>
        </w:object>
      </w:r>
      <w:r>
        <w:t>?</w:t>
      </w:r>
      <w:r>
        <w:tab/>
        <w:t xml:space="preserve">(con </w:t>
      </w:r>
      <w:r w:rsidRPr="00BB0E45">
        <w:rPr>
          <w:position w:val="-10"/>
        </w:rPr>
        <w:object w:dxaOrig="2120" w:dyaOrig="320" w14:anchorId="45C4EE3E">
          <v:shape id="_x0000_i1052" type="#_x0000_t75" style="width:105.7pt;height:16.25pt" o:ole="">
            <v:imagedata r:id="rId11" o:title=""/>
          </v:shape>
          <o:OLEObject Type="Embed" ProgID="Equation.DSMT4" ShapeID="_x0000_i1052" DrawAspect="Content" ObjectID="_1698814910" r:id="rId62"/>
        </w:object>
      </w:r>
      <w:r>
        <w:t>)</w:t>
      </w:r>
    </w:p>
    <w:p w14:paraId="6AFAC4D8" w14:textId="2837FD07" w:rsidR="00831377" w:rsidRDefault="00831377" w:rsidP="00831377">
      <w:pPr>
        <w:pStyle w:val="ESERCIZIO1"/>
      </w:pPr>
      <w:r>
        <w:t>Moltiplica presentando i risultati ai minimi termini.</w:t>
      </w:r>
    </w:p>
    <w:p w14:paraId="47F148CB" w14:textId="77777777" w:rsidR="00237115" w:rsidRDefault="00237115" w:rsidP="002454C2">
      <w:pPr>
        <w:pStyle w:val="ESERCIZIO2"/>
        <w:sectPr w:rsidR="00237115" w:rsidSect="00CD1F15">
          <w:type w:val="continuous"/>
          <w:pgSz w:w="11906" w:h="16838"/>
          <w:pgMar w:top="1134" w:right="1134" w:bottom="1134" w:left="1134" w:header="720" w:footer="720" w:gutter="567"/>
          <w:cols w:space="720"/>
          <w:docGrid w:linePitch="326"/>
        </w:sectPr>
      </w:pPr>
    </w:p>
    <w:p w14:paraId="5EAE290C" w14:textId="232B1C81" w:rsidR="002454C2" w:rsidRDefault="002454C2" w:rsidP="002454C2">
      <w:pPr>
        <w:pStyle w:val="ESERCIZIO2"/>
      </w:pPr>
      <w:r w:rsidRPr="00F36A61">
        <w:rPr>
          <w:position w:val="-24"/>
        </w:rPr>
        <w:object w:dxaOrig="1020" w:dyaOrig="620" w14:anchorId="5A69A19A">
          <v:shape id="_x0000_i1053" type="#_x0000_t75" style="width:50.75pt;height:31.2pt" o:ole="">
            <v:imagedata r:id="rId63" o:title=""/>
          </v:shape>
          <o:OLEObject Type="Embed" ProgID="Equation.DSMT4" ShapeID="_x0000_i1053" DrawAspect="Content" ObjectID="_1698814911" r:id="rId64"/>
        </w:object>
      </w:r>
    </w:p>
    <w:p w14:paraId="1CE006B9" w14:textId="525A7552" w:rsidR="00CD1F15" w:rsidRDefault="00CD1F15" w:rsidP="002454C2">
      <w:pPr>
        <w:pStyle w:val="ESERCIZIO2"/>
      </w:pPr>
      <w:r w:rsidRPr="00F36A61">
        <w:rPr>
          <w:position w:val="-24"/>
        </w:rPr>
        <w:object w:dxaOrig="999" w:dyaOrig="620" w14:anchorId="35469340">
          <v:shape id="_x0000_i1054" type="#_x0000_t75" style="width:49.95pt;height:31.2pt" o:ole="">
            <v:imagedata r:id="rId65" o:title=""/>
          </v:shape>
          <o:OLEObject Type="Embed" ProgID="Equation.DSMT4" ShapeID="_x0000_i1054" DrawAspect="Content" ObjectID="_1698814912" r:id="rId66"/>
        </w:object>
      </w:r>
    </w:p>
    <w:p w14:paraId="14D0CB29" w14:textId="7A6581BD" w:rsidR="002B4432" w:rsidRDefault="00237115" w:rsidP="002454C2">
      <w:pPr>
        <w:pStyle w:val="ESERCIZIO2"/>
      </w:pPr>
      <w:r w:rsidRPr="00F36A61">
        <w:rPr>
          <w:position w:val="-24"/>
        </w:rPr>
        <w:object w:dxaOrig="920" w:dyaOrig="620" w14:anchorId="0F097EB4">
          <v:shape id="_x0000_i1055" type="#_x0000_t75" style="width:46.2pt;height:31.2pt" o:ole="">
            <v:imagedata r:id="rId67" o:title=""/>
          </v:shape>
          <o:OLEObject Type="Embed" ProgID="Equation.DSMT4" ShapeID="_x0000_i1055" DrawAspect="Content" ObjectID="_1698814913" r:id="rId68"/>
        </w:object>
      </w:r>
    </w:p>
    <w:p w14:paraId="232F28BF" w14:textId="5D0C8EDD" w:rsidR="00237115" w:rsidRDefault="00237115" w:rsidP="002454C2">
      <w:pPr>
        <w:pStyle w:val="ESERCIZIO2"/>
      </w:pPr>
      <w:r w:rsidRPr="00F36A61">
        <w:rPr>
          <w:position w:val="-24"/>
        </w:rPr>
        <w:object w:dxaOrig="999" w:dyaOrig="620" w14:anchorId="633AEF3E">
          <v:shape id="_x0000_i1056" type="#_x0000_t75" style="width:49.95pt;height:31.2pt" o:ole="">
            <v:imagedata r:id="rId69" o:title=""/>
          </v:shape>
          <o:OLEObject Type="Embed" ProgID="Equation.DSMT4" ShapeID="_x0000_i1056" DrawAspect="Content" ObjectID="_1698814914" r:id="rId70"/>
        </w:object>
      </w:r>
    </w:p>
    <w:p w14:paraId="45D194DE" w14:textId="786A14BE" w:rsidR="00237115" w:rsidRDefault="00237115" w:rsidP="002454C2">
      <w:pPr>
        <w:pStyle w:val="ESERCIZIO2"/>
      </w:pPr>
      <w:r w:rsidRPr="00F36A61">
        <w:rPr>
          <w:position w:val="-24"/>
        </w:rPr>
        <w:object w:dxaOrig="1060" w:dyaOrig="620" w14:anchorId="1448E7A9">
          <v:shape id="_x0000_i1057" type="#_x0000_t75" style="width:53.25pt;height:31.2pt" o:ole="">
            <v:imagedata r:id="rId71" o:title=""/>
          </v:shape>
          <o:OLEObject Type="Embed" ProgID="Equation.DSMT4" ShapeID="_x0000_i1057" DrawAspect="Content" ObjectID="_1698814915" r:id="rId72"/>
        </w:object>
      </w:r>
    </w:p>
    <w:p w14:paraId="18AAB55C" w14:textId="24150C6B" w:rsidR="00237115" w:rsidRDefault="00237115" w:rsidP="002454C2">
      <w:pPr>
        <w:pStyle w:val="ESERCIZIO2"/>
      </w:pPr>
      <w:r w:rsidRPr="00F36A61">
        <w:rPr>
          <w:position w:val="-24"/>
        </w:rPr>
        <w:object w:dxaOrig="1100" w:dyaOrig="620" w14:anchorId="67FC5978">
          <v:shape id="_x0000_i1058" type="#_x0000_t75" style="width:54.95pt;height:31.2pt" o:ole="">
            <v:imagedata r:id="rId73" o:title=""/>
          </v:shape>
          <o:OLEObject Type="Embed" ProgID="Equation.DSMT4" ShapeID="_x0000_i1058" DrawAspect="Content" ObjectID="_1698814916" r:id="rId74"/>
        </w:object>
      </w:r>
    </w:p>
    <w:p w14:paraId="3EDACC55" w14:textId="77777777" w:rsidR="00237115" w:rsidRDefault="00237115" w:rsidP="00424AB8">
      <w:pPr>
        <w:sectPr w:rsidR="00237115" w:rsidSect="00237115">
          <w:type w:val="continuous"/>
          <w:pgSz w:w="11906" w:h="16838"/>
          <w:pgMar w:top="1134" w:right="1134" w:bottom="1134" w:left="1134" w:header="720" w:footer="720" w:gutter="567"/>
          <w:cols w:num="2" w:space="720"/>
          <w:docGrid w:linePitch="326"/>
        </w:sectPr>
      </w:pPr>
    </w:p>
    <w:p w14:paraId="117E565F" w14:textId="2EE4AB18" w:rsidR="009C0D0C" w:rsidRDefault="009C0D0C" w:rsidP="009C0D0C">
      <w:pPr>
        <w:pStyle w:val="ESERCIZIO1"/>
      </w:pPr>
      <w:r>
        <w:t>Espressioni con frazioni:</w:t>
      </w:r>
    </w:p>
    <w:p w14:paraId="71E9A295" w14:textId="77777777" w:rsidR="00AC048A" w:rsidRDefault="00AC048A" w:rsidP="009C0D0C">
      <w:pPr>
        <w:pStyle w:val="ESERCIZIO2"/>
        <w:sectPr w:rsidR="00AC048A" w:rsidSect="00CD1F15">
          <w:type w:val="continuous"/>
          <w:pgSz w:w="11906" w:h="16838"/>
          <w:pgMar w:top="1134" w:right="1134" w:bottom="1134" w:left="1134" w:header="720" w:footer="720" w:gutter="567"/>
          <w:cols w:space="720"/>
          <w:docGrid w:linePitch="326"/>
        </w:sectPr>
      </w:pPr>
    </w:p>
    <w:p w14:paraId="158478FC" w14:textId="14934C7A" w:rsidR="009C0D0C" w:rsidRDefault="009C0D0C" w:rsidP="009C0D0C">
      <w:pPr>
        <w:pStyle w:val="ESERCIZIO2"/>
      </w:pPr>
      <w:r w:rsidRPr="00F36A61">
        <w:rPr>
          <w:position w:val="-24"/>
        </w:rPr>
        <w:object w:dxaOrig="1219" w:dyaOrig="620" w14:anchorId="1F280115">
          <v:shape id="_x0000_i1059" type="#_x0000_t75" style="width:60.75pt;height:31.2pt" o:ole="">
            <v:imagedata r:id="rId75" o:title=""/>
          </v:shape>
          <o:OLEObject Type="Embed" ProgID="Equation.DSMT4" ShapeID="_x0000_i1059" DrawAspect="Content" ObjectID="_1698814917" r:id="rId76"/>
        </w:object>
      </w:r>
    </w:p>
    <w:p w14:paraId="562CA443" w14:textId="52F9552D" w:rsidR="009C0D0C" w:rsidRDefault="009C0D0C" w:rsidP="009C0D0C">
      <w:pPr>
        <w:pStyle w:val="ESERCIZIO2"/>
      </w:pPr>
      <w:r w:rsidRPr="00F36A61">
        <w:rPr>
          <w:position w:val="-24"/>
        </w:rPr>
        <w:object w:dxaOrig="1219" w:dyaOrig="620" w14:anchorId="09A68405">
          <v:shape id="_x0000_i1060" type="#_x0000_t75" style="width:60.75pt;height:31.2pt" o:ole="">
            <v:imagedata r:id="rId77" o:title=""/>
          </v:shape>
          <o:OLEObject Type="Embed" ProgID="Equation.DSMT4" ShapeID="_x0000_i1060" DrawAspect="Content" ObjectID="_1698814918" r:id="rId78"/>
        </w:object>
      </w:r>
    </w:p>
    <w:p w14:paraId="70F3977E" w14:textId="77777777" w:rsidR="00AC048A" w:rsidRDefault="009C0D0C" w:rsidP="009C0D0C">
      <w:pPr>
        <w:pStyle w:val="ESERCIZIO2"/>
      </w:pPr>
      <w:r w:rsidRPr="009C0D0C">
        <w:rPr>
          <w:position w:val="-28"/>
        </w:rPr>
        <w:object w:dxaOrig="1460" w:dyaOrig="680" w14:anchorId="7F49AC77">
          <v:shape id="_x0000_i1061" type="#_x0000_t75" style="width:72.85pt;height:33.7pt" o:ole="">
            <v:imagedata r:id="rId79" o:title=""/>
          </v:shape>
          <o:OLEObject Type="Embed" ProgID="Equation.DSMT4" ShapeID="_x0000_i1061" DrawAspect="Content" ObjectID="_1698814919" r:id="rId80"/>
        </w:object>
      </w:r>
      <w:bookmarkStart w:id="0" w:name="MTBlankEqn"/>
    </w:p>
    <w:p w14:paraId="6576AB37" w14:textId="166B6F87" w:rsidR="00AC048A" w:rsidRDefault="009C0D0C" w:rsidP="009C0D0C">
      <w:pPr>
        <w:pStyle w:val="ESERCIZIO2"/>
      </w:pPr>
      <w:r w:rsidRPr="009C0D0C">
        <w:rPr>
          <w:position w:val="-28"/>
        </w:rPr>
        <w:object w:dxaOrig="1840" w:dyaOrig="680" w14:anchorId="058B4949">
          <v:shape id="_x0000_i1062" type="#_x0000_t75" style="width:92pt;height:33.7pt" o:ole="">
            <v:imagedata r:id="rId81" o:title=""/>
          </v:shape>
          <o:OLEObject Type="Embed" ProgID="Equation.DSMT4" ShapeID="_x0000_i1062" DrawAspect="Content" ObjectID="_1698814920" r:id="rId82"/>
        </w:object>
      </w:r>
      <w:bookmarkEnd w:id="0"/>
      <w:r w:rsidR="00AC048A">
        <w:br/>
      </w:r>
    </w:p>
    <w:p w14:paraId="001DE875" w14:textId="77777777" w:rsidR="00AC048A" w:rsidRDefault="00AC048A" w:rsidP="00AC048A">
      <w:pPr>
        <w:pStyle w:val="ESERCIZIO1"/>
        <w:numPr>
          <w:ilvl w:val="0"/>
          <w:numId w:val="0"/>
        </w:numPr>
        <w:ind w:left="357" w:hanging="357"/>
        <w:sectPr w:rsidR="00AC048A" w:rsidSect="00AC048A">
          <w:type w:val="continuous"/>
          <w:pgSz w:w="11906" w:h="16838"/>
          <w:pgMar w:top="1134" w:right="1134" w:bottom="1134" w:left="1134" w:header="720" w:footer="720" w:gutter="567"/>
          <w:cols w:num="2" w:space="720"/>
          <w:docGrid w:linePitch="326"/>
        </w:sectPr>
      </w:pPr>
    </w:p>
    <w:p w14:paraId="6B354D19" w14:textId="3A31B978" w:rsidR="009C0D0C" w:rsidRDefault="009C0D0C" w:rsidP="00AC048A">
      <w:pPr>
        <w:pStyle w:val="ESERCIZIO1"/>
      </w:pPr>
      <w:r>
        <w:t>Esegui la moltiplicazione.</w:t>
      </w:r>
    </w:p>
    <w:p w14:paraId="16DD9E2B" w14:textId="77777777" w:rsidR="00AC048A" w:rsidRDefault="00AC048A" w:rsidP="009C0D0C">
      <w:pPr>
        <w:pStyle w:val="ESERCIZIO2"/>
        <w:sectPr w:rsidR="00AC048A" w:rsidSect="00CD1F15">
          <w:type w:val="continuous"/>
          <w:pgSz w:w="11906" w:h="16838"/>
          <w:pgMar w:top="1134" w:right="1134" w:bottom="1134" w:left="1134" w:header="720" w:footer="720" w:gutter="567"/>
          <w:cols w:space="720"/>
          <w:docGrid w:linePitch="326"/>
        </w:sectPr>
      </w:pPr>
    </w:p>
    <w:p w14:paraId="55477912" w14:textId="32A2492A" w:rsidR="009C0D0C" w:rsidRDefault="009C0D0C" w:rsidP="009C0D0C">
      <w:pPr>
        <w:pStyle w:val="ESERCIZIO2"/>
      </w:pPr>
      <w:r w:rsidRPr="00F36A61">
        <w:rPr>
          <w:position w:val="-24"/>
        </w:rPr>
        <w:object w:dxaOrig="1200" w:dyaOrig="620" w14:anchorId="195017C7">
          <v:shape id="_x0000_i1063" type="#_x0000_t75" style="width:59.95pt;height:31.2pt" o:ole="">
            <v:imagedata r:id="rId83" o:title=""/>
          </v:shape>
          <o:OLEObject Type="Embed" ProgID="Equation.DSMT4" ShapeID="_x0000_i1063" DrawAspect="Content" ObjectID="_1698814921" r:id="rId84"/>
        </w:object>
      </w:r>
    </w:p>
    <w:p w14:paraId="547E9AFD" w14:textId="56E1598E" w:rsidR="009C0D0C" w:rsidRDefault="009C0D0C" w:rsidP="009C0D0C">
      <w:pPr>
        <w:pStyle w:val="ESERCIZIO2"/>
      </w:pPr>
      <w:r w:rsidRPr="00F36A61">
        <w:rPr>
          <w:position w:val="-24"/>
        </w:rPr>
        <w:object w:dxaOrig="1200" w:dyaOrig="620" w14:anchorId="180CBF0B">
          <v:shape id="_x0000_i1064" type="#_x0000_t75" style="width:59.95pt;height:31.2pt" o:ole="">
            <v:imagedata r:id="rId85" o:title=""/>
          </v:shape>
          <o:OLEObject Type="Embed" ProgID="Equation.DSMT4" ShapeID="_x0000_i1064" DrawAspect="Content" ObjectID="_1698814922" r:id="rId86"/>
        </w:object>
      </w:r>
    </w:p>
    <w:p w14:paraId="22A1A17F" w14:textId="459CE708" w:rsidR="009C0D0C" w:rsidRDefault="009C0D0C" w:rsidP="009C0D0C">
      <w:pPr>
        <w:pStyle w:val="ESERCIZIO2"/>
      </w:pPr>
      <w:r w:rsidRPr="00F36A61">
        <w:rPr>
          <w:position w:val="-24"/>
        </w:rPr>
        <w:object w:dxaOrig="1200" w:dyaOrig="620" w14:anchorId="2DBD4234">
          <v:shape id="_x0000_i1065" type="#_x0000_t75" style="width:59.95pt;height:31.2pt" o:ole="">
            <v:imagedata r:id="rId87" o:title=""/>
          </v:shape>
          <o:OLEObject Type="Embed" ProgID="Equation.DSMT4" ShapeID="_x0000_i1065" DrawAspect="Content" ObjectID="_1698814923" r:id="rId88"/>
        </w:object>
      </w:r>
    </w:p>
    <w:p w14:paraId="3AA9189F" w14:textId="12353D3E" w:rsidR="009C0D0C" w:rsidRDefault="009C0D0C" w:rsidP="009C0D0C">
      <w:pPr>
        <w:pStyle w:val="ESERCIZIO2"/>
      </w:pPr>
      <w:r w:rsidRPr="00F36A61">
        <w:rPr>
          <w:position w:val="-24"/>
        </w:rPr>
        <w:object w:dxaOrig="1200" w:dyaOrig="620" w14:anchorId="0422611C">
          <v:shape id="_x0000_i1066" type="#_x0000_t75" style="width:59.95pt;height:31.2pt" o:ole="">
            <v:imagedata r:id="rId89" o:title=""/>
          </v:shape>
          <o:OLEObject Type="Embed" ProgID="Equation.DSMT4" ShapeID="_x0000_i1066" DrawAspect="Content" ObjectID="_1698814924" r:id="rId90"/>
        </w:object>
      </w:r>
    </w:p>
    <w:p w14:paraId="3CCDE862" w14:textId="77777777" w:rsidR="00AC048A" w:rsidRDefault="00AC048A" w:rsidP="00424AB8">
      <w:pPr>
        <w:sectPr w:rsidR="00AC048A" w:rsidSect="00AC048A">
          <w:type w:val="continuous"/>
          <w:pgSz w:w="11906" w:h="16838"/>
          <w:pgMar w:top="1134" w:right="1134" w:bottom="1134" w:left="1134" w:header="720" w:footer="720" w:gutter="567"/>
          <w:cols w:num="2" w:space="720"/>
          <w:docGrid w:linePitch="326"/>
        </w:sectPr>
      </w:pPr>
    </w:p>
    <w:p w14:paraId="0621CE62" w14:textId="04CA5A5C" w:rsidR="00AD6DEB" w:rsidRDefault="00AD6DEB" w:rsidP="00424AB8"/>
    <w:p w14:paraId="7FEA4C97" w14:textId="3C171C56" w:rsidR="00237115" w:rsidRDefault="00237115" w:rsidP="00424AB8"/>
    <w:p w14:paraId="60485F8E" w14:textId="44BE3573" w:rsidR="00237115" w:rsidRDefault="00237115" w:rsidP="00424AB8"/>
    <w:sectPr w:rsidR="00237115" w:rsidSect="00CD1F15">
      <w:type w:val="continuous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7864" w14:textId="77777777" w:rsidR="007A3354" w:rsidRDefault="007A3354">
      <w:r>
        <w:separator/>
      </w:r>
    </w:p>
  </w:endnote>
  <w:endnote w:type="continuationSeparator" w:id="0">
    <w:p w14:paraId="50C03C1C" w14:textId="77777777" w:rsidR="007A3354" w:rsidRDefault="007A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D007" w14:textId="77777777" w:rsidR="007A3354" w:rsidRDefault="007A3354">
      <w:r>
        <w:separator/>
      </w:r>
    </w:p>
  </w:footnote>
  <w:footnote w:type="continuationSeparator" w:id="0">
    <w:p w14:paraId="6F85EF83" w14:textId="77777777" w:rsidR="007A3354" w:rsidRDefault="007A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28AF"/>
    <w:rsid w:val="000263B9"/>
    <w:rsid w:val="00073FE8"/>
    <w:rsid w:val="00110338"/>
    <w:rsid w:val="001626C0"/>
    <w:rsid w:val="00170F73"/>
    <w:rsid w:val="001C291F"/>
    <w:rsid w:val="001F3686"/>
    <w:rsid w:val="00203DC5"/>
    <w:rsid w:val="00206E5C"/>
    <w:rsid w:val="00237115"/>
    <w:rsid w:val="002454C2"/>
    <w:rsid w:val="00267CD3"/>
    <w:rsid w:val="00270D17"/>
    <w:rsid w:val="00287D22"/>
    <w:rsid w:val="002A6F4D"/>
    <w:rsid w:val="002B4432"/>
    <w:rsid w:val="002C6285"/>
    <w:rsid w:val="002C75EF"/>
    <w:rsid w:val="002E2707"/>
    <w:rsid w:val="002E2788"/>
    <w:rsid w:val="00306AD3"/>
    <w:rsid w:val="003954FC"/>
    <w:rsid w:val="003A5B1B"/>
    <w:rsid w:val="00424AB8"/>
    <w:rsid w:val="0042532B"/>
    <w:rsid w:val="00467FC3"/>
    <w:rsid w:val="004D2765"/>
    <w:rsid w:val="00517DC4"/>
    <w:rsid w:val="00520288"/>
    <w:rsid w:val="0058796A"/>
    <w:rsid w:val="00605D41"/>
    <w:rsid w:val="00642C85"/>
    <w:rsid w:val="0064543E"/>
    <w:rsid w:val="00653141"/>
    <w:rsid w:val="006C6042"/>
    <w:rsid w:val="00747F3F"/>
    <w:rsid w:val="00767E98"/>
    <w:rsid w:val="007A3354"/>
    <w:rsid w:val="007C685C"/>
    <w:rsid w:val="007C6E36"/>
    <w:rsid w:val="007F0B6D"/>
    <w:rsid w:val="00817161"/>
    <w:rsid w:val="00831377"/>
    <w:rsid w:val="008525C7"/>
    <w:rsid w:val="008A75E4"/>
    <w:rsid w:val="008F1B87"/>
    <w:rsid w:val="0091257D"/>
    <w:rsid w:val="00996079"/>
    <w:rsid w:val="009A45C6"/>
    <w:rsid w:val="009C0D0C"/>
    <w:rsid w:val="00A30242"/>
    <w:rsid w:val="00A923B3"/>
    <w:rsid w:val="00AA69C3"/>
    <w:rsid w:val="00AC048A"/>
    <w:rsid w:val="00AD6DEB"/>
    <w:rsid w:val="00AE17EC"/>
    <w:rsid w:val="00B244C7"/>
    <w:rsid w:val="00BA53C3"/>
    <w:rsid w:val="00BC6AA6"/>
    <w:rsid w:val="00BE0079"/>
    <w:rsid w:val="00BF27A1"/>
    <w:rsid w:val="00C44E61"/>
    <w:rsid w:val="00CB2EFA"/>
    <w:rsid w:val="00CD1F15"/>
    <w:rsid w:val="00D22248"/>
    <w:rsid w:val="00D50A23"/>
    <w:rsid w:val="00DA6E54"/>
    <w:rsid w:val="00DF0759"/>
    <w:rsid w:val="00E241DB"/>
    <w:rsid w:val="00E61218"/>
    <w:rsid w:val="00EC03CA"/>
    <w:rsid w:val="00F1518B"/>
    <w:rsid w:val="00F17993"/>
    <w:rsid w:val="00F36A61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20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20</cp:revision>
  <cp:lastPrinted>2006-09-27T16:18:00Z</cp:lastPrinted>
  <dcterms:created xsi:type="dcterms:W3CDTF">2019-10-02T12:07:00Z</dcterms:created>
  <dcterms:modified xsi:type="dcterms:W3CDTF">2021-11-19T07:14:00Z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