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7"/>
        <w:gridCol w:w="7694"/>
      </w:tblGrid>
      <w:tr w:rsidR="00857EB4" w14:paraId="03997ADD" w14:textId="77777777" w:rsidTr="00281EDA">
        <w:trPr>
          <w:trHeight w:val="680"/>
        </w:trPr>
        <w:tc>
          <w:tcPr>
            <w:tcW w:w="1384" w:type="dxa"/>
          </w:tcPr>
          <w:p w14:paraId="7D745168" w14:textId="571B2A6D"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E4251F" w:rsidRPr="000124E3">
              <w:rPr>
                <w:noProof/>
                <w:lang w:val="it-CH" w:eastAsia="it-CH"/>
              </w:rPr>
              <w:drawing>
                <wp:inline distT="0" distB="0" distL="0" distR="0" wp14:anchorId="537941B8" wp14:editId="5A786081">
                  <wp:extent cx="445770" cy="468630"/>
                  <wp:effectExtent l="0" t="0" r="0" b="0"/>
                  <wp:docPr id="3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72640ED2" w14:textId="77777777" w:rsidR="00857EB4" w:rsidRPr="005760B6" w:rsidRDefault="005760B6" w:rsidP="00747F3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>Frazioni equivalenti: attività introduttive</w:t>
            </w:r>
          </w:p>
        </w:tc>
      </w:tr>
    </w:tbl>
    <w:p w14:paraId="320B2B68" w14:textId="77777777" w:rsidR="005760B6" w:rsidRDefault="005760B6" w:rsidP="005760B6">
      <w:pPr>
        <w:tabs>
          <w:tab w:val="left" w:pos="6804"/>
        </w:tabs>
        <w:rPr>
          <w:b/>
        </w:rPr>
      </w:pPr>
      <w:bookmarkStart w:id="0" w:name="_GoBack"/>
      <w:bookmarkEnd w:id="0"/>
    </w:p>
    <w:p w14:paraId="718CF451" w14:textId="0BE00E58" w:rsidR="005760B6" w:rsidRDefault="00E4251F" w:rsidP="005760B6">
      <w:pPr>
        <w:tabs>
          <w:tab w:val="left" w:pos="6804"/>
        </w:tabs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A75319" wp14:editId="6895AAB0">
                <wp:simplePos x="0" y="0"/>
                <wp:positionH relativeFrom="column">
                  <wp:posOffset>3973830</wp:posOffset>
                </wp:positionH>
                <wp:positionV relativeFrom="paragraph">
                  <wp:posOffset>42545</wp:posOffset>
                </wp:positionV>
                <wp:extent cx="1148080" cy="574040"/>
                <wp:effectExtent l="15240" t="10795" r="8255" b="15240"/>
                <wp:wrapNone/>
                <wp:docPr id="2903834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526E2" id="Rectangle 24" o:spid="_x0000_s1026" style="position:absolute;margin-left:312.9pt;margin-top:3.35pt;width:90.4pt;height:4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" strokeweight="1pt"/>
            </w:pict>
          </mc:Fallback>
        </mc:AlternateContent>
      </w:r>
      <w:r w:rsidR="005760B6" w:rsidRPr="00243709">
        <w:rPr>
          <w:b/>
        </w:rPr>
        <w:t xml:space="preserve">Attività </w:t>
      </w:r>
      <w:r w:rsidR="00A84E1F" w:rsidRPr="00243709">
        <w:rPr>
          <w:b/>
        </w:rPr>
        <w:t>1</w:t>
      </w:r>
      <w:r w:rsidR="00A84E1F">
        <w:t>: Considera</w:t>
      </w:r>
      <w:r w:rsidR="005760B6">
        <w:t xml:space="preserve"> il seguente rettangolo:</w:t>
      </w:r>
    </w:p>
    <w:p w14:paraId="4785C8D4" w14:textId="77777777" w:rsidR="005760B6" w:rsidRDefault="005760B6" w:rsidP="005760B6">
      <w:pPr>
        <w:ind w:left="360"/>
      </w:pPr>
    </w:p>
    <w:p w14:paraId="72763B2A" w14:textId="539105CA" w:rsidR="005760B6" w:rsidRDefault="00A84E1F" w:rsidP="005760B6">
      <w:r>
        <w:t>Coloriamone…</w:t>
      </w:r>
    </w:p>
    <w:p w14:paraId="3CC8A568" w14:textId="71A0459C" w:rsidR="005760B6" w:rsidRDefault="00E4251F" w:rsidP="005760B6">
      <w:r>
        <w:rPr>
          <w:noProof/>
        </w:rPr>
        <mc:AlternateContent>
          <mc:Choice Requires="wpc">
            <w:drawing>
              <wp:inline distT="0" distB="0" distL="0" distR="0" wp14:anchorId="142BA819" wp14:editId="20EE50D9">
                <wp:extent cx="5740400" cy="1650365"/>
                <wp:effectExtent l="3810" t="2540" r="0" b="4445"/>
                <wp:docPr id="2" name="Tel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68552389" name="Group 4"/>
                        <wpg:cNvGrpSpPr>
                          <a:grpSpLocks/>
                        </wpg:cNvGrpSpPr>
                        <wpg:grpSpPr bwMode="auto">
                          <a:xfrm>
                            <a:off x="430530" y="788670"/>
                            <a:ext cx="1148080" cy="574675"/>
                            <a:chOff x="2172" y="9839"/>
                            <a:chExt cx="1808" cy="905"/>
                          </a:xfrm>
                        </wpg:grpSpPr>
                        <wps:wsp>
                          <wps:cNvPr id="187125779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2" y="9839"/>
                              <a:ext cx="904" cy="90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600202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6" y="9839"/>
                              <a:ext cx="904" cy="90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4970989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9160" y="270510"/>
                            <a:ext cx="358775" cy="429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FFD85" w14:textId="77777777" w:rsidR="005760B6" w:rsidRPr="00F664BB" w:rsidRDefault="005760B6" w:rsidP="005760B6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  <w:r w:rsidRPr="002421EB">
                                <w:rPr>
                                  <w:position w:val="-24"/>
                                  <w:lang w:val="de-CH"/>
                                </w:rPr>
                                <w:object w:dxaOrig="240" w:dyaOrig="620" w14:anchorId="0B640603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32" type="#_x0000_t75" style="width:12pt;height:30.9pt" o:ole="">
                                    <v:imagedata r:id="rId8" o:title=""/>
                                  </v:shape>
                                  <o:OLEObject Type="Embed" ProgID="Equation.3" ShapeID="_x0000_i1032" DrawAspect="Content" ObjectID="_1751360759" r:id="rId9"/>
                                </w:object>
                              </w: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782509438" name="Group 8"/>
                        <wpg:cNvGrpSpPr>
                          <a:grpSpLocks/>
                        </wpg:cNvGrpSpPr>
                        <wpg:grpSpPr bwMode="auto">
                          <a:xfrm>
                            <a:off x="2071370" y="788670"/>
                            <a:ext cx="1148080" cy="574040"/>
                            <a:chOff x="4432" y="9840"/>
                            <a:chExt cx="1808" cy="904"/>
                          </a:xfrm>
                        </wpg:grpSpPr>
                        <wps:wsp>
                          <wps:cNvPr id="175472997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2" y="9840"/>
                              <a:ext cx="452" cy="90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45899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9840"/>
                              <a:ext cx="452" cy="90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597013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6" y="9840"/>
                              <a:ext cx="452" cy="90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34510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8" y="9840"/>
                              <a:ext cx="452" cy="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56343453" name="Group 13"/>
                        <wpg:cNvGrpSpPr>
                          <a:grpSpLocks/>
                        </wpg:cNvGrpSpPr>
                        <wpg:grpSpPr bwMode="auto">
                          <a:xfrm>
                            <a:off x="3686810" y="788670"/>
                            <a:ext cx="1148080" cy="574040"/>
                            <a:chOff x="7144" y="9840"/>
                            <a:chExt cx="1808" cy="904"/>
                          </a:xfrm>
                        </wpg:grpSpPr>
                        <wps:wsp>
                          <wps:cNvPr id="29251618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4" y="9840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25348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6" y="9840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79127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8" y="9840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243248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0" y="9840"/>
                              <a:ext cx="452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68546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4" y="10292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638080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6" y="10292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18567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8" y="10292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4979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0" y="10292"/>
                              <a:ext cx="452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543277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17775" y="270510"/>
                            <a:ext cx="358775" cy="429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B28A5" w14:textId="77777777" w:rsidR="005760B6" w:rsidRPr="00F664BB" w:rsidRDefault="005760B6" w:rsidP="005760B6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  <w:r w:rsidRPr="002421EB">
                                <w:rPr>
                                  <w:position w:val="-24"/>
                                  <w:lang w:val="de-CH"/>
                                </w:rPr>
                                <w:object w:dxaOrig="240" w:dyaOrig="620" w14:anchorId="174769A0">
                                  <v:shape id="_x0000_i1033" type="#_x0000_t75" style="width:12pt;height:30.9pt" o:ole="">
                                    <v:imagedata r:id="rId10" o:title=""/>
                                  </v:shape>
                                  <o:OLEObject Type="Embed" ProgID="Equation.3" ShapeID="_x0000_i1033" DrawAspect="Content" ObjectID="_1751360760" r:id="rId11"/>
                                </w:object>
                              </w: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43873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37025" y="270510"/>
                            <a:ext cx="358775" cy="429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9A17E" w14:textId="77777777" w:rsidR="005760B6" w:rsidRPr="00F664BB" w:rsidRDefault="005760B6" w:rsidP="005760B6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  <w:r w:rsidRPr="002421EB">
                                <w:rPr>
                                  <w:position w:val="-24"/>
                                  <w:lang w:val="de-CH"/>
                                </w:rPr>
                                <w:object w:dxaOrig="240" w:dyaOrig="620" w14:anchorId="29ABCC02">
                                  <v:shape id="_x0000_i1034" type="#_x0000_t75" style="width:12pt;height:30.9pt" o:ole="">
                                    <v:imagedata r:id="rId12" o:title=""/>
                                  </v:shape>
                                  <o:OLEObject Type="Embed" ProgID="Equation.3" ShapeID="_x0000_i1034" DrawAspect="Content" ObjectID="_1751360761" r:id="rId13"/>
                                </w:object>
                              </w:r>
                              <w:r>
                                <w:rPr>
                                  <w:lang w:val="de-C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2BA819" id="Tela 1" o:spid="_x0000_s1026" editas="canvas" style="width:452pt;height:129.95pt;mso-position-horizontal-relative:char;mso-position-vertical-relative:line" coordsize="57404,1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">
                <v:shape id="_x0000_s1027" type="#_x0000_t75" style="position:absolute;width:57404;height:16503;visibility:visible;mso-wrap-style:square">
                  <v:fill o:detectmouseclick="t"/>
                  <v:path o:connecttype="none"/>
                </v:shape>
                <v:group id="Group 4" o:spid="_x0000_s1028" style="position:absolute;left:4305;top:7886;width:11481;height:5747" coordorigin="2172,9839" coordsize="1808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">
                  <v:rect id="Rectangle 5" o:spid="_x0000_s1029" style="position:absolute;left:2172;top:9839;width:904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" filled="f" fillcolor="gray" strokeweight="1pt"/>
                  <v:rect id="Rectangle 6" o:spid="_x0000_s1030" style="position:absolute;left:3076;top:9839;width:904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" filled="f" fillcolor="gray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8991;top:2705;width:3588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" stroked="f">
                  <v:textbox inset="0,0,0,0">
                    <w:txbxContent>
                      <w:p w14:paraId="478FFD85" w14:textId="77777777" w:rsidR="005760B6" w:rsidRPr="00F664BB" w:rsidRDefault="005760B6" w:rsidP="005760B6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 xml:space="preserve"> </w:t>
                        </w:r>
                        <w:r w:rsidRPr="002421EB">
                          <w:rPr>
                            <w:position w:val="-24"/>
                            <w:lang w:val="de-CH"/>
                          </w:rPr>
                          <w:object w:dxaOrig="240" w:dyaOrig="620" w14:anchorId="0B640603">
                            <v:shape id="_x0000_i1032" type="#_x0000_t75" style="width:12pt;height:30.9pt" o:ole="">
                              <v:imagedata r:id="rId8" o:title=""/>
                            </v:shape>
                            <o:OLEObject Type="Embed" ProgID="Equation.3" ShapeID="_x0000_i1032" DrawAspect="Content" ObjectID="_1751360759" r:id="rId14"/>
                          </w:object>
                        </w:r>
                        <w:r>
                          <w:rPr>
                            <w:lang w:val="de-CH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8" o:spid="_x0000_s1032" style="position:absolute;left:20713;top:7886;width:11481;height:5741" coordorigin="4432,9840" coordsize="1808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">
                  <v:rect id="Rectangle 9" o:spid="_x0000_s1033" style="position:absolute;left:4432;top:9840;width:452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" filled="f" fillcolor="gray" strokeweight="1pt"/>
                  <v:rect id="Rectangle 10" o:spid="_x0000_s1034" style="position:absolute;left:4884;top:9840;width:452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" filled="f" fillcolor="gray" strokeweight="1pt"/>
                  <v:rect id="Rectangle 11" o:spid="_x0000_s1035" style="position:absolute;left:5336;top:9840;width:452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" filled="f" fillcolor="gray" strokeweight="1pt"/>
                  <v:rect id="Rectangle 12" o:spid="_x0000_s1036" style="position:absolute;left:5788;top:9840;width:452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" strokeweight="1pt"/>
                </v:group>
                <v:group id="Group 13" o:spid="_x0000_s1037" style="position:absolute;left:36868;top:7886;width:11480;height:5741" coordorigin="7144,9840" coordsize="1808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">
                  <v:rect id="Rectangle 14" o:spid="_x0000_s1038" style="position:absolute;left:7144;top:984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" filled="f" fillcolor="gray" strokeweight="1pt"/>
                  <v:rect id="Rectangle 15" o:spid="_x0000_s1039" style="position:absolute;left:7596;top:984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" filled="f" fillcolor="gray" strokeweight="1pt"/>
                  <v:rect id="Rectangle 16" o:spid="_x0000_s1040" style="position:absolute;left:8048;top:984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" filled="f" fillcolor="gray" strokeweight="1pt"/>
                  <v:rect id="Rectangle 17" o:spid="_x0000_s1041" style="position:absolute;left:8500;top:984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" strokeweight="1pt"/>
                  <v:rect id="Rectangle 18" o:spid="_x0000_s1042" style="position:absolute;left:7144;top:1029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" filled="f" fillcolor="gray" strokeweight="1pt"/>
                  <v:rect id="Rectangle 19" o:spid="_x0000_s1043" style="position:absolute;left:7596;top:1029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" filled="f" fillcolor="gray" strokeweight="1pt"/>
                  <v:rect id="Rectangle 20" o:spid="_x0000_s1044" style="position:absolute;left:8048;top:1029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" filled="f" fillcolor="gray" strokeweight="1pt"/>
                  <v:rect id="Rectangle 21" o:spid="_x0000_s1045" style="position:absolute;left:8500;top:1029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" strokeweight="1pt"/>
                </v:group>
                <v:shape id="Text Box 22" o:spid="_x0000_s1046" type="#_x0000_t202" style="position:absolute;left:25177;top:2705;width:3588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" stroked="f">
                  <v:textbox inset="0,0,0,0">
                    <w:txbxContent>
                      <w:p w14:paraId="164B28A5" w14:textId="77777777" w:rsidR="005760B6" w:rsidRPr="00F664BB" w:rsidRDefault="005760B6" w:rsidP="005760B6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 xml:space="preserve"> </w:t>
                        </w:r>
                        <w:r w:rsidRPr="002421EB">
                          <w:rPr>
                            <w:position w:val="-24"/>
                            <w:lang w:val="de-CH"/>
                          </w:rPr>
                          <w:object w:dxaOrig="240" w:dyaOrig="620" w14:anchorId="174769A0">
                            <v:shape id="_x0000_i1033" type="#_x0000_t75" style="width:12pt;height:30.9pt" o:ole="">
                              <v:imagedata r:id="rId10" o:title=""/>
                            </v:shape>
                            <o:OLEObject Type="Embed" ProgID="Equation.3" ShapeID="_x0000_i1033" DrawAspect="Content" ObjectID="_1751360760" r:id="rId15"/>
                          </w:object>
                        </w:r>
                        <w:r>
                          <w:rPr>
                            <w:lang w:val="de-CH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" o:spid="_x0000_s1047" type="#_x0000_t202" style="position:absolute;left:41370;top:2705;width:3588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" stroked="f">
                  <v:textbox inset="0,0,0,0">
                    <w:txbxContent>
                      <w:p w14:paraId="5AE9A17E" w14:textId="77777777" w:rsidR="005760B6" w:rsidRPr="00F664BB" w:rsidRDefault="005760B6" w:rsidP="005760B6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 xml:space="preserve"> </w:t>
                        </w:r>
                        <w:r w:rsidRPr="002421EB">
                          <w:rPr>
                            <w:position w:val="-24"/>
                            <w:lang w:val="de-CH"/>
                          </w:rPr>
                          <w:object w:dxaOrig="240" w:dyaOrig="620" w14:anchorId="29ABCC02">
                            <v:shape id="_x0000_i1034" type="#_x0000_t75" style="width:12pt;height:30.9pt" o:ole="">
                              <v:imagedata r:id="rId12" o:title=""/>
                            </v:shape>
                            <o:OLEObject Type="Embed" ProgID="Equation.3" ShapeID="_x0000_i1034" DrawAspect="Content" ObjectID="_1751360761" r:id="rId16"/>
                          </w:object>
                        </w:r>
                        <w:r>
                          <w:rPr>
                            <w:lang w:val="de-CH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7E5707" w14:textId="77777777" w:rsidR="005760B6" w:rsidRDefault="005760B6" w:rsidP="005760B6">
      <w:pPr>
        <w:spacing w:line="480" w:lineRule="auto"/>
      </w:pPr>
    </w:p>
    <w:p w14:paraId="7FDAA47A" w14:textId="77777777" w:rsidR="00A84E1F" w:rsidRDefault="00A84E1F" w:rsidP="00A84E1F">
      <w:pPr>
        <w:outlineLvl w:val="0"/>
      </w:pPr>
      <w:r>
        <w:t>Cosa noti?</w:t>
      </w:r>
    </w:p>
    <w:p w14:paraId="01E4D662" w14:textId="77777777" w:rsidR="00A84E1F" w:rsidRDefault="00A84E1F" w:rsidP="00A84E1F"/>
    <w:p w14:paraId="0A1FC332" w14:textId="43011D08" w:rsidR="00A84E1F" w:rsidRDefault="00A84E1F" w:rsidP="00A84E1F">
      <w:pPr>
        <w:spacing w:line="480" w:lineRule="auto"/>
      </w:pPr>
      <w:r>
        <w:t>…………………………………………………………………………………………………</w:t>
      </w:r>
    </w:p>
    <w:p w14:paraId="4BCB2948" w14:textId="77777777" w:rsidR="00A84E1F" w:rsidRDefault="00A84E1F" w:rsidP="005760B6">
      <w:pPr>
        <w:spacing w:line="480" w:lineRule="auto"/>
      </w:pPr>
    </w:p>
    <w:p w14:paraId="21DD95FD" w14:textId="77777777" w:rsidR="005760B6" w:rsidRDefault="005760B6" w:rsidP="005760B6">
      <w:pPr>
        <w:spacing w:line="480" w:lineRule="auto"/>
      </w:pPr>
      <w:r w:rsidRPr="00243709">
        <w:rPr>
          <w:b/>
        </w:rPr>
        <w:t xml:space="preserve">Attività </w:t>
      </w:r>
      <w:r>
        <w:rPr>
          <w:b/>
        </w:rPr>
        <w:t>2</w:t>
      </w:r>
      <w:r>
        <w:t>: Calcola.</w:t>
      </w:r>
    </w:p>
    <w:p w14:paraId="4CCFDADC" w14:textId="77777777" w:rsidR="005760B6" w:rsidRDefault="005760B6" w:rsidP="005760B6">
      <w:pPr>
        <w:pStyle w:val="ESERCIZIO2"/>
        <w:numPr>
          <w:ilvl w:val="2"/>
          <w:numId w:val="2"/>
        </w:numPr>
        <w:tabs>
          <w:tab w:val="clear" w:pos="717"/>
          <w:tab w:val="num" w:pos="-764"/>
        </w:tabs>
        <w:ind w:left="714" w:hanging="357"/>
      </w:pPr>
      <w:r w:rsidRPr="00CD357E">
        <w:rPr>
          <w:position w:val="-24"/>
        </w:rPr>
        <w:object w:dxaOrig="240" w:dyaOrig="620" w14:anchorId="6DDB1A04">
          <v:shape id="_x0000_i1028" type="#_x0000_t75" style="width:12pt;height:30.9pt" o:ole="">
            <v:imagedata r:id="rId17" o:title=""/>
          </v:shape>
          <o:OLEObject Type="Embed" ProgID="Equation.3" ShapeID="_x0000_i1028" DrawAspect="Content" ObjectID="_1751360728" r:id="rId18"/>
        </w:object>
      </w:r>
      <w:r>
        <w:t xml:space="preserve"> (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 w:rsidRPr="00E94BF6">
        <w:t xml:space="preserve">) </w:t>
      </w:r>
      <w:proofErr w:type="gramStart"/>
      <w:r w:rsidRPr="00E94BF6">
        <w:t xml:space="preserve">= </w:t>
      </w:r>
      <w:r>
        <w:t xml:space="preserve"> …</w:t>
      </w:r>
      <w:proofErr w:type="gramEnd"/>
      <w:r>
        <w:t>……………………………………………………………….</w:t>
      </w:r>
    </w:p>
    <w:p w14:paraId="5D0BFC7E" w14:textId="77777777" w:rsidR="005760B6" w:rsidRDefault="005760B6" w:rsidP="005760B6">
      <w:pPr>
        <w:pStyle w:val="ESERCIZIO2"/>
        <w:numPr>
          <w:ilvl w:val="2"/>
          <w:numId w:val="2"/>
        </w:numPr>
        <w:tabs>
          <w:tab w:val="clear" w:pos="717"/>
          <w:tab w:val="num" w:pos="-764"/>
        </w:tabs>
        <w:ind w:left="714" w:hanging="357"/>
      </w:pPr>
      <w:r w:rsidRPr="00CD357E">
        <w:rPr>
          <w:position w:val="-24"/>
        </w:rPr>
        <w:object w:dxaOrig="320" w:dyaOrig="620" w14:anchorId="0981F40F">
          <v:shape id="_x0000_i1029" type="#_x0000_t75" style="width:16.15pt;height:30.9pt" o:ole="">
            <v:imagedata r:id="rId19" o:title=""/>
          </v:shape>
          <o:OLEObject Type="Embed" ProgID="Equation.3" ShapeID="_x0000_i1029" DrawAspect="Content" ObjectID="_1751360729" r:id="rId20"/>
        </w:object>
      </w:r>
      <w:r>
        <w:t xml:space="preserve"> (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 w:rsidRPr="00E94BF6">
        <w:t xml:space="preserve">) </w:t>
      </w:r>
      <w:proofErr w:type="gramStart"/>
      <w:r w:rsidRPr="00E94BF6">
        <w:t xml:space="preserve">= </w:t>
      </w:r>
      <w:r>
        <w:t xml:space="preserve"> …</w:t>
      </w:r>
      <w:proofErr w:type="gramEnd"/>
      <w:r>
        <w:t>……………………………………………………………….</w:t>
      </w:r>
    </w:p>
    <w:p w14:paraId="2FE24E0F" w14:textId="77777777" w:rsidR="005760B6" w:rsidRDefault="005760B6" w:rsidP="005760B6">
      <w:pPr>
        <w:pStyle w:val="ESERCIZIO2"/>
        <w:numPr>
          <w:ilvl w:val="2"/>
          <w:numId w:val="2"/>
        </w:numPr>
        <w:tabs>
          <w:tab w:val="clear" w:pos="717"/>
          <w:tab w:val="num" w:pos="-764"/>
        </w:tabs>
        <w:ind w:left="714" w:hanging="357"/>
      </w:pPr>
      <w:r w:rsidRPr="00CD357E">
        <w:rPr>
          <w:position w:val="-24"/>
        </w:rPr>
        <w:object w:dxaOrig="360" w:dyaOrig="620" w14:anchorId="597C8671">
          <v:shape id="_x0000_i1030" type="#_x0000_t75" style="width:18pt;height:30.9pt" o:ole="">
            <v:imagedata r:id="rId21" o:title=""/>
          </v:shape>
          <o:OLEObject Type="Embed" ProgID="Equation.3" ShapeID="_x0000_i1030" DrawAspect="Content" ObjectID="_1751360730" r:id="rId22"/>
        </w:object>
      </w:r>
      <w:r>
        <w:t xml:space="preserve"> (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 w:rsidRPr="00E94BF6">
        <w:t xml:space="preserve">) </w:t>
      </w:r>
      <w:proofErr w:type="gramStart"/>
      <w:r w:rsidRPr="00E94BF6">
        <w:t xml:space="preserve">= </w:t>
      </w:r>
      <w:r>
        <w:t xml:space="preserve"> …</w:t>
      </w:r>
      <w:proofErr w:type="gramEnd"/>
      <w:r>
        <w:t>……………………………………………………………….</w:t>
      </w:r>
    </w:p>
    <w:p w14:paraId="17D95896" w14:textId="77777777" w:rsidR="005760B6" w:rsidRDefault="005760B6" w:rsidP="005760B6">
      <w:pPr>
        <w:pStyle w:val="ESERCIZIO2"/>
        <w:numPr>
          <w:ilvl w:val="2"/>
          <w:numId w:val="2"/>
        </w:numPr>
        <w:tabs>
          <w:tab w:val="clear" w:pos="717"/>
          <w:tab w:val="num" w:pos="-764"/>
        </w:tabs>
        <w:ind w:left="714" w:hanging="357"/>
      </w:pPr>
      <w:r w:rsidRPr="00CD357E">
        <w:rPr>
          <w:position w:val="-24"/>
        </w:rPr>
        <w:object w:dxaOrig="880" w:dyaOrig="620" w14:anchorId="193E7039">
          <v:shape id="_x0000_i1031" type="#_x0000_t75" style="width:43.85pt;height:30.9pt" o:ole="">
            <v:imagedata r:id="rId23" o:title=""/>
          </v:shape>
          <o:OLEObject Type="Embed" ProgID="Equation.3" ShapeID="_x0000_i1031" DrawAspect="Content" ObjectID="_1751360731" r:id="rId24"/>
        </w:object>
      </w:r>
      <w:r>
        <w:t xml:space="preserve"> (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 w:rsidRPr="00E94BF6">
        <w:t xml:space="preserve">) </w:t>
      </w:r>
      <w:proofErr w:type="gramStart"/>
      <w:r w:rsidRPr="00E94BF6">
        <w:t xml:space="preserve">= </w:t>
      </w:r>
      <w:r>
        <w:t xml:space="preserve"> …</w:t>
      </w:r>
      <w:proofErr w:type="gramEnd"/>
      <w:r>
        <w:t>………………………………………………………….</w:t>
      </w:r>
    </w:p>
    <w:p w14:paraId="082842BE" w14:textId="77777777" w:rsidR="005760B6" w:rsidRDefault="005760B6" w:rsidP="005760B6">
      <w:pPr>
        <w:outlineLvl w:val="0"/>
      </w:pPr>
    </w:p>
    <w:p w14:paraId="0B953B1C" w14:textId="77777777" w:rsidR="005760B6" w:rsidRDefault="005760B6" w:rsidP="005760B6">
      <w:pPr>
        <w:outlineLvl w:val="0"/>
      </w:pPr>
      <w:r>
        <w:t>Cosa noti?</w:t>
      </w:r>
    </w:p>
    <w:p w14:paraId="77094A9B" w14:textId="77777777" w:rsidR="005760B6" w:rsidRDefault="005760B6" w:rsidP="005760B6"/>
    <w:p w14:paraId="3A80074F" w14:textId="77777777" w:rsidR="005760B6" w:rsidRDefault="005760B6" w:rsidP="005760B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5CA523DC" w14:textId="77777777" w:rsidR="005760B6" w:rsidRDefault="005760B6" w:rsidP="005760B6">
      <w:pPr>
        <w:spacing w:line="480" w:lineRule="auto"/>
      </w:pPr>
      <w:r>
        <w:br w:type="page"/>
      </w:r>
    </w:p>
    <w:p w14:paraId="465D97AC" w14:textId="77777777" w:rsidR="005760B6" w:rsidRDefault="005760B6" w:rsidP="005760B6">
      <w:pPr>
        <w:spacing w:line="480" w:lineRule="auto"/>
      </w:pPr>
      <w:r w:rsidRPr="00243709">
        <w:rPr>
          <w:b/>
        </w:rPr>
        <w:lastRenderedPageBreak/>
        <w:t xml:space="preserve">Attività </w:t>
      </w:r>
      <w:r>
        <w:rPr>
          <w:b/>
        </w:rPr>
        <w:t>3</w:t>
      </w:r>
      <w:r>
        <w:t>: Scrivi queste frazioni in forma decimale:</w:t>
      </w:r>
    </w:p>
    <w:p w14:paraId="0F9078C7" w14:textId="77777777" w:rsidR="005760B6" w:rsidRDefault="005760B6" w:rsidP="005760B6"/>
    <w:bookmarkStart w:id="1" w:name="OLE_LINK1"/>
    <w:bookmarkStart w:id="2" w:name="OLE_LINK2"/>
    <w:p w14:paraId="34763539" w14:textId="77777777" w:rsidR="005760B6" w:rsidRDefault="005760B6" w:rsidP="005760B6">
      <w:pPr>
        <w:tabs>
          <w:tab w:val="left" w:pos="540"/>
          <w:tab w:val="left" w:pos="2268"/>
          <w:tab w:val="left" w:pos="3261"/>
          <w:tab w:val="left" w:pos="4500"/>
          <w:tab w:val="left" w:pos="5040"/>
        </w:tabs>
        <w:rPr>
          <w:noProof/>
          <w:szCs w:val="22"/>
          <w:lang w:eastAsia="it-CH"/>
        </w:rPr>
      </w:pPr>
      <w:r w:rsidRPr="00243709">
        <w:rPr>
          <w:noProof/>
          <w:position w:val="-24"/>
          <w:szCs w:val="22"/>
          <w:lang w:eastAsia="it-CH"/>
        </w:rPr>
        <w:object w:dxaOrig="1020" w:dyaOrig="620" w14:anchorId="3EBE3B00">
          <v:shape id="_x0000_i1035" type="#_x0000_t75" style="width:51.25pt;height:30.9pt" o:ole="">
            <v:imagedata r:id="rId25" o:title=""/>
          </v:shape>
          <o:OLEObject Type="Embed" ProgID="Equation.3" ShapeID="_x0000_i1035" DrawAspect="Content" ObjectID="_1751360732" r:id="rId26"/>
        </w:object>
      </w:r>
      <w:bookmarkEnd w:id="1"/>
      <w:bookmarkEnd w:id="2"/>
      <w:r>
        <w:rPr>
          <w:noProof/>
          <w:szCs w:val="22"/>
          <w:lang w:eastAsia="it-CH"/>
        </w:rPr>
        <w:tab/>
      </w:r>
      <w:r w:rsidRPr="00243709">
        <w:rPr>
          <w:noProof/>
          <w:position w:val="-24"/>
          <w:szCs w:val="22"/>
          <w:lang w:eastAsia="it-CH"/>
        </w:rPr>
        <w:object w:dxaOrig="1100" w:dyaOrig="620" w14:anchorId="22EA3369">
          <v:shape id="_x0000_i1036" type="#_x0000_t75" style="width:54.9pt;height:30.9pt" o:ole="">
            <v:imagedata r:id="rId27" o:title=""/>
          </v:shape>
          <o:OLEObject Type="Embed" ProgID="Equation.3" ShapeID="_x0000_i1036" DrawAspect="Content" ObjectID="_1751360733" r:id="rId28"/>
        </w:object>
      </w:r>
      <w:r>
        <w:rPr>
          <w:noProof/>
          <w:szCs w:val="22"/>
          <w:lang w:eastAsia="it-CH"/>
        </w:rPr>
        <w:tab/>
      </w:r>
      <w:r w:rsidRPr="00243709">
        <w:rPr>
          <w:noProof/>
          <w:position w:val="-24"/>
          <w:szCs w:val="22"/>
          <w:lang w:eastAsia="it-CH"/>
        </w:rPr>
        <w:object w:dxaOrig="1120" w:dyaOrig="620" w14:anchorId="0DC316C5">
          <v:shape id="_x0000_i1037" type="#_x0000_t75" style="width:55.85pt;height:30.9pt" o:ole="">
            <v:imagedata r:id="rId29" o:title=""/>
          </v:shape>
          <o:OLEObject Type="Embed" ProgID="Equation.3" ShapeID="_x0000_i1037" DrawAspect="Content" ObjectID="_1751360734" r:id="rId30"/>
        </w:object>
      </w:r>
      <w:r>
        <w:rPr>
          <w:noProof/>
          <w:szCs w:val="22"/>
          <w:lang w:eastAsia="it-CH"/>
        </w:rPr>
        <w:tab/>
      </w:r>
      <w:r>
        <w:rPr>
          <w:noProof/>
          <w:szCs w:val="22"/>
          <w:lang w:eastAsia="it-CH"/>
        </w:rPr>
        <w:tab/>
      </w:r>
      <w:r w:rsidRPr="00243709">
        <w:rPr>
          <w:noProof/>
          <w:position w:val="-24"/>
          <w:szCs w:val="22"/>
          <w:lang w:eastAsia="it-CH"/>
        </w:rPr>
        <w:object w:dxaOrig="1240" w:dyaOrig="620" w14:anchorId="104D2BF5">
          <v:shape id="_x0000_i1038" type="#_x0000_t75" style="width:61.85pt;height:30.9pt" o:ole="">
            <v:imagedata r:id="rId31" o:title=""/>
          </v:shape>
          <o:OLEObject Type="Embed" ProgID="Equation.3" ShapeID="_x0000_i1038" DrawAspect="Content" ObjectID="_1751360735" r:id="rId32"/>
        </w:object>
      </w:r>
    </w:p>
    <w:p w14:paraId="35E497C3" w14:textId="77777777" w:rsidR="005760B6" w:rsidRDefault="005760B6" w:rsidP="005760B6">
      <w:pPr>
        <w:tabs>
          <w:tab w:val="left" w:pos="540"/>
          <w:tab w:val="left" w:pos="2268"/>
          <w:tab w:val="left" w:pos="3261"/>
          <w:tab w:val="left" w:pos="4500"/>
          <w:tab w:val="left" w:pos="5040"/>
        </w:tabs>
        <w:rPr>
          <w:noProof/>
          <w:szCs w:val="22"/>
          <w:lang w:eastAsia="it-CH"/>
        </w:rPr>
      </w:pPr>
      <w:r>
        <w:rPr>
          <w:noProof/>
          <w:szCs w:val="22"/>
          <w:lang w:eastAsia="it-CH"/>
        </w:rPr>
        <w:br/>
      </w:r>
      <w:r w:rsidRPr="00243709">
        <w:rPr>
          <w:noProof/>
          <w:position w:val="-24"/>
          <w:szCs w:val="22"/>
          <w:lang w:eastAsia="it-CH"/>
        </w:rPr>
        <w:object w:dxaOrig="999" w:dyaOrig="620" w14:anchorId="7B9C05CE">
          <v:shape id="_x0000_i1039" type="#_x0000_t75" style="width:49.85pt;height:30.9pt" o:ole="">
            <v:imagedata r:id="rId33" o:title=""/>
          </v:shape>
          <o:OLEObject Type="Embed" ProgID="Equation.3" ShapeID="_x0000_i1039" DrawAspect="Content" ObjectID="_1751360736" r:id="rId34"/>
        </w:object>
      </w:r>
      <w:r>
        <w:rPr>
          <w:noProof/>
          <w:szCs w:val="22"/>
          <w:lang w:eastAsia="it-CH"/>
        </w:rPr>
        <w:tab/>
      </w:r>
      <w:r w:rsidRPr="00243709">
        <w:rPr>
          <w:noProof/>
          <w:position w:val="-24"/>
          <w:szCs w:val="22"/>
          <w:lang w:eastAsia="it-CH"/>
        </w:rPr>
        <w:object w:dxaOrig="999" w:dyaOrig="620" w14:anchorId="2B97ABB2">
          <v:shape id="_x0000_i1040" type="#_x0000_t75" style="width:49.85pt;height:30.9pt" o:ole="">
            <v:imagedata r:id="rId35" o:title=""/>
          </v:shape>
          <o:OLEObject Type="Embed" ProgID="Equation.3" ShapeID="_x0000_i1040" DrawAspect="Content" ObjectID="_1751360737" r:id="rId36"/>
        </w:object>
      </w:r>
      <w:r>
        <w:rPr>
          <w:noProof/>
          <w:szCs w:val="22"/>
          <w:lang w:eastAsia="it-CH"/>
        </w:rPr>
        <w:tab/>
      </w:r>
      <w:r w:rsidRPr="00243709">
        <w:rPr>
          <w:noProof/>
          <w:position w:val="-24"/>
          <w:szCs w:val="22"/>
          <w:lang w:eastAsia="it-CH"/>
        </w:rPr>
        <w:object w:dxaOrig="1120" w:dyaOrig="620" w14:anchorId="74A288E1">
          <v:shape id="_x0000_i1041" type="#_x0000_t75" style="width:55.85pt;height:30.9pt" o:ole="">
            <v:imagedata r:id="rId37" o:title=""/>
          </v:shape>
          <o:OLEObject Type="Embed" ProgID="Equation.3" ShapeID="_x0000_i1041" DrawAspect="Content" ObjectID="_1751360738" r:id="rId38"/>
        </w:object>
      </w:r>
      <w:r>
        <w:rPr>
          <w:noProof/>
          <w:szCs w:val="22"/>
          <w:lang w:eastAsia="it-CH"/>
        </w:rPr>
        <w:tab/>
      </w:r>
      <w:r>
        <w:rPr>
          <w:noProof/>
          <w:szCs w:val="22"/>
          <w:lang w:eastAsia="it-CH"/>
        </w:rPr>
        <w:tab/>
      </w:r>
      <w:r w:rsidRPr="00243709">
        <w:rPr>
          <w:noProof/>
          <w:position w:val="-24"/>
          <w:szCs w:val="22"/>
          <w:lang w:eastAsia="it-CH"/>
        </w:rPr>
        <w:object w:dxaOrig="1359" w:dyaOrig="620" w14:anchorId="1A6A08F1">
          <v:shape id="_x0000_i1042" type="#_x0000_t75" style="width:67.85pt;height:30.9pt" o:ole="">
            <v:imagedata r:id="rId39" o:title=""/>
          </v:shape>
          <o:OLEObject Type="Embed" ProgID="Equation.3" ShapeID="_x0000_i1042" DrawAspect="Content" ObjectID="_1751360739" r:id="rId40"/>
        </w:object>
      </w:r>
    </w:p>
    <w:p w14:paraId="1D9ED554" w14:textId="77777777" w:rsidR="005760B6" w:rsidRDefault="005760B6" w:rsidP="005760B6">
      <w:pPr>
        <w:tabs>
          <w:tab w:val="left" w:pos="2268"/>
          <w:tab w:val="left" w:pos="4500"/>
        </w:tabs>
        <w:ind w:left="360"/>
        <w:rPr>
          <w:szCs w:val="22"/>
        </w:rPr>
      </w:pPr>
    </w:p>
    <w:p w14:paraId="716AC7E9" w14:textId="77777777" w:rsidR="005760B6" w:rsidRDefault="005760B6" w:rsidP="005760B6">
      <w:pPr>
        <w:tabs>
          <w:tab w:val="left" w:pos="2268"/>
          <w:tab w:val="left" w:pos="4500"/>
        </w:tabs>
      </w:pPr>
      <w:r w:rsidRPr="00243709">
        <w:rPr>
          <w:noProof/>
          <w:position w:val="-24"/>
          <w:szCs w:val="22"/>
          <w:lang w:eastAsia="it-CH"/>
        </w:rPr>
        <w:object w:dxaOrig="999" w:dyaOrig="620" w14:anchorId="70E5B9EC">
          <v:shape id="_x0000_i1043" type="#_x0000_t75" style="width:49.85pt;height:30.9pt" o:ole="">
            <v:imagedata r:id="rId41" o:title=""/>
          </v:shape>
          <o:OLEObject Type="Embed" ProgID="Equation.3" ShapeID="_x0000_i1043" DrawAspect="Content" ObjectID="_1751360740" r:id="rId42"/>
        </w:object>
      </w:r>
      <w:r>
        <w:rPr>
          <w:noProof/>
          <w:szCs w:val="22"/>
          <w:lang w:eastAsia="it-CH"/>
        </w:rPr>
        <w:tab/>
      </w:r>
      <w:r w:rsidRPr="00243709">
        <w:rPr>
          <w:noProof/>
          <w:position w:val="-24"/>
          <w:szCs w:val="22"/>
          <w:lang w:eastAsia="it-CH"/>
        </w:rPr>
        <w:object w:dxaOrig="1120" w:dyaOrig="620" w14:anchorId="381A91AA">
          <v:shape id="_x0000_i1044" type="#_x0000_t75" style="width:55.85pt;height:30.9pt" o:ole="">
            <v:imagedata r:id="rId43" o:title=""/>
          </v:shape>
          <o:OLEObject Type="Embed" ProgID="Equation.3" ShapeID="_x0000_i1044" DrawAspect="Content" ObjectID="_1751360741" r:id="rId44"/>
        </w:object>
      </w:r>
      <w:r>
        <w:rPr>
          <w:noProof/>
          <w:szCs w:val="22"/>
          <w:lang w:eastAsia="it-CH"/>
        </w:rPr>
        <w:tab/>
      </w:r>
      <w:r w:rsidRPr="00243709">
        <w:rPr>
          <w:noProof/>
          <w:position w:val="-24"/>
          <w:szCs w:val="22"/>
          <w:lang w:eastAsia="it-CH"/>
        </w:rPr>
        <w:object w:dxaOrig="1120" w:dyaOrig="620" w14:anchorId="6E52F535">
          <v:shape id="_x0000_i1045" type="#_x0000_t75" style="width:55.85pt;height:30.9pt" o:ole="">
            <v:imagedata r:id="rId45" o:title=""/>
          </v:shape>
          <o:OLEObject Type="Embed" ProgID="Equation.3" ShapeID="_x0000_i1045" DrawAspect="Content" ObjectID="_1751360742" r:id="rId46"/>
        </w:object>
      </w:r>
      <w:r>
        <w:rPr>
          <w:noProof/>
          <w:szCs w:val="22"/>
          <w:lang w:eastAsia="it-CH"/>
        </w:rPr>
        <w:tab/>
      </w:r>
      <w:r>
        <w:rPr>
          <w:noProof/>
          <w:szCs w:val="22"/>
          <w:lang w:eastAsia="it-CH"/>
        </w:rPr>
        <w:tab/>
      </w:r>
      <w:r w:rsidRPr="00243709">
        <w:rPr>
          <w:noProof/>
          <w:position w:val="-24"/>
          <w:szCs w:val="22"/>
          <w:lang w:eastAsia="it-CH"/>
        </w:rPr>
        <w:object w:dxaOrig="1120" w:dyaOrig="620" w14:anchorId="7F95D2E8">
          <v:shape id="_x0000_i1046" type="#_x0000_t75" style="width:55.85pt;height:30.9pt" o:ole="">
            <v:imagedata r:id="rId47" o:title=""/>
          </v:shape>
          <o:OLEObject Type="Embed" ProgID="Equation.3" ShapeID="_x0000_i1046" DrawAspect="Content" ObjectID="_1751360743" r:id="rId48"/>
        </w:object>
      </w:r>
    </w:p>
    <w:p w14:paraId="28843207" w14:textId="77777777" w:rsidR="005760B6" w:rsidRDefault="005760B6" w:rsidP="005760B6">
      <w:pPr>
        <w:tabs>
          <w:tab w:val="left" w:pos="2268"/>
          <w:tab w:val="left" w:pos="4500"/>
        </w:tabs>
        <w:ind w:left="360"/>
      </w:pPr>
    </w:p>
    <w:p w14:paraId="727FFE19" w14:textId="77777777" w:rsidR="005760B6" w:rsidRDefault="005760B6" w:rsidP="005760B6">
      <w:pPr>
        <w:outlineLvl w:val="0"/>
      </w:pPr>
      <w:r>
        <w:t>Cosa noti?</w:t>
      </w:r>
    </w:p>
    <w:p w14:paraId="3343F0D4" w14:textId="77777777" w:rsidR="005760B6" w:rsidRDefault="005760B6" w:rsidP="005760B6"/>
    <w:p w14:paraId="507AD6A6" w14:textId="77777777" w:rsidR="005760B6" w:rsidRDefault="005760B6" w:rsidP="005760B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896BC9" w14:textId="77777777" w:rsidR="005760B6" w:rsidRDefault="005760B6" w:rsidP="005760B6">
      <w:r>
        <w:t>Ci sono altre frazioni che esprimono il numero decimale 0,4? Fai qualche esempio.</w:t>
      </w:r>
    </w:p>
    <w:p w14:paraId="19F8AA74" w14:textId="77777777" w:rsidR="005760B6" w:rsidRDefault="005760B6" w:rsidP="005760B6"/>
    <w:p w14:paraId="73AFF2F6" w14:textId="77777777" w:rsidR="005760B6" w:rsidRDefault="005760B6" w:rsidP="005760B6">
      <w:r>
        <w:t>…………………………………………………………………………………………………</w:t>
      </w:r>
      <w:r>
        <w:br/>
      </w:r>
    </w:p>
    <w:p w14:paraId="4008CADE" w14:textId="77777777" w:rsidR="005760B6" w:rsidRDefault="005760B6" w:rsidP="005760B6"/>
    <w:p w14:paraId="2C5B7819" w14:textId="77777777" w:rsidR="005760B6" w:rsidRDefault="005760B6" w:rsidP="005760B6">
      <w:r>
        <w:t>Quante sono? Come potresti esprimerle in generale?</w:t>
      </w:r>
      <w:r>
        <w:br/>
      </w:r>
    </w:p>
    <w:p w14:paraId="4C1B1B91" w14:textId="77777777" w:rsidR="005760B6" w:rsidRDefault="005760B6" w:rsidP="005760B6">
      <w:r>
        <w:t>…………………………………………………………………………………………………</w:t>
      </w:r>
    </w:p>
    <w:p w14:paraId="46FD6444" w14:textId="77777777" w:rsidR="005760B6" w:rsidRDefault="005760B6" w:rsidP="005760B6"/>
    <w:p w14:paraId="47C25992" w14:textId="77777777" w:rsidR="00A84E1F" w:rsidRDefault="00A84E1F" w:rsidP="005760B6"/>
    <w:p w14:paraId="58648008" w14:textId="77777777" w:rsidR="00A84E1F" w:rsidRDefault="00A84E1F" w:rsidP="005760B6"/>
    <w:p w14:paraId="01FC4F56" w14:textId="77777777" w:rsidR="005760B6" w:rsidRDefault="005760B6" w:rsidP="005760B6"/>
    <w:p w14:paraId="477C466C" w14:textId="77777777" w:rsidR="005760B6" w:rsidRDefault="005760B6" w:rsidP="005760B6">
      <w:r w:rsidRPr="00923183">
        <w:rPr>
          <w:b/>
        </w:rPr>
        <w:t>Attività 4</w:t>
      </w:r>
      <w:r>
        <w:t>: trova l’intruso. Quale frazione all’interno di questi gruppi non è equivalente alle altre?</w:t>
      </w:r>
    </w:p>
    <w:p w14:paraId="05A66F36" w14:textId="77777777" w:rsidR="005760B6" w:rsidRDefault="005760B6" w:rsidP="005760B6"/>
    <w:p w14:paraId="5D052A28" w14:textId="77777777" w:rsidR="005760B6" w:rsidRDefault="005760B6" w:rsidP="00A84E1F">
      <w:pPr>
        <w:ind w:firstLine="709"/>
      </w:pPr>
      <w:r>
        <w:t xml:space="preserve">a) </w:t>
      </w:r>
      <w:r>
        <w:tab/>
      </w:r>
      <w:r w:rsidRPr="00923183">
        <w:rPr>
          <w:position w:val="-24"/>
        </w:rPr>
        <w:object w:dxaOrig="240" w:dyaOrig="620" w14:anchorId="31C91AC6">
          <v:shape id="_x0000_i1047" type="#_x0000_t75" style="width:12pt;height:30.9pt" o:ole="">
            <v:imagedata r:id="rId49" o:title=""/>
          </v:shape>
          <o:OLEObject Type="Embed" ProgID="Equation.3" ShapeID="_x0000_i1047" DrawAspect="Content" ObjectID="_1751360744" r:id="rId50"/>
        </w:object>
      </w:r>
      <w:r>
        <w:tab/>
      </w:r>
      <w:r>
        <w:tab/>
      </w:r>
      <w:r w:rsidRPr="00923183">
        <w:rPr>
          <w:position w:val="-24"/>
        </w:rPr>
        <w:object w:dxaOrig="240" w:dyaOrig="620" w14:anchorId="0B14E796">
          <v:shape id="_x0000_i1048" type="#_x0000_t75" style="width:12pt;height:30.9pt" o:ole="">
            <v:imagedata r:id="rId51" o:title=""/>
          </v:shape>
          <o:OLEObject Type="Embed" ProgID="Equation.3" ShapeID="_x0000_i1048" DrawAspect="Content" ObjectID="_1751360745" r:id="rId52"/>
        </w:object>
      </w:r>
      <w:r>
        <w:tab/>
      </w:r>
      <w:r>
        <w:tab/>
      </w:r>
      <w:r w:rsidRPr="00923183">
        <w:rPr>
          <w:position w:val="-24"/>
        </w:rPr>
        <w:object w:dxaOrig="320" w:dyaOrig="620" w14:anchorId="3C052E2C">
          <v:shape id="_x0000_i1049" type="#_x0000_t75" style="width:16.15pt;height:30.9pt" o:ole="">
            <v:imagedata r:id="rId53" o:title=""/>
          </v:shape>
          <o:OLEObject Type="Embed" ProgID="Equation.3" ShapeID="_x0000_i1049" DrawAspect="Content" ObjectID="_1751360746" r:id="rId54"/>
        </w:object>
      </w:r>
      <w:r>
        <w:tab/>
      </w:r>
      <w:r>
        <w:tab/>
      </w:r>
      <w:r w:rsidRPr="00923183">
        <w:rPr>
          <w:position w:val="-24"/>
        </w:rPr>
        <w:object w:dxaOrig="360" w:dyaOrig="620" w14:anchorId="2DC92F2B">
          <v:shape id="_x0000_i1050" type="#_x0000_t75" style="width:18pt;height:30.9pt" o:ole="">
            <v:imagedata r:id="rId55" o:title=""/>
          </v:shape>
          <o:OLEObject Type="Embed" ProgID="Equation.3" ShapeID="_x0000_i1050" DrawAspect="Content" ObjectID="_1751360747" r:id="rId56"/>
        </w:object>
      </w:r>
      <w:r>
        <w:tab/>
      </w:r>
      <w:r>
        <w:tab/>
      </w:r>
      <w:r w:rsidRPr="00923183">
        <w:rPr>
          <w:position w:val="-24"/>
        </w:rPr>
        <w:object w:dxaOrig="240" w:dyaOrig="620" w14:anchorId="1A234EA7">
          <v:shape id="_x0000_i1051" type="#_x0000_t75" style="width:12pt;height:30.9pt" o:ole="">
            <v:imagedata r:id="rId57" o:title=""/>
          </v:shape>
          <o:OLEObject Type="Embed" ProgID="Equation.3" ShapeID="_x0000_i1051" DrawAspect="Content" ObjectID="_1751360748" r:id="rId58"/>
        </w:object>
      </w:r>
    </w:p>
    <w:p w14:paraId="2A2F1B92" w14:textId="77777777" w:rsidR="005760B6" w:rsidRDefault="005760B6" w:rsidP="005760B6"/>
    <w:p w14:paraId="6C417E1D" w14:textId="77777777" w:rsidR="005760B6" w:rsidRDefault="005760B6" w:rsidP="005760B6"/>
    <w:p w14:paraId="279002B7" w14:textId="77777777" w:rsidR="005760B6" w:rsidRDefault="005760B6" w:rsidP="00A84E1F">
      <w:pPr>
        <w:ind w:firstLine="709"/>
      </w:pPr>
      <w:r>
        <w:t xml:space="preserve">b) </w:t>
      </w:r>
      <w:r>
        <w:tab/>
      </w:r>
      <w:r w:rsidRPr="00923183">
        <w:rPr>
          <w:position w:val="-24"/>
        </w:rPr>
        <w:object w:dxaOrig="240" w:dyaOrig="620" w14:anchorId="578D21D3">
          <v:shape id="_x0000_i1052" type="#_x0000_t75" style="width:12pt;height:30.9pt" o:ole="">
            <v:imagedata r:id="rId59" o:title=""/>
          </v:shape>
          <o:OLEObject Type="Embed" ProgID="Equation.3" ShapeID="_x0000_i1052" DrawAspect="Content" ObjectID="_1751360749" r:id="rId60"/>
        </w:object>
      </w:r>
      <w:r>
        <w:tab/>
      </w:r>
      <w:r>
        <w:tab/>
      </w:r>
      <w:r w:rsidRPr="00923183">
        <w:rPr>
          <w:position w:val="-24"/>
        </w:rPr>
        <w:object w:dxaOrig="320" w:dyaOrig="620" w14:anchorId="5C578E97">
          <v:shape id="_x0000_i1053" type="#_x0000_t75" style="width:16.15pt;height:30.9pt" o:ole="">
            <v:imagedata r:id="rId61" o:title=""/>
          </v:shape>
          <o:OLEObject Type="Embed" ProgID="Equation.3" ShapeID="_x0000_i1053" DrawAspect="Content" ObjectID="_1751360750" r:id="rId62"/>
        </w:object>
      </w:r>
      <w:r>
        <w:tab/>
      </w:r>
      <w:r>
        <w:tab/>
      </w:r>
      <w:r w:rsidRPr="00923183">
        <w:rPr>
          <w:position w:val="-24"/>
        </w:rPr>
        <w:object w:dxaOrig="360" w:dyaOrig="620" w14:anchorId="2606291F">
          <v:shape id="_x0000_i1054" type="#_x0000_t75" style="width:18pt;height:30.9pt" o:ole="">
            <v:imagedata r:id="rId63" o:title=""/>
          </v:shape>
          <o:OLEObject Type="Embed" ProgID="Equation.3" ShapeID="_x0000_i1054" DrawAspect="Content" ObjectID="_1751360751" r:id="rId64"/>
        </w:object>
      </w:r>
      <w:r>
        <w:tab/>
      </w:r>
      <w:r>
        <w:tab/>
      </w:r>
      <w:r w:rsidRPr="00923183">
        <w:rPr>
          <w:position w:val="-24"/>
        </w:rPr>
        <w:object w:dxaOrig="360" w:dyaOrig="620" w14:anchorId="5564642D">
          <v:shape id="_x0000_i1055" type="#_x0000_t75" style="width:18pt;height:30.9pt" o:ole="">
            <v:imagedata r:id="rId65" o:title=""/>
          </v:shape>
          <o:OLEObject Type="Embed" ProgID="Equation.3" ShapeID="_x0000_i1055" DrawAspect="Content" ObjectID="_1751360752" r:id="rId66"/>
        </w:object>
      </w:r>
      <w:r>
        <w:tab/>
      </w:r>
      <w:r>
        <w:tab/>
      </w:r>
      <w:r w:rsidRPr="00923183">
        <w:rPr>
          <w:position w:val="-24"/>
        </w:rPr>
        <w:object w:dxaOrig="240" w:dyaOrig="620" w14:anchorId="0763EAFE">
          <v:shape id="_x0000_i1056" type="#_x0000_t75" style="width:12pt;height:30.9pt" o:ole="">
            <v:imagedata r:id="rId67" o:title=""/>
          </v:shape>
          <o:OLEObject Type="Embed" ProgID="Equation.3" ShapeID="_x0000_i1056" DrawAspect="Content" ObjectID="_1751360753" r:id="rId68"/>
        </w:object>
      </w:r>
    </w:p>
    <w:p w14:paraId="5AC4FAC6" w14:textId="77777777" w:rsidR="005760B6" w:rsidRDefault="005760B6" w:rsidP="005760B6"/>
    <w:p w14:paraId="51D56508" w14:textId="77777777" w:rsidR="005760B6" w:rsidRDefault="005760B6" w:rsidP="005760B6"/>
    <w:p w14:paraId="0291BB5A" w14:textId="77777777" w:rsidR="005760B6" w:rsidRDefault="005760B6" w:rsidP="005760B6"/>
    <w:p w14:paraId="2BCD1E33" w14:textId="77777777" w:rsidR="005760B6" w:rsidRDefault="005760B6" w:rsidP="00A84E1F">
      <w:pPr>
        <w:ind w:firstLine="709"/>
      </w:pPr>
      <w:r>
        <w:t xml:space="preserve">c) </w:t>
      </w:r>
      <w:r>
        <w:tab/>
      </w:r>
      <w:r w:rsidRPr="00923183">
        <w:rPr>
          <w:position w:val="-24"/>
        </w:rPr>
        <w:object w:dxaOrig="360" w:dyaOrig="620" w14:anchorId="1F3AC12E">
          <v:shape id="_x0000_i1057" type="#_x0000_t75" style="width:18pt;height:30.9pt" o:ole="">
            <v:imagedata r:id="rId69" o:title=""/>
          </v:shape>
          <o:OLEObject Type="Embed" ProgID="Equation.3" ShapeID="_x0000_i1057" DrawAspect="Content" ObjectID="_1751360754" r:id="rId70"/>
        </w:object>
      </w:r>
      <w:r>
        <w:tab/>
      </w:r>
      <w:r>
        <w:tab/>
      </w:r>
      <w:r w:rsidRPr="00923183">
        <w:rPr>
          <w:position w:val="-24"/>
        </w:rPr>
        <w:object w:dxaOrig="320" w:dyaOrig="620" w14:anchorId="2C11D050">
          <v:shape id="_x0000_i1058" type="#_x0000_t75" style="width:16.15pt;height:30.9pt" o:ole="">
            <v:imagedata r:id="rId71" o:title=""/>
          </v:shape>
          <o:OLEObject Type="Embed" ProgID="Equation.3" ShapeID="_x0000_i1058" DrawAspect="Content" ObjectID="_1751360755" r:id="rId72"/>
        </w:object>
      </w:r>
      <w:r>
        <w:tab/>
      </w:r>
      <w:r>
        <w:tab/>
      </w:r>
      <w:r w:rsidRPr="00923183">
        <w:rPr>
          <w:position w:val="-6"/>
        </w:rPr>
        <w:object w:dxaOrig="180" w:dyaOrig="279" w14:anchorId="4271554B">
          <v:shape id="_x0000_i1059" type="#_x0000_t75" style="width:9.25pt;height:13.85pt" o:ole="">
            <v:imagedata r:id="rId73" o:title=""/>
          </v:shape>
          <o:OLEObject Type="Embed" ProgID="Equation.3" ShapeID="_x0000_i1059" DrawAspect="Content" ObjectID="_1751360756" r:id="rId74"/>
        </w:object>
      </w:r>
      <w:r>
        <w:tab/>
      </w:r>
      <w:r>
        <w:tab/>
      </w:r>
      <w:r w:rsidRPr="00923183">
        <w:rPr>
          <w:position w:val="-24"/>
        </w:rPr>
        <w:object w:dxaOrig="320" w:dyaOrig="620" w14:anchorId="10E1FBFC">
          <v:shape id="_x0000_i1060" type="#_x0000_t75" style="width:16.15pt;height:30.9pt" o:ole="">
            <v:imagedata r:id="rId75" o:title=""/>
          </v:shape>
          <o:OLEObject Type="Embed" ProgID="Equation.3" ShapeID="_x0000_i1060" DrawAspect="Content" ObjectID="_1751360757" r:id="rId76"/>
        </w:object>
      </w:r>
      <w:r>
        <w:tab/>
      </w:r>
      <w:r>
        <w:tab/>
      </w:r>
      <w:r w:rsidRPr="00923183">
        <w:rPr>
          <w:position w:val="-24"/>
        </w:rPr>
        <w:object w:dxaOrig="320" w:dyaOrig="620" w14:anchorId="488CAEF0">
          <v:shape id="_x0000_i1061" type="#_x0000_t75" style="width:16.15pt;height:30.9pt" o:ole="">
            <v:imagedata r:id="rId77" o:title=""/>
          </v:shape>
          <o:OLEObject Type="Embed" ProgID="Equation.3" ShapeID="_x0000_i1061" DrawAspect="Content" ObjectID="_1751360758" r:id="rId78"/>
        </w:object>
      </w:r>
      <w:r>
        <w:tab/>
      </w:r>
    </w:p>
    <w:p w14:paraId="770C4E56" w14:textId="77777777" w:rsidR="005760B6" w:rsidRDefault="005760B6" w:rsidP="005760B6"/>
    <w:p w14:paraId="2E2638D9" w14:textId="77777777" w:rsidR="005760B6" w:rsidRDefault="005760B6" w:rsidP="005760B6"/>
    <w:p w14:paraId="0B5F9D33" w14:textId="77777777" w:rsidR="005760B6" w:rsidRDefault="005760B6" w:rsidP="005760B6"/>
    <w:p w14:paraId="6E1E6220" w14:textId="77777777" w:rsidR="00857EB4" w:rsidRDefault="00857EB4" w:rsidP="005760B6">
      <w:pPr>
        <w:pStyle w:val="ESERCIZIO1"/>
        <w:numPr>
          <w:ilvl w:val="0"/>
          <w:numId w:val="0"/>
        </w:numPr>
      </w:pPr>
    </w:p>
    <w:sectPr w:rsidR="00857EB4" w:rsidSect="00747F3F">
      <w:headerReference w:type="default" r:id="rId7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B6FE" w14:textId="77777777" w:rsidR="00B210F4" w:rsidRDefault="00B210F4">
      <w:r>
        <w:separator/>
      </w:r>
    </w:p>
  </w:endnote>
  <w:endnote w:type="continuationSeparator" w:id="0">
    <w:p w14:paraId="101A8BB1" w14:textId="77777777" w:rsidR="00B210F4" w:rsidRDefault="00B2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D41C" w14:textId="77777777" w:rsidR="00B210F4" w:rsidRDefault="00B210F4">
      <w:r>
        <w:separator/>
      </w:r>
    </w:p>
  </w:footnote>
  <w:footnote w:type="continuationSeparator" w:id="0">
    <w:p w14:paraId="2EF26FDD" w14:textId="77777777" w:rsidR="00B210F4" w:rsidRDefault="00B2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14:paraId="337F806A" w14:textId="77777777" w:rsidTr="00D22248">
      <w:tc>
        <w:tcPr>
          <w:tcW w:w="3053" w:type="dxa"/>
          <w:vAlign w:val="bottom"/>
        </w:tcPr>
        <w:p w14:paraId="4A769825" w14:textId="77777777" w:rsidR="00857EB4" w:rsidRPr="003954FC" w:rsidRDefault="00857EB4">
          <w:r>
            <w:t>Corso</w:t>
          </w:r>
          <w:r w:rsidRPr="003954FC">
            <w:t xml:space="preserve"> m</w:t>
          </w:r>
          <w:r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2B78F92" w14:textId="77777777" w:rsidR="00857EB4" w:rsidRPr="003954FC" w:rsidRDefault="00857EB4">
          <w:r>
            <w:t>Data:</w:t>
          </w:r>
        </w:p>
      </w:tc>
      <w:tc>
        <w:tcPr>
          <w:tcW w:w="3076" w:type="dxa"/>
        </w:tcPr>
        <w:p w14:paraId="170B9C7F" w14:textId="77777777" w:rsidR="00857EB4" w:rsidRPr="003954FC" w:rsidRDefault="00857EB4">
          <w:pPr>
            <w:rPr>
              <w:lang w:val="fr-CH"/>
            </w:rPr>
          </w:pPr>
        </w:p>
      </w:tc>
    </w:tr>
  </w:tbl>
  <w:p w14:paraId="3D6E38E7" w14:textId="77777777"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107236416">
    <w:abstractNumId w:val="13"/>
  </w:num>
  <w:num w:numId="2" w16cid:durableId="1453864520">
    <w:abstractNumId w:val="24"/>
  </w:num>
  <w:num w:numId="3" w16cid:durableId="550121330">
    <w:abstractNumId w:val="24"/>
  </w:num>
  <w:num w:numId="4" w16cid:durableId="1878464617">
    <w:abstractNumId w:val="24"/>
  </w:num>
  <w:num w:numId="5" w16cid:durableId="712653117">
    <w:abstractNumId w:val="24"/>
  </w:num>
  <w:num w:numId="6" w16cid:durableId="682392418">
    <w:abstractNumId w:val="24"/>
  </w:num>
  <w:num w:numId="7" w16cid:durableId="821963684">
    <w:abstractNumId w:val="24"/>
  </w:num>
  <w:num w:numId="8" w16cid:durableId="2076774781">
    <w:abstractNumId w:val="24"/>
  </w:num>
  <w:num w:numId="9" w16cid:durableId="739402496">
    <w:abstractNumId w:val="1"/>
  </w:num>
  <w:num w:numId="10" w16cid:durableId="1121606352">
    <w:abstractNumId w:val="24"/>
  </w:num>
  <w:num w:numId="11" w16cid:durableId="878709348">
    <w:abstractNumId w:val="8"/>
  </w:num>
  <w:num w:numId="12" w16cid:durableId="1310094708">
    <w:abstractNumId w:val="16"/>
  </w:num>
  <w:num w:numId="13" w16cid:durableId="660621080">
    <w:abstractNumId w:val="29"/>
  </w:num>
  <w:num w:numId="14" w16cid:durableId="839856711">
    <w:abstractNumId w:val="5"/>
  </w:num>
  <w:num w:numId="15" w16cid:durableId="3939713">
    <w:abstractNumId w:val="6"/>
  </w:num>
  <w:num w:numId="16" w16cid:durableId="53824044">
    <w:abstractNumId w:val="2"/>
  </w:num>
  <w:num w:numId="17" w16cid:durableId="866287425">
    <w:abstractNumId w:val="24"/>
  </w:num>
  <w:num w:numId="18" w16cid:durableId="957374284">
    <w:abstractNumId w:val="37"/>
  </w:num>
  <w:num w:numId="19" w16cid:durableId="706493374">
    <w:abstractNumId w:val="10"/>
  </w:num>
  <w:num w:numId="20" w16cid:durableId="407725618">
    <w:abstractNumId w:val="4"/>
  </w:num>
  <w:num w:numId="21" w16cid:durableId="1633898227">
    <w:abstractNumId w:val="33"/>
  </w:num>
  <w:num w:numId="22" w16cid:durableId="2004433502">
    <w:abstractNumId w:val="28"/>
  </w:num>
  <w:num w:numId="23" w16cid:durableId="1581716058">
    <w:abstractNumId w:val="31"/>
  </w:num>
  <w:num w:numId="24" w16cid:durableId="865948374">
    <w:abstractNumId w:val="30"/>
  </w:num>
  <w:num w:numId="25" w16cid:durableId="670450573">
    <w:abstractNumId w:val="32"/>
  </w:num>
  <w:num w:numId="26" w16cid:durableId="1008101214">
    <w:abstractNumId w:val="18"/>
  </w:num>
  <w:num w:numId="27" w16cid:durableId="994142604">
    <w:abstractNumId w:val="25"/>
  </w:num>
  <w:num w:numId="28" w16cid:durableId="1584022639">
    <w:abstractNumId w:val="9"/>
  </w:num>
  <w:num w:numId="29" w16cid:durableId="277378819">
    <w:abstractNumId w:val="19"/>
  </w:num>
  <w:num w:numId="30" w16cid:durableId="1973319976">
    <w:abstractNumId w:val="12"/>
  </w:num>
  <w:num w:numId="31" w16cid:durableId="910114056">
    <w:abstractNumId w:val="27"/>
  </w:num>
  <w:num w:numId="32" w16cid:durableId="329411510">
    <w:abstractNumId w:val="35"/>
  </w:num>
  <w:num w:numId="33" w16cid:durableId="1971091664">
    <w:abstractNumId w:val="17"/>
  </w:num>
  <w:num w:numId="34" w16cid:durableId="663708984">
    <w:abstractNumId w:val="3"/>
  </w:num>
  <w:num w:numId="35" w16cid:durableId="1559784761">
    <w:abstractNumId w:val="0"/>
  </w:num>
  <w:num w:numId="36" w16cid:durableId="932001">
    <w:abstractNumId w:val="34"/>
  </w:num>
  <w:num w:numId="37" w16cid:durableId="680472226">
    <w:abstractNumId w:val="15"/>
  </w:num>
  <w:num w:numId="38" w16cid:durableId="643699901">
    <w:abstractNumId w:val="23"/>
  </w:num>
  <w:num w:numId="39" w16cid:durableId="1418333381">
    <w:abstractNumId w:val="22"/>
  </w:num>
  <w:num w:numId="40" w16cid:durableId="41633655">
    <w:abstractNumId w:val="36"/>
  </w:num>
  <w:num w:numId="41" w16cid:durableId="1542205639">
    <w:abstractNumId w:val="26"/>
  </w:num>
  <w:num w:numId="42" w16cid:durableId="265845439">
    <w:abstractNumId w:val="20"/>
  </w:num>
  <w:num w:numId="43" w16cid:durableId="887765488">
    <w:abstractNumId w:val="7"/>
  </w:num>
  <w:num w:numId="44" w16cid:durableId="1494685859">
    <w:abstractNumId w:val="14"/>
  </w:num>
  <w:num w:numId="45" w16cid:durableId="1721249634">
    <w:abstractNumId w:val="21"/>
  </w:num>
  <w:num w:numId="46" w16cid:durableId="20102814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4E3"/>
    <w:rsid w:val="000263B9"/>
    <w:rsid w:val="00036910"/>
    <w:rsid w:val="00110338"/>
    <w:rsid w:val="00141D80"/>
    <w:rsid w:val="001626C0"/>
    <w:rsid w:val="00195B87"/>
    <w:rsid w:val="001C291F"/>
    <w:rsid w:val="00203DC5"/>
    <w:rsid w:val="00270D17"/>
    <w:rsid w:val="00281EDA"/>
    <w:rsid w:val="00287D22"/>
    <w:rsid w:val="00295255"/>
    <w:rsid w:val="002B04A1"/>
    <w:rsid w:val="002C6285"/>
    <w:rsid w:val="002D75DB"/>
    <w:rsid w:val="002E2707"/>
    <w:rsid w:val="00306AD3"/>
    <w:rsid w:val="003954FC"/>
    <w:rsid w:val="003963D1"/>
    <w:rsid w:val="003A5B1B"/>
    <w:rsid w:val="0042532B"/>
    <w:rsid w:val="00467FC3"/>
    <w:rsid w:val="00482352"/>
    <w:rsid w:val="00495A8D"/>
    <w:rsid w:val="00517DC4"/>
    <w:rsid w:val="0052365A"/>
    <w:rsid w:val="00536310"/>
    <w:rsid w:val="005760B6"/>
    <w:rsid w:val="005E6463"/>
    <w:rsid w:val="00604D22"/>
    <w:rsid w:val="006C6042"/>
    <w:rsid w:val="00723A9D"/>
    <w:rsid w:val="00724A89"/>
    <w:rsid w:val="00727A7B"/>
    <w:rsid w:val="00747F3F"/>
    <w:rsid w:val="007B3703"/>
    <w:rsid w:val="007C78F8"/>
    <w:rsid w:val="007F0B6D"/>
    <w:rsid w:val="008525C7"/>
    <w:rsid w:val="00857EB4"/>
    <w:rsid w:val="008B5E94"/>
    <w:rsid w:val="0091257D"/>
    <w:rsid w:val="00A0546B"/>
    <w:rsid w:val="00A30242"/>
    <w:rsid w:val="00A84E1F"/>
    <w:rsid w:val="00A923B3"/>
    <w:rsid w:val="00AE17EC"/>
    <w:rsid w:val="00B210F4"/>
    <w:rsid w:val="00B74E02"/>
    <w:rsid w:val="00B857DF"/>
    <w:rsid w:val="00BC6AA6"/>
    <w:rsid w:val="00C302C4"/>
    <w:rsid w:val="00C44E61"/>
    <w:rsid w:val="00CB2EFA"/>
    <w:rsid w:val="00D22248"/>
    <w:rsid w:val="00D50A23"/>
    <w:rsid w:val="00D91241"/>
    <w:rsid w:val="00DA6E54"/>
    <w:rsid w:val="00DC12C7"/>
    <w:rsid w:val="00E241DB"/>
    <w:rsid w:val="00E4251F"/>
    <w:rsid w:val="00E51E47"/>
    <w:rsid w:val="00E61218"/>
    <w:rsid w:val="00EC03CA"/>
    <w:rsid w:val="00EF2348"/>
    <w:rsid w:val="00F158DE"/>
    <w:rsid w:val="00F17993"/>
    <w:rsid w:val="00F44F78"/>
    <w:rsid w:val="00F47017"/>
    <w:rsid w:val="00F673B7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88DB75F"/>
  <w15:chartTrackingRefBased/>
  <w15:docId w15:val="{BB16C8AE-3545-4CA6-9291-7A43ED7C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sid w:val="005E6463"/>
    <w:rPr>
      <w:b/>
      <w:sz w:val="28"/>
    </w:rPr>
  </w:style>
  <w:style w:type="paragraph" w:styleId="Testonormale">
    <w:name w:val="Plain Text"/>
    <w:basedOn w:val="Normale"/>
    <w:rsid w:val="005E6463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sid w:val="005E6463"/>
    <w:rPr>
      <w:b/>
    </w:rPr>
  </w:style>
  <w:style w:type="paragraph" w:customStyle="1" w:styleId="berschrift5">
    <w:name w:val="Überschrift 5"/>
    <w:basedOn w:val="Normale"/>
    <w:rsid w:val="005E6463"/>
  </w:style>
  <w:style w:type="paragraph" w:customStyle="1" w:styleId="berschrift6">
    <w:name w:val="Überschrift 6"/>
    <w:basedOn w:val="Normale"/>
    <w:rsid w:val="005E6463"/>
  </w:style>
  <w:style w:type="paragraph" w:customStyle="1" w:styleId="berschrift7">
    <w:name w:val="Überschrift 7"/>
    <w:basedOn w:val="Normale"/>
    <w:rsid w:val="005E6463"/>
  </w:style>
  <w:style w:type="paragraph" w:customStyle="1" w:styleId="berschrift8">
    <w:name w:val="Überschrift 8"/>
    <w:basedOn w:val="Normale"/>
    <w:rsid w:val="005E6463"/>
  </w:style>
  <w:style w:type="paragraph" w:customStyle="1" w:styleId="berschrift9">
    <w:name w:val="Überschrift 9"/>
    <w:basedOn w:val="Normale"/>
    <w:rsid w:val="005E6463"/>
  </w:style>
  <w:style w:type="paragraph" w:customStyle="1" w:styleId="immagine">
    <w:name w:val="immagine"/>
    <w:basedOn w:val="Normale"/>
    <w:rsid w:val="005E6463"/>
  </w:style>
  <w:style w:type="paragraph" w:styleId="Didascalia">
    <w:name w:val="caption"/>
    <w:basedOn w:val="Normale"/>
    <w:next w:val="Normale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rsid w:val="005E6463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rsid w:val="005E6463"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e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rsid w:val="005E64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rsid w:val="005E6463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16" Type="http://schemas.openxmlformats.org/officeDocument/2006/relationships/oleObject" Target="embeddings/oleObject6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7" Type="http://schemas.openxmlformats.org/officeDocument/2006/relationships/image" Target="media/image1.png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dc:description/>
  <cp:lastModifiedBy>Ruben Notari</cp:lastModifiedBy>
  <cp:revision>3</cp:revision>
  <cp:lastPrinted>2006-09-27T15:18:00Z</cp:lastPrinted>
  <dcterms:created xsi:type="dcterms:W3CDTF">2023-07-20T10:17:00Z</dcterms:created>
  <dcterms:modified xsi:type="dcterms:W3CDTF">2023-07-20T10:18:00Z</dcterms:modified>
</cp:coreProperties>
</file>