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857EB4" w14:paraId="5FA1264D" w14:textId="77777777" w:rsidTr="00281EDA">
        <w:trPr>
          <w:trHeight w:val="680"/>
        </w:trPr>
        <w:tc>
          <w:tcPr>
            <w:tcW w:w="1384" w:type="dxa"/>
          </w:tcPr>
          <w:p w14:paraId="22B68C2F" w14:textId="565899ED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973BFA" w:rsidRPr="000124E3">
              <w:rPr>
                <w:noProof/>
                <w:lang w:val="it-CH" w:eastAsia="it-CH"/>
              </w:rPr>
              <w:drawing>
                <wp:inline distT="0" distB="0" distL="0" distR="0" wp14:anchorId="5EE2A3A5" wp14:editId="1254B2B6">
                  <wp:extent cx="440055" cy="466090"/>
                  <wp:effectExtent l="0" t="0" r="0" b="0"/>
                  <wp:docPr id="5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02CBED1" w14:textId="22D36CEC" w:rsidR="00857EB4" w:rsidRPr="00747F3F" w:rsidRDefault="005E0779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Frazione come operatore</w:t>
            </w:r>
          </w:p>
        </w:tc>
      </w:tr>
    </w:tbl>
    <w:p w14:paraId="444731A9" w14:textId="6DB605C8" w:rsidR="005E0779" w:rsidRDefault="005E0779" w:rsidP="005E0779">
      <w:r w:rsidRPr="00131841">
        <w:rPr>
          <w:sz w:val="16"/>
          <w:szCs w:val="16"/>
        </w:rPr>
        <w:t xml:space="preserve">(tratto </w:t>
      </w:r>
      <w:r>
        <w:rPr>
          <w:sz w:val="16"/>
          <w:szCs w:val="16"/>
        </w:rPr>
        <w:t xml:space="preserve">e adattato </w:t>
      </w:r>
      <w:r w:rsidRPr="00131841">
        <w:rPr>
          <w:sz w:val="16"/>
          <w:szCs w:val="16"/>
        </w:rPr>
        <w:t>da</w:t>
      </w:r>
      <w:r w:rsidR="0016255C">
        <w:rPr>
          <w:sz w:val="16"/>
          <w:szCs w:val="16"/>
        </w:rPr>
        <w:t>l libro</w:t>
      </w:r>
      <w:r w:rsidRPr="00131841">
        <w:rPr>
          <w:sz w:val="16"/>
          <w:szCs w:val="16"/>
        </w:rPr>
        <w:t xml:space="preserve"> </w:t>
      </w:r>
      <w:r w:rsidR="00E04DF6">
        <w:rPr>
          <w:sz w:val="16"/>
          <w:szCs w:val="16"/>
        </w:rPr>
        <w:t>“</w:t>
      </w:r>
      <w:r w:rsidRPr="00131841">
        <w:rPr>
          <w:sz w:val="16"/>
          <w:szCs w:val="16"/>
        </w:rPr>
        <w:t>Atolli matematici 2</w:t>
      </w:r>
      <w:r w:rsidR="00E04DF6">
        <w:rPr>
          <w:sz w:val="16"/>
          <w:szCs w:val="16"/>
        </w:rPr>
        <w:t>”</w:t>
      </w:r>
      <w:r w:rsidRPr="00131841"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14:paraId="7A490A7D" w14:textId="2E5A7361" w:rsidR="005E0779" w:rsidRDefault="00973BFA" w:rsidP="005E0779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37ACCBD5" wp14:editId="1649F576">
                <wp:simplePos x="0" y="0"/>
                <wp:positionH relativeFrom="column">
                  <wp:posOffset>1667510</wp:posOffset>
                </wp:positionH>
                <wp:positionV relativeFrom="paragraph">
                  <wp:posOffset>633095</wp:posOffset>
                </wp:positionV>
                <wp:extent cx="2028190" cy="960120"/>
                <wp:effectExtent l="4445" t="0" r="0" b="4445"/>
                <wp:wrapSquare wrapText="bothSides"/>
                <wp:docPr id="65" name="Tela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" y="0"/>
                            <a:ext cx="181483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EB50" w14:textId="77777777" w:rsidR="005E0779" w:rsidRDefault="005E0779" w:rsidP="005E0779">
                              <w:r w:rsidRPr="00131841">
                                <w:rPr>
                                  <w:position w:val="-24"/>
                                </w:rPr>
                                <w:object w:dxaOrig="2299" w:dyaOrig="620" w14:anchorId="323B433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20.15pt;height:31.05pt" o:ole="">
                                    <v:imagedata r:id="rId8" o:title=""/>
                                  </v:shape>
                                  <o:OLEObject Type="Embed" ProgID="Equation.3" ShapeID="_x0000_i1026" DrawAspect="Content" ObjectID="_1751705219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64490" y="445135"/>
                            <a:ext cx="127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622300"/>
                            <a:ext cx="5016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6FD51" w14:textId="77777777" w:rsidR="005E0779" w:rsidRPr="00131841" w:rsidRDefault="005E0779" w:rsidP="005E0779">
                              <w:pP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131841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frazione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26110" y="622300"/>
                            <a:ext cx="60452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46F79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grandezza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intera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43990" y="622300"/>
                            <a:ext cx="5016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2493" w14:textId="77777777" w:rsidR="005E0779" w:rsidRPr="00131841" w:rsidRDefault="005E0779" w:rsidP="005E0779">
                              <w:pP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6770" y="445135"/>
                            <a:ext cx="635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73530" y="445135"/>
                            <a:ext cx="127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CBD5" id="Tela 62" o:spid="_x0000_s1026" editas="canvas" style="position:absolute;margin-left:131.3pt;margin-top:49.85pt;width:159.7pt;height:75.6pt;z-index:251655680" coordsize="20281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">
                <v:shape id="_x0000_s1027" type="#_x0000_t75" style="position:absolute;width:20281;height:96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133;width:18148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3F8AEB50" w14:textId="77777777" w:rsidR="005E0779" w:rsidRDefault="005E0779" w:rsidP="005E0779">
                        <w:r w:rsidRPr="00131841">
                          <w:rPr>
                            <w:position w:val="-24"/>
                          </w:rPr>
                          <w:object w:dxaOrig="2299" w:dyaOrig="620" w14:anchorId="323B4334">
                            <v:shape id="_x0000_i1033" type="#_x0000_t75" style="width:119.55pt;height:31.25pt" o:ole="">
                              <v:imagedata r:id="rId10" o:title=""/>
                            </v:shape>
                            <o:OLEObject Type="Embed" ProgID="Equation.3" ShapeID="_x0000_i1033" DrawAspect="Content" ObjectID="_1632645984" r:id="rId11"/>
                          </w:object>
                        </w:r>
                      </w:p>
                    </w:txbxContent>
                  </v:textbox>
                </v:shape>
                <v:line id="Line 65" o:spid="_x0000_s1029" style="position:absolute;visibility:visible;mso-wrap-style:square" from="3644,4451" to="3657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66" o:spid="_x0000_s1030" type="#_x0000_t202" style="position:absolute;left:1511;top:6223;width:501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<v:textbox inset="0,0,0,0">
                    <w:txbxContent>
                      <w:p w14:paraId="6D36FD51" w14:textId="77777777" w:rsidR="005E0779" w:rsidRPr="00131841" w:rsidRDefault="005E0779" w:rsidP="005E0779">
                        <w:pPr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131841">
                          <w:rPr>
                            <w:sz w:val="16"/>
                            <w:szCs w:val="16"/>
                            <w:lang w:val="de-CH"/>
                          </w:rPr>
                          <w:t>frazione</w:t>
                        </w:r>
                      </w:p>
                    </w:txbxContent>
                  </v:textbox>
                </v:shape>
                <v:shape id="Text Box 67" o:spid="_x0000_s1031" type="#_x0000_t202" style="position:absolute;left:6261;top:6223;width:60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<v:textbox inset="0,0,0,0">
                    <w:txbxContent>
                      <w:p w14:paraId="4A546F79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grandezza 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intera</w:t>
                        </w:r>
                      </w:p>
                    </w:txbxContent>
                  </v:textbox>
                </v:shape>
                <v:shape id="Text Box 68" o:spid="_x0000_s1032" type="#_x0000_t202" style="position:absolute;left:14439;top:6223;width:5017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 stroked="f">
                  <v:textbox inset="0,0,0,0">
                    <w:txbxContent>
                      <w:p w14:paraId="13C42493" w14:textId="77777777" w:rsidR="005E0779" w:rsidRPr="00131841" w:rsidRDefault="005E0779" w:rsidP="005E0779">
                        <w:pPr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</w:p>
                    </w:txbxContent>
                  </v:textbox>
                </v:shape>
                <v:line id="Line 69" o:spid="_x0000_s1033" style="position:absolute;visibility:visible;mso-wrap-style:square" from="8267,4451" to="8274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70" o:spid="_x0000_s1034" style="position:absolute;visibility:visible;mso-wrap-style:square" from="15735,4451" to="15748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w10:wrap type="square"/>
              </v:group>
            </w:pict>
          </mc:Fallback>
        </mc:AlternateContent>
      </w:r>
      <w:r w:rsidR="005E0779">
        <w:t>Le frazioni che abbiamo usato sin qui rappresentano parti di un intero (l’area di una figura geometrica, una somma di denaro, una lunghezza, …). Se applicate a una grandezza, ne determinano una parte.</w:t>
      </w:r>
      <w:r w:rsidR="005E0779">
        <w:br/>
        <w:t>Schematicamente:</w:t>
      </w:r>
    </w:p>
    <w:p w14:paraId="5F246567" w14:textId="77777777" w:rsidR="005E0779" w:rsidRDefault="005E0779" w:rsidP="005E0779"/>
    <w:p w14:paraId="12531456" w14:textId="77777777" w:rsidR="005E0779" w:rsidRDefault="005E0779" w:rsidP="005E0779"/>
    <w:p w14:paraId="183FDAA5" w14:textId="77777777" w:rsidR="005E0779" w:rsidRDefault="005E0779" w:rsidP="005E0779"/>
    <w:p w14:paraId="64B3B6A5" w14:textId="77777777" w:rsidR="005E0779" w:rsidRDefault="005E0779" w:rsidP="005E0779"/>
    <w:p w14:paraId="5D72B573" w14:textId="77777777" w:rsidR="005E0779" w:rsidRDefault="005E0779" w:rsidP="005E0779"/>
    <w:p w14:paraId="14A7F0FE" w14:textId="77777777" w:rsidR="005E0779" w:rsidRDefault="005E0779" w:rsidP="005E0779">
      <w:r>
        <w:t>Per eseguire il calcolo, si può procedere in due tappe:</w:t>
      </w:r>
    </w:p>
    <w:p w14:paraId="09D50F8D" w14:textId="77777777" w:rsidR="005E0779" w:rsidRDefault="005E0779" w:rsidP="005E0779">
      <w:pPr>
        <w:numPr>
          <w:ilvl w:val="0"/>
          <w:numId w:val="47"/>
        </w:numPr>
      </w:pPr>
      <w:r>
        <w:t>si divide la grandezza data in parti uguali, secondo quanto indica il denominatore: 450 : 5 = 90 (g) e si trova la parte unitaria, corrispondente all’unità frazionaria (1/5).</w:t>
      </w:r>
    </w:p>
    <w:p w14:paraId="4DC24E71" w14:textId="77777777" w:rsidR="005E0779" w:rsidRDefault="005E0779" w:rsidP="005E0779">
      <w:pPr>
        <w:numPr>
          <w:ilvl w:val="0"/>
          <w:numId w:val="47"/>
        </w:numPr>
      </w:pPr>
      <w:r>
        <w:t>si moltiplica la parte unitaria secondo quanto indica il numeratore:</w:t>
      </w:r>
      <w:r>
        <w:br/>
        <w:t>90 ∙ 3 = 270 (g)</w:t>
      </w:r>
    </w:p>
    <w:p w14:paraId="32482410" w14:textId="77777777" w:rsidR="005E0779" w:rsidRDefault="005E0779" w:rsidP="005E0779"/>
    <w:p w14:paraId="149C3994" w14:textId="77777777" w:rsidR="005E0779" w:rsidRDefault="005E0779" w:rsidP="005E0779">
      <w:r>
        <w:t>L’intero calcolo può essere schematizzato mediante gli operatori “diviso per…” e “moltiplicato per…”:</w:t>
      </w:r>
      <w:r>
        <w:br/>
      </w:r>
    </w:p>
    <w:p w14:paraId="4859AC58" w14:textId="205862E8" w:rsidR="005E0779" w:rsidRDefault="00973BFA" w:rsidP="005E0779">
      <w:r>
        <w:rPr>
          <w:noProof/>
        </w:rPr>
        <mc:AlternateContent>
          <mc:Choice Requires="wpc">
            <w:drawing>
              <wp:inline distT="0" distB="0" distL="0" distR="0" wp14:anchorId="7B146A84" wp14:editId="6592B545">
                <wp:extent cx="4693920" cy="1546860"/>
                <wp:effectExtent l="0" t="0" r="0" b="0"/>
                <wp:docPr id="56" name="Tel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7170" y="89535"/>
                            <a:ext cx="899795" cy="58610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838325" y="88900"/>
                            <a:ext cx="899795" cy="586740"/>
                            <a:chOff x="4249" y="9406"/>
                            <a:chExt cx="1417" cy="924"/>
                          </a:xfrm>
                        </wpg:grpSpPr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3449320" y="88265"/>
                            <a:ext cx="899795" cy="587375"/>
                            <a:chOff x="6192" y="9406"/>
                            <a:chExt cx="1417" cy="925"/>
                          </a:xfrm>
                        </wpg:grpSpPr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4560" y="1031240"/>
                            <a:ext cx="1155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60320" y="1031875"/>
                            <a:ext cx="11353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E86D6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50 g"/>
                                </w:smartTagP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>450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333500" y="889000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E9486" w14:textId="4841071C" w:rsidR="005E0779" w:rsidRPr="00E27309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 w:rsidR="005E0779" w:rsidRPr="00E27309">
                                <w:rPr>
                                  <w:sz w:val="20"/>
                                  <w:lang w:val="de-CH"/>
                                </w:rPr>
                                <w:t>:5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983230" y="889000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B5F87" w14:textId="6F59D316" w:rsidR="005E0779" w:rsidRPr="00E27309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 w:rsidR="005E0779" w:rsidRPr="005E0779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∙</w:t>
                              </w:r>
                              <w:r w:rsidR="005E0779">
                                <w:rPr>
                                  <w:sz w:val="20"/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720" y="889000"/>
                            <a:ext cx="482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1EC40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90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9824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A72B0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7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270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219200"/>
                            <a:ext cx="5549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4172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grandezza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intera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480" y="1219200"/>
                            <a:ext cx="50165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827FB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unitaria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D483A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moltiplicato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numeratore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2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E2A3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diviso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denominatore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51580" y="1219200"/>
                            <a:ext cx="452755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125E6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146A84" id="Tela 32" o:spid="_x0000_s1035" editas="canvas" style="width:369.6pt;height:121.8pt;mso-position-horizontal-relative:char;mso-position-vertical-relative:line" coordsize="46939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">
                <v:shape id="_x0000_s1036" type="#_x0000_t75" style="position:absolute;width:46939;height:15468;visibility:visible;mso-wrap-style:square">
                  <v:fill o:detectmouseclick="t"/>
                  <v:path o:connecttype="none"/>
                </v:shape>
                <v:rect id="Rectangle 34" o:spid="_x0000_s1037" style="position:absolute;left:2171;top:895;width:899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" fillcolor="gray"/>
                <v:group id="Group 35" o:spid="_x0000_s1038" style="position:absolute;left:18383;top:889;width:8998;height:5867" coordorigin="4249,9406" coordsize="141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6" o:spid="_x0000_s1039" style="position:absolute;left:4249;top:9406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rect id="Rectangle 37" o:spid="_x0000_s1040" style="position:absolute;left:424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" fillcolor="gray"/>
                  <v:rect id="Rectangle 38" o:spid="_x0000_s1041" style="position:absolute;left:452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<v:rect id="Rectangle 39" o:spid="_x0000_s1042" style="position:absolute;left:4805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40" o:spid="_x0000_s1043" style="position:absolute;left:508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/v:group>
                <v:group id="Group 41" o:spid="_x0000_s1044" style="position:absolute;left:34493;top:882;width:8998;height:5874" coordorigin="6192,9406" coordsize="141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2" o:spid="_x0000_s1045" style="position:absolute;left:6192;top:9407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43" o:spid="_x0000_s1046" style="position:absolute;left:6192;top:9407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" fillcolor="gray"/>
                  <v:rect id="Rectangle 44" o:spid="_x0000_s1047" style="position:absolute;left:647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" fillcolor="gray"/>
                  <v:rect id="Rectangle 45" o:spid="_x0000_s1048" style="position:absolute;left:6748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" fillcolor="gray"/>
                  <v:rect id="Rectangle 46" o:spid="_x0000_s1049" style="position:absolute;left:703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/v:group>
                <v:line id="Line 47" o:spid="_x0000_s1050" style="position:absolute;flip:y;visibility:visible;mso-wrap-style:square" from="9245,10312" to="2080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48" o:spid="_x0000_s1051" style="position:absolute;visibility:visible;mso-wrap-style:square" from="25603,10318" to="3695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52" type="#_x0000_t202" style="position:absolute;left:3733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501E86D6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50 g"/>
                          </w:smartTagPr>
                          <w:r w:rsidRPr="00E27309">
                            <w:rPr>
                              <w:sz w:val="20"/>
                              <w:lang w:val="de-CH"/>
                            </w:rPr>
                            <w:t>450 g</w:t>
                          </w:r>
                        </w:smartTag>
                      </w:p>
                    </w:txbxContent>
                  </v:textbox>
                </v:shape>
                <v:oval id="Oval 50" o:spid="_x0000_s1053" style="position:absolute;left:13335;top:8890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">
                  <v:textbox inset="0,0,0,0">
                    <w:txbxContent>
                      <w:p w14:paraId="138E9486" w14:textId="4841071C" w:rsidR="005E0779" w:rsidRPr="00E27309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r w:rsidR="005E0779" w:rsidRPr="00E27309">
                          <w:rPr>
                            <w:sz w:val="20"/>
                            <w:lang w:val="de-CH"/>
                          </w:rPr>
                          <w:t>:5</w:t>
                        </w:r>
                      </w:p>
                    </w:txbxContent>
                  </v:textbox>
                </v:oval>
                <v:oval id="Oval 51" o:spid="_x0000_s1054" style="position:absolute;left:29832;top:8890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">
                  <v:textbox inset="0,0,0,0">
                    <w:txbxContent>
                      <w:p w14:paraId="5EFB5F87" w14:textId="6F59D316" w:rsidR="005E0779" w:rsidRPr="00E27309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 w:rsidR="005E0779" w:rsidRPr="005E0779">
                          <w:rPr>
                            <w:sz w:val="16"/>
                            <w:szCs w:val="16"/>
                            <w:lang w:val="de-CH"/>
                          </w:rPr>
                          <w:t>∙</w:t>
                        </w:r>
                        <w:r w:rsidR="005E0779">
                          <w:rPr>
                            <w:sz w:val="20"/>
                            <w:lang w:val="de-CH"/>
                          </w:rPr>
                          <w:t>3</w:t>
                        </w:r>
                      </w:p>
                    </w:txbxContent>
                  </v:textbox>
                </v:oval>
                <v:shape id="Text Box 52" o:spid="_x0000_s1055" type="#_x0000_t202" style="position:absolute;left:20777;top:8890;width:48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6B51EC40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90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53" o:spid="_x0000_s1056" type="#_x0000_t202" style="position:absolute;left:36982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D3A72B0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7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270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54" o:spid="_x0000_s1057" type="#_x0000_t202" style="position:absolute;left:3556;top:12192;width:554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6BCF4172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grandezza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intera</w:t>
                        </w:r>
                        <w:proofErr w:type="spellEnd"/>
                      </w:p>
                    </w:txbxContent>
                  </v:textbox>
                </v:shape>
                <v:shape id="Text Box 55" o:spid="_x0000_s1058" type="#_x0000_t202" style="position:absolute;left:20624;top:12192;width:501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14:paraId="113827FB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unitaria</w:t>
                        </w:r>
                        <w:proofErr w:type="spellEnd"/>
                      </w:p>
                    </w:txbxContent>
                  </v:textbox>
                </v:shape>
                <v:shape id="Text Box 56" o:spid="_x0000_s1059" type="#_x0000_t202" style="position:absolute;left:27559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<v:textbox inset="0,0,0,0">
                    <w:txbxContent>
                      <w:p w14:paraId="0AFD483A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moltiplicato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numeratore</w:t>
                        </w:r>
                        <w:proofErr w:type="spellEnd"/>
                      </w:p>
                    </w:txbxContent>
                  </v:textbox>
                </v:shape>
                <v:shape id="Text Box 57" o:spid="_x0000_s1060" type="#_x0000_t202" style="position:absolute;left:10490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<v:textbox inset="0,0,0,0">
                    <w:txbxContent>
                      <w:p w14:paraId="790EE2A3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diviso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denominatore</w:t>
                        </w:r>
                        <w:proofErr w:type="spellEnd"/>
                      </w:p>
                    </w:txbxContent>
                  </v:textbox>
                </v:shape>
                <v:shape id="Text Box 58" o:spid="_x0000_s1061" type="#_x0000_t202" style="position:absolute;left:37515;top:12192;width:452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<v:textbox inset="0,0,0,0">
                    <w:txbxContent>
                      <w:p w14:paraId="2AA125E6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35940C" w14:textId="77777777" w:rsidR="005E0779" w:rsidRDefault="005E0779" w:rsidP="005E0779"/>
    <w:p w14:paraId="297D4F4D" w14:textId="77777777" w:rsidR="005E0779" w:rsidRDefault="005E0779" w:rsidP="005E0779">
      <w:r>
        <w:t>L’ultimo schema può essere percorso anche in senso inverso. Data la parte e la frazione corrispondente, si può risalire alla grandezza intera:</w:t>
      </w:r>
    </w:p>
    <w:p w14:paraId="475806A1" w14:textId="77777777" w:rsidR="005E0779" w:rsidRDefault="005E0779" w:rsidP="005E0779"/>
    <w:p w14:paraId="1703172C" w14:textId="110CE101" w:rsidR="005E0779" w:rsidRDefault="00973BFA" w:rsidP="005E0779">
      <w:r>
        <w:rPr>
          <w:noProof/>
        </w:rPr>
        <mc:AlternateContent>
          <mc:Choice Requires="wpc">
            <w:drawing>
              <wp:inline distT="0" distB="0" distL="0" distR="0" wp14:anchorId="1BFDD46C" wp14:editId="7193374D">
                <wp:extent cx="4693920" cy="1546860"/>
                <wp:effectExtent l="0" t="0" r="0" b="0"/>
                <wp:docPr id="30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170" y="89535"/>
                            <a:ext cx="899795" cy="58610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838325" y="88900"/>
                            <a:ext cx="899795" cy="586740"/>
                            <a:chOff x="4249" y="9406"/>
                            <a:chExt cx="1417" cy="924"/>
                          </a:xfrm>
                        </wpg:grpSpPr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3449320" y="88265"/>
                            <a:ext cx="899795" cy="587375"/>
                            <a:chOff x="6192" y="9406"/>
                            <a:chExt cx="1417" cy="925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4560" y="1031240"/>
                            <a:ext cx="1155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0320" y="1031875"/>
                            <a:ext cx="11353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C49FC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50 g"/>
                                </w:smartTagP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>450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333500" y="893527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59916" w14:textId="03BF8624" w:rsidR="005E0779" w:rsidRPr="00E04DF6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E04DF6">
                                <w:rPr>
                                  <w:sz w:val="20"/>
                                  <w:lang w:val="de-CH"/>
                                </w:rPr>
                                <w:t>•5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983230" y="889000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977B3" w14:textId="7C4365BF" w:rsidR="005E0779" w:rsidRPr="00E27309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 w:rsidR="005E0779">
                                <w:rPr>
                                  <w:sz w:val="20"/>
                                  <w:lang w:val="de-CH"/>
                                </w:rPr>
                                <w:t>:3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77720" y="889000"/>
                            <a:ext cx="482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67CB9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90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9824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5BC30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7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270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219200"/>
                            <a:ext cx="5549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2EC42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grandezza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intera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1219200"/>
                            <a:ext cx="50165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5E080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unitaria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3812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5B3F1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diviso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numeratore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CE796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moltiplicato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denominatore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51580" y="1219200"/>
                            <a:ext cx="452755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6311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FDD46C" id="Tela 5" o:spid="_x0000_s1062" editas="canvas" style="width:369.6pt;height:121.8pt;mso-position-horizontal-relative:char;mso-position-vertical-relative:line" coordsize="46939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">
                <v:shape id="_x0000_s1063" type="#_x0000_t75" style="position:absolute;width:46939;height:15468;visibility:visible;mso-wrap-style:square">
                  <v:fill o:detectmouseclick="t"/>
                  <v:path o:connecttype="none"/>
                </v:shape>
                <v:rect id="Rectangle 7" o:spid="_x0000_s1064" style="position:absolute;left:2171;top:895;width:899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" fillcolor="gray"/>
                <v:group id="Group 8" o:spid="_x0000_s1065" style="position:absolute;left:18383;top:889;width:8998;height:5867" coordorigin="4249,9406" coordsize="141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9" o:spid="_x0000_s1066" style="position:absolute;left:4249;top:9406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0" o:spid="_x0000_s1067" style="position:absolute;left:424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" fillcolor="gray"/>
                  <v:rect id="Rectangle 11" o:spid="_x0000_s1068" style="position:absolute;left:452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2" o:spid="_x0000_s1069" style="position:absolute;left:4805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3" o:spid="_x0000_s1070" style="position:absolute;left:508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14" o:spid="_x0000_s1071" style="position:absolute;left:34493;top:882;width:8998;height:5874" coordorigin="6192,9406" coordsize="141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5" o:spid="_x0000_s1072" style="position:absolute;left:6192;top:9407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6" o:spid="_x0000_s1073" style="position:absolute;left:6192;top:9407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" fillcolor="gray"/>
                  <v:rect id="Rectangle 17" o:spid="_x0000_s1074" style="position:absolute;left:647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" fillcolor="gray"/>
                  <v:rect id="Rectangle 18" o:spid="_x0000_s1075" style="position:absolute;left:6748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" fillcolor="gray"/>
                  <v:rect id="Rectangle 19" o:spid="_x0000_s1076" style="position:absolute;left:703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/v:group>
                <v:line id="Line 20" o:spid="_x0000_s1077" style="position:absolute;flip:y;visibility:visible;mso-wrap-style:square" from="9245,10312" to="2080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">
                  <v:stroke startarrow="block"/>
                </v:line>
                <v:line id="Line 21" o:spid="_x0000_s1078" style="position:absolute;visibility:visible;mso-wrap-style:square" from="25603,10318" to="3695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">
                  <v:stroke startarrow="block"/>
                </v:line>
                <v:shape id="Text Box 22" o:spid="_x0000_s1079" type="#_x0000_t202" style="position:absolute;left:3733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07FC49FC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50 g"/>
                          </w:smartTagPr>
                          <w:r w:rsidRPr="00E27309">
                            <w:rPr>
                              <w:sz w:val="20"/>
                              <w:lang w:val="de-CH"/>
                            </w:rPr>
                            <w:t>450 g</w:t>
                          </w:r>
                        </w:smartTag>
                      </w:p>
                    </w:txbxContent>
                  </v:textbox>
                </v:shape>
                <v:oval id="Oval 23" o:spid="_x0000_s1080" style="position:absolute;left:13335;top:8935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">
                  <v:textbox inset="0,0,0,0">
                    <w:txbxContent>
                      <w:p w14:paraId="7AF59916" w14:textId="03BF8624" w:rsidR="005E0779" w:rsidRPr="00E04DF6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 w:rsidRPr="00E04DF6">
                          <w:rPr>
                            <w:sz w:val="20"/>
                            <w:lang w:val="de-CH"/>
                          </w:rPr>
                          <w:t>•5</w:t>
                        </w:r>
                      </w:p>
                    </w:txbxContent>
                  </v:textbox>
                </v:oval>
                <v:oval id="Oval 24" o:spid="_x0000_s1081" style="position:absolute;left:29832;top:8890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">
                  <v:textbox inset="0,0,0,0">
                    <w:txbxContent>
                      <w:p w14:paraId="60E977B3" w14:textId="7C4365BF" w:rsidR="005E0779" w:rsidRPr="00E27309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r w:rsidR="005E0779">
                          <w:rPr>
                            <w:sz w:val="20"/>
                            <w:lang w:val="de-CH"/>
                          </w:rPr>
                          <w:t>:3</w:t>
                        </w:r>
                      </w:p>
                    </w:txbxContent>
                  </v:textbox>
                </v:oval>
                <v:shape id="Text Box 25" o:spid="_x0000_s1082" type="#_x0000_t202" style="position:absolute;left:20777;top:8890;width:48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1C767CB9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90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26" o:spid="_x0000_s1083" type="#_x0000_t202" style="position:absolute;left:36982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2D5BC30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7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270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27" o:spid="_x0000_s1084" type="#_x0000_t202" style="position:absolute;left:3556;top:12192;width:554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07C2EC42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grandezza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intera</w:t>
                        </w:r>
                        <w:proofErr w:type="spellEnd"/>
                      </w:p>
                    </w:txbxContent>
                  </v:textbox>
                </v:shape>
                <v:shape id="Text Box 28" o:spid="_x0000_s1085" type="#_x0000_t202" style="position:absolute;left:20764;top:12192;width:501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6085E080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unitaria</w:t>
                        </w:r>
                        <w:proofErr w:type="spellEnd"/>
                      </w:p>
                    </w:txbxContent>
                  </v:textbox>
                </v:shape>
                <v:shape id="Text Box 29" o:spid="_x0000_s1086" type="#_x0000_t202" style="position:absolute;left:27381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14:paraId="7A85B3F1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diviso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numeratore</w:t>
                        </w:r>
                        <w:proofErr w:type="spellEnd"/>
                      </w:p>
                    </w:txbxContent>
                  </v:textbox>
                </v:shape>
                <v:shape id="Text Box 30" o:spid="_x0000_s1087" type="#_x0000_t202" style="position:absolute;left:10668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14:paraId="398CE796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moltiplicato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denominatore</w:t>
                        </w:r>
                        <w:proofErr w:type="spellEnd"/>
                      </w:p>
                    </w:txbxContent>
                  </v:textbox>
                </v:shape>
                <v:shape id="Text Box 31" o:spid="_x0000_s1088" type="#_x0000_t202" style="position:absolute;left:37515;top:12192;width:452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45D56311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CADCD" w14:textId="77777777" w:rsidR="005E0779" w:rsidRDefault="005E0779" w:rsidP="005E0779"/>
    <w:p w14:paraId="51C481DD" w14:textId="77777777" w:rsidR="005E0779" w:rsidRDefault="005E0779" w:rsidP="005E0779">
      <w:r>
        <w:t>Quindi se conosciamo la parte (</w:t>
      </w:r>
      <w:smartTag w:uri="urn:schemas-microsoft-com:office:smarttags" w:element="metricconverter">
        <w:smartTagPr>
          <w:attr w:name="ProductID" w:val="270 g"/>
        </w:smartTagPr>
        <w:r>
          <w:t>270 g</w:t>
        </w:r>
      </w:smartTag>
      <w:r>
        <w:t>) e la frazione corrispondente (3/5), per trovare la grandezza intera procediamo così:</w:t>
      </w:r>
    </w:p>
    <w:p w14:paraId="7AB6E6CE" w14:textId="77777777" w:rsidR="005E0779" w:rsidRDefault="005E0779" w:rsidP="005E0779">
      <w:pPr>
        <w:numPr>
          <w:ilvl w:val="0"/>
          <w:numId w:val="48"/>
        </w:numPr>
      </w:pPr>
      <w:r>
        <w:t>270 : 3 = 90 (g) e trovo la parte unitaria;</w:t>
      </w:r>
    </w:p>
    <w:p w14:paraId="55C15FC6" w14:textId="77777777" w:rsidR="005E0779" w:rsidRDefault="005E0779" w:rsidP="005E0779">
      <w:pPr>
        <w:numPr>
          <w:ilvl w:val="0"/>
          <w:numId w:val="48"/>
        </w:numPr>
      </w:pPr>
      <w:r>
        <w:t>90 ∙ 5 = 450 (g) e trovo la grandezza intera.</w:t>
      </w:r>
    </w:p>
    <w:p w14:paraId="460014D2" w14:textId="77777777" w:rsidR="005E0779" w:rsidRDefault="005E0779" w:rsidP="005E0779">
      <w:r>
        <w:lastRenderedPageBreak/>
        <w:t xml:space="preserve">La frazione in casi come questi viene usata per eseguire operazioni di calcolo (es. divisione per 5, moltiplicazione per 3; per questo motivo si dice che la frazione è usata come </w:t>
      </w:r>
      <w:r w:rsidRPr="005D486F">
        <w:rPr>
          <w:b/>
        </w:rPr>
        <w:t>operatore</w:t>
      </w:r>
      <w:r>
        <w:t>.</w:t>
      </w:r>
    </w:p>
    <w:p w14:paraId="0C2B8CD7" w14:textId="77777777" w:rsidR="005E0779" w:rsidRDefault="005E0779" w:rsidP="005E0779"/>
    <w:p w14:paraId="7DC6D1B1" w14:textId="77777777" w:rsidR="005E0779" w:rsidRDefault="005E0779" w:rsidP="005E0779">
      <w:pPr>
        <w:pStyle w:val="Titolo2"/>
      </w:pPr>
      <w:r>
        <w:t>Esercizi di apprendimento:</w:t>
      </w:r>
    </w:p>
    <w:p w14:paraId="4F677F57" w14:textId="77777777" w:rsidR="005E0779" w:rsidRDefault="005E0779" w:rsidP="005E0779"/>
    <w:p w14:paraId="508D192D" w14:textId="77777777" w:rsidR="005E0779" w:rsidRDefault="005E0779" w:rsidP="005E0779">
      <w:pPr>
        <w:pStyle w:val="ESERCIZIO1"/>
        <w:numPr>
          <w:ilvl w:val="1"/>
          <w:numId w:val="2"/>
        </w:numPr>
        <w:tabs>
          <w:tab w:val="clear" w:pos="357"/>
          <w:tab w:val="num" w:pos="426"/>
        </w:tabs>
        <w:spacing w:before="120"/>
        <w:ind w:left="426" w:hanging="426"/>
      </w:pPr>
      <w:r>
        <w:t>Dall’intero alla parte:</w:t>
      </w:r>
    </w:p>
    <w:p w14:paraId="500BB4C1" w14:textId="77777777" w:rsidR="005E0779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 w:rsidRPr="000E7D30">
        <w:rPr>
          <w:position w:val="-24"/>
        </w:rPr>
        <w:object w:dxaOrig="1240" w:dyaOrig="620" w14:anchorId="4D0CA2BE">
          <v:shape id="_x0000_i1027" type="#_x0000_t75" style="width:61.75pt;height:31.05pt" o:ole="">
            <v:imagedata r:id="rId12" o:title=""/>
          </v:shape>
          <o:OLEObject Type="Embed" ProgID="Equation.3" ShapeID="_x0000_i1027" DrawAspect="Content" ObjectID="_1751705217" r:id="rId13"/>
        </w:object>
      </w:r>
      <w:r>
        <w:t>……………………………………………………..…</w:t>
      </w:r>
    </w:p>
    <w:p w14:paraId="6C222F0C" w14:textId="4671EDF7" w:rsidR="005E0779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>
        <w:t>All’esame teorico per la patente del motorino si sono presentati 42 ragazzi ma i 2/7 di loro sono stati bocciati. Quanti sono i ragazzi bocciati?</w:t>
      </w:r>
      <w:r>
        <w:br/>
      </w:r>
      <w:r w:rsidR="00374DCD">
        <w:br/>
      </w:r>
      <w:r w:rsidR="00A40746">
        <w:br/>
      </w:r>
      <w:r>
        <w:br/>
      </w:r>
      <w:r w:rsidR="00973BFA">
        <w:rPr>
          <w:noProof/>
        </w:rPr>
        <mc:AlternateContent>
          <mc:Choice Requires="wpc">
            <w:drawing>
              <wp:inline distT="0" distB="0" distL="0" distR="0" wp14:anchorId="78CC2837" wp14:editId="50AB091D">
                <wp:extent cx="5742940" cy="551180"/>
                <wp:effectExtent l="3810" t="0" r="0" b="3810"/>
                <wp:docPr id="59" name="Tel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40523" y="106396"/>
                            <a:ext cx="2520317" cy="359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528324" id="Tela 59" o:spid="_x0000_s1026" editas="canvas" style="width:452.2pt;height:43.4pt;mso-position-horizontal-relative:char;mso-position-vertical-relative:line" coordsize="5742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">
                <v:shape id="_x0000_s1027" type="#_x0000_t75" style="position:absolute;width:57429;height:5511;visibility:visible;mso-wrap-style:square">
                  <v:fill o:detectmouseclick="t"/>
                  <v:path o:connecttype="none"/>
                </v:shape>
                <v:rect id="Rectangle 61" o:spid="_x0000_s1028" style="position:absolute;left:14405;top:1063;width:2520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w10:anchorlock/>
              </v:group>
            </w:pict>
          </mc:Fallback>
        </mc:AlternateContent>
      </w:r>
      <w:r>
        <w:br/>
      </w:r>
      <w:r w:rsidR="00A40746">
        <w:br/>
      </w:r>
      <w:r>
        <w:br/>
      </w:r>
      <w:r>
        <w:br/>
        <w:t>…………………………………………………………………………………………….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…………………………………………………………………………………………….</w:t>
      </w:r>
      <w:r>
        <w:br/>
      </w:r>
    </w:p>
    <w:p w14:paraId="7673BE84" w14:textId="77777777" w:rsidR="005E0779" w:rsidRDefault="005E0779" w:rsidP="005E0779">
      <w:pPr>
        <w:pStyle w:val="ESERCIZIO1"/>
        <w:numPr>
          <w:ilvl w:val="1"/>
          <w:numId w:val="2"/>
        </w:numPr>
        <w:tabs>
          <w:tab w:val="clear" w:pos="357"/>
          <w:tab w:val="num" w:pos="426"/>
        </w:tabs>
        <w:spacing w:before="120"/>
        <w:ind w:left="426" w:hanging="426"/>
      </w:pPr>
      <w:r>
        <w:t>Dalla parte all’intero:</w:t>
      </w:r>
      <w:r>
        <w:br/>
      </w:r>
    </w:p>
    <w:p w14:paraId="5160C22B" w14:textId="318F8404" w:rsidR="005E0779" w:rsidRPr="00CB28E5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>
        <w:t>Calcola il valore della grandezza rappresentata con la lettera:</w:t>
      </w:r>
      <w:r>
        <w:br/>
      </w:r>
      <w:r>
        <w:br/>
      </w:r>
      <w:r w:rsidR="00E04DF6" w:rsidRPr="00E04DF6">
        <w:rPr>
          <w:position w:val="-24"/>
        </w:rPr>
        <w:object w:dxaOrig="300" w:dyaOrig="620" w14:anchorId="00184A2D">
          <v:shape id="_x0000_i1032" type="#_x0000_t75" style="width:15.55pt;height:31.05pt" o:ole="">
            <v:imagedata r:id="rId14" o:title=""/>
          </v:shape>
          <o:OLEObject Type="Embed" ProgID="Equation.DSMT4" ShapeID="_x0000_i1032" DrawAspect="Content" ObjectID="_1751705218" r:id="rId15"/>
        </w:object>
      </w:r>
      <w:r w:rsidRPr="00E94BF6">
        <w:t xml:space="preserve"> (</w:t>
      </w:r>
      <w:r w:rsidRPr="000E7D30">
        <w:t>x</w:t>
      </w:r>
      <w:r w:rsidRPr="00E94BF6">
        <w:t xml:space="preserve"> kg) = </w:t>
      </w:r>
      <w:smartTag w:uri="urn:schemas-microsoft-com:office:smarttags" w:element="metricconverter">
        <w:smartTagPr>
          <w:attr w:name="ProductID" w:val="15 kg"/>
        </w:smartTagPr>
        <w:r w:rsidRPr="00E94BF6">
          <w:t>15 kg</w:t>
        </w:r>
      </w:smartTag>
      <w:r w:rsidRPr="00E94BF6">
        <w:tab/>
      </w:r>
      <w:r>
        <w:tab/>
        <w:t>x = …………………………………………………</w:t>
      </w:r>
      <w:r>
        <w:br/>
      </w:r>
    </w:p>
    <w:p w14:paraId="0805BAF9" w14:textId="1F6648A3" w:rsidR="00857EB4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>
        <w:t>Una squadra di calcio ha perso 12 partite che corrispondono ai 2/5 di tutte le partite giocate nel campionato. Quante partite ha giocato in tutto la squadra?</w:t>
      </w:r>
      <w:r>
        <w:br/>
      </w:r>
      <w:r w:rsidR="00A40746">
        <w:br/>
      </w:r>
      <w:r w:rsidR="00374DCD">
        <w:br/>
      </w:r>
      <w:r>
        <w:br/>
      </w:r>
      <w:r w:rsidR="00973BFA">
        <w:rPr>
          <w:noProof/>
        </w:rPr>
        <mc:AlternateContent>
          <mc:Choice Requires="wpc">
            <w:drawing>
              <wp:inline distT="0" distB="0" distL="0" distR="0" wp14:anchorId="0C3DB140" wp14:editId="37E9AE3D">
                <wp:extent cx="5742940" cy="551180"/>
                <wp:effectExtent l="3810" t="4445" r="0" b="0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523" y="106396"/>
                            <a:ext cx="1800455" cy="359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DAC568" id="Tela 2" o:spid="_x0000_s1026" editas="canvas" style="width:452.2pt;height:43.4pt;mso-position-horizontal-relative:char;mso-position-vertical-relative:line" coordsize="5742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">
                <v:shape id="_x0000_s1027" type="#_x0000_t75" style="position:absolute;width:57429;height:5511;visibility:visible;mso-wrap-style:square">
                  <v:fill o:detectmouseclick="t"/>
                  <v:path o:connecttype="none"/>
                </v:shape>
                <v:rect id="Rectangle 4" o:spid="_x0000_s1028" style="position:absolute;left:14405;top:1063;width:1800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" strokeweight="1pt"/>
                <w10:anchorlock/>
              </v:group>
            </w:pict>
          </mc:Fallback>
        </mc:AlternateContent>
      </w:r>
      <w:r>
        <w:br/>
      </w:r>
      <w:r>
        <w:br/>
      </w:r>
      <w:r>
        <w:br/>
        <w:t>…………………………………………………………………………………………….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…………………………………………………………………………………………….</w:t>
      </w:r>
    </w:p>
    <w:sectPr w:rsidR="00857EB4" w:rsidSect="00747F3F">
      <w:headerReference w:type="default" r:id="rId1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A6D1" w14:textId="77777777" w:rsidR="00BD2A27" w:rsidRDefault="00BD2A27">
      <w:r>
        <w:separator/>
      </w:r>
    </w:p>
  </w:endnote>
  <w:endnote w:type="continuationSeparator" w:id="0">
    <w:p w14:paraId="7527CCF9" w14:textId="77777777" w:rsidR="00BD2A27" w:rsidRDefault="00B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83AE" w14:textId="77777777" w:rsidR="00BD2A27" w:rsidRDefault="00BD2A27">
      <w:r>
        <w:separator/>
      </w:r>
    </w:p>
  </w:footnote>
  <w:footnote w:type="continuationSeparator" w:id="0">
    <w:p w14:paraId="0AF54343" w14:textId="77777777" w:rsidR="00BD2A27" w:rsidRDefault="00BD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6A8B61D5" w14:textId="77777777" w:rsidTr="00D22248">
      <w:tc>
        <w:tcPr>
          <w:tcW w:w="3053" w:type="dxa"/>
          <w:vAlign w:val="bottom"/>
        </w:tcPr>
        <w:p w14:paraId="6DFF2673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072EA95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039E4A0C" w14:textId="77777777" w:rsidR="00857EB4" w:rsidRPr="003954FC" w:rsidRDefault="00857EB4">
          <w:pPr>
            <w:rPr>
              <w:lang w:val="fr-CH"/>
            </w:rPr>
          </w:pPr>
        </w:p>
      </w:tc>
    </w:tr>
  </w:tbl>
  <w:p w14:paraId="0035206B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6D552765"/>
    <w:multiLevelType w:val="hybridMultilevel"/>
    <w:tmpl w:val="1D2EE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7F74C4"/>
    <w:multiLevelType w:val="hybridMultilevel"/>
    <w:tmpl w:val="90AA7488"/>
    <w:lvl w:ilvl="0" w:tplc="FE406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364481738">
    <w:abstractNumId w:val="13"/>
  </w:num>
  <w:num w:numId="2" w16cid:durableId="1254123711">
    <w:abstractNumId w:val="24"/>
  </w:num>
  <w:num w:numId="3" w16cid:durableId="258342990">
    <w:abstractNumId w:val="24"/>
  </w:num>
  <w:num w:numId="4" w16cid:durableId="594485698">
    <w:abstractNumId w:val="24"/>
  </w:num>
  <w:num w:numId="5" w16cid:durableId="1748578246">
    <w:abstractNumId w:val="24"/>
  </w:num>
  <w:num w:numId="6" w16cid:durableId="1333987350">
    <w:abstractNumId w:val="24"/>
  </w:num>
  <w:num w:numId="7" w16cid:durableId="1446995807">
    <w:abstractNumId w:val="24"/>
  </w:num>
  <w:num w:numId="8" w16cid:durableId="1741171659">
    <w:abstractNumId w:val="24"/>
  </w:num>
  <w:num w:numId="9" w16cid:durableId="1111167521">
    <w:abstractNumId w:val="1"/>
  </w:num>
  <w:num w:numId="10" w16cid:durableId="422606931">
    <w:abstractNumId w:val="24"/>
  </w:num>
  <w:num w:numId="11" w16cid:durableId="1619801816">
    <w:abstractNumId w:val="8"/>
  </w:num>
  <w:num w:numId="12" w16cid:durableId="996768054">
    <w:abstractNumId w:val="16"/>
  </w:num>
  <w:num w:numId="13" w16cid:durableId="171722153">
    <w:abstractNumId w:val="29"/>
  </w:num>
  <w:num w:numId="14" w16cid:durableId="713652350">
    <w:abstractNumId w:val="5"/>
  </w:num>
  <w:num w:numId="15" w16cid:durableId="982272892">
    <w:abstractNumId w:val="6"/>
  </w:num>
  <w:num w:numId="16" w16cid:durableId="35663450">
    <w:abstractNumId w:val="2"/>
  </w:num>
  <w:num w:numId="17" w16cid:durableId="2065251853">
    <w:abstractNumId w:val="24"/>
  </w:num>
  <w:num w:numId="18" w16cid:durableId="391923410">
    <w:abstractNumId w:val="39"/>
  </w:num>
  <w:num w:numId="19" w16cid:durableId="1652369554">
    <w:abstractNumId w:val="10"/>
  </w:num>
  <w:num w:numId="20" w16cid:durableId="2125726804">
    <w:abstractNumId w:val="4"/>
  </w:num>
  <w:num w:numId="21" w16cid:durableId="505167539">
    <w:abstractNumId w:val="34"/>
  </w:num>
  <w:num w:numId="22" w16cid:durableId="97260023">
    <w:abstractNumId w:val="28"/>
  </w:num>
  <w:num w:numId="23" w16cid:durableId="1736775161">
    <w:abstractNumId w:val="31"/>
  </w:num>
  <w:num w:numId="24" w16cid:durableId="2004896977">
    <w:abstractNumId w:val="30"/>
  </w:num>
  <w:num w:numId="25" w16cid:durableId="540047571">
    <w:abstractNumId w:val="33"/>
  </w:num>
  <w:num w:numId="26" w16cid:durableId="936250046">
    <w:abstractNumId w:val="18"/>
  </w:num>
  <w:num w:numId="27" w16cid:durableId="1144390367">
    <w:abstractNumId w:val="25"/>
  </w:num>
  <w:num w:numId="28" w16cid:durableId="827750710">
    <w:abstractNumId w:val="9"/>
  </w:num>
  <w:num w:numId="29" w16cid:durableId="1954626876">
    <w:abstractNumId w:val="19"/>
  </w:num>
  <w:num w:numId="30" w16cid:durableId="70196655">
    <w:abstractNumId w:val="12"/>
  </w:num>
  <w:num w:numId="31" w16cid:durableId="252974925">
    <w:abstractNumId w:val="27"/>
  </w:num>
  <w:num w:numId="32" w16cid:durableId="1741174519">
    <w:abstractNumId w:val="37"/>
  </w:num>
  <w:num w:numId="33" w16cid:durableId="1755853482">
    <w:abstractNumId w:val="17"/>
  </w:num>
  <w:num w:numId="34" w16cid:durableId="1381320117">
    <w:abstractNumId w:val="3"/>
  </w:num>
  <w:num w:numId="35" w16cid:durableId="541672105">
    <w:abstractNumId w:val="0"/>
  </w:num>
  <w:num w:numId="36" w16cid:durableId="740248587">
    <w:abstractNumId w:val="36"/>
  </w:num>
  <w:num w:numId="37" w16cid:durableId="1539079363">
    <w:abstractNumId w:val="15"/>
  </w:num>
  <w:num w:numId="38" w16cid:durableId="1453479185">
    <w:abstractNumId w:val="23"/>
  </w:num>
  <w:num w:numId="39" w16cid:durableId="11419372">
    <w:abstractNumId w:val="22"/>
  </w:num>
  <w:num w:numId="40" w16cid:durableId="1663119433">
    <w:abstractNumId w:val="38"/>
  </w:num>
  <w:num w:numId="41" w16cid:durableId="1725252336">
    <w:abstractNumId w:val="26"/>
  </w:num>
  <w:num w:numId="42" w16cid:durableId="1639646441">
    <w:abstractNumId w:val="20"/>
  </w:num>
  <w:num w:numId="43" w16cid:durableId="363756077">
    <w:abstractNumId w:val="7"/>
  </w:num>
  <w:num w:numId="44" w16cid:durableId="491331665">
    <w:abstractNumId w:val="14"/>
  </w:num>
  <w:num w:numId="45" w16cid:durableId="130753247">
    <w:abstractNumId w:val="21"/>
  </w:num>
  <w:num w:numId="46" w16cid:durableId="1741250851">
    <w:abstractNumId w:val="11"/>
  </w:num>
  <w:num w:numId="47" w16cid:durableId="1861308675">
    <w:abstractNumId w:val="32"/>
  </w:num>
  <w:num w:numId="48" w16cid:durableId="8392005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110338"/>
    <w:rsid w:val="00141D80"/>
    <w:rsid w:val="0016255C"/>
    <w:rsid w:val="001626C0"/>
    <w:rsid w:val="00195B87"/>
    <w:rsid w:val="001C291F"/>
    <w:rsid w:val="00203DC5"/>
    <w:rsid w:val="00235906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40C28"/>
    <w:rsid w:val="00374DCD"/>
    <w:rsid w:val="003954FC"/>
    <w:rsid w:val="003963D1"/>
    <w:rsid w:val="003A5B1B"/>
    <w:rsid w:val="0042532B"/>
    <w:rsid w:val="00467FC3"/>
    <w:rsid w:val="00482352"/>
    <w:rsid w:val="00495A8D"/>
    <w:rsid w:val="00501FFB"/>
    <w:rsid w:val="00517DC4"/>
    <w:rsid w:val="0052365A"/>
    <w:rsid w:val="00536310"/>
    <w:rsid w:val="005C4BDE"/>
    <w:rsid w:val="005E0779"/>
    <w:rsid w:val="005E6463"/>
    <w:rsid w:val="00604D22"/>
    <w:rsid w:val="0061258C"/>
    <w:rsid w:val="006C6042"/>
    <w:rsid w:val="00723A9D"/>
    <w:rsid w:val="00724A89"/>
    <w:rsid w:val="00727A7B"/>
    <w:rsid w:val="00747F3F"/>
    <w:rsid w:val="007B3703"/>
    <w:rsid w:val="007C78F8"/>
    <w:rsid w:val="007F0B6D"/>
    <w:rsid w:val="00825F37"/>
    <w:rsid w:val="008525C7"/>
    <w:rsid w:val="00857EB4"/>
    <w:rsid w:val="008B5E94"/>
    <w:rsid w:val="0091257D"/>
    <w:rsid w:val="00973BFA"/>
    <w:rsid w:val="009D127D"/>
    <w:rsid w:val="00A0546B"/>
    <w:rsid w:val="00A30242"/>
    <w:rsid w:val="00A40746"/>
    <w:rsid w:val="00A923B3"/>
    <w:rsid w:val="00AE17EC"/>
    <w:rsid w:val="00B74E02"/>
    <w:rsid w:val="00B857DF"/>
    <w:rsid w:val="00BC6AA6"/>
    <w:rsid w:val="00BD2A27"/>
    <w:rsid w:val="00C302C4"/>
    <w:rsid w:val="00C44E61"/>
    <w:rsid w:val="00C5418B"/>
    <w:rsid w:val="00CB2EFA"/>
    <w:rsid w:val="00D22248"/>
    <w:rsid w:val="00D50A23"/>
    <w:rsid w:val="00D91241"/>
    <w:rsid w:val="00DA6E54"/>
    <w:rsid w:val="00DC12C7"/>
    <w:rsid w:val="00E04DF6"/>
    <w:rsid w:val="00E05CBA"/>
    <w:rsid w:val="00E241DB"/>
    <w:rsid w:val="00E51E47"/>
    <w:rsid w:val="00E61218"/>
    <w:rsid w:val="00EC03CA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2D24E775"/>
  <w15:chartTrackingRefBased/>
  <w15:docId w15:val="{33929A89-BBB5-4A13-BA44-8FA6125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5</cp:revision>
  <cp:lastPrinted>2006-09-27T15:18:00Z</cp:lastPrinted>
  <dcterms:created xsi:type="dcterms:W3CDTF">2023-07-18T12:46:00Z</dcterms:created>
  <dcterms:modified xsi:type="dcterms:W3CDTF">2023-07-24T10:00:00Z</dcterms:modified>
</cp:coreProperties>
</file>