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6F49B6C" w14:textId="77777777" w:rsidTr="00F1518B">
        <w:tc>
          <w:tcPr>
            <w:tcW w:w="1384" w:type="dxa"/>
          </w:tcPr>
          <w:p w14:paraId="3D7CB382" w14:textId="352AE265" w:rsidR="00D22248" w:rsidRPr="00CB2EFA" w:rsidRDefault="002701FC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0F68840" wp14:editId="73B3009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67F6E1" w14:textId="77777777" w:rsidR="002D2CE3" w:rsidRPr="00424AB8" w:rsidRDefault="002D2CE3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8A7626C" w14:textId="77777777" w:rsidR="002D2CE3" w:rsidRPr="00424AB8" w:rsidRDefault="002D2CE3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F4E44" w14:textId="77777777" w:rsidR="002D2CE3" w:rsidRPr="00424AB8" w:rsidRDefault="002D2CE3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68840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2C67F6E1" w14:textId="77777777" w:rsidR="002D2CE3" w:rsidRPr="00424AB8" w:rsidRDefault="002D2CE3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8A7626C" w14:textId="77777777" w:rsidR="002D2CE3" w:rsidRPr="00424AB8" w:rsidRDefault="002D2CE3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A0F4E44" w14:textId="77777777" w:rsidR="002D2CE3" w:rsidRPr="00424AB8" w:rsidRDefault="002D2CE3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CD5E886" wp14:editId="5D0A2799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18A209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22D71048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693419491" r:id="rId8"/>
              </w:object>
            </w:r>
          </w:p>
        </w:tc>
        <w:tc>
          <w:tcPr>
            <w:tcW w:w="7903" w:type="dxa"/>
          </w:tcPr>
          <w:p w14:paraId="73FF5F36" w14:textId="77777777" w:rsidR="00D22248" w:rsidRPr="00747F3F" w:rsidRDefault="001961DB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Equazioni: esercizi di apprendimento</w:t>
            </w:r>
          </w:p>
        </w:tc>
      </w:tr>
    </w:tbl>
    <w:p w14:paraId="10FB3B01" w14:textId="77777777" w:rsidR="001961DB" w:rsidRDefault="001961DB" w:rsidP="00B1119A">
      <w:pPr>
        <w:pStyle w:val="ESERCIZIO1"/>
      </w:pPr>
      <w:r>
        <w:t>Ecco alcune equazioni già risolte. Verifica se le soluzioni trovate sono corrette.</w:t>
      </w:r>
      <w: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5611"/>
      </w:tblGrid>
      <w:tr w:rsidR="001961DB" w14:paraId="03E43D4D" w14:textId="77777777" w:rsidTr="00B1119A">
        <w:tc>
          <w:tcPr>
            <w:tcW w:w="3153" w:type="dxa"/>
            <w:shd w:val="clear" w:color="auto" w:fill="auto"/>
            <w:vAlign w:val="center"/>
          </w:tcPr>
          <w:p w14:paraId="111354C1" w14:textId="0A70173B" w:rsidR="001961DB" w:rsidRPr="00B1119A" w:rsidRDefault="001961DB" w:rsidP="00B1119A">
            <w:pPr>
              <w:rPr>
                <w:b/>
                <w:bCs/>
              </w:rPr>
            </w:pPr>
            <w:r w:rsidRPr="00B1119A">
              <w:rPr>
                <w:b/>
                <w:bCs/>
              </w:rPr>
              <w:t>Equazione</w:t>
            </w:r>
            <w:r w:rsidR="00B1119A" w:rsidRPr="00B1119A">
              <w:rPr>
                <w:b/>
                <w:bCs/>
              </w:rPr>
              <w:t xml:space="preserve"> risolta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DA73D37" w14:textId="77777777" w:rsidR="001961DB" w:rsidRPr="00B1119A" w:rsidRDefault="001961DB" w:rsidP="00B1119A">
            <w:pPr>
              <w:rPr>
                <w:b/>
                <w:bCs/>
              </w:rPr>
            </w:pPr>
            <w:r w:rsidRPr="00B1119A">
              <w:rPr>
                <w:b/>
                <w:bCs/>
              </w:rPr>
              <w:t>Verifica</w:t>
            </w:r>
          </w:p>
        </w:tc>
      </w:tr>
      <w:tr w:rsidR="001961DB" w14:paraId="5EC98D3F" w14:textId="77777777" w:rsidTr="00B1119A">
        <w:tc>
          <w:tcPr>
            <w:tcW w:w="3153" w:type="dxa"/>
            <w:shd w:val="clear" w:color="auto" w:fill="auto"/>
          </w:tcPr>
          <w:p w14:paraId="6610700A" w14:textId="2A1078C2" w:rsidR="001961DB" w:rsidRDefault="00B1119A" w:rsidP="00B1119A">
            <w:pPr>
              <w:spacing w:before="120" w:line="360" w:lineRule="auto"/>
            </w:pPr>
            <w:r>
              <w:t xml:space="preserve"> </w:t>
            </w:r>
            <w:r w:rsidR="001961DB">
              <w:t>3x + 3 = 27</w:t>
            </w:r>
          </w:p>
          <w:p w14:paraId="1FA70AE6" w14:textId="53AE47C2" w:rsidR="001961DB" w:rsidRDefault="00B1119A" w:rsidP="00B1119A">
            <w:pPr>
              <w:spacing w:line="360" w:lineRule="auto"/>
            </w:pPr>
            <w:r>
              <w:t xml:space="preserve">     </w:t>
            </w:r>
            <w:r w:rsidR="001961DB">
              <w:t>(…)</w:t>
            </w:r>
          </w:p>
          <w:p w14:paraId="2D3BE6D1" w14:textId="09D02DC6" w:rsidR="001961DB" w:rsidRDefault="00B1119A" w:rsidP="00B1119A">
            <w:pPr>
              <w:spacing w:line="360" w:lineRule="auto"/>
            </w:pPr>
            <w:r>
              <w:t xml:space="preserve">   </w:t>
            </w:r>
            <w:r w:rsidR="001961DB">
              <w:t>x = 2</w:t>
            </w:r>
            <w:r>
              <w:t>1</w:t>
            </w:r>
          </w:p>
        </w:tc>
        <w:tc>
          <w:tcPr>
            <w:tcW w:w="5777" w:type="dxa"/>
            <w:shd w:val="clear" w:color="auto" w:fill="auto"/>
          </w:tcPr>
          <w:p w14:paraId="6E12B57E" w14:textId="77777777" w:rsidR="001961DB" w:rsidRDefault="001961DB" w:rsidP="001961DB"/>
        </w:tc>
      </w:tr>
      <w:tr w:rsidR="001961DB" w14:paraId="30A84219" w14:textId="77777777" w:rsidTr="00B1119A">
        <w:tc>
          <w:tcPr>
            <w:tcW w:w="3153" w:type="dxa"/>
            <w:shd w:val="clear" w:color="auto" w:fill="auto"/>
          </w:tcPr>
          <w:p w14:paraId="753C8812" w14:textId="0937DD25" w:rsidR="001961DB" w:rsidRDefault="001961DB" w:rsidP="00B1119A">
            <w:pPr>
              <w:spacing w:before="120" w:line="360" w:lineRule="auto"/>
            </w:pPr>
            <w:r>
              <w:t xml:space="preserve">15 </w:t>
            </w:r>
            <w:r w:rsidRPr="003C30CD">
              <w:sym w:font="Symbol" w:char="F02D"/>
            </w:r>
            <w:r>
              <w:t xml:space="preserve"> 9 = 4a + 90</w:t>
            </w:r>
          </w:p>
          <w:p w14:paraId="2E3D00BE" w14:textId="6CF432A8" w:rsidR="001961DB" w:rsidRDefault="00B1119A" w:rsidP="00B1119A">
            <w:pPr>
              <w:spacing w:line="360" w:lineRule="auto"/>
            </w:pPr>
            <w:r>
              <w:t xml:space="preserve">         </w:t>
            </w:r>
            <w:r w:rsidR="001961DB">
              <w:t>(…)</w:t>
            </w:r>
          </w:p>
          <w:p w14:paraId="746C7B19" w14:textId="4C94B990" w:rsidR="001961DB" w:rsidRDefault="00B1119A" w:rsidP="00B1119A">
            <w:pPr>
              <w:spacing w:line="360" w:lineRule="auto"/>
            </w:pPr>
            <w:r>
              <w:t xml:space="preserve">      </w:t>
            </w:r>
            <w:r w:rsidR="001961DB">
              <w:t xml:space="preserve">a = </w:t>
            </w:r>
            <w:r w:rsidR="001961DB" w:rsidRPr="003C30CD">
              <w:sym w:font="Symbol" w:char="F02D"/>
            </w:r>
            <w:r w:rsidR="001961DB">
              <w:t>21</w:t>
            </w:r>
          </w:p>
        </w:tc>
        <w:tc>
          <w:tcPr>
            <w:tcW w:w="5777" w:type="dxa"/>
            <w:shd w:val="clear" w:color="auto" w:fill="auto"/>
          </w:tcPr>
          <w:p w14:paraId="00BB6898" w14:textId="77777777" w:rsidR="001961DB" w:rsidRDefault="001961DB" w:rsidP="001961DB"/>
        </w:tc>
      </w:tr>
      <w:tr w:rsidR="001961DB" w14:paraId="21BD2057" w14:textId="77777777" w:rsidTr="00B1119A">
        <w:tc>
          <w:tcPr>
            <w:tcW w:w="3153" w:type="dxa"/>
            <w:shd w:val="clear" w:color="auto" w:fill="auto"/>
          </w:tcPr>
          <w:p w14:paraId="41FC795F" w14:textId="77777777" w:rsidR="001961DB" w:rsidRDefault="002D2CE3" w:rsidP="00B1119A">
            <w:pPr>
              <w:spacing w:before="120" w:line="360" w:lineRule="auto"/>
            </w:pPr>
            <w:r w:rsidRPr="003C30CD">
              <w:rPr>
                <w:position w:val="-6"/>
              </w:rPr>
              <w:object w:dxaOrig="1240" w:dyaOrig="320" w14:anchorId="045C69B2">
                <v:shape id="_x0000_i1028" type="#_x0000_t75" style="width:61.9pt;height:16.15pt" o:ole="">
                  <v:imagedata r:id="rId9" o:title=""/>
                </v:shape>
                <o:OLEObject Type="Embed" ProgID="Equation.3" ShapeID="_x0000_i1028" DrawAspect="Content" ObjectID="_1693419492" r:id="rId10"/>
              </w:object>
            </w:r>
          </w:p>
          <w:p w14:paraId="0DC91103" w14:textId="04D948B0" w:rsidR="001961DB" w:rsidRDefault="00B1119A" w:rsidP="00B1119A">
            <w:pPr>
              <w:spacing w:line="360" w:lineRule="auto"/>
            </w:pPr>
            <w:r>
              <w:t xml:space="preserve">     </w:t>
            </w:r>
            <w:r w:rsidR="001961DB">
              <w:t>(…)</w:t>
            </w:r>
          </w:p>
          <w:p w14:paraId="2F4BA0B0" w14:textId="400F9FCA" w:rsidR="001961DB" w:rsidRDefault="00B1119A" w:rsidP="00B1119A">
            <w:pPr>
              <w:spacing w:line="360" w:lineRule="auto"/>
            </w:pPr>
            <w:r>
              <w:t xml:space="preserve">    </w:t>
            </w:r>
            <w:r w:rsidR="002D2CE3" w:rsidRPr="003C30CD">
              <w:rPr>
                <w:position w:val="-6"/>
              </w:rPr>
              <w:object w:dxaOrig="580" w:dyaOrig="279" w14:anchorId="684F8164">
                <v:shape id="_x0000_i1029" type="#_x0000_t75" style="width:28.9pt;height:13.9pt" o:ole="">
                  <v:imagedata r:id="rId11" o:title=""/>
                </v:shape>
                <o:OLEObject Type="Embed" ProgID="Equation.3" ShapeID="_x0000_i1029" DrawAspect="Content" ObjectID="_1693419493" r:id="rId12"/>
              </w:object>
            </w:r>
          </w:p>
        </w:tc>
        <w:tc>
          <w:tcPr>
            <w:tcW w:w="5777" w:type="dxa"/>
            <w:shd w:val="clear" w:color="auto" w:fill="auto"/>
          </w:tcPr>
          <w:p w14:paraId="03605582" w14:textId="77777777" w:rsidR="001961DB" w:rsidRDefault="001961DB" w:rsidP="001961DB"/>
        </w:tc>
      </w:tr>
    </w:tbl>
    <w:p w14:paraId="6F8E6159" w14:textId="77777777" w:rsidR="001961DB" w:rsidRDefault="001961DB" w:rsidP="000F4AC2">
      <w:pPr>
        <w:pStyle w:val="ESERCIZIO1"/>
      </w:pPr>
      <w:r>
        <w:t>Risolvi le seguenti equazioni:</w:t>
      </w:r>
      <w:r>
        <w:br/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4390"/>
        <w:gridCol w:w="4324"/>
      </w:tblGrid>
      <w:tr w:rsidR="001961DB" w14:paraId="4EB0DF4F" w14:textId="77777777" w:rsidTr="00B1119A">
        <w:tc>
          <w:tcPr>
            <w:tcW w:w="4489" w:type="dxa"/>
            <w:shd w:val="clear" w:color="auto" w:fill="auto"/>
          </w:tcPr>
          <w:p w14:paraId="443998EE" w14:textId="77777777" w:rsidR="001961DB" w:rsidRDefault="001961DB" w:rsidP="001961DB">
            <w:r w:rsidRPr="003C30CD">
              <w:rPr>
                <w:position w:val="-6"/>
              </w:rPr>
              <w:object w:dxaOrig="1100" w:dyaOrig="279" w14:anchorId="4D23CE37">
                <v:shape id="_x0000_i1030" type="#_x0000_t75" style="width:55.15pt;height:13.9pt" o:ole="" fillcolor="window">
                  <v:imagedata r:id="rId13" o:title=""/>
                </v:shape>
                <o:OLEObject Type="Embed" ProgID="Equation.3" ShapeID="_x0000_i1030" DrawAspect="Content" ObjectID="_1693419494" r:id="rId14"/>
              </w:object>
            </w:r>
          </w:p>
          <w:p w14:paraId="70ACB734" w14:textId="77777777" w:rsidR="001961DB" w:rsidRDefault="001961DB" w:rsidP="001961DB"/>
          <w:p w14:paraId="2CFD3071" w14:textId="77777777" w:rsidR="001961DB" w:rsidRDefault="001961DB" w:rsidP="001961DB"/>
          <w:p w14:paraId="08381DEB" w14:textId="77777777" w:rsidR="001961DB" w:rsidRDefault="001961DB" w:rsidP="001961DB"/>
          <w:p w14:paraId="6BE0830E" w14:textId="7F03CC0B" w:rsidR="001961DB" w:rsidRDefault="001961DB" w:rsidP="001961DB"/>
          <w:p w14:paraId="4FB7C8DE" w14:textId="77777777" w:rsidR="00060A0E" w:rsidRDefault="00060A0E" w:rsidP="001961DB"/>
          <w:p w14:paraId="1F10A341" w14:textId="77777777" w:rsidR="001961DB" w:rsidRDefault="001961DB" w:rsidP="001961DB"/>
        </w:tc>
        <w:tc>
          <w:tcPr>
            <w:tcW w:w="4441" w:type="dxa"/>
            <w:shd w:val="clear" w:color="auto" w:fill="auto"/>
          </w:tcPr>
          <w:p w14:paraId="5C53AF22" w14:textId="77777777" w:rsidR="001961DB" w:rsidRDefault="001961DB" w:rsidP="001961DB">
            <w:r>
              <w:t>5x = 3x + 2</w:t>
            </w:r>
          </w:p>
          <w:p w14:paraId="11727FE0" w14:textId="77777777" w:rsidR="001961DB" w:rsidRDefault="001961DB" w:rsidP="001961DB"/>
          <w:p w14:paraId="70A063A7" w14:textId="77777777" w:rsidR="001961DB" w:rsidRDefault="001961DB" w:rsidP="001961DB"/>
          <w:p w14:paraId="541BEF1C" w14:textId="77777777" w:rsidR="001961DB" w:rsidRDefault="001961DB" w:rsidP="001961DB"/>
        </w:tc>
      </w:tr>
      <w:tr w:rsidR="001961DB" w14:paraId="3BF4A973" w14:textId="77777777" w:rsidTr="00B1119A">
        <w:tc>
          <w:tcPr>
            <w:tcW w:w="4489" w:type="dxa"/>
            <w:shd w:val="clear" w:color="auto" w:fill="auto"/>
          </w:tcPr>
          <w:p w14:paraId="7273C73E" w14:textId="77777777" w:rsidR="001961DB" w:rsidRDefault="001961DB" w:rsidP="001961DB">
            <w:r>
              <w:t xml:space="preserve">14n = 25  </w:t>
            </w:r>
            <w:r w:rsidRPr="003C30CD">
              <w:sym w:font="Symbol" w:char="F02D"/>
            </w:r>
            <w:r>
              <w:t xml:space="preserve"> 11n</w:t>
            </w:r>
          </w:p>
          <w:p w14:paraId="5EAF84CA" w14:textId="77777777" w:rsidR="001961DB" w:rsidRDefault="001961DB" w:rsidP="001961DB"/>
          <w:p w14:paraId="0E862F8C" w14:textId="18D5ED7D" w:rsidR="001961DB" w:rsidRDefault="001961DB" w:rsidP="001961DB"/>
          <w:p w14:paraId="62048842" w14:textId="62EC407D" w:rsidR="00060A0E" w:rsidRDefault="00060A0E" w:rsidP="001961DB"/>
          <w:p w14:paraId="1C72E68F" w14:textId="77777777" w:rsidR="00060A0E" w:rsidRDefault="00060A0E" w:rsidP="001961DB"/>
          <w:p w14:paraId="4CDAD27E" w14:textId="77777777" w:rsidR="001961DB" w:rsidRDefault="001961DB" w:rsidP="001961DB"/>
          <w:p w14:paraId="01CA144D" w14:textId="58A1C4B0" w:rsidR="001961DB" w:rsidRDefault="001961DB" w:rsidP="001961DB"/>
          <w:p w14:paraId="51037E2F" w14:textId="77777777" w:rsidR="00060A0E" w:rsidRDefault="00060A0E" w:rsidP="001961DB"/>
          <w:p w14:paraId="4079905C" w14:textId="77777777" w:rsidR="001961DB" w:rsidRDefault="001961DB" w:rsidP="001961DB"/>
          <w:p w14:paraId="12A3F0B8" w14:textId="77777777" w:rsidR="001961DB" w:rsidRDefault="001961DB" w:rsidP="001961DB"/>
        </w:tc>
        <w:tc>
          <w:tcPr>
            <w:tcW w:w="4441" w:type="dxa"/>
            <w:shd w:val="clear" w:color="auto" w:fill="auto"/>
          </w:tcPr>
          <w:p w14:paraId="36567E6A" w14:textId="35F49411" w:rsidR="001961DB" w:rsidRDefault="001961DB" w:rsidP="001961DB">
            <w:r>
              <w:t>12k + 6 = 1</w:t>
            </w:r>
            <w:r w:rsidR="00B1119A">
              <w:t>3</w:t>
            </w:r>
            <w:r>
              <w:t xml:space="preserve">k </w:t>
            </w:r>
            <w:r w:rsidRPr="003C30CD">
              <w:sym w:font="Symbol" w:char="F02D"/>
            </w:r>
            <w:r>
              <w:t xml:space="preserve"> 3</w:t>
            </w:r>
          </w:p>
          <w:p w14:paraId="2F3C6B7F" w14:textId="77777777" w:rsidR="001961DB" w:rsidRDefault="001961DB" w:rsidP="001961DB"/>
        </w:tc>
      </w:tr>
      <w:tr w:rsidR="001961DB" w14:paraId="4EFBFDED" w14:textId="77777777" w:rsidTr="00B1119A">
        <w:tc>
          <w:tcPr>
            <w:tcW w:w="4489" w:type="dxa"/>
            <w:shd w:val="clear" w:color="auto" w:fill="auto"/>
          </w:tcPr>
          <w:p w14:paraId="3415711A" w14:textId="77777777" w:rsidR="001961DB" w:rsidRDefault="001961DB" w:rsidP="001961DB">
            <w:r>
              <w:t xml:space="preserve">3x </w:t>
            </w:r>
            <w:r w:rsidRPr="003C30CD">
              <w:sym w:font="Symbol" w:char="F02D"/>
            </w:r>
            <w:r>
              <w:t xml:space="preserve"> 9 </w:t>
            </w:r>
            <w:r w:rsidRPr="003C30CD">
              <w:sym w:font="Symbol" w:char="F02D"/>
            </w:r>
            <w:r>
              <w:t xml:space="preserve"> 5x = 9x + 24      </w:t>
            </w:r>
          </w:p>
          <w:p w14:paraId="35A0C17F" w14:textId="77777777" w:rsidR="001961DB" w:rsidRDefault="001961DB" w:rsidP="001961DB"/>
          <w:p w14:paraId="65F6301B" w14:textId="77777777" w:rsidR="001961DB" w:rsidRDefault="001961DB" w:rsidP="001961DB"/>
          <w:p w14:paraId="30A057E6" w14:textId="77777777" w:rsidR="001961DB" w:rsidRDefault="001961DB" w:rsidP="001961DB"/>
          <w:p w14:paraId="1258CF1A" w14:textId="77777777" w:rsidR="001961DB" w:rsidRDefault="001961DB" w:rsidP="001961DB">
            <w:r w:rsidRPr="003C30CD">
              <w:rPr>
                <w:position w:val="-10"/>
              </w:rPr>
              <w:object w:dxaOrig="180" w:dyaOrig="340" w14:anchorId="71AAFB9B">
                <v:shape id="_x0000_i1031" type="#_x0000_t75" style="width:9pt;height:16.9pt" o:ole="">
                  <v:imagedata r:id="rId15" o:title=""/>
                </v:shape>
                <o:OLEObject Type="Embed" ProgID="Equation.3" ShapeID="_x0000_i1031" DrawAspect="Content" ObjectID="_1693419495" r:id="rId16"/>
              </w:object>
            </w:r>
          </w:p>
        </w:tc>
        <w:tc>
          <w:tcPr>
            <w:tcW w:w="4441" w:type="dxa"/>
            <w:shd w:val="clear" w:color="auto" w:fill="auto"/>
          </w:tcPr>
          <w:p w14:paraId="740DC2ED" w14:textId="77777777" w:rsidR="001961DB" w:rsidRDefault="001961DB" w:rsidP="001961DB">
            <w:r>
              <w:t xml:space="preserve">13 = 89 </w:t>
            </w:r>
            <w:r w:rsidRPr="003C30CD">
              <w:sym w:font="Symbol" w:char="F02D"/>
            </w:r>
            <w:r>
              <w:t xml:space="preserve"> p</w:t>
            </w:r>
          </w:p>
        </w:tc>
      </w:tr>
    </w:tbl>
    <w:p w14:paraId="34494271" w14:textId="77777777" w:rsidR="001961DB" w:rsidRDefault="001961DB" w:rsidP="000F4AC2">
      <w:pPr>
        <w:pStyle w:val="ESERCIZIO1"/>
      </w:pPr>
      <w:r>
        <w:lastRenderedPageBreak/>
        <w:t>Trova il numero che aumentato del suo doppio è uguale a 141.</w:t>
      </w:r>
    </w:p>
    <w:p w14:paraId="7986BE9E" w14:textId="77777777" w:rsidR="001961DB" w:rsidRDefault="001961DB" w:rsidP="001961DB"/>
    <w:p w14:paraId="414B9DDF" w14:textId="77777777" w:rsidR="001961DB" w:rsidRDefault="001961DB" w:rsidP="001961DB"/>
    <w:p w14:paraId="0CF45233" w14:textId="77777777" w:rsidR="001961DB" w:rsidRDefault="001961DB" w:rsidP="001961DB">
      <w:pPr>
        <w:pStyle w:val="ESERCIZIO1"/>
        <w:numPr>
          <w:ilvl w:val="0"/>
          <w:numId w:val="0"/>
        </w:numPr>
        <w:ind w:left="357" w:hanging="357"/>
      </w:pPr>
    </w:p>
    <w:p w14:paraId="14022E5F" w14:textId="77777777" w:rsidR="001961DB" w:rsidRDefault="001961DB" w:rsidP="001961DB">
      <w:pPr>
        <w:pStyle w:val="ESERCIZIO1"/>
        <w:numPr>
          <w:ilvl w:val="0"/>
          <w:numId w:val="0"/>
        </w:numPr>
        <w:ind w:left="357" w:hanging="357"/>
      </w:pPr>
    </w:p>
    <w:p w14:paraId="32B99CB3" w14:textId="77777777" w:rsidR="001961DB" w:rsidRDefault="001961DB" w:rsidP="000F4AC2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15BD3C9F" w14:textId="77777777" w:rsidR="001961DB" w:rsidRDefault="001961DB" w:rsidP="001961DB"/>
    <w:p w14:paraId="17CB5F14" w14:textId="77777777" w:rsidR="001961DB" w:rsidRDefault="001961DB" w:rsidP="001961DB"/>
    <w:p w14:paraId="700B4865" w14:textId="77777777" w:rsidR="001961DB" w:rsidRDefault="001961DB" w:rsidP="000F4AC2">
      <w:pPr>
        <w:pStyle w:val="ESERCIZIO1"/>
      </w:pPr>
      <w:r>
        <w:t xml:space="preserve">In un triangolo isoscele ciascuno degli angoli alla base è il doppio dell’angolo al vertice. Calcola l’ampiezza di ognuno dei </w:t>
      </w:r>
      <w:proofErr w:type="gramStart"/>
      <w:r>
        <w:t>3</w:t>
      </w:r>
      <w:proofErr w:type="gramEnd"/>
      <w:r>
        <w:t xml:space="preserve"> angoli.</w:t>
      </w:r>
    </w:p>
    <w:p w14:paraId="7BE54B7D" w14:textId="77777777" w:rsidR="001961DB" w:rsidRDefault="001961DB" w:rsidP="001961DB">
      <w:pPr>
        <w:pStyle w:val="ESERCIZIO1"/>
        <w:numPr>
          <w:ilvl w:val="0"/>
          <w:numId w:val="0"/>
        </w:numPr>
      </w:pPr>
    </w:p>
    <w:p w14:paraId="268E03E8" w14:textId="77777777" w:rsidR="000F4AC2" w:rsidRDefault="000F4AC2" w:rsidP="001961DB">
      <w:pPr>
        <w:pStyle w:val="ESERCIZIO1"/>
        <w:numPr>
          <w:ilvl w:val="0"/>
          <w:numId w:val="0"/>
        </w:numPr>
      </w:pPr>
    </w:p>
    <w:p w14:paraId="31389ABF" w14:textId="77777777" w:rsidR="001961DB" w:rsidRDefault="001961DB" w:rsidP="001961DB">
      <w:pPr>
        <w:pStyle w:val="ESERCIZIO1"/>
        <w:numPr>
          <w:ilvl w:val="0"/>
          <w:numId w:val="0"/>
        </w:numPr>
      </w:pPr>
    </w:p>
    <w:p w14:paraId="63956574" w14:textId="77777777" w:rsidR="001961DB" w:rsidRDefault="001961DB" w:rsidP="001961DB">
      <w:pPr>
        <w:pStyle w:val="ESERCIZIO1"/>
        <w:numPr>
          <w:ilvl w:val="0"/>
          <w:numId w:val="0"/>
        </w:numPr>
      </w:pPr>
    </w:p>
    <w:p w14:paraId="75620BB3" w14:textId="77777777" w:rsidR="001961DB" w:rsidRDefault="001961DB" w:rsidP="001961DB">
      <w:pPr>
        <w:pStyle w:val="ESERCIZIO1"/>
        <w:numPr>
          <w:ilvl w:val="0"/>
          <w:numId w:val="0"/>
        </w:numPr>
      </w:pPr>
    </w:p>
    <w:p w14:paraId="4D67B5D5" w14:textId="77777777" w:rsidR="001961DB" w:rsidRDefault="001961DB" w:rsidP="000F4AC2">
      <w:pPr>
        <w:pStyle w:val="ESERCIZIO1"/>
      </w:pPr>
      <w:r>
        <w:t>La somma di tre numeri naturali consecutivi è uguale a 108. Trova i 3 numeri.</w:t>
      </w:r>
    </w:p>
    <w:p w14:paraId="1EB7841F" w14:textId="77777777" w:rsidR="001961DB" w:rsidRDefault="001961DB" w:rsidP="001961DB">
      <w:pPr>
        <w:pStyle w:val="ESERCIZIO2"/>
        <w:numPr>
          <w:ilvl w:val="0"/>
          <w:numId w:val="0"/>
        </w:numPr>
        <w:ind w:left="357"/>
      </w:pPr>
    </w:p>
    <w:p w14:paraId="015467A4" w14:textId="77777777" w:rsidR="000F4AC2" w:rsidRDefault="000F4AC2" w:rsidP="000F4AC2"/>
    <w:p w14:paraId="1E18B1E8" w14:textId="77777777" w:rsidR="000F4AC2" w:rsidRDefault="000F4AC2" w:rsidP="000F4AC2"/>
    <w:p w14:paraId="346DD505" w14:textId="77777777" w:rsidR="000F4AC2" w:rsidRDefault="000F4AC2" w:rsidP="000F4AC2"/>
    <w:p w14:paraId="7491E795" w14:textId="77777777" w:rsidR="000F4AC2" w:rsidRDefault="000F4AC2" w:rsidP="000F4AC2"/>
    <w:p w14:paraId="1C6E419E" w14:textId="77777777" w:rsidR="000F4AC2" w:rsidRDefault="000F4AC2" w:rsidP="000F4AC2"/>
    <w:p w14:paraId="4CD81DA5" w14:textId="77777777" w:rsidR="000F4AC2" w:rsidRDefault="000F4AC2" w:rsidP="000F4AC2"/>
    <w:p w14:paraId="19F61537" w14:textId="77777777" w:rsidR="000F4AC2" w:rsidRDefault="000F4AC2" w:rsidP="000F4AC2"/>
    <w:p w14:paraId="1098A365" w14:textId="77777777" w:rsidR="000F4AC2" w:rsidRDefault="000F4AC2" w:rsidP="000F4AC2"/>
    <w:p w14:paraId="4AC106F3" w14:textId="77777777" w:rsidR="000F4AC2" w:rsidRDefault="000F4AC2" w:rsidP="000F4AC2"/>
    <w:p w14:paraId="6A346706" w14:textId="77777777" w:rsidR="000F4AC2" w:rsidRDefault="000F4AC2" w:rsidP="000F4AC2">
      <w:r>
        <w:t xml:space="preserve">Se hai già finito: </w:t>
      </w:r>
    </w:p>
    <w:p w14:paraId="77614DB5" w14:textId="02E13316" w:rsidR="00E241DB" w:rsidRDefault="000F4AC2" w:rsidP="000F4AC2">
      <w:pPr>
        <w:pStyle w:val="ESERCIZIO1"/>
      </w:pPr>
      <w:r>
        <w:t>Prova a inventare un’equazione che abbia come risultato:</w:t>
      </w:r>
      <w:r>
        <w:br/>
      </w:r>
      <w:r>
        <w:br/>
        <w:t>a) 10</w:t>
      </w:r>
      <w:r>
        <w:tab/>
      </w:r>
      <w:r>
        <w:tab/>
        <w:t xml:space="preserve">b) </w:t>
      </w:r>
      <w:r>
        <w:sym w:font="Symbol" w:char="F02D"/>
      </w:r>
      <w:r>
        <w:t>3</w:t>
      </w:r>
      <w:r>
        <w:tab/>
      </w:r>
      <w:r>
        <w:tab/>
        <w:t xml:space="preserve">c) 0,25 </w:t>
      </w:r>
      <w:r>
        <w:tab/>
        <w:t>d) 1,22</w:t>
      </w:r>
      <w:r>
        <w:tab/>
        <w:t>e) 0</w:t>
      </w:r>
    </w:p>
    <w:p w14:paraId="6AEF149C" w14:textId="77777777" w:rsidR="000F4AC2" w:rsidRDefault="000F4AC2" w:rsidP="000F4AC2">
      <w:pPr>
        <w:pStyle w:val="ESERCIZIO1"/>
      </w:pPr>
      <w:r>
        <w:t>Inventa un problema che si possa risolvere con un’equazione.</w:t>
      </w:r>
    </w:p>
    <w:sectPr w:rsidR="000F4AC2" w:rsidSect="00747F3F">
      <w:headerReference w:type="even" r:id="rId17"/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EC4F" w14:textId="77777777" w:rsidR="0066108B" w:rsidRDefault="0066108B">
      <w:r>
        <w:separator/>
      </w:r>
    </w:p>
  </w:endnote>
  <w:endnote w:type="continuationSeparator" w:id="0">
    <w:p w14:paraId="5D736D0F" w14:textId="77777777" w:rsidR="0066108B" w:rsidRDefault="0066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F6C6" w14:textId="77777777" w:rsidR="0066108B" w:rsidRDefault="0066108B">
      <w:r>
        <w:separator/>
      </w:r>
    </w:p>
  </w:footnote>
  <w:footnote w:type="continuationSeparator" w:id="0">
    <w:p w14:paraId="3A4214B5" w14:textId="77777777" w:rsidR="0066108B" w:rsidRDefault="0066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759C" w14:textId="77777777" w:rsidR="002D2CE3" w:rsidRDefault="002D2CE3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2D2CE3" w14:paraId="37B5CA19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6B3B1DEB" w14:textId="77777777" w:rsidR="002D2CE3" w:rsidRPr="003954FC" w:rsidRDefault="002D2CE3">
          <w:r>
            <w:t>Corso matema</w:t>
          </w:r>
          <w:r w:rsidR="00C80A64">
            <w:t>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5F7B914" w14:textId="77777777" w:rsidR="002D2CE3" w:rsidRPr="003954FC" w:rsidRDefault="00C80A64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B842616" w14:textId="77777777" w:rsidR="002D2CE3" w:rsidRPr="003954FC" w:rsidRDefault="002D2CE3">
          <w:pPr>
            <w:rPr>
              <w:lang w:val="fr-CH"/>
            </w:rPr>
          </w:pPr>
        </w:p>
      </w:tc>
    </w:tr>
  </w:tbl>
  <w:p w14:paraId="5416EC16" w14:textId="77777777" w:rsidR="002D2CE3" w:rsidRDefault="002D2CE3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18829EA2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60A0E"/>
    <w:rsid w:val="00073FE8"/>
    <w:rsid w:val="000F4AC2"/>
    <w:rsid w:val="00110338"/>
    <w:rsid w:val="001626C0"/>
    <w:rsid w:val="001961DB"/>
    <w:rsid w:val="001C291F"/>
    <w:rsid w:val="00203DC5"/>
    <w:rsid w:val="00267CD3"/>
    <w:rsid w:val="002701FC"/>
    <w:rsid w:val="00270D17"/>
    <w:rsid w:val="00287D22"/>
    <w:rsid w:val="002C6285"/>
    <w:rsid w:val="002D2CE3"/>
    <w:rsid w:val="002E2707"/>
    <w:rsid w:val="00306AD3"/>
    <w:rsid w:val="003954FC"/>
    <w:rsid w:val="003A5B1B"/>
    <w:rsid w:val="003C30CD"/>
    <w:rsid w:val="00424AB8"/>
    <w:rsid w:val="0042532B"/>
    <w:rsid w:val="00467FC3"/>
    <w:rsid w:val="00517DC4"/>
    <w:rsid w:val="0058796A"/>
    <w:rsid w:val="00605D41"/>
    <w:rsid w:val="0066108B"/>
    <w:rsid w:val="006C6042"/>
    <w:rsid w:val="00747F3F"/>
    <w:rsid w:val="007C6E36"/>
    <w:rsid w:val="007F0B6D"/>
    <w:rsid w:val="00817161"/>
    <w:rsid w:val="008525C7"/>
    <w:rsid w:val="008A75E4"/>
    <w:rsid w:val="0091257D"/>
    <w:rsid w:val="009F6F49"/>
    <w:rsid w:val="00A30242"/>
    <w:rsid w:val="00A923B3"/>
    <w:rsid w:val="00AE17EC"/>
    <w:rsid w:val="00B1119A"/>
    <w:rsid w:val="00B244C7"/>
    <w:rsid w:val="00BC6AA6"/>
    <w:rsid w:val="00C44E61"/>
    <w:rsid w:val="00C80A64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EBC605"/>
  <w15:chartTrackingRefBased/>
  <w15:docId w15:val="{3C15DD5C-C625-480B-86DD-B063BE0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19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2021-09-17T19:31:00Z</cp:lastPrinted>
  <dcterms:created xsi:type="dcterms:W3CDTF">2021-09-17T19:24:00Z</dcterms:created>
  <dcterms:modified xsi:type="dcterms:W3CDTF">2021-09-17T19:31:00Z</dcterms:modified>
</cp:coreProperties>
</file>