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26C8322B" wp14:editId="693962F3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22248" w:rsidRPr="00747F3F" w:rsidRDefault="005201BD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Disequazioni fratte: soluzioni</w:t>
            </w:r>
          </w:p>
        </w:tc>
      </w:tr>
    </w:tbl>
    <w:p w:rsidR="00CD3592" w:rsidRDefault="00CD3592" w:rsidP="008C533F"/>
    <w:p w:rsidR="005201BD" w:rsidRDefault="005201BD" w:rsidP="008C533F">
      <w:r>
        <w:t xml:space="preserve">Risolvi la disequazione: </w:t>
      </w:r>
      <w:r w:rsidRPr="00676F7F">
        <w:rPr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31.3pt" o:ole="">
            <v:imagedata r:id="rId9" o:title=""/>
          </v:shape>
          <o:OLEObject Type="Embed" ProgID="Equation.DSMT4" ShapeID="_x0000_i1025" DrawAspect="Content" ObjectID="_1554277640" r:id="rId10"/>
        </w:object>
      </w:r>
    </w:p>
    <w:p w:rsidR="00E57741" w:rsidRDefault="00E57741" w:rsidP="008C533F"/>
    <w:p w:rsidR="005201BD" w:rsidRDefault="005201BD" w:rsidP="005201BD">
      <w:pPr>
        <w:ind w:firstLine="709"/>
      </w:pPr>
      <w:r w:rsidRPr="008E378F">
        <w:rPr>
          <w:position w:val="-30"/>
        </w:rPr>
        <w:object w:dxaOrig="1120" w:dyaOrig="720">
          <v:shape id="_x0000_i1026" type="#_x0000_t75" style="width:56.15pt;height:36pt" o:ole="">
            <v:imagedata r:id="rId11" o:title=""/>
          </v:shape>
          <o:OLEObject Type="Embed" ProgID="Equation.DSMT4" ShapeID="_x0000_i1026" DrawAspect="Content" ObjectID="_1554277641" r:id="rId12"/>
        </w:object>
      </w:r>
      <w:r>
        <w:tab/>
      </w:r>
      <w:r>
        <w:tab/>
      </w:r>
      <w:r>
        <w:tab/>
      </w:r>
      <w:r>
        <w:tab/>
      </w:r>
      <w:r w:rsidRPr="008E378F">
        <w:rPr>
          <w:position w:val="-30"/>
        </w:rPr>
        <w:object w:dxaOrig="1120" w:dyaOrig="720">
          <v:shape id="_x0000_i1027" type="#_x0000_t75" style="width:56.15pt;height:36pt" o:ole="">
            <v:imagedata r:id="rId13" o:title=""/>
          </v:shape>
          <o:OLEObject Type="Embed" ProgID="Equation.DSMT4" ShapeID="_x0000_i1027" DrawAspect="Content" ObjectID="_1554277642" r:id="rId14"/>
        </w:object>
      </w:r>
    </w:p>
    <w:p w:rsidR="005201BD" w:rsidRDefault="005201BD" w:rsidP="005201BD">
      <w:pPr>
        <w:ind w:firstLine="709"/>
      </w:pPr>
    </w:p>
    <w:p w:rsidR="005201BD" w:rsidRDefault="005201BD" w:rsidP="005201BD">
      <w:pPr>
        <w:ind w:firstLine="709"/>
      </w:pPr>
      <w:r w:rsidRPr="008E378F">
        <w:rPr>
          <w:position w:val="-30"/>
        </w:rPr>
        <w:object w:dxaOrig="800" w:dyaOrig="720">
          <v:shape id="_x0000_i1028" type="#_x0000_t75" style="width:39.85pt;height:36pt" o:ole="">
            <v:imagedata r:id="rId15" o:title=""/>
          </v:shape>
          <o:OLEObject Type="Embed" ProgID="Equation.DSMT4" ShapeID="_x0000_i1028" DrawAspect="Content" ObjectID="_1554277643" r:id="rId16"/>
        </w:object>
      </w:r>
      <w:r>
        <w:tab/>
      </w:r>
      <w:r>
        <w:tab/>
      </w:r>
      <w:r>
        <w:tab/>
      </w:r>
      <w:r>
        <w:tab/>
      </w:r>
      <w:r w:rsidRPr="008E378F">
        <w:rPr>
          <w:position w:val="-30"/>
        </w:rPr>
        <w:object w:dxaOrig="780" w:dyaOrig="720">
          <v:shape id="_x0000_i1029" type="#_x0000_t75" style="width:39pt;height:36pt" o:ole="">
            <v:imagedata r:id="rId17" o:title=""/>
          </v:shape>
          <o:OLEObject Type="Embed" ProgID="Equation.DSMT4" ShapeID="_x0000_i1029" DrawAspect="Content" ObjectID="_1554277644" r:id="rId18"/>
        </w:object>
      </w:r>
    </w:p>
    <w:p w:rsidR="005201BD" w:rsidRDefault="005201BD" w:rsidP="005201BD">
      <w:pPr>
        <w:ind w:firstLine="709"/>
      </w:pPr>
    </w:p>
    <w:p w:rsidR="005201BD" w:rsidRDefault="005201BD" w:rsidP="005201BD">
      <w:pPr>
        <w:ind w:firstLine="709"/>
      </w:pPr>
      <w:r w:rsidRPr="005201BD">
        <w:rPr>
          <w:position w:val="-46"/>
        </w:rPr>
        <w:object w:dxaOrig="720" w:dyaOrig="1040">
          <v:shape id="_x0000_i1030" type="#_x0000_t75" style="width:36pt;height:51.85pt" o:ole="">
            <v:imagedata r:id="rId19" o:title=""/>
          </v:shape>
          <o:OLEObject Type="Embed" ProgID="Equation.DSMT4" ShapeID="_x0000_i1030" DrawAspect="Content" ObjectID="_1554277645" r:id="rId2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5201BD">
        <w:rPr>
          <w:position w:val="-46"/>
        </w:rPr>
        <w:object w:dxaOrig="720" w:dyaOrig="1040">
          <v:shape id="_x0000_i1031" type="#_x0000_t75" style="width:36pt;height:51.85pt" o:ole="">
            <v:imagedata r:id="rId21" o:title=""/>
          </v:shape>
          <o:OLEObject Type="Embed" ProgID="Equation.DSMT4" ShapeID="_x0000_i1031" DrawAspect="Content" ObjectID="_1554277646" r:id="rId22"/>
        </w:object>
      </w:r>
    </w:p>
    <w:p w:rsidR="005201BD" w:rsidRDefault="005201BD" w:rsidP="005201BD"/>
    <w:p w:rsidR="005201BD" w:rsidRDefault="005201BD" w:rsidP="005201BD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507F01EF" wp14:editId="337A0677">
                <wp:extent cx="5486400" cy="1013612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Casella di testo 4"/>
                        <wps:cNvSpPr txBox="1"/>
                        <wps:spPr>
                          <a:xfrm>
                            <a:off x="1161650" y="485771"/>
                            <a:ext cx="339090" cy="499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BD" w:rsidRDefault="005201BD" w:rsidP="005201BD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06402C">
                                <w:rPr>
                                  <w:rFonts w:ascii="Lucida Sans" w:eastAsia="Times New Roman" w:hAnsi="Lucida Sans"/>
                                  <w:position w:val="-24"/>
                                </w:rPr>
                                <w:object w:dxaOrig="240" w:dyaOrig="620">
                                  <v:shape id="_x0000_i1054" type="#_x0000_t75" style="width:12pt;height:31.3pt" o:ole="">
                                    <v:imagedata r:id="rId23" o:title=""/>
                                  </v:shape>
                                  <o:OLEObject Type="Embed" ProgID="Equation.DSMT4" ShapeID="_x0000_i1054" DrawAspect="Content" ObjectID="_1554277669" r:id="rId24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tangolo 10"/>
                        <wps:cNvSpPr/>
                        <wps:spPr>
                          <a:xfrm>
                            <a:off x="693404" y="153682"/>
                            <a:ext cx="637670" cy="3483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550051" y="509770"/>
                            <a:ext cx="285750" cy="346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BD" w:rsidRPr="0006402C" w:rsidRDefault="005201BD" w:rsidP="005201BD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ttore 2 3"/>
                        <wps:cNvCnPr/>
                        <wps:spPr>
                          <a:xfrm flipV="1">
                            <a:off x="207819" y="506757"/>
                            <a:ext cx="155863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e 6"/>
                        <wps:cNvSpPr/>
                        <wps:spPr>
                          <a:xfrm>
                            <a:off x="1316866" y="495463"/>
                            <a:ext cx="28800" cy="2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e 7"/>
                        <wps:cNvSpPr/>
                        <wps:spPr>
                          <a:xfrm>
                            <a:off x="674354" y="495018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ttore 4 8"/>
                        <wps:cNvCnPr>
                          <a:stCxn id="6" idx="0"/>
                        </wps:cNvCnPr>
                        <wps:spPr>
                          <a:xfrm rot="16200000" flipV="1">
                            <a:off x="721278" y="-114526"/>
                            <a:ext cx="212566" cy="100741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ttore 4 9"/>
                        <wps:cNvCnPr/>
                        <wps:spPr>
                          <a:xfrm flipV="1">
                            <a:off x="702929" y="144155"/>
                            <a:ext cx="978233" cy="347953"/>
                          </a:xfrm>
                          <a:prstGeom prst="bentConnector3">
                            <a:avLst>
                              <a:gd name="adj1" fmla="val -209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1" name="Gruppo 11"/>
                        <wpg:cNvGrpSpPr/>
                        <wpg:grpSpPr>
                          <a:xfrm>
                            <a:off x="2409377" y="144156"/>
                            <a:ext cx="1558290" cy="862951"/>
                            <a:chOff x="2976174" y="144156"/>
                            <a:chExt cx="1558290" cy="862951"/>
                          </a:xfrm>
                        </wpg:grpSpPr>
                        <wps:wsp>
                          <wps:cNvPr id="21" name="Casella di testo 4"/>
                          <wps:cNvSpPr txBox="1"/>
                          <wps:spPr>
                            <a:xfrm>
                              <a:off x="3963327" y="485772"/>
                              <a:ext cx="343535" cy="5213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01BD" w:rsidRDefault="005201BD" w:rsidP="005201BD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 w:rsidRPr="00BA5FA8">
                                  <w:rPr>
                                    <w:rFonts w:ascii="Lucida Sans" w:eastAsia="Times New Roman" w:hAnsi="Lucida Sans"/>
                                    <w:position w:val="-24"/>
                                  </w:rPr>
                                  <w:object w:dxaOrig="240" w:dyaOrig="620">
                                    <v:shape id="_x0000_i1055" type="#_x0000_t75" style="width:12pt;height:31.3pt" o:ole="">
                                      <v:imagedata r:id="rId25" o:title=""/>
                                    </v:shape>
                                    <o:OLEObject Type="Embed" ProgID="Equation.DSMT4" ShapeID="_x0000_i1055" DrawAspect="Content" ObjectID="_1554277670" r:id="rId26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asella di testo 4"/>
                          <wps:cNvSpPr txBox="1"/>
                          <wps:spPr>
                            <a:xfrm>
                              <a:off x="3415928" y="567161"/>
                              <a:ext cx="285750" cy="346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01BD" w:rsidRDefault="005201BD" w:rsidP="005201BD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onnettore 2 16"/>
                          <wps:cNvCnPr/>
                          <wps:spPr>
                            <a:xfrm flipV="1">
                              <a:off x="2976174" y="507273"/>
                              <a:ext cx="155829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ttore 4 20"/>
                          <wps:cNvCnPr/>
                          <wps:spPr>
                            <a:xfrm rot="10800000">
                              <a:off x="2983794" y="144156"/>
                              <a:ext cx="590266" cy="359904"/>
                            </a:xfrm>
                            <a:prstGeom prst="bentConnector3">
                              <a:avLst>
                                <a:gd name="adj1" fmla="val 94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Ovale 17"/>
                          <wps:cNvSpPr/>
                          <wps:spPr>
                            <a:xfrm>
                              <a:off x="4119285" y="495984"/>
                              <a:ext cx="28794" cy="2878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e 18"/>
                          <wps:cNvSpPr/>
                          <wps:spPr>
                            <a:xfrm>
                              <a:off x="3549301" y="495539"/>
                              <a:ext cx="28569" cy="2856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nettore 4 19"/>
                          <wps:cNvCnPr/>
                          <wps:spPr>
                            <a:xfrm flipV="1">
                              <a:off x="4131037" y="282836"/>
                              <a:ext cx="379050" cy="217306"/>
                            </a:xfrm>
                            <a:prstGeom prst="bentConnector3">
                              <a:avLst>
                                <a:gd name="adj1" fmla="val -25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6in;height:79.8pt;mso-position-horizontal-relative:char;mso-position-vertical-relative:line" coordsize="54864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">
                <v:shape id="_x0000_s1027" type="#_x0000_t75" style="position:absolute;width:54864;height:101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11616;top:4857;width:3391;height:49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2MMA&#10;AADaAAAADwAAAGRycy9kb3ducmV2LnhtbESPQWvCQBSE7wX/w/IEb3Wjp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U2MMAAADaAAAADwAAAAAAAAAAAAAAAACYAgAAZHJzL2Rv&#10;d25yZXYueG1sUEsFBgAAAAAEAAQA9QAAAIgDAAAAAA==&#10;" fillcolor="white [3201]" stroked="f" strokeweight=".5pt">
                  <v:textbox>
                    <w:txbxContent>
                      <w:p w:rsidR="005201BD" w:rsidRDefault="005201BD" w:rsidP="005201BD">
                        <w:pPr>
                          <w:pStyle w:val="NormaleWeb"/>
                          <w:spacing w:before="0" w:beforeAutospacing="0" w:after="0" w:afterAutospacing="0"/>
                        </w:pPr>
                        <w:r w:rsidRPr="0006402C">
                          <w:rPr>
                            <w:rFonts w:ascii="Lucida Sans" w:eastAsia="Times New Roman" w:hAnsi="Lucida Sans"/>
                            <w:position w:val="-24"/>
                          </w:rPr>
                          <w:object w:dxaOrig="240" w:dyaOrig="620">
                            <v:shape id="_x0000_i1054" type="#_x0000_t75" style="width:12pt;height:31.3pt" o:ole="">
                              <v:imagedata r:id="rId23" o:title=""/>
                            </v:shape>
                            <o:OLEObject Type="Embed" ProgID="Equation.DSMT4" ShapeID="_x0000_i1054" DrawAspect="Content" ObjectID="_1554277669" r:id="rId27"/>
                          </w:object>
                        </w:r>
                      </w:p>
                    </w:txbxContent>
                  </v:textbox>
                </v:shape>
                <v:rect id="Rettangolo 10" o:spid="_x0000_s1029" style="position:absolute;left:6934;top:1536;width:6376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j5McA&#10;AADbAAAADwAAAGRycy9kb3ducmV2LnhtbESPS2/CQAyE70j9DytX6q1sWlVQBRaEeKgcgIpH1R6t&#10;rElCs94ou4Xw7/GhEjdbM575PBy3rlJnakLp2cBLNwFFnHlbcm7gsF88v4MKEdli5ZkMXCnAePTQ&#10;GWJq/YW3dN7FXEkIhxQNFDHWqdYhK8hh6PqaWLSjbxxGWZtc2wYvEu4q/ZokPe2wZGkosKZpQdnv&#10;7s8ZKN+y/nHzVU3yn/n65D5n37Pe6sOYp8d2MgAVqY138//10gq+0MsvMoA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4+THAAAA2wAAAA8AAAAAAAAAAAAAAAAAmAIAAGRy&#10;cy9kb3ducmV2LnhtbFBLBQYAAAAABAAEAPUAAACMAwAAAAA=&#10;" fillcolor="#bfbfbf [2412]" strokecolor="#bfbfbf [2412]" strokeweight="2pt"/>
                <v:shape id="Casella di testo 4" o:spid="_x0000_s1030" type="#_x0000_t202" style="position:absolute;left:5500;top:5097;width:2858;height:3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xQ8MA&#10;AADaAAAADwAAAGRycy9kb3ducmV2LnhtbESPQWvCQBSE7wX/w/IEb3WjL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xQ8MAAADaAAAADwAAAAAAAAAAAAAAAACYAgAAZHJzL2Rv&#10;d25yZXYueG1sUEsFBgAAAAAEAAQA9QAAAIgDAAAAAA==&#10;" fillcolor="white [3201]" stroked="f" strokeweight=".5pt">
                  <v:textbox>
                    <w:txbxContent>
                      <w:p w:rsidR="005201BD" w:rsidRPr="0006402C" w:rsidRDefault="005201BD" w:rsidP="005201BD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" o:spid="_x0000_s1031" type="#_x0000_t32" style="position:absolute;left:2078;top:5067;width:1558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daMMAAADaAAAADwAAAGRycy9kb3ducmV2LnhtbESPwWrDMBBE74H+g9hCb7GcBEJwI4cQ&#10;MLSFlsTpIcfFWlsm1spYqu3+fVUo9DjMzBtmf5htJ0YafOtYwSpJQRBXTrfcKPi8FssdCB+QNXaO&#10;ScE3eTjkD4s9ZtpNfKGxDI2IEPYZKjAh9JmUvjJk0SeuJ45e7QaLIcqhkXrAKcJtJ9dpupUWW44L&#10;Bns6Garu5ZdVED7M7XyrtvXb60kX/L45r4v0qNTT43x8BhFoDv/hv/aLVrCB3yvxBs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o3WjDAAAA2gAAAA8AAAAAAAAAAAAA&#10;AAAAoQIAAGRycy9kb3ducmV2LnhtbFBLBQYAAAAABAAEAPkAAACRAwAAAAA=&#10;" strokecolor="black [3213]" strokeweight="1pt">
                  <v:stroke endarrow="block"/>
                </v:shape>
                <v:oval id="Ovale 6" o:spid="_x0000_s1032" style="position:absolute;left:13168;top:495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NbcMA&#10;AADaAAAADwAAAGRycy9kb3ducmV2LnhtbESPwWrDMBBE74X+g9hCL6WR64MJrpUQAiEtLYHYIefF&#10;2tqm1spIcuz+fRUI5DjMzBumWM+mFxdyvrOs4G2RgCCure64UXCqdq9LED4ga+wtk4I/8rBePT4U&#10;mGs78ZEuZWhEhLDPUUEbwpBL6euWDPqFHYij92OdwRCla6R2OEW46WWaJJk02HFcaHGgbUv1bzka&#10;BTTK8bNOs+ow2r07h5fq+8tVSj0/zZt3EIHmcA/f2h9aQQbX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NbcMAAADaAAAADwAAAAAAAAAAAAAAAACYAgAAZHJzL2Rv&#10;d25yZXYueG1sUEsFBgAAAAAEAAQA9QAAAIgDAAAAAA==&#10;" fillcolor="white [3212]" strokecolor="black [3213]"/>
                <v:oval id="Ovale 7" o:spid="_x0000_s1033" style="position:absolute;left:6743;top:4950;width:286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o9sEA&#10;AADaAAAADwAAAGRycy9kb3ducmV2LnhtbESPQYvCMBSE7wv+h/AEL8ua6sGVrlFEEBVlQSt7fjRv&#10;22LzUpJU6783guBxmJlvmNmiM7W4kvOVZQWjYQKCOLe64kLBOVt/TUH4gKyxtkwK7uRhMe99zDDV&#10;9sZHup5CISKEfYoKyhCaVEqfl2TQD21DHL1/6wyGKF0htcNbhJtajpNkIg1WHBdKbGhVUn45tUYB&#10;tbLd5eNJ9tvajfsLn9lh7zKlBv1u+QMiUBfe4Vd7qxV8w/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KPbBAAAA2gAAAA8AAAAAAAAAAAAAAAAAmAIAAGRycy9kb3du&#10;cmV2LnhtbFBLBQYAAAAABAAEAPUAAACGAwAAAAA=&#10;" fillcolor="white [3212]" strokecolor="black [3213]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ttore 4 8" o:spid="_x0000_s1034" type="#_x0000_t33" style="position:absolute;left:7212;top:-1146;width:2126;height:1007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wjLsAAADaAAAADwAAAGRycy9kb3ducmV2LnhtbERPSwrCMBDdC94hjOBOU0WKVqOIoIg7&#10;PyjuhmZsi82kNlHr7c1CcPl4/9miMaV4Ue0KywoG/QgEcWp1wZmC03HdG4NwHlljaZkUfMjBYt5u&#10;zTDR9s17eh18JkIIuwQV5N5XiZQuzcmg69uKOHA3Wxv0AdaZ1DW+Q7gp5TCKYmmw4NCQY0WrnNL7&#10;4WkUcBXrq9y6VTkxj+v5somzEe2U6naa5RSEp8b/xT/3VisIW8OVcAPk/A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7K7CMuwAAANoAAAAPAAAAAAAAAAAAAAAAAKECAABk&#10;cnMvZG93bnJldi54bWxQSwUGAAAAAAQABAD5AAAAiQMAAAAA&#10;" strokecolor="black [3213]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ttore 4 9" o:spid="_x0000_s1035" type="#_x0000_t34" style="position:absolute;left:7029;top:1441;width:9782;height:34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0XBcQAAADaAAAADwAAAGRycy9kb3ducmV2LnhtbESP0WoCMRRE3wv+Q7hC32pWK7ZdjaJS&#10;QYQ+uO0H3G6um9XNzbpJNf37RhD6OMzMGWa2iLYRF+p87VjBcJCBIC6drrlS8PW5eXoF4QOyxsYx&#10;KfglD4t572GGuXZX3tOlCJVIEPY5KjAhtLmUvjRk0Q9cS5y8g+sshiS7SuoOrwluGznKsom0WHNa&#10;MNjS2lB5Kn6sgvfVcfy9X42y8zae4g5f4vPH2ij12I/LKYhAMfyH7+2tVvAGtyvpBs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RcFxAAAANoAAAAPAAAAAAAAAAAA&#10;AAAAAKECAABkcnMvZG93bnJldi54bWxQSwUGAAAAAAQABAD5AAAAkgMAAAAA&#10;" adj="-452" strokecolor="black [3213]"/>
                <v:group id="Gruppo 11" o:spid="_x0000_s1036" style="position:absolute;left:24093;top:1441;width:15583;height:8630" coordorigin="29761,1441" coordsize="15582,8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Casella di testo 4" o:spid="_x0000_s1037" type="#_x0000_t202" style="position:absolute;left:39633;top:4857;width:3435;height:52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m6MQA&#10;AADbAAAADwAAAGRycy9kb3ducmV2LnhtbESPQWvCQBSE7wX/w/IEb3WTCCVGVxFByKEemrZ4fWSf&#10;STD7Nu5uNf57t1DocZiZb5j1djS9uJHznWUF6TwBQVxb3XGj4Ovz8JqD8AFZY2+ZFDzIw3YzeVlj&#10;oe2dP+hWhUZECPsCFbQhDIWUvm7JoJ/bgTh6Z+sMhihdI7XDe4SbXmZJ8iYNdhwXWhxo31J9qX6M&#10;guN+WeVl9nCn5aI8VPk1te/5t1Kz6bhbgQg0hv/wX7vUCrIU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5ujEAAAA2wAAAA8AAAAAAAAAAAAAAAAAmAIAAGRycy9k&#10;b3ducmV2LnhtbFBLBQYAAAAABAAEAPUAAACJAwAAAAA=&#10;" fillcolor="white [3201]" stroked="f" strokeweight=".5pt">
                    <v:textbox>
                      <w:txbxContent>
                        <w:p w:rsidR="005201BD" w:rsidRDefault="005201BD" w:rsidP="005201BD">
                          <w:pPr>
                            <w:pStyle w:val="NormaleWeb"/>
                            <w:spacing w:before="0" w:beforeAutospacing="0" w:after="0" w:afterAutospacing="0"/>
                          </w:pPr>
                          <w:r w:rsidRPr="00BA5FA8">
                            <w:rPr>
                              <w:rFonts w:ascii="Lucida Sans" w:eastAsia="Times New Roman" w:hAnsi="Lucida Sans"/>
                              <w:position w:val="-24"/>
                            </w:rPr>
                            <w:object w:dxaOrig="240" w:dyaOrig="620">
                              <v:shape id="_x0000_i1055" type="#_x0000_t75" style="width:12pt;height:31.3pt" o:ole="">
                                <v:imagedata r:id="rId25" o:title=""/>
                              </v:shape>
                              <o:OLEObject Type="Embed" ProgID="Equation.DSMT4" ShapeID="_x0000_i1055" DrawAspect="Content" ObjectID="_1554277670" r:id="rId28"/>
                            </w:object>
                          </w:r>
                        </w:p>
                      </w:txbxContent>
                    </v:textbox>
                  </v:shape>
                  <v:shape id="Casella di testo 4" o:spid="_x0000_s1038" type="#_x0000_t202" style="position:absolute;left:34159;top:5671;width:2857;height:3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VsEA&#10;AADbAAAADwAAAGRycy9kb3ducmV2LnhtbERPTYvCMBC9L/gfwgje1lSXXWo1ighCD3rYqngdmrEt&#10;NpOaZLX+e7OwsLd5vM9ZrHrTijs531hWMBknIIhLqxuuFBwP2/cUhA/IGlvLpOBJHlbLwdsCM20f&#10;/E33IlQihrDPUEEdQpdJ6cuaDPqx7Ygjd7HOYIjQVVI7fMRw08ppknxJgw3Hhho72tRUXosfo2C/&#10;mRVpPn268+wj3xbpbWJ36Ump0bBfz0EE6sO/+M+d6zj/E35/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tKlbBAAAA2wAAAA8AAAAAAAAAAAAAAAAAmAIAAGRycy9kb3du&#10;cmV2LnhtbFBLBQYAAAAABAAEAPUAAACGAwAAAAA=&#10;" fillcolor="white [3201]" stroked="f" strokeweight=".5pt">
                    <v:textbox>
                      <w:txbxContent>
                        <w:p w:rsidR="005201BD" w:rsidRDefault="005201BD" w:rsidP="005201BD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0</w:t>
                          </w:r>
                        </w:p>
                      </w:txbxContent>
                    </v:textbox>
                  </v:shape>
                  <v:shape id="Connettore 2 16" o:spid="_x0000_s1039" type="#_x0000_t32" style="position:absolute;left:29761;top:5072;width:155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FH8AAAADbAAAADwAAAGRycy9kb3ducmV2LnhtbERPTYvCMBC9C/6HMII3TVUoSzWKCAVX&#10;cHHVg8ehGZtiMylNVuu/NwuCt3m8z1msOluLO7W+cqxgMk5AEBdOV1wqOJ/y0RcIH5A11o5JwZM8&#10;rJb93gIz7R78S/djKEUMYZ+hAhNCk0npC0MW/dg1xJG7utZiiLAtpW7xEcNtLadJkkqLFccGgw1t&#10;DBW3459VEH7M5XAp0uvue6Nz3s8O0zxZKzUcdOs5iEBd+Ijf7q2O81P4/yUe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8hR/AAAAA2wAAAA8AAAAAAAAAAAAAAAAA&#10;oQIAAGRycy9kb3ducmV2LnhtbFBLBQYAAAAABAAEAPkAAACOAwAAAAA=&#10;" strokecolor="black [3213]" strokeweight="1pt">
                    <v:stroke endarrow="block"/>
                  </v:shape>
                  <v:shape id="Connettore 4 20" o:spid="_x0000_s1040" type="#_x0000_t34" style="position:absolute;left:29837;top:1441;width:5903;height:359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EtMIAAADbAAAADwAAAGRycy9kb3ducmV2LnhtbERP3WrCMBS+H/gO4QjerWkryOiMsgnC&#10;NgSn2wOcNsemW3NSm6zWtzcXwi4/vv/lerStGKj3jWMFWZKCIK6cbrhW8P21fXwC4QOyxtYxKbiS&#10;h/Vq8rDEQrsLH2g4hlrEEPYFKjAhdIWUvjJk0SeuI47cyfUWQ4R9LXWPlxhuW5mn6UJabDg2GOxo&#10;Y6j6Pf5ZBeX89H4esm1q6p9y/7mzH9XhFZWaTceXZxCBxvAvvrvftII8ro9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mEtMIAAADbAAAADwAAAAAAAAAAAAAA&#10;AAChAgAAZHJzL2Rvd25yZXYueG1sUEsFBgAAAAAEAAQA+QAAAJADAAAAAA==&#10;" adj="204" strokecolor="black [3213]"/>
                  <v:oval id="Ovale 17" o:spid="_x0000_s1041" style="position:absolute;left:41192;top:4959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h8sAA&#10;AADbAAAADwAAAGRycy9kb3ducmV2LnhtbERPTYvCMBC9L/gfwgheljXVgytdo4ggKsqCVvY8NLNt&#10;sZmUJNX6740geJvH+5zZojO1uJLzlWUFo2ECgji3uuJCwTlbf01B+ICssbZMCu7kYTHvfcww1fbG&#10;R7qeQiFiCPsUFZQhNKmUPi/JoB/ahjhy/9YZDBG6QmqHtxhuajlOkok0WHFsKLGhVUn55dQaBdTK&#10;dpePJ9lvazfuL3xmh73LlBr0u+UPiEBdeItf7q2O87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h8sAAAADbAAAADwAAAAAAAAAAAAAAAACYAgAAZHJzL2Rvd25y&#10;ZXYueG1sUEsFBgAAAAAEAAQA9QAAAIUDAAAAAA==&#10;" fillcolor="white [3212]" strokecolor="black [3213]"/>
                  <v:oval id="Ovale 18" o:spid="_x0000_s1042" style="position:absolute;left:35493;top:4955;width:285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1gMMA&#10;AADbAAAADwAAAGRycy9kb3ducmV2LnhtbESPQWvCQBCF7wX/wzKCl6KbepASXUUEqdJSqBHPQ3ZM&#10;gtnZsLvR+O87h0JvM7w3732z2gyuVXcKsfFs4G2WgSIuvW24MnAu9tN3UDEhW2w9k4EnRdisRy8r&#10;zK1/8A/dT6lSEsIxRwN1Sl2udSxrchhnviMW7eqDwyRrqLQN+JBw1+p5li20w4alocaOdjWVt1Pv&#10;DFCv+2M5XxTfvf8Il/RafH2GwpjJeNguQSUa0r/57/pgBV9g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31gMMAAADbAAAADwAAAAAAAAAAAAAAAACYAgAAZHJzL2Rv&#10;d25yZXYueG1sUEsFBgAAAAAEAAQA9QAAAIgDAAAAAA==&#10;" fillcolor="white [3212]" strokecolor="black [3213]"/>
                  <v:shape id="Connettore 4 19" o:spid="_x0000_s1043" type="#_x0000_t34" style="position:absolute;left:41310;top:2828;width:3790;height:217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GwscAAAADbAAAADwAAAGRycy9kb3ducmV2LnhtbERP24rCMBB9X/Afwgi+rakruFqNIgvi&#10;ghew6vvYjG21mZQmq/XvjbDg2xzOdSazxpTiRrUrLCvodSMQxKnVBWcKDvvF5xCE88gaS8uk4EEO&#10;ZtPWxwRjbe+8o1viMxFC2MWoIPe+iqV0aU4GXddWxIE729qgD7DOpK7xHsJNKb+iaCANFhwacqzo&#10;J6f0mvwZBbt51q/k+rj9Ttnq8rLh1ea0VKrTbuZjEJ4a/xb/u391mD+C1y/hAD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hsLHAAAAA2wAAAA8AAAAAAAAAAAAAAAAA&#10;oQIAAGRycy9kb3ducmV2LnhtbFBLBQYAAAAABAAEAPkAAACOAwAAAAA=&#10;" adj="-56" strokecolor="black [3213]"/>
                </v:group>
                <w10:anchorlock/>
              </v:group>
            </w:pict>
          </mc:Fallback>
        </mc:AlternateContent>
      </w:r>
    </w:p>
    <w:p w:rsidR="00CD3592" w:rsidRDefault="00CD3592" w:rsidP="005201BD"/>
    <w:p w:rsidR="00CD3592" w:rsidRDefault="00CD3592" w:rsidP="00CD3592">
      <w:pPr>
        <w:ind w:firstLine="709"/>
      </w:pPr>
      <w:r w:rsidRPr="00CD3592">
        <w:rPr>
          <w:position w:val="-28"/>
        </w:rPr>
        <w:object w:dxaOrig="1200" w:dyaOrig="680">
          <v:shape id="_x0000_i1032" type="#_x0000_t75" style="width:59.55pt;height:33.45pt" o:ole="">
            <v:imagedata r:id="rId29" o:title=""/>
          </v:shape>
          <o:OLEObject Type="Embed" ProgID="Equation.DSMT4" ShapeID="_x0000_i1032" DrawAspect="Content" ObjectID="_1554277647" r:id="rId30"/>
        </w:object>
      </w:r>
      <w:r>
        <w:tab/>
      </w:r>
      <w:r>
        <w:tab/>
      </w:r>
      <w:r>
        <w:tab/>
      </w:r>
      <w:r>
        <w:tab/>
      </w:r>
      <w:r w:rsidRPr="00CD3592">
        <w:rPr>
          <w:position w:val="-12"/>
        </w:rPr>
        <w:object w:dxaOrig="740" w:dyaOrig="360">
          <v:shape id="_x0000_i1033" type="#_x0000_t75" style="width:36.85pt;height:17.55pt" o:ole="">
            <v:imagedata r:id="rId31" o:title=""/>
          </v:shape>
          <o:OLEObject Type="Embed" ProgID="Equation.DSMT4" ShapeID="_x0000_i1033" DrawAspect="Content" ObjectID="_1554277648" r:id="rId32"/>
        </w:object>
      </w:r>
    </w:p>
    <w:p w:rsidR="00CD3592" w:rsidRDefault="00CD3592" w:rsidP="00CD3592">
      <w:pPr>
        <w:ind w:firstLine="709"/>
      </w:pPr>
    </w:p>
    <w:p w:rsidR="00CD3592" w:rsidRDefault="00CD3592" w:rsidP="00CD3592">
      <w:pPr>
        <w:pBdr>
          <w:bottom w:val="single" w:sz="6" w:space="1" w:color="auto"/>
        </w:pBdr>
        <w:ind w:firstLine="709"/>
      </w:pPr>
      <w:r w:rsidRPr="00CD3592">
        <w:rPr>
          <w:position w:val="-28"/>
        </w:rPr>
        <w:object w:dxaOrig="2140" w:dyaOrig="680">
          <v:shape id="_x0000_i1034" type="#_x0000_t75" style="width:106.3pt;height:33.45pt" o:ole="">
            <v:imagedata r:id="rId33" o:title=""/>
          </v:shape>
          <o:OLEObject Type="Embed" ProgID="Equation.DSMT4" ShapeID="_x0000_i1034" DrawAspect="Content" ObjectID="_1554277649" r:id="rId34"/>
        </w:object>
      </w:r>
    </w:p>
    <w:p w:rsidR="00CD3592" w:rsidRDefault="00CD3592" w:rsidP="00CD3592">
      <w:pPr>
        <w:pBdr>
          <w:bottom w:val="single" w:sz="6" w:space="1" w:color="auto"/>
        </w:pBdr>
        <w:ind w:firstLine="709"/>
      </w:pPr>
    </w:p>
    <w:p w:rsidR="00CD3592" w:rsidRDefault="00CD3592" w:rsidP="00CD3592"/>
    <w:p w:rsidR="00CD3592" w:rsidRDefault="00CD3592" w:rsidP="00CD3592">
      <w:pPr>
        <w:rPr>
          <w:lang w:val="de-CH"/>
        </w:rPr>
      </w:pPr>
      <w:r>
        <w:t xml:space="preserve">Risolvi la disequazione </w:t>
      </w:r>
      <w:r w:rsidRPr="00004C58">
        <w:rPr>
          <w:position w:val="-24"/>
          <w:lang w:val="de-CH"/>
        </w:rPr>
        <w:object w:dxaOrig="900" w:dyaOrig="620">
          <v:shape id="_x0000_i1035" type="#_x0000_t75" style="width:45.45pt;height:31.3pt" o:ole="">
            <v:imagedata r:id="rId35" o:title=""/>
          </v:shape>
          <o:OLEObject Type="Embed" ProgID="Equation.3" ShapeID="_x0000_i1035" DrawAspect="Content" ObjectID="_1554277650" r:id="rId36"/>
        </w:object>
      </w:r>
    </w:p>
    <w:p w:rsidR="00CD3592" w:rsidRDefault="00CD3592" w:rsidP="00CD3592">
      <w:pPr>
        <w:rPr>
          <w:lang w:val="de-CH"/>
        </w:rPr>
      </w:pPr>
    </w:p>
    <w:p w:rsidR="00CD3592" w:rsidRDefault="00CD3592" w:rsidP="00CD3592">
      <w:pPr>
        <w:rPr>
          <w:lang w:val="de-CH"/>
        </w:rPr>
      </w:pPr>
      <w:r>
        <w:rPr>
          <w:lang w:val="de-CH"/>
        </w:rPr>
        <w:t xml:space="preserve"> </w:t>
      </w:r>
      <w:r>
        <w:rPr>
          <w:lang w:val="de-CH"/>
        </w:rPr>
        <w:tab/>
      </w:r>
      <w:r w:rsidRPr="00CD3592">
        <w:rPr>
          <w:position w:val="-6"/>
          <w:lang w:val="de-CH"/>
        </w:rPr>
        <w:object w:dxaOrig="840" w:dyaOrig="279">
          <v:shape id="_x0000_i1036" type="#_x0000_t75" style="width:42pt;height:14.15pt" o:ole="">
            <v:imagedata r:id="rId37" o:title=""/>
          </v:shape>
          <o:OLEObject Type="Embed" ProgID="Equation.DSMT4" ShapeID="_x0000_i1036" DrawAspect="Content" ObjectID="_1554277651" r:id="rId38"/>
        </w:object>
      </w:r>
    </w:p>
    <w:p w:rsidR="00CD3592" w:rsidRDefault="00CD3592" w:rsidP="00CD3592">
      <w:pPr>
        <w:rPr>
          <w:lang w:val="de-CH"/>
        </w:rPr>
      </w:pPr>
    </w:p>
    <w:p w:rsidR="00CD3592" w:rsidRDefault="00CD3592" w:rsidP="00CD3592">
      <w:r>
        <w:rPr>
          <w:lang w:val="de-CH"/>
        </w:rPr>
        <w:t xml:space="preserve"> </w:t>
      </w:r>
      <w:r>
        <w:rPr>
          <w:lang w:val="de-CH"/>
        </w:rPr>
        <w:tab/>
      </w:r>
      <w:r w:rsidRPr="00CD3592">
        <w:rPr>
          <w:position w:val="-6"/>
          <w:lang w:val="de-CH"/>
        </w:rPr>
        <w:object w:dxaOrig="520" w:dyaOrig="279">
          <v:shape id="_x0000_i1037" type="#_x0000_t75" style="width:26.15pt;height:14.15pt" o:ole="">
            <v:imagedata r:id="rId39" o:title=""/>
          </v:shape>
          <o:OLEObject Type="Embed" ProgID="Equation.DSMT4" ShapeID="_x0000_i1037" DrawAspect="Content" ObjectID="_1554277652" r:id="rId40"/>
        </w:object>
      </w:r>
    </w:p>
    <w:p w:rsidR="00CD3592" w:rsidRDefault="00CD3592" w:rsidP="00CD3592">
      <w:pPr>
        <w:ind w:firstLine="709"/>
      </w:pPr>
    </w:p>
    <w:p w:rsidR="00CD3592" w:rsidRDefault="00CD3592" w:rsidP="00CD3592">
      <w:pPr>
        <w:ind w:firstLine="709"/>
      </w:pPr>
      <w:r w:rsidRPr="00CD3592">
        <w:rPr>
          <w:position w:val="-14"/>
        </w:rPr>
        <w:object w:dxaOrig="1100" w:dyaOrig="400">
          <v:shape id="_x0000_i1038" type="#_x0000_t75" style="width:54.85pt;height:19.7pt" o:ole="">
            <v:imagedata r:id="rId41" o:title=""/>
          </v:shape>
          <o:OLEObject Type="Embed" ProgID="Equation.DSMT4" ShapeID="_x0000_i1038" DrawAspect="Content" ObjectID="_1554277653" r:id="rId42"/>
        </w:object>
      </w:r>
    </w:p>
    <w:p w:rsidR="00975492" w:rsidRDefault="00975492" w:rsidP="00CD3592">
      <w:pPr>
        <w:ind w:firstLine="709"/>
      </w:pPr>
    </w:p>
    <w:p w:rsidR="00975492" w:rsidRDefault="00975492" w:rsidP="00975492"/>
    <w:p w:rsidR="00975492" w:rsidRDefault="00975492" w:rsidP="00975492"/>
    <w:p w:rsidR="00975492" w:rsidRDefault="00975492" w:rsidP="00975492">
      <w:pPr>
        <w:pBdr>
          <w:bottom w:val="single" w:sz="6" w:space="1" w:color="auto"/>
        </w:pBdr>
      </w:pPr>
    </w:p>
    <w:p w:rsidR="00975492" w:rsidRDefault="00975492" w:rsidP="00975492"/>
    <w:p w:rsidR="00CD3592" w:rsidRDefault="00CD3592" w:rsidP="00975492"/>
    <w:p w:rsidR="00CD3592" w:rsidRDefault="00CD3592" w:rsidP="00975492">
      <w:r>
        <w:t>Risolvi la disequazione:</w:t>
      </w:r>
      <w:r w:rsidR="00975492">
        <w:t xml:space="preserve"> </w:t>
      </w:r>
      <w:r w:rsidR="00975492" w:rsidRPr="008E378F">
        <w:rPr>
          <w:position w:val="-24"/>
        </w:rPr>
        <w:object w:dxaOrig="1160" w:dyaOrig="620">
          <v:shape id="_x0000_i1039" type="#_x0000_t75" style="width:58.3pt;height:31.7pt" o:ole="">
            <v:imagedata r:id="rId43" o:title=""/>
          </v:shape>
          <o:OLEObject Type="Embed" ProgID="Equation.3" ShapeID="_x0000_i1039" DrawAspect="Content" ObjectID="_1554277654" r:id="rId44"/>
        </w:object>
      </w:r>
    </w:p>
    <w:p w:rsidR="00975492" w:rsidRDefault="00975492" w:rsidP="00975492"/>
    <w:p w:rsidR="00975492" w:rsidRDefault="00975492" w:rsidP="00975492">
      <w:r>
        <w:t xml:space="preserve">Prima la portiamo nella forma </w:t>
      </w:r>
      <w:r w:rsidRPr="00975492">
        <w:rPr>
          <w:position w:val="-24"/>
        </w:rPr>
        <w:object w:dxaOrig="600" w:dyaOrig="620">
          <v:shape id="_x0000_i1040" type="#_x0000_t75" style="width:30pt;height:30.85pt" o:ole="">
            <v:imagedata r:id="rId45" o:title=""/>
          </v:shape>
          <o:OLEObject Type="Embed" ProgID="Equation.DSMT4" ShapeID="_x0000_i1040" DrawAspect="Content" ObjectID="_1554277655" r:id="rId46"/>
        </w:object>
      </w:r>
      <w:r>
        <w:t>:</w:t>
      </w:r>
    </w:p>
    <w:p w:rsidR="00975492" w:rsidRDefault="00975492" w:rsidP="00975492"/>
    <w:p w:rsidR="00975492" w:rsidRDefault="00975492" w:rsidP="00975492">
      <w:pPr>
        <w:ind w:firstLine="709"/>
      </w:pPr>
      <w:r w:rsidRPr="008E378F">
        <w:rPr>
          <w:position w:val="-24"/>
        </w:rPr>
        <w:object w:dxaOrig="1160" w:dyaOrig="620">
          <v:shape id="_x0000_i1041" type="#_x0000_t75" style="width:58.3pt;height:31.7pt" o:ole="">
            <v:imagedata r:id="rId43" o:title=""/>
          </v:shape>
          <o:OLEObject Type="Embed" ProgID="Equation.3" ShapeID="_x0000_i1041" DrawAspect="Content" ObjectID="_1554277656" r:id="rId47"/>
        </w:object>
      </w:r>
    </w:p>
    <w:p w:rsidR="00975492" w:rsidRDefault="00975492" w:rsidP="00975492">
      <w:pPr>
        <w:ind w:firstLine="709"/>
      </w:pPr>
    </w:p>
    <w:p w:rsidR="00975492" w:rsidRDefault="00975492" w:rsidP="00975492">
      <w:pPr>
        <w:ind w:firstLine="709"/>
      </w:pPr>
      <w:r w:rsidRPr="008E378F">
        <w:rPr>
          <w:position w:val="-24"/>
        </w:rPr>
        <w:object w:dxaOrig="1280" w:dyaOrig="620">
          <v:shape id="_x0000_i1042" type="#_x0000_t75" style="width:64.3pt;height:31.7pt" o:ole="">
            <v:imagedata r:id="rId48" o:title=""/>
          </v:shape>
          <o:OLEObject Type="Embed" ProgID="Equation.DSMT4" ShapeID="_x0000_i1042" DrawAspect="Content" ObjectID="_1554277657" r:id="rId49"/>
        </w:object>
      </w:r>
    </w:p>
    <w:p w:rsidR="00975492" w:rsidRDefault="00975492" w:rsidP="00975492">
      <w:pPr>
        <w:ind w:firstLine="709"/>
      </w:pPr>
    </w:p>
    <w:p w:rsidR="00975492" w:rsidRDefault="00975492" w:rsidP="00975492">
      <w:pPr>
        <w:ind w:firstLine="709"/>
      </w:pPr>
      <w:r w:rsidRPr="008E378F">
        <w:rPr>
          <w:position w:val="-24"/>
        </w:rPr>
        <w:object w:dxaOrig="1760" w:dyaOrig="620">
          <v:shape id="_x0000_i1043" type="#_x0000_t75" style="width:88.7pt;height:31.7pt" o:ole="">
            <v:imagedata r:id="rId50" o:title=""/>
          </v:shape>
          <o:OLEObject Type="Embed" ProgID="Equation.DSMT4" ShapeID="_x0000_i1043" DrawAspect="Content" ObjectID="_1554277658" r:id="rId51"/>
        </w:object>
      </w:r>
    </w:p>
    <w:p w:rsidR="00975492" w:rsidRDefault="00975492" w:rsidP="00975492">
      <w:pPr>
        <w:ind w:firstLine="709"/>
      </w:pPr>
    </w:p>
    <w:p w:rsidR="00975492" w:rsidRDefault="00975492" w:rsidP="00975492">
      <w:pPr>
        <w:ind w:firstLine="709"/>
      </w:pPr>
      <w:r w:rsidRPr="008E378F">
        <w:rPr>
          <w:position w:val="-24"/>
        </w:rPr>
        <w:object w:dxaOrig="1020" w:dyaOrig="620">
          <v:shape id="_x0000_i1044" type="#_x0000_t75" style="width:51.45pt;height:31.7pt" o:ole="">
            <v:imagedata r:id="rId52" o:title=""/>
          </v:shape>
          <o:OLEObject Type="Embed" ProgID="Equation.DSMT4" ShapeID="_x0000_i1044" DrawAspect="Content" ObjectID="_1554277659" r:id="rId53"/>
        </w:object>
      </w:r>
    </w:p>
    <w:p w:rsidR="00975492" w:rsidRDefault="00975492" w:rsidP="00975492"/>
    <w:p w:rsidR="00A56254" w:rsidRDefault="00A56254" w:rsidP="00975492">
      <w:r>
        <w:tab/>
      </w:r>
      <w:r w:rsidRPr="008E378F">
        <w:rPr>
          <w:position w:val="-30"/>
        </w:rPr>
        <w:object w:dxaOrig="1100" w:dyaOrig="720">
          <v:shape id="_x0000_i1045" type="#_x0000_t75" style="width:54.85pt;height:36pt" o:ole="">
            <v:imagedata r:id="rId54" o:title=""/>
          </v:shape>
          <o:OLEObject Type="Embed" ProgID="Equation.DSMT4" ShapeID="_x0000_i1045" DrawAspect="Content" ObjectID="_1554277660" r:id="rId5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8E378F">
        <w:rPr>
          <w:position w:val="-30"/>
        </w:rPr>
        <w:object w:dxaOrig="1100" w:dyaOrig="720">
          <v:shape id="_x0000_i1046" type="#_x0000_t75" style="width:54.85pt;height:36pt" o:ole="">
            <v:imagedata r:id="rId56" o:title=""/>
          </v:shape>
          <o:OLEObject Type="Embed" ProgID="Equation.DSMT4" ShapeID="_x0000_i1046" DrawAspect="Content" ObjectID="_1554277661" r:id="rId57"/>
        </w:object>
      </w:r>
    </w:p>
    <w:p w:rsidR="00A56254" w:rsidRDefault="00A56254" w:rsidP="00975492"/>
    <w:p w:rsidR="00A56254" w:rsidRDefault="00A56254" w:rsidP="00975492">
      <w:r>
        <w:t xml:space="preserve"> </w:t>
      </w:r>
      <w:r>
        <w:tab/>
      </w:r>
      <w:r w:rsidRPr="008E378F">
        <w:rPr>
          <w:position w:val="-30"/>
        </w:rPr>
        <w:object w:dxaOrig="920" w:dyaOrig="720">
          <v:shape id="_x0000_i1047" type="#_x0000_t75" style="width:45.85pt;height:36pt" o:ole="">
            <v:imagedata r:id="rId58" o:title=""/>
          </v:shape>
          <o:OLEObject Type="Embed" ProgID="Equation.DSMT4" ShapeID="_x0000_i1047" DrawAspect="Content" ObjectID="_1554277662" r:id="rId59"/>
        </w:object>
      </w:r>
      <w:r>
        <w:tab/>
      </w:r>
      <w:r>
        <w:tab/>
      </w:r>
      <w:r>
        <w:tab/>
      </w:r>
      <w:r>
        <w:tab/>
      </w:r>
      <w:r w:rsidRPr="008E378F">
        <w:rPr>
          <w:position w:val="-30"/>
        </w:rPr>
        <w:object w:dxaOrig="920" w:dyaOrig="720">
          <v:shape id="_x0000_i1048" type="#_x0000_t75" style="width:45.85pt;height:36pt" o:ole="">
            <v:imagedata r:id="rId60" o:title=""/>
          </v:shape>
          <o:OLEObject Type="Embed" ProgID="Equation.DSMT4" ShapeID="_x0000_i1048" DrawAspect="Content" ObjectID="_1554277663" r:id="rId61"/>
        </w:object>
      </w:r>
    </w:p>
    <w:p w:rsidR="00A56254" w:rsidRDefault="00A56254" w:rsidP="00975492"/>
    <w:p w:rsidR="00A56254" w:rsidRDefault="00A56254" w:rsidP="00975492">
      <w:r>
        <w:tab/>
      </w:r>
      <w:r w:rsidRPr="00A56254">
        <w:rPr>
          <w:position w:val="-46"/>
        </w:rPr>
        <w:object w:dxaOrig="859" w:dyaOrig="1040">
          <v:shape id="_x0000_i1049" type="#_x0000_t75" style="width:42.85pt;height:51.85pt" o:ole="">
            <v:imagedata r:id="rId62" o:title=""/>
          </v:shape>
          <o:OLEObject Type="Embed" ProgID="Equation.DSMT4" ShapeID="_x0000_i1049" DrawAspect="Content" ObjectID="_1554277664" r:id="rId63"/>
        </w:object>
      </w:r>
      <w:r>
        <w:tab/>
      </w:r>
      <w:r>
        <w:tab/>
      </w:r>
      <w:r>
        <w:tab/>
      </w:r>
      <w:r>
        <w:tab/>
      </w:r>
      <w:r w:rsidRPr="00A56254">
        <w:rPr>
          <w:position w:val="-46"/>
        </w:rPr>
        <w:object w:dxaOrig="880" w:dyaOrig="1040">
          <v:shape id="_x0000_i1050" type="#_x0000_t75" style="width:44.15pt;height:51.85pt" o:ole="">
            <v:imagedata r:id="rId64" o:title=""/>
          </v:shape>
          <o:OLEObject Type="Embed" ProgID="Equation.DSMT4" ShapeID="_x0000_i1050" DrawAspect="Content" ObjectID="_1554277665" r:id="rId65"/>
        </w:object>
      </w:r>
    </w:p>
    <w:p w:rsidR="00A56254" w:rsidRDefault="00A56254" w:rsidP="00975492"/>
    <w:p w:rsidR="00A56254" w:rsidRDefault="00A56254" w:rsidP="00975492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14BDDF92" wp14:editId="5336927E">
                <wp:extent cx="5486400" cy="1013612"/>
                <wp:effectExtent l="0" t="0" r="0" b="0"/>
                <wp:docPr id="36" name="Area di disegn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Casella di testo 4"/>
                        <wps:cNvSpPr txBox="1"/>
                        <wps:spPr>
                          <a:xfrm>
                            <a:off x="1096334" y="485625"/>
                            <a:ext cx="426720" cy="499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254" w:rsidRDefault="00A56254" w:rsidP="00A5625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06402C">
                                <w:rPr>
                                  <w:rFonts w:ascii="Lucida Sans" w:eastAsia="Times New Roman" w:hAnsi="Lucida Sans"/>
                                  <w:position w:val="-24"/>
                                </w:rPr>
                                <w:object w:dxaOrig="380" w:dyaOrig="620">
                                  <v:shape id="_x0000_i1056" type="#_x0000_t75" style="width:18.85pt;height:31.3pt" o:ole="">
                                    <v:imagedata r:id="rId66" o:title=""/>
                                  </v:shape>
                                  <o:OLEObject Type="Embed" ProgID="Equation.DSMT4" ShapeID="_x0000_i1056" DrawAspect="Content" ObjectID="_1554277671" r:id="rId67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tangolo 14"/>
                        <wps:cNvSpPr/>
                        <wps:spPr>
                          <a:xfrm>
                            <a:off x="693404" y="153682"/>
                            <a:ext cx="637670" cy="3483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476574" y="550846"/>
                            <a:ext cx="361950" cy="346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254" w:rsidRPr="0006402C" w:rsidRDefault="00A56254" w:rsidP="00A56254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–1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nettore 2 23"/>
                        <wps:cNvCnPr/>
                        <wps:spPr>
                          <a:xfrm flipV="1">
                            <a:off x="207819" y="506757"/>
                            <a:ext cx="155863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e 24"/>
                        <wps:cNvSpPr/>
                        <wps:spPr>
                          <a:xfrm>
                            <a:off x="1316866" y="495463"/>
                            <a:ext cx="28800" cy="2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e 25"/>
                        <wps:cNvSpPr/>
                        <wps:spPr>
                          <a:xfrm>
                            <a:off x="663468" y="495018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nettore 4 26"/>
                        <wps:cNvCnPr>
                          <a:stCxn id="24" idx="0"/>
                        </wps:cNvCnPr>
                        <wps:spPr>
                          <a:xfrm rot="16200000" flipV="1">
                            <a:off x="721278" y="-114526"/>
                            <a:ext cx="212566" cy="100741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ttore 4 27"/>
                        <wps:cNvCnPr/>
                        <wps:spPr>
                          <a:xfrm flipV="1">
                            <a:off x="697486" y="144155"/>
                            <a:ext cx="978233" cy="347953"/>
                          </a:xfrm>
                          <a:prstGeom prst="bentConnector3">
                            <a:avLst>
                              <a:gd name="adj1" fmla="val -209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asella di testo 4"/>
                        <wps:cNvSpPr txBox="1"/>
                        <wps:spPr>
                          <a:xfrm>
                            <a:off x="3331214" y="485626"/>
                            <a:ext cx="433070" cy="521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254" w:rsidRDefault="00A56254" w:rsidP="00A5625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BA5FA8">
                                <w:rPr>
                                  <w:rFonts w:ascii="Lucida Sans" w:eastAsia="Times New Roman" w:hAnsi="Lucida Sans"/>
                                  <w:position w:val="-24"/>
                                </w:rPr>
                                <w:object w:dxaOrig="380" w:dyaOrig="620">
                                  <v:shape id="_x0000_i1057" type="#_x0000_t75" style="width:19.3pt;height:31.3pt" o:ole="">
                                    <v:imagedata r:id="rId68" o:title=""/>
                                  </v:shape>
                                  <o:OLEObject Type="Embed" ProgID="Equation.DSMT4" ShapeID="_x0000_i1057" DrawAspect="Content" ObjectID="_1554277672" r:id="rId69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4"/>
                        <wps:cNvSpPr txBox="1"/>
                        <wps:spPr>
                          <a:xfrm>
                            <a:off x="2811030" y="545134"/>
                            <a:ext cx="361950" cy="346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254" w:rsidRDefault="00A56254" w:rsidP="00A5625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–1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nettore 2 31"/>
                        <wps:cNvCnPr/>
                        <wps:spPr>
                          <a:xfrm flipV="1">
                            <a:off x="2409377" y="507273"/>
                            <a:ext cx="15582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ttore 4 32"/>
                        <wps:cNvCnPr/>
                        <wps:spPr>
                          <a:xfrm rot="10800000">
                            <a:off x="2416997" y="144156"/>
                            <a:ext cx="590266" cy="359904"/>
                          </a:xfrm>
                          <a:prstGeom prst="bentConnector3">
                            <a:avLst>
                              <a:gd name="adj1" fmla="val 94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Ovale 33"/>
                        <wps:cNvSpPr/>
                        <wps:spPr>
                          <a:xfrm>
                            <a:off x="3552488" y="495984"/>
                            <a:ext cx="28794" cy="2878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e 34"/>
                        <wps:cNvSpPr/>
                        <wps:spPr>
                          <a:xfrm>
                            <a:off x="2982504" y="495539"/>
                            <a:ext cx="28569" cy="285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ttore 4 35"/>
                        <wps:cNvCnPr/>
                        <wps:spPr>
                          <a:xfrm flipV="1">
                            <a:off x="3564240" y="282836"/>
                            <a:ext cx="379050" cy="217306"/>
                          </a:xfrm>
                          <a:prstGeom prst="bentConnector3">
                            <a:avLst>
                              <a:gd name="adj1" fmla="val -25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36" o:spid="_x0000_s1044" editas="canvas" style="width:6in;height:79.8pt;mso-position-horizontal-relative:char;mso-position-vertical-relative:line" coordsize="54864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">
                <v:shape id="_x0000_s1045" type="#_x0000_t75" style="position:absolute;width:54864;height:10134;visibility:visible;mso-wrap-style:square">
                  <v:fill o:detectmouseclick="t"/>
                  <v:path o:connecttype="none"/>
                </v:shape>
                <v:shape id="Casella di testo 4" o:spid="_x0000_s1046" type="#_x0000_t202" style="position:absolute;left:10963;top:4856;width:4267;height:49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yIsEA&#10;AADbAAAADwAAAGRycy9kb3ducmV2LnhtbERPTYvCMBC9L/gfwgje1tQKS61GEUHoYfewdRevQzO2&#10;xWZSk6zWf78RBG/zeJ+z2gymE1dyvrWsYDZNQBBXVrdcK/g57N8zED4ga+wsk4I7edisR28rzLW9&#10;8Tddy1CLGMI+RwVNCH0upa8aMuintieO3Mk6gyFCV0vt8BbDTSfTJPmQBluODQ32tGuoOpd/RsHX&#10;blFmRXp3x8W82JfZZWY/s1+lJuNhuwQRaAgv8dNd6Dg/hc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siLBAAAA2wAAAA8AAAAAAAAAAAAAAAAAmAIAAGRycy9kb3du&#10;cmV2LnhtbFBLBQYAAAAABAAEAPUAAACGAwAAAAA=&#10;" fillcolor="white [3201]" stroked="f" strokeweight=".5pt">
                  <v:textbox>
                    <w:txbxContent>
                      <w:p w:rsidR="00A56254" w:rsidRDefault="00A56254" w:rsidP="00A56254">
                        <w:pPr>
                          <w:pStyle w:val="NormaleWeb"/>
                          <w:spacing w:before="0" w:beforeAutospacing="0" w:after="0" w:afterAutospacing="0"/>
                        </w:pPr>
                        <w:r w:rsidRPr="0006402C">
                          <w:rPr>
                            <w:rFonts w:ascii="Lucida Sans" w:eastAsia="Times New Roman" w:hAnsi="Lucida Sans"/>
                            <w:position w:val="-24"/>
                          </w:rPr>
                          <w:object w:dxaOrig="380" w:dyaOrig="620">
                            <v:shape id="_x0000_i1056" type="#_x0000_t75" style="width:18.85pt;height:31.3pt" o:ole="">
                              <v:imagedata r:id="rId66" o:title=""/>
                            </v:shape>
                            <o:OLEObject Type="Embed" ProgID="Equation.DSMT4" ShapeID="_x0000_i1056" DrawAspect="Content" ObjectID="_1554277671" r:id="rId70"/>
                          </w:object>
                        </w:r>
                      </w:p>
                    </w:txbxContent>
                  </v:textbox>
                </v:shape>
                <v:rect id="Rettangolo 14" o:spid="_x0000_s1047" style="position:absolute;left:6934;top:1536;width:6376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l58QA&#10;AADbAAAADwAAAGRycy9kb3ducmV2LnhtbERPS2vCQBC+F/oflhF6azYWsRLdiGhLe6iKL/Q4ZCeP&#10;mp0N2a2m/74rFLzNx/ecybQztbhQ6yrLCvpRDII4s7riQsF+9/48AuE8ssbaMin4JQfT9PFhgom2&#10;V97QZesLEULYJaig9L5JpHRZSQZdZBviwOW2NegDbAupW7yGcFPLlzgeSoMVh4YSG5qXlJ23P0ZB&#10;Nche89WhnhWnt+W3WS+Oi+HXh1JPvW42BuGp83fxv/tTh/kDuP0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5efEAAAA2wAAAA8AAAAAAAAAAAAAAAAAmAIAAGRycy9k&#10;b3ducmV2LnhtbFBLBQYAAAAABAAEAPUAAACJAwAAAAA=&#10;" fillcolor="#bfbfbf [2412]" strokecolor="#bfbfbf [2412]" strokeweight="2pt"/>
                <v:shape id="Casella di testo 22" o:spid="_x0000_s1048" type="#_x0000_t202" style="position:absolute;left:4765;top:5508;width:3620;height:3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4n8QA&#10;AADbAAAADwAAAGRycy9kb3ducmV2LnhtbESPQWvCQBSE7wX/w/IK3urGCCVJXaUIQg56aKr0+sg+&#10;k2D2bdxdNf57t1DocZiZb5jlejS9uJHznWUF81kCgri2uuNGweF7+5aB8AFZY2+ZFDzIw3o1eVli&#10;oe2dv+hWhUZECPsCFbQhDIWUvm7JoJ/ZgTh6J+sMhihdI7XDe4SbXqZJ8i4NdhwXWhxo01J9rq5G&#10;wX6TV1mZPtxPvii3VXaZ2112VGr6On5+gAg0hv/wX7vUCtIU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eJ/EAAAA2wAAAA8AAAAAAAAAAAAAAAAAmAIAAGRycy9k&#10;b3ducmV2LnhtbFBLBQYAAAAABAAEAPUAAACJAwAAAAA=&#10;" fillcolor="white [3201]" stroked="f" strokeweight=".5pt">
                  <v:textbox>
                    <w:txbxContent>
                      <w:p w:rsidR="00A56254" w:rsidRPr="0006402C" w:rsidRDefault="00A56254" w:rsidP="00A56254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–1</w:t>
                        </w:r>
                      </w:p>
                    </w:txbxContent>
                  </v:textbox>
                </v:shape>
                <v:shape id="Connettore 2 23" o:spid="_x0000_s1049" type="#_x0000_t32" style="position:absolute;left:2078;top:5067;width:1558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sOsQAAADbAAAADwAAAGRycy9kb3ducmV2LnhtbESPzWrDMBCE74W+g9hCbo1cG0xwo4QQ&#10;MLSFhvz0kONibSxTa2Us1XbevgoEchxm5htmuZ5sKwbqfeNYwds8AUFcOd1wreDnVL4uQPiArLF1&#10;TAqu5GG9en5aYqHdyAcajqEWEcK+QAUmhK6Q0leGLPq564ijd3G9xRBlX0vd4xjhtpVpkuTSYsNx&#10;wWBHW0PV7/HPKgg7c96fq/zy9bnVJX9n+7RMNkrNXqbNO4hAU3iE7+0PrSDN4PY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p+w6xAAAANsAAAAPAAAAAAAAAAAA&#10;AAAAAKECAABkcnMvZG93bnJldi54bWxQSwUGAAAAAAQABAD5AAAAkgMAAAAA&#10;" strokecolor="black [3213]" strokeweight="1pt">
                  <v:stroke endarrow="block"/>
                </v:shape>
                <v:oval id="Ovale 24" o:spid="_x0000_s1050" style="position:absolute;left:13168;top:495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1OMQA&#10;AADbAAAADwAAAGRycy9kb3ducmV2LnhtbESPQWvCQBSE70L/w/IKvUjdGIqU6CaUQrFiEUxKz4/s&#10;MwnNvg27G43/3i0UPA4z8w2zKSbTizM531lWsFwkIIhrqztuFHxXH8+vIHxA1thbJgVX8lDkD7MN&#10;Ztpe+EjnMjQiQthnqKANYcik9HVLBv3CDsTRO1lnMETpGqkdXiLc9DJNkpU02HFcaHGg95bq33I0&#10;CmiU465OV9VhtFv3E+bV195VSj09Tm9rEIGmcA//tz+1gvQF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8NTjEAAAA2wAAAA8AAAAAAAAAAAAAAAAAmAIAAGRycy9k&#10;b3ducmV2LnhtbFBLBQYAAAAABAAEAPUAAACJAwAAAAA=&#10;" fillcolor="white [3212]" strokecolor="black [3213]"/>
                <v:oval id="Ovale 25" o:spid="_x0000_s1051" style="position:absolute;left:6634;top:4950;width:286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Qo8QA&#10;AADbAAAADwAAAGRycy9kb3ducmV2LnhtbESPQWvCQBSE70L/w/IKvUjdGKiU6CaUQrFiEUxKz4/s&#10;MwnNvg27G43/3i0UPA4z8w2zKSbTizM531lWsFwkIIhrqztuFHxXH8+vIHxA1thbJgVX8lDkD7MN&#10;Ztpe+EjnMjQiQthnqKANYcik9HVLBv3CDsTRO1lnMETpGqkdXiLc9DJNkpU02HFcaHGg95bq33I0&#10;CmiU465OV9VhtFv3E+bV195VSj09Tm9rEIGmcA//tz+1gvQF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kKPEAAAA2wAAAA8AAAAAAAAAAAAAAAAAmAIAAGRycy9k&#10;b3ducmV2LnhtbFBLBQYAAAAABAAEAPUAAACJAwAAAAA=&#10;" fillcolor="white [3212]" strokecolor="black [3213]"/>
                <v:shape id="Connettore 4 26" o:spid="_x0000_s1052" type="#_x0000_t33" style="position:absolute;left:7212;top:-1146;width:2126;height:1007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mC8AAAADbAAAADwAAAGRycy9kb3ducmV2LnhtbESPQYvCMBSE74L/ITzBm6aKFK1GEUER&#10;b6ui9PZonm2xealN1O6/3ywIHoeZ+YZZrFpTiRc1rrSsYDSMQBBnVpecKziftoMpCOeRNVaWScEv&#10;OVgtu50FJtq++YdeR5+LAGGXoILC+zqR0mUFGXRDWxMH72Ybgz7IJpe6wXeAm0qOoyiWBksOCwXW&#10;tCkoux+fRgHXsU7l3m2qmXmkl+suzid0UKrfa9dzEJ5a/w1/2nutYBzD/5fw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BZgvAAAAA2wAAAA8AAAAAAAAAAAAAAAAA&#10;oQIAAGRycy9kb3ducmV2LnhtbFBLBQYAAAAABAAEAPkAAACOAwAAAAA=&#10;" strokecolor="black [3213]"/>
                <v:shape id="Connettore 4 27" o:spid="_x0000_s1053" type="#_x0000_t34" style="position:absolute;left:6974;top:1441;width:9783;height:34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ydsQAAADbAAAADwAAAGRycy9kb3ducmV2LnhtbESP3WoCMRSE7wt9h3AKvavZrqKyGkVF&#10;QQpe+PMAx81xs3Vzsm5STd++KRR6OczMN8x0Hm0j7tT52rGC914Ggrh0uuZKwem4eRuD8AFZY+OY&#10;FHyTh/ns+WmKhXYP3tP9ECqRIOwLVGBCaAspfWnIou+5ljh5F9dZDEl2ldQdPhLcNjLPsqG0WHNa&#10;MNjSylB5PXxZBevl5+C8X+bZbRuv8QNHsb9bGaVeX+JiAiJQDP/hv/ZWK8hH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k7J2xAAAANsAAAAPAAAAAAAAAAAA&#10;AAAAAKECAABkcnMvZG93bnJldi54bWxQSwUGAAAAAAQABAD5AAAAkgMAAAAA&#10;" adj="-452" strokecolor="black [3213]"/>
                <v:shape id="Casella di testo 4" o:spid="_x0000_s1054" type="#_x0000_t202" style="position:absolute;left:33312;top:4856;width:4330;height:5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q7sQA&#10;AADbAAAADwAAAGRycy9kb3ducmV2LnhtbESPwWrDMBBE74H+g9hCbokcB4rtRjYlEPAhOdRt6XWx&#10;traptXIlJXH+PioUehxm5g2zq2Yzigs5P1hWsFknIIhbqwfuFLy/HVYZCB+QNY6WScGNPFTlw2KH&#10;hbZXfqVLEzoRIewLVNCHMBVS+rYng35tJ+LofVlnMETpOqkdXiPcjDJNkidpcOC40ONE+57a7+Zs&#10;FJz2eZPV6c195tv60GQ/G3vMPpRaPs4vzyACzeE//NeutYI0h98v8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6u7EAAAA2wAAAA8AAAAAAAAAAAAAAAAAmAIAAGRycy9k&#10;b3ducmV2LnhtbFBLBQYAAAAABAAEAPUAAACJAwAAAAA=&#10;" fillcolor="white [3201]" stroked="f" strokeweight=".5pt">
                  <v:textbox>
                    <w:txbxContent>
                      <w:p w:rsidR="00A56254" w:rsidRDefault="00A56254" w:rsidP="00A56254">
                        <w:pPr>
                          <w:pStyle w:val="NormaleWeb"/>
                          <w:spacing w:before="0" w:beforeAutospacing="0" w:after="0" w:afterAutospacing="0"/>
                        </w:pPr>
                        <w:r w:rsidRPr="00BA5FA8">
                          <w:rPr>
                            <w:rFonts w:ascii="Lucida Sans" w:eastAsia="Times New Roman" w:hAnsi="Lucida Sans"/>
                            <w:position w:val="-24"/>
                          </w:rPr>
                          <w:object w:dxaOrig="380" w:dyaOrig="620">
                            <v:shape id="_x0000_i1057" type="#_x0000_t75" style="width:19.3pt;height:31.3pt" o:ole="">
                              <v:imagedata r:id="rId68" o:title=""/>
                            </v:shape>
                            <o:OLEObject Type="Embed" ProgID="Equation.DSMT4" ShapeID="_x0000_i1057" DrawAspect="Content" ObjectID="_1554277672" r:id="rId71"/>
                          </w:object>
                        </w:r>
                      </w:p>
                    </w:txbxContent>
                  </v:textbox>
                </v:shape>
                <v:shape id="Casella di testo 4" o:spid="_x0000_s1055" type="#_x0000_t202" style="position:absolute;left:28110;top:5451;width:3619;height:3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Vrs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uwgAAANsAAAAPAAAAAAAAAAAAAAAAAJgCAABkcnMvZG93&#10;bnJldi54bWxQSwUGAAAAAAQABAD1AAAAhwMAAAAA&#10;" fillcolor="white [3201]" stroked="f" strokeweight=".5pt">
                  <v:textbox>
                    <w:txbxContent>
                      <w:p w:rsidR="00A56254" w:rsidRDefault="00A56254" w:rsidP="00A5625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–1</w:t>
                        </w:r>
                      </w:p>
                    </w:txbxContent>
                  </v:textbox>
                </v:shape>
                <v:shape id="Connettore 2 31" o:spid="_x0000_s1056" type="#_x0000_t32" style="position:absolute;left:24093;top:5072;width:155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BBC8QAAADbAAAADwAAAGRycy9kb3ducmV2LnhtbESPQWvCQBSE7wX/w/KE3upGA6FEVxEh&#10;oIIltT14fGSf2WD2bciuJv33bqHQ4zAz3zCrzWhb8aDeN44VzGcJCOLK6YZrBd9fxds7CB+QNbaO&#10;ScEPedisJy8rzLUb+JMe51CLCGGfowITQpdL6StDFv3MdcTRu7reYoiyr6XucYhw28pFkmTSYsNx&#10;wWBHO0PV7Xy3CsKHuZSXKrseDztd8CktF0WyVep1Om6XIAKN4T/8195rBekcfr/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4EELxAAAANsAAAAPAAAAAAAAAAAA&#10;AAAAAKECAABkcnMvZG93bnJldi54bWxQSwUGAAAAAAQABAD5AAAAkgMAAAAA&#10;" strokecolor="black [3213]" strokeweight="1pt">
                  <v:stroke endarrow="block"/>
                </v:shape>
                <v:shape id="Connettore 4 32" o:spid="_x0000_s1057" type="#_x0000_t34" style="position:absolute;left:24169;top:1441;width:5903;height:359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4phcQAAADbAAAADwAAAGRycy9kb3ducmV2LnhtbESP0WrCQBRE3wv+w3KFvtWNCiIxq1RB&#10;aItQTfsB1+xNNjZ7N81uY/r33YLg4zAzZ5hsM9hG9NT52rGC6SQBQVw4XXOl4PNj/7QE4QOyxsYx&#10;KfglD5v16CHDVLsrn6jPQyUihH2KCkwIbSqlLwxZ9BPXEkevdJ3FEGVXSd3hNcJtI2dJspAWa44L&#10;BlvaGSq+8h+r4DwvX7/76T4x1eX8fjzYt+K0RaUex8PzCkSgIdzDt/aLVjCfwf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XimFxAAAANsAAAAPAAAAAAAAAAAA&#10;AAAAAKECAABkcnMvZG93bnJldi54bWxQSwUGAAAAAAQABAD5AAAAkgMAAAAA&#10;" adj="204" strokecolor="black [3213]"/>
                <v:oval id="Ovale 33" o:spid="_x0000_s1058" style="position:absolute;left:35524;top:4959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7kcIA&#10;AADbAAAADwAAAGRycy9kb3ducmV2LnhtbESPQYvCMBSE7wv+h/AEL4umKsjSNYoIoqIIa2XPj+Zt&#10;W7Z5KUmq9d8bQfA4zMw3zHzZmVpcyfnKsoLxKAFBnFtdcaHgkm2GXyB8QNZYWyYFd/KwXPQ+5phq&#10;e+Mfup5DISKEfYoKyhCaVEqfl2TQj2xDHL0/6wyGKF0htcNbhJtaTpJkJg1WHBdKbGhdUv5/bo0C&#10;amW7zyez7NTarfsNn9nx4DKlBv1u9Q0iUBfe4Vd7pxVMp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DuRwgAAANsAAAAPAAAAAAAAAAAAAAAAAJgCAABkcnMvZG93&#10;bnJldi54bWxQSwUGAAAAAAQABAD1AAAAhwMAAAAA&#10;" fillcolor="white [3212]" strokecolor="black [3213]"/>
                <v:oval id="Ovale 34" o:spid="_x0000_s1059" style="position:absolute;left:29825;top:4955;width:285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j5cQA&#10;AADbAAAADwAAAGRycy9kb3ducmV2LnhtbESP3WrCQBSE7wu+w3IEb0Q3/hAkdRURSi0WQVN6fcie&#10;JsHs2bC70fTtXaHQy2FmvmHW29404kbO15YVzKYJCOLC6ppLBV/522QFwgdkjY1lUvBLHrabwcsa&#10;M23vfKbbJZQiQthnqKAKoc2k9EVFBv3UtsTR+7HOYIjSlVI7vEe4aeQ8SVJpsOa4UGFL+4qK66Uz&#10;CqiT3UcxT/NTZ9/ddxjnn0eXKzUa9rtXEIH68B/+ax+0gsUS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o+XEAAAA2wAAAA8AAAAAAAAAAAAAAAAAmAIAAGRycy9k&#10;b3ducmV2LnhtbFBLBQYAAAAABAAEAPUAAACJAwAAAAA=&#10;" fillcolor="white [3212]" strokecolor="black [3213]"/>
                <v:shape id="Connettore 4 35" o:spid="_x0000_s1060" type="#_x0000_t34" style="position:absolute;left:35642;top:2828;width:3790;height:217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m1MMAAADbAAAADwAAAGRycy9kb3ducmV2LnhtbESP3YrCMBSE74V9h3AWvNNURXepRpEF&#10;UfAH7K73x+bY1m1OShO1vr0RBC+HmfmGmcwaU4or1a6wrKDXjUAQp1YXnCn4+110vkE4j6yxtEwK&#10;7uRgNv1oTTDW9sZ7uiY+EwHCLkYFufdVLKVLczLourYiDt7J1gZ9kHUmdY23ADel7EfRSBosOCzk&#10;WNFPTul/cjEK9vNsUMnNYfeVstXlecvr7XGpVPuzmY9BeGr8O/xqr7SCwRCeX8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5tTDAAAA2wAAAA8AAAAAAAAAAAAA&#10;AAAAoQIAAGRycy9kb3ducmV2LnhtbFBLBQYAAAAABAAEAPkAAACRAwAAAAA=&#10;" adj="-56" strokecolor="black [3213]"/>
                <w10:anchorlock/>
              </v:group>
            </w:pict>
          </mc:Fallback>
        </mc:AlternateContent>
      </w:r>
    </w:p>
    <w:p w:rsidR="00A56254" w:rsidRDefault="00A56254" w:rsidP="00975492"/>
    <w:p w:rsidR="00A56254" w:rsidRDefault="00A56254" w:rsidP="00A56254">
      <w:pPr>
        <w:ind w:firstLine="709"/>
      </w:pPr>
      <w:r w:rsidRPr="00CD3592">
        <w:rPr>
          <w:position w:val="-28"/>
        </w:rPr>
        <w:object w:dxaOrig="1420" w:dyaOrig="680">
          <v:shape id="_x0000_i1051" type="#_x0000_t75" style="width:70.7pt;height:33.45pt" o:ole="">
            <v:imagedata r:id="rId72" o:title=""/>
          </v:shape>
          <o:OLEObject Type="Embed" ProgID="Equation.DSMT4" ShapeID="_x0000_i1051" DrawAspect="Content" ObjectID="_1554277666" r:id="rId73"/>
        </w:object>
      </w:r>
      <w:r>
        <w:tab/>
      </w:r>
      <w:r>
        <w:tab/>
      </w:r>
      <w:r>
        <w:tab/>
      </w:r>
      <w:r>
        <w:tab/>
      </w:r>
      <w:r w:rsidRPr="00CD3592">
        <w:rPr>
          <w:position w:val="-12"/>
        </w:rPr>
        <w:object w:dxaOrig="740" w:dyaOrig="360">
          <v:shape id="_x0000_i1052" type="#_x0000_t75" style="width:36.85pt;height:17.55pt" o:ole="">
            <v:imagedata r:id="rId31" o:title=""/>
          </v:shape>
          <o:OLEObject Type="Embed" ProgID="Equation.DSMT4" ShapeID="_x0000_i1052" DrawAspect="Content" ObjectID="_1554277667" r:id="rId74"/>
        </w:object>
      </w:r>
    </w:p>
    <w:p w:rsidR="00A56254" w:rsidRDefault="00A56254" w:rsidP="00A56254">
      <w:pPr>
        <w:ind w:firstLine="709"/>
      </w:pPr>
    </w:p>
    <w:p w:rsidR="00A56254" w:rsidRDefault="00A56254" w:rsidP="00A56254">
      <w:pPr>
        <w:ind w:firstLine="709"/>
      </w:pPr>
      <w:r w:rsidRPr="00CD3592">
        <w:rPr>
          <w:position w:val="-28"/>
        </w:rPr>
        <w:object w:dxaOrig="2360" w:dyaOrig="680">
          <v:shape id="_x0000_i1053" type="#_x0000_t75" style="width:117.45pt;height:33.45pt" o:ole="">
            <v:imagedata r:id="rId75" o:title=""/>
          </v:shape>
          <o:OLEObject Type="Embed" ProgID="Equation.DSMT4" ShapeID="_x0000_i1053" DrawAspect="Content" ObjectID="_1554277668" r:id="rId76"/>
        </w:object>
      </w:r>
      <w:bookmarkStart w:id="0" w:name="_GoBack"/>
      <w:bookmarkEnd w:id="0"/>
    </w:p>
    <w:sectPr w:rsidR="00A56254" w:rsidSect="00747F3F">
      <w:headerReference w:type="even" r:id="rId77"/>
      <w:headerReference w:type="default" r:id="rId78"/>
      <w:footerReference w:type="even" r:id="rId7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CF" w:rsidRDefault="00F941CF">
      <w:r>
        <w:separator/>
      </w:r>
    </w:p>
  </w:endnote>
  <w:endnote w:type="continuationSeparator" w:id="0">
    <w:p w:rsidR="00F941CF" w:rsidRDefault="00F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CF" w:rsidRDefault="00F941CF">
      <w:r>
        <w:separator/>
      </w:r>
    </w:p>
  </w:footnote>
  <w:footnote w:type="continuationSeparator" w:id="0">
    <w:p w:rsidR="00F941CF" w:rsidRDefault="00F9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B2FBE"/>
    <w:rsid w:val="000C5930"/>
    <w:rsid w:val="00110338"/>
    <w:rsid w:val="001615AA"/>
    <w:rsid w:val="001626C0"/>
    <w:rsid w:val="001C291F"/>
    <w:rsid w:val="00203DC5"/>
    <w:rsid w:val="002466D5"/>
    <w:rsid w:val="00270D17"/>
    <w:rsid w:val="00287D22"/>
    <w:rsid w:val="002C6285"/>
    <w:rsid w:val="002E2707"/>
    <w:rsid w:val="00306AD3"/>
    <w:rsid w:val="003954FC"/>
    <w:rsid w:val="003A5B1B"/>
    <w:rsid w:val="0042532B"/>
    <w:rsid w:val="00467FC3"/>
    <w:rsid w:val="00517DC4"/>
    <w:rsid w:val="005201BD"/>
    <w:rsid w:val="0058796A"/>
    <w:rsid w:val="005A2E55"/>
    <w:rsid w:val="005A3767"/>
    <w:rsid w:val="006C6042"/>
    <w:rsid w:val="006E24DD"/>
    <w:rsid w:val="0070170D"/>
    <w:rsid w:val="00747F3F"/>
    <w:rsid w:val="007F0B6D"/>
    <w:rsid w:val="008525C7"/>
    <w:rsid w:val="008C533F"/>
    <w:rsid w:val="008F3215"/>
    <w:rsid w:val="0091257D"/>
    <w:rsid w:val="00956AC2"/>
    <w:rsid w:val="00975492"/>
    <w:rsid w:val="00A01AD6"/>
    <w:rsid w:val="00A30242"/>
    <w:rsid w:val="00A31D59"/>
    <w:rsid w:val="00A56254"/>
    <w:rsid w:val="00A923B3"/>
    <w:rsid w:val="00AE17EC"/>
    <w:rsid w:val="00BC6AA6"/>
    <w:rsid w:val="00BE6F7C"/>
    <w:rsid w:val="00C44E61"/>
    <w:rsid w:val="00CB2EFA"/>
    <w:rsid w:val="00CD3592"/>
    <w:rsid w:val="00D22248"/>
    <w:rsid w:val="00D50A23"/>
    <w:rsid w:val="00DA6E54"/>
    <w:rsid w:val="00DF2A03"/>
    <w:rsid w:val="00E241DB"/>
    <w:rsid w:val="00E57741"/>
    <w:rsid w:val="00E61218"/>
    <w:rsid w:val="00EA6DD5"/>
    <w:rsid w:val="00EC03CA"/>
    <w:rsid w:val="00F10010"/>
    <w:rsid w:val="00F17993"/>
    <w:rsid w:val="00F44F78"/>
    <w:rsid w:val="00F941CF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5201B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5201B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6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40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5</cp:revision>
  <cp:lastPrinted>2006-09-27T16:18:00Z</cp:lastPrinted>
  <dcterms:created xsi:type="dcterms:W3CDTF">2016-12-06T12:30:00Z</dcterms:created>
  <dcterms:modified xsi:type="dcterms:W3CDTF">2017-04-21T08:59:00Z</dcterms:modified>
</cp:coreProperties>
</file>