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:rsidRPr="004828AC" w14:paraId="73CED066" w14:textId="77777777" w:rsidTr="000B209A">
        <w:tc>
          <w:tcPr>
            <w:tcW w:w="1101" w:type="dxa"/>
          </w:tcPr>
          <w:p w14:paraId="51165AA9" w14:textId="43E4ED17" w:rsidR="00D22248" w:rsidRPr="004828AC" w:rsidRDefault="00374879" w:rsidP="001C291F">
            <w:pPr>
              <w:pStyle w:val="TitESERCIZIO"/>
              <w:rPr>
                <w:lang w:val="it-IT"/>
              </w:rPr>
            </w:pPr>
            <w:r w:rsidRPr="004828AC"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43738C3" wp14:editId="279616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35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6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40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D90C3B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738C3" id="Group 138" o:spid="_x0000_s1026" style="position:absolute;margin-left:-1.4pt;margin-top:-.8pt;width:37.8pt;height:25.95pt;z-index:251655680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CcCqJr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APwgAAANsAAAAPAAAAZHJzL2Rvd25yZXYueG1sRI/dasJA&#10;FITvC77DcgRvSt00Qp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C/fTAPwgAAANsAAAAPAAAA&#10;AAAAAAAAAAAAAAcCAABkcnMvZG93bnJldi54bWxQSwUGAAAAAAMAAwC3AAAA9g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Hm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MwNnwJ&#10;P0CuvgAAAP//AwBQSwECLQAUAAYACAAAACEA2+H2y+4AAACFAQAAEwAAAAAAAAAAAAAAAAAAAAAA&#10;W0NvbnRlbnRfVHlwZXNdLnhtbFBLAQItABQABgAIAAAAIQBa9CxbvwAAABUBAAALAAAAAAAAAAAA&#10;AAAAAB8BAABfcmVscy8ucmVsc1BLAQItABQABgAIAAAAIQChrgHm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<v:textbox>
                            <w:txbxContent>
                              <w:p w14:paraId="6DD90C3B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4828AC">
              <w:rPr>
                <w:noProof/>
                <w:lang w:val="it-IT"/>
              </w:rPr>
              <mc:AlternateContent>
                <mc:Choice Requires="wpc">
                  <w:drawing>
                    <wp:inline distT="0" distB="0" distL="0" distR="0" wp14:anchorId="45895EC4" wp14:editId="14AB3F02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EE5C1C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4828AC">
              <w:rPr>
                <w:position w:val="-6"/>
                <w:lang w:val="it-IT"/>
              </w:rPr>
              <w:object w:dxaOrig="920" w:dyaOrig="320" w14:anchorId="1F7CD0EA">
                <v:shape id="_x0000_i1029" type="#_x0000_t75" style="width:34.85pt;height:12.4pt" o:ole="">
                  <v:imagedata r:id="rId7" o:title=""/>
                </v:shape>
                <o:OLEObject Type="Embed" ProgID="Equation.3" ShapeID="_x0000_i1029" DrawAspect="Content" ObjectID="_1738503880" r:id="rId8"/>
              </w:object>
            </w:r>
          </w:p>
        </w:tc>
        <w:tc>
          <w:tcPr>
            <w:tcW w:w="8186" w:type="dxa"/>
          </w:tcPr>
          <w:p w14:paraId="61A0E06E" w14:textId="77777777" w:rsidR="00D22248" w:rsidRPr="004828AC" w:rsidRDefault="001459B9" w:rsidP="00747F3F">
            <w:pPr>
              <w:pStyle w:val="TitESERCIZIO"/>
              <w:rPr>
                <w:lang w:val="it-IT"/>
              </w:rPr>
            </w:pPr>
            <w:r w:rsidRPr="004828AC">
              <w:rPr>
                <w:lang w:val="it-IT"/>
              </w:rPr>
              <w:t>Il parallelepipedo rettangolo</w:t>
            </w:r>
          </w:p>
        </w:tc>
      </w:tr>
    </w:tbl>
    <w:p w14:paraId="601DBD3B" w14:textId="77777777" w:rsidR="00747F3F" w:rsidRPr="004828AC" w:rsidRDefault="00747F3F" w:rsidP="00E241DB"/>
    <w:p w14:paraId="6FF17B17" w14:textId="1B561FE0" w:rsidR="001459B9" w:rsidRPr="004828AC" w:rsidRDefault="00374879" w:rsidP="001459B9">
      <w:pPr>
        <w:pStyle w:val="ESERCIZIO1"/>
        <w:numPr>
          <w:ilvl w:val="0"/>
          <w:numId w:val="0"/>
        </w:numPr>
        <w:ind w:left="357" w:hanging="357"/>
      </w:pPr>
      <w:r w:rsidRPr="004828AC">
        <w:rPr>
          <w:noProof/>
        </w:rPr>
        <mc:AlternateContent>
          <mc:Choice Requires="wpc">
            <w:drawing>
              <wp:inline distT="0" distB="0" distL="0" distR="0" wp14:anchorId="629200E0" wp14:editId="095BA1AD">
                <wp:extent cx="5742940" cy="2844800"/>
                <wp:effectExtent l="3810" t="0" r="0" b="381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60" y="2524760"/>
                            <a:ext cx="20980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636D9" w14:textId="77777777" w:rsidR="001459B9" w:rsidRPr="00EE6376" w:rsidRDefault="001459B9" w:rsidP="001459B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E6376">
                                <w:rPr>
                                  <w:sz w:val="20"/>
                                  <w:lang w:val="de-CH"/>
                                </w:rPr>
                                <w:t xml:space="preserve">diagonale del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parallelepipedo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113792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9307" w14:textId="77777777" w:rsidR="001459B9" w:rsidRPr="004828AC" w:rsidRDefault="001459B9" w:rsidP="001459B9">
                              <w:r w:rsidRPr="004828AC">
                                <w:t>spigolo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53340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E83A4" w14:textId="77777777" w:rsidR="001459B9" w:rsidRPr="00EE6376" w:rsidRDefault="001459B9" w:rsidP="001459B9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vertice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0"/>
                        <wps:cNvSpPr>
                          <a:spLocks/>
                        </wps:cNvSpPr>
                        <wps:spPr bwMode="auto">
                          <a:xfrm>
                            <a:off x="3324860" y="373380"/>
                            <a:ext cx="497840" cy="2026920"/>
                          </a:xfrm>
                          <a:custGeom>
                            <a:avLst/>
                            <a:gdLst>
                              <a:gd name="T0" fmla="*/ 0 w 700"/>
                              <a:gd name="T1" fmla="*/ 2772 h 2772"/>
                              <a:gd name="T2" fmla="*/ 0 w 700"/>
                              <a:gd name="T3" fmla="*/ 672 h 2772"/>
                              <a:gd name="T4" fmla="*/ 700 w 700"/>
                              <a:gd name="T5" fmla="*/ 0 h 2772"/>
                              <a:gd name="T6" fmla="*/ 700 w 700"/>
                              <a:gd name="T7" fmla="*/ 2072 h 2772"/>
                              <a:gd name="T8" fmla="*/ 0 w 700"/>
                              <a:gd name="T9" fmla="*/ 2744 h 2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" h="2772">
                                <a:moveTo>
                                  <a:pt x="0" y="2772"/>
                                </a:moveTo>
                                <a:lnTo>
                                  <a:pt x="0" y="672"/>
                                </a:lnTo>
                                <a:lnTo>
                                  <a:pt x="700" y="0"/>
                                </a:lnTo>
                                <a:lnTo>
                                  <a:pt x="700" y="2072"/>
                                </a:lnTo>
                                <a:lnTo>
                                  <a:pt x="0" y="274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1209040" y="356870"/>
                            <a:ext cx="2613660" cy="204343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494790" y="71120"/>
                            <a:ext cx="2043430" cy="261429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160520" y="133350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62200" w14:textId="77777777" w:rsidR="001459B9" w:rsidRPr="00EE6376" w:rsidRDefault="001459B9" w:rsidP="001459B9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faccia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4"/>
                        <wps:cNvSpPr>
                          <a:spLocks/>
                        </wps:cNvSpPr>
                        <wps:spPr bwMode="auto">
                          <a:xfrm rot="940771">
                            <a:off x="800100" y="1457960"/>
                            <a:ext cx="391160" cy="74295"/>
                          </a:xfrm>
                          <a:custGeom>
                            <a:avLst/>
                            <a:gdLst>
                              <a:gd name="T0" fmla="*/ 0 w 616"/>
                              <a:gd name="T1" fmla="*/ 0 h 117"/>
                              <a:gd name="T2" fmla="*/ 336 w 616"/>
                              <a:gd name="T3" fmla="*/ 112 h 117"/>
                              <a:gd name="T4" fmla="*/ 616 w 616"/>
                              <a:gd name="T5" fmla="*/ 2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6" h="117">
                                <a:moveTo>
                                  <a:pt x="0" y="0"/>
                                </a:moveTo>
                                <a:cubicBezTo>
                                  <a:pt x="116" y="53"/>
                                  <a:pt x="233" y="107"/>
                                  <a:pt x="336" y="112"/>
                                </a:cubicBezTo>
                                <a:cubicBezTo>
                                  <a:pt x="439" y="117"/>
                                  <a:pt x="527" y="72"/>
                                  <a:pt x="616" y="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5"/>
                        <wps:cNvSpPr>
                          <a:spLocks/>
                        </wps:cNvSpPr>
                        <wps:spPr bwMode="auto">
                          <a:xfrm>
                            <a:off x="746760" y="640080"/>
                            <a:ext cx="432435" cy="217805"/>
                          </a:xfrm>
                          <a:custGeom>
                            <a:avLst/>
                            <a:gdLst>
                              <a:gd name="T0" fmla="*/ 0 w 849"/>
                              <a:gd name="T1" fmla="*/ 56 h 287"/>
                              <a:gd name="T2" fmla="*/ 369 w 849"/>
                              <a:gd name="T3" fmla="*/ 38 h 287"/>
                              <a:gd name="T4" fmla="*/ 849 w 849"/>
                              <a:gd name="T5" fmla="*/ 28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9" h="287">
                                <a:moveTo>
                                  <a:pt x="0" y="56"/>
                                </a:moveTo>
                                <a:cubicBezTo>
                                  <a:pt x="60" y="53"/>
                                  <a:pt x="228" y="0"/>
                                  <a:pt x="369" y="38"/>
                                </a:cubicBezTo>
                                <a:cubicBezTo>
                                  <a:pt x="510" y="76"/>
                                  <a:pt x="749" y="235"/>
                                  <a:pt x="849" y="2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6"/>
                        <wps:cNvSpPr>
                          <a:spLocks/>
                        </wps:cNvSpPr>
                        <wps:spPr bwMode="auto">
                          <a:xfrm>
                            <a:off x="3711575" y="1265555"/>
                            <a:ext cx="502285" cy="174625"/>
                          </a:xfrm>
                          <a:custGeom>
                            <a:avLst/>
                            <a:gdLst>
                              <a:gd name="T0" fmla="*/ 791 w 791"/>
                              <a:gd name="T1" fmla="*/ 275 h 275"/>
                              <a:gd name="T2" fmla="*/ 0 w 791"/>
                              <a:gd name="T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" h="275">
                                <a:moveTo>
                                  <a:pt x="791" y="275"/>
                                </a:moveTo>
                                <a:cubicBezTo>
                                  <a:pt x="659" y="229"/>
                                  <a:pt x="165" y="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24660" y="355600"/>
                            <a:ext cx="1582420" cy="204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7080" y="355600"/>
                            <a:ext cx="515620" cy="204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59"/>
                        <wps:cNvSpPr>
                          <a:spLocks/>
                        </wps:cNvSpPr>
                        <wps:spPr bwMode="auto">
                          <a:xfrm>
                            <a:off x="2151380" y="1386840"/>
                            <a:ext cx="355600" cy="1173480"/>
                          </a:xfrm>
                          <a:custGeom>
                            <a:avLst/>
                            <a:gdLst>
                              <a:gd name="T0" fmla="*/ 0 w 728"/>
                              <a:gd name="T1" fmla="*/ 1624 h 1624"/>
                              <a:gd name="T2" fmla="*/ 168 w 728"/>
                              <a:gd name="T3" fmla="*/ 588 h 1624"/>
                              <a:gd name="T4" fmla="*/ 728 w 728"/>
                              <a:gd name="T5" fmla="*/ 0 h 1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8" h="1624">
                                <a:moveTo>
                                  <a:pt x="0" y="1624"/>
                                </a:moveTo>
                                <a:cubicBezTo>
                                  <a:pt x="23" y="1241"/>
                                  <a:pt x="47" y="859"/>
                                  <a:pt x="168" y="588"/>
                                </a:cubicBezTo>
                                <a:cubicBezTo>
                                  <a:pt x="289" y="317"/>
                                  <a:pt x="508" y="158"/>
                                  <a:pt x="72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947160" y="195580"/>
                            <a:ext cx="161798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D4D5D" w14:textId="77777777" w:rsidR="001459B9" w:rsidRPr="00EE6376" w:rsidRDefault="001459B9" w:rsidP="001459B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E6376">
                                <w:rPr>
                                  <w:sz w:val="20"/>
                                  <w:lang w:val="de-CH"/>
                                </w:rPr>
                                <w:t>diagonale d</w:t>
                              </w: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faccia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1"/>
                        <wps:cNvSpPr>
                          <a:spLocks/>
                        </wps:cNvSpPr>
                        <wps:spPr bwMode="auto">
                          <a:xfrm>
                            <a:off x="3716020" y="426720"/>
                            <a:ext cx="657860" cy="337820"/>
                          </a:xfrm>
                          <a:custGeom>
                            <a:avLst/>
                            <a:gdLst>
                              <a:gd name="T0" fmla="*/ 1036 w 1036"/>
                              <a:gd name="T1" fmla="*/ 0 h 532"/>
                              <a:gd name="T2" fmla="*/ 504 w 1036"/>
                              <a:gd name="T3" fmla="*/ 420 h 532"/>
                              <a:gd name="T4" fmla="*/ 0 w 1036"/>
                              <a:gd name="T5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6" h="532">
                                <a:moveTo>
                                  <a:pt x="1036" y="0"/>
                                </a:moveTo>
                                <a:cubicBezTo>
                                  <a:pt x="856" y="165"/>
                                  <a:pt x="677" y="331"/>
                                  <a:pt x="504" y="420"/>
                                </a:cubicBezTo>
                                <a:cubicBezTo>
                                  <a:pt x="331" y="509"/>
                                  <a:pt x="165" y="520"/>
                                  <a:pt x="0" y="5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200E0" id="Canvas 145" o:spid="_x0000_s1033" editas="canvas" style="width:452.2pt;height:224pt;mso-position-horizontal-relative:char;mso-position-vertical-relative:line" coordsize="57429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">
                <v:shape id="_x0000_s1034" type="#_x0000_t75" style="position:absolute;width:57429;height:28448;visibility:visible;mso-wrap-style:square">
                  <v:fill o:detectmouseclick="t"/>
                  <v:path o:connecttype="none"/>
                </v:shape>
                <v:shape id="Text Box 147" o:spid="_x0000_s1035" type="#_x0000_t202" style="position:absolute;left:12801;top:25247;width:20981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1D0636D9" w14:textId="77777777" w:rsidR="001459B9" w:rsidRPr="00EE6376" w:rsidRDefault="001459B9" w:rsidP="001459B9">
                        <w:pPr>
                          <w:rPr>
                            <w:sz w:val="20"/>
                            <w:lang w:val="de-CH"/>
                          </w:rPr>
                        </w:pPr>
                        <w:r w:rsidRPr="00EE6376">
                          <w:rPr>
                            <w:sz w:val="20"/>
                            <w:lang w:val="de-CH"/>
                          </w:rPr>
                          <w:t xml:space="preserve">diagonale del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parallelepipedo</w:t>
                        </w:r>
                        <w:proofErr w:type="spellEnd"/>
                      </w:p>
                    </w:txbxContent>
                  </v:textbox>
                </v:shape>
                <v:shape id="Text Box 148" o:spid="_x0000_s1036" type="#_x0000_t202" style="position:absolute;left:1600;top:11379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F099307" w14:textId="77777777" w:rsidR="001459B9" w:rsidRPr="004828AC" w:rsidRDefault="001459B9" w:rsidP="001459B9">
                        <w:r w:rsidRPr="004828AC">
                          <w:t>spigolo</w:t>
                        </w:r>
                      </w:p>
                    </w:txbxContent>
                  </v:textbox>
                </v:shape>
                <v:shape id="Text Box 149" o:spid="_x0000_s1037" type="#_x0000_t202" style="position:absolute;left:889;top:5334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E4E83A4" w14:textId="77777777" w:rsidR="001459B9" w:rsidRPr="00EE6376" w:rsidRDefault="001459B9" w:rsidP="001459B9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vertice</w:t>
                        </w:r>
                        <w:proofErr w:type="spellEnd"/>
                      </w:p>
                    </w:txbxContent>
                  </v:textbox>
                </v:shape>
                <v:shape id="Freeform 150" o:spid="_x0000_s1038" style="position:absolute;left:33248;top:3733;width:4979;height:20270;visibility:visible;mso-wrap-style:square;v-text-anchor:top" coordsize="700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" path="m,2772l,672,700,r,2072l,2744e" fillcolor="#969696" strokecolor="#969696">
                  <v:path arrowok="t" o:connecttype="custom" o:connectlocs="0,2026920;0,491375;497840,0;497840,1515072;0,2006446" o:connectangles="0,0,0,0,0"/>
                </v:shape>
                <v:shape id="AutoShape 151" o:spid="_x0000_s1039" type="#_x0000_t16" style="position:absolute;left:12090;top:3568;width:26137;height:20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" filled="f" strokeweight="1.5pt"/>
                <v:shape id="AutoShape 152" o:spid="_x0000_s1040" type="#_x0000_t16" style="position:absolute;left:14948;top:710;width:20434;height:2614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" filled="f">
                  <v:stroke dashstyle="dash"/>
                </v:shape>
                <v:shape id="Text Box 153" o:spid="_x0000_s1041" type="#_x0000_t202" style="position:absolute;left:41605;top:13335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46562200" w14:textId="77777777" w:rsidR="001459B9" w:rsidRPr="00EE6376" w:rsidRDefault="001459B9" w:rsidP="001459B9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faccia</w:t>
                        </w:r>
                        <w:proofErr w:type="spellEnd"/>
                      </w:p>
                    </w:txbxContent>
                  </v:textbox>
                </v:shape>
                <v:shape id="Freeform 154" o:spid="_x0000_s1042" style="position:absolute;left:8001;top:14579;width:3911;height:743;rotation:1027573fd;visibility:visible;mso-wrap-style:square;v-text-anchor:top" coordsize="6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" path="m,c116,53,233,107,336,112,439,117,527,72,616,28e" filled="f">
                  <v:stroke endarrow="block"/>
                  <v:path arrowok="t" o:connecttype="custom" o:connectlocs="0,0;213360,71120;391160,17780" o:connectangles="0,0,0"/>
                </v:shape>
                <v:shape id="Freeform 155" o:spid="_x0000_s1043" style="position:absolute;left:7467;top:6400;width:4324;height:2178;visibility:visible;mso-wrap-style:square;v-text-anchor:top" coordsize="84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" path="m,56c60,53,228,,369,38,510,76,749,235,849,287e" filled="f">
                  <v:stroke endarrow="block"/>
                  <v:path arrowok="t" o:connecttype="custom" o:connectlocs="0,42499;187949,28838;432435,217805" o:connectangles="0,0,0"/>
                </v:shape>
                <v:shape id="Freeform 156" o:spid="_x0000_s1044" style="position:absolute;left:37115;top:12655;width:5023;height:1746;visibility:visible;mso-wrap-style:square;v-text-anchor:top" coordsize="79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" path="m791,275c659,229,165,57,,e" filled="f">
                  <v:stroke endarrow="block"/>
                  <v:path arrowok="t" o:connecttype="custom" o:connectlocs="502285,174625;0,0" o:connectangles="0,0"/>
                </v:shape>
                <v:line id="Line 157" o:spid="_x0000_s1045" style="position:absolute;visibility:visible;mso-wrap-style:square" from="17246,3556" to="3307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">
                  <v:stroke dashstyle="longDash"/>
                </v:line>
                <v:line id="Line 158" o:spid="_x0000_s1046" style="position:absolute;flip:x;visibility:visible;mso-wrap-style:square" from="33070,3556" to="38227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 id="Freeform 159" o:spid="_x0000_s1047" style="position:absolute;left:21513;top:13868;width:3556;height:11735;visibility:visible;mso-wrap-style:square;v-text-anchor:top" coordsize="728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" path="m,1624c23,1241,47,859,168,588,289,317,508,158,728,e" filled="f">
                  <v:stroke endarrow="block"/>
                  <v:path arrowok="t" o:connecttype="custom" o:connectlocs="0,1173480;82062,424881;355600,0" o:connectangles="0,0,0"/>
                </v:shape>
                <v:shape id="Text Box 160" o:spid="_x0000_s1048" type="#_x0000_t202" style="position:absolute;left:39471;top:1955;width:1618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034D4D5D" w14:textId="77777777" w:rsidR="001459B9" w:rsidRPr="00EE6376" w:rsidRDefault="001459B9" w:rsidP="001459B9">
                        <w:pPr>
                          <w:rPr>
                            <w:sz w:val="20"/>
                            <w:lang w:val="de-CH"/>
                          </w:rPr>
                        </w:pPr>
                        <w:r w:rsidRPr="00EE6376">
                          <w:rPr>
                            <w:sz w:val="20"/>
                            <w:lang w:val="de-CH"/>
                          </w:rPr>
                          <w:t>diagonale d</w:t>
                        </w:r>
                        <w:r>
                          <w:rPr>
                            <w:sz w:val="20"/>
                            <w:lang w:val="de-CH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una</w:t>
                        </w:r>
                        <w:proofErr w:type="spellEnd"/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faccia</w:t>
                        </w:r>
                        <w:proofErr w:type="spellEnd"/>
                      </w:p>
                    </w:txbxContent>
                  </v:textbox>
                </v:shape>
                <v:shape id="Freeform 161" o:spid="_x0000_s1049" style="position:absolute;left:37160;top:4267;width:6578;height:3378;visibility:visible;mso-wrap-style:square;v-text-anchor:top" coordsize="103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" path="m1036,c856,165,677,331,504,420,331,509,165,520,,532e" filled="f">
                  <v:stroke endarrow="block"/>
                  <v:path arrowok="t" o:connecttype="custom" o:connectlocs="657860,0;320040,266700;0,337820" o:connectangles="0,0,0"/>
                </v:shape>
                <w10:anchorlock/>
              </v:group>
            </w:pict>
          </mc:Fallback>
        </mc:AlternateContent>
      </w:r>
    </w:p>
    <w:p w14:paraId="1E0C0876" w14:textId="77777777" w:rsidR="001459B9" w:rsidRPr="004828AC" w:rsidRDefault="001459B9" w:rsidP="001459B9"/>
    <w:p w14:paraId="4EAD47F2" w14:textId="3EA0364F" w:rsidR="001459B9" w:rsidRPr="004828AC" w:rsidRDefault="001459B9" w:rsidP="001459B9">
      <w:r w:rsidRPr="004828AC">
        <w:t xml:space="preserve">Il </w:t>
      </w:r>
      <w:r w:rsidRPr="004828AC">
        <w:rPr>
          <w:b/>
        </w:rPr>
        <w:t>parallelepipedo</w:t>
      </w:r>
      <w:r w:rsidRPr="004828AC">
        <w:t xml:space="preserve"> rettangolo è un </w:t>
      </w:r>
      <w:r w:rsidRPr="004828AC">
        <w:rPr>
          <w:b/>
        </w:rPr>
        <w:t>solido</w:t>
      </w:r>
      <w:r w:rsidRPr="004828AC">
        <w:t xml:space="preserve"> (più precisamente un </w:t>
      </w:r>
      <w:r w:rsidRPr="004828AC">
        <w:rPr>
          <w:b/>
        </w:rPr>
        <w:t>poliedro</w:t>
      </w:r>
      <w:r w:rsidRPr="004828AC">
        <w:t xml:space="preserve">) avente sei facce rettangolari a due a due </w:t>
      </w:r>
      <w:r w:rsidR="004828AC">
        <w:t xml:space="preserve">congruenti </w:t>
      </w:r>
      <w:r w:rsidRPr="004828AC">
        <w:t xml:space="preserve">e </w:t>
      </w:r>
      <w:r w:rsidR="004828AC">
        <w:t xml:space="preserve">poste su piani </w:t>
      </w:r>
      <w:r w:rsidRPr="004828AC">
        <w:t>parallel</w:t>
      </w:r>
      <w:r w:rsidR="004828AC">
        <w:t>i</w:t>
      </w:r>
      <w:r w:rsidRPr="004828AC">
        <w:t>.</w:t>
      </w:r>
    </w:p>
    <w:p w14:paraId="68ADE7C7" w14:textId="77777777" w:rsidR="001459B9" w:rsidRPr="004828AC" w:rsidRDefault="001459B9" w:rsidP="001459B9"/>
    <w:p w14:paraId="72A1A777" w14:textId="77777777" w:rsidR="001459B9" w:rsidRPr="004828AC" w:rsidRDefault="001459B9" w:rsidP="001459B9">
      <w:r w:rsidRPr="004828AC">
        <w:t>In un parallelepipedo vi sono:</w:t>
      </w:r>
    </w:p>
    <w:p w14:paraId="3EA268D5" w14:textId="77777777" w:rsidR="001459B9" w:rsidRPr="004828AC" w:rsidRDefault="001459B9" w:rsidP="001459B9"/>
    <w:p w14:paraId="779C7CBB" w14:textId="77777777" w:rsidR="001459B9" w:rsidRPr="004828AC" w:rsidRDefault="001459B9" w:rsidP="001459B9">
      <w:pPr>
        <w:numPr>
          <w:ilvl w:val="0"/>
          <w:numId w:val="47"/>
        </w:numPr>
      </w:pPr>
      <w:r w:rsidRPr="004828AC">
        <w:t xml:space="preserve">.…..  </w:t>
      </w:r>
      <w:r w:rsidRPr="004828AC">
        <w:rPr>
          <w:b/>
        </w:rPr>
        <w:t>facce</w:t>
      </w:r>
      <w:r w:rsidRPr="004828AC">
        <w:br/>
      </w:r>
    </w:p>
    <w:p w14:paraId="496A0B78" w14:textId="77777777" w:rsidR="001459B9" w:rsidRPr="004828AC" w:rsidRDefault="001459B9" w:rsidP="001459B9">
      <w:pPr>
        <w:numPr>
          <w:ilvl w:val="0"/>
          <w:numId w:val="47"/>
        </w:numPr>
      </w:pPr>
      <w:r w:rsidRPr="004828AC">
        <w:t xml:space="preserve">.…..  </w:t>
      </w:r>
      <w:r w:rsidRPr="004828AC">
        <w:rPr>
          <w:b/>
        </w:rPr>
        <w:t>vertici</w:t>
      </w:r>
      <w:r w:rsidRPr="004828AC">
        <w:br/>
      </w:r>
    </w:p>
    <w:p w14:paraId="0446C60D" w14:textId="77777777" w:rsidR="001459B9" w:rsidRPr="004828AC" w:rsidRDefault="001459B9" w:rsidP="001459B9">
      <w:pPr>
        <w:numPr>
          <w:ilvl w:val="0"/>
          <w:numId w:val="47"/>
        </w:numPr>
      </w:pPr>
      <w:r w:rsidRPr="004828AC">
        <w:t xml:space="preserve">.…..  </w:t>
      </w:r>
      <w:r w:rsidRPr="004828AC">
        <w:rPr>
          <w:b/>
        </w:rPr>
        <w:t>spigoli</w:t>
      </w:r>
    </w:p>
    <w:p w14:paraId="2A2890D4" w14:textId="77777777" w:rsidR="001459B9" w:rsidRPr="004828AC" w:rsidRDefault="001459B9" w:rsidP="001459B9"/>
    <w:p w14:paraId="7148E004" w14:textId="77777777" w:rsidR="001459B9" w:rsidRPr="004828AC" w:rsidRDefault="001459B9" w:rsidP="001459B9">
      <w:r w:rsidRPr="004828AC">
        <w:t>Eccoti gli schizzi di alcuni altri parallelepipedi:</w:t>
      </w:r>
    </w:p>
    <w:p w14:paraId="13C6F2D7" w14:textId="56B41820" w:rsidR="001459B9" w:rsidRPr="004828AC" w:rsidRDefault="00374879" w:rsidP="001459B9">
      <w:r w:rsidRPr="004828AC">
        <w:rPr>
          <w:noProof/>
        </w:rPr>
        <mc:AlternateContent>
          <mc:Choice Requires="wpc">
            <w:drawing>
              <wp:inline distT="0" distB="0" distL="0" distR="0" wp14:anchorId="0E4AA516" wp14:editId="21871818">
                <wp:extent cx="5742940" cy="2560320"/>
                <wp:effectExtent l="3810" t="0" r="0" b="53975"/>
                <wp:docPr id="162" name="Canvas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oup 164"/>
                        <wpg:cNvGrpSpPr>
                          <a:grpSpLocks/>
                        </wpg:cNvGrpSpPr>
                        <wpg:grpSpPr bwMode="auto">
                          <a:xfrm rot="2342410">
                            <a:off x="4249420" y="231140"/>
                            <a:ext cx="657860" cy="657860"/>
                            <a:chOff x="3150" y="2421"/>
                            <a:chExt cx="2016" cy="2016"/>
                          </a:xfrm>
                        </wpg:grpSpPr>
                        <wps:wsp>
                          <wps:cNvPr id="9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2421"/>
                              <a:ext cx="2016" cy="2016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66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150" y="2422"/>
                              <a:ext cx="2015" cy="2015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67"/>
                        <wpg:cNvGrpSpPr>
                          <a:grpSpLocks/>
                        </wpg:cNvGrpSpPr>
                        <wpg:grpSpPr bwMode="auto">
                          <a:xfrm rot="21203971">
                            <a:off x="160020" y="231140"/>
                            <a:ext cx="2738120" cy="1049020"/>
                            <a:chOff x="2254" y="2310"/>
                            <a:chExt cx="4312" cy="1652"/>
                          </a:xfrm>
                        </wpg:grpSpPr>
                        <wps:wsp>
                          <wps:cNvPr id="12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2310"/>
                              <a:ext cx="4312" cy="1652"/>
                            </a:xfrm>
                            <a:prstGeom prst="cube">
                              <a:avLst>
                                <a:gd name="adj" fmla="val 14889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54" y="2310"/>
                              <a:ext cx="4312" cy="1652"/>
                            </a:xfrm>
                            <a:prstGeom prst="cube">
                              <a:avLst>
                                <a:gd name="adj" fmla="val 1488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170"/>
                        <wpg:cNvGrpSpPr>
                          <a:grpSpLocks/>
                        </wpg:cNvGrpSpPr>
                        <wpg:grpSpPr bwMode="auto">
                          <a:xfrm>
                            <a:off x="835660" y="1653540"/>
                            <a:ext cx="1137920" cy="835660"/>
                            <a:chOff x="3178" y="3598"/>
                            <a:chExt cx="1792" cy="1316"/>
                          </a:xfrm>
                        </wpg:grpSpPr>
                        <wps:wsp>
                          <wps:cNvPr id="15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8" y="3598"/>
                              <a:ext cx="1792" cy="1316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2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178" y="3598"/>
                              <a:ext cx="1792" cy="1316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" name="Group 173"/>
                        <wpg:cNvGrpSpPr>
                          <a:grpSpLocks/>
                        </wpg:cNvGrpSpPr>
                        <wpg:grpSpPr bwMode="auto">
                          <a:xfrm rot="20510663">
                            <a:off x="3698240" y="995680"/>
                            <a:ext cx="480060" cy="1564640"/>
                            <a:chOff x="6958" y="2702"/>
                            <a:chExt cx="756" cy="2464"/>
                          </a:xfrm>
                        </wpg:grpSpPr>
                        <wps:wsp>
                          <wps:cNvPr id="18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8" y="2702"/>
                              <a:ext cx="756" cy="246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75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6958" y="2702"/>
                              <a:ext cx="756" cy="246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9459809" id="Canvas 162" o:spid="_x0000_s1026" editas="canvas" style="width:452.2pt;height:201.6pt;mso-position-horizontal-relative:char;mso-position-vertical-relative:line" coordsize="57429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">
                <v:shape id="_x0000_s1027" type="#_x0000_t75" style="position:absolute;width:57429;height:25603;visibility:visible;mso-wrap-style:square">
                  <v:fill o:detectmouseclick="t"/>
                  <v:path o:connecttype="none"/>
                </v:shape>
                <v:group id="Group 164" o:spid="_x0000_s1028" style="position:absolute;left:42494;top:2311;width:6578;height:6579;rotation:2558536fd" coordorigin="3150,2421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">
                  <v:shape id="AutoShape 165" o:spid="_x0000_s1029" type="#_x0000_t16" style="position:absolute;left:3150;top:2421;width:201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" filled="f" strokeweight="1.5pt"/>
                  <v:shape id="AutoShape 166" o:spid="_x0000_s1030" type="#_x0000_t16" style="position:absolute;left:3150;top:2422;width:2015;height:201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" filled="f">
                    <v:stroke dashstyle="dash"/>
                  </v:shape>
                </v:group>
                <v:group id="Group 167" o:spid="_x0000_s1031" style="position:absolute;left:1600;top:2311;width:27381;height:10490;rotation:-432569fd" coordorigin="2254,2310" coordsize="431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">
                  <v:shape id="AutoShape 168" o:spid="_x0000_s1032" type="#_x0000_t16" style="position:absolute;left:2254;top:2310;width:431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" adj="3216" filled="f" strokeweight="1.5pt"/>
                  <v:shape id="AutoShape 169" o:spid="_x0000_s1033" type="#_x0000_t16" style="position:absolute;left:2254;top:2310;width:4312;height:16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" adj="3216" filled="f">
                    <v:stroke dashstyle="dash"/>
                  </v:shape>
                </v:group>
                <v:group id="Group 170" o:spid="_x0000_s1034" style="position:absolute;left:8356;top:16535;width:11379;height:8357" coordorigin="3178,3598" coordsize="179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71" o:spid="_x0000_s1035" type="#_x0000_t16" style="position:absolute;left:3178;top:3598;width:179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" filled="f" strokeweight="1.5pt"/>
                  <v:shape id="AutoShape 172" o:spid="_x0000_s1036" type="#_x0000_t16" style="position:absolute;left:3178;top:3598;width:1792;height:131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" filled="f">
                    <v:stroke dashstyle="dash"/>
                  </v:shape>
                </v:group>
                <v:group id="Group 173" o:spid="_x0000_s1037" style="position:absolute;left:36982;top:9956;width:4801;height:15647;rotation:-1189846fd" coordorigin="6958,2702" coordsize="756,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">
                  <v:shape id="AutoShape 174" o:spid="_x0000_s1038" type="#_x0000_t16" style="position:absolute;left:6958;top:2702;width:75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" filled="f" strokeweight="1pt"/>
                  <v:shape id="AutoShape 175" o:spid="_x0000_s1039" type="#_x0000_t16" style="position:absolute;left:6958;top:2702;width:756;height:2464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" filled="f" strokeweight=".5pt">
                    <v:stroke dashstyle="dash"/>
                  </v:shape>
                </v:group>
                <w10:anchorlock/>
              </v:group>
            </w:pict>
          </mc:Fallback>
        </mc:AlternateContent>
      </w:r>
    </w:p>
    <w:p w14:paraId="525EDF79" w14:textId="77777777" w:rsidR="001459B9" w:rsidRPr="004828AC" w:rsidRDefault="001459B9" w:rsidP="001459B9"/>
    <w:p w14:paraId="1CAFF5BB" w14:textId="77777777" w:rsidR="001459B9" w:rsidRPr="004828AC" w:rsidRDefault="001459B9" w:rsidP="001459B9"/>
    <w:p w14:paraId="2572D96E" w14:textId="0AC733D2" w:rsidR="001459B9" w:rsidRPr="004828AC" w:rsidRDefault="001459B9" w:rsidP="001459B9">
      <w:r w:rsidRPr="004828AC">
        <w:t xml:space="preserve">La figura qui sotto rappresenta uno dei possibili </w:t>
      </w:r>
      <w:r w:rsidRPr="004828AC">
        <w:rPr>
          <w:b/>
          <w:bCs/>
        </w:rPr>
        <w:t>sviluppi</w:t>
      </w:r>
      <w:r w:rsidRPr="004828AC">
        <w:t xml:space="preserve"> di un parallelepipedo rettangolo di dimensioni </w:t>
      </w:r>
      <w:smartTag w:uri="urn:schemas-microsoft-com:office:smarttags" w:element="metricconverter">
        <w:smartTagPr>
          <w:attr w:name="ProductID" w:val="4 cm"/>
        </w:smartTagPr>
        <w:r w:rsidRPr="004828AC">
          <w:t>4 cm</w:t>
        </w:r>
      </w:smartTag>
      <w:r w:rsidRPr="004828AC">
        <w:t xml:space="preserve">, </w:t>
      </w:r>
      <w:smartTag w:uri="urn:schemas-microsoft-com:office:smarttags" w:element="metricconverter">
        <w:smartTagPr>
          <w:attr w:name="ProductID" w:val="3 cm"/>
        </w:smartTagPr>
        <w:r w:rsidRPr="004828AC">
          <w:t>3 cm</w:t>
        </w:r>
      </w:smartTag>
      <w:r w:rsidRPr="004828AC">
        <w:t xml:space="preserve"> e </w:t>
      </w:r>
      <w:smartTag w:uri="urn:schemas-microsoft-com:office:smarttags" w:element="metricconverter">
        <w:smartTagPr>
          <w:attr w:name="ProductID" w:val="1,5 cm"/>
        </w:smartTagPr>
        <w:r w:rsidRPr="004828AC">
          <w:t>1,5 cm</w:t>
        </w:r>
      </w:smartTag>
      <w:r w:rsidRPr="004828AC">
        <w:t xml:space="preserve">. </w:t>
      </w:r>
      <w:r w:rsidRPr="004828AC">
        <w:br/>
      </w:r>
    </w:p>
    <w:p w14:paraId="420C2A47" w14:textId="476A57D9" w:rsidR="001459B9" w:rsidRPr="004828AC" w:rsidRDefault="00374879" w:rsidP="001459B9">
      <w:r w:rsidRPr="004828AC">
        <w:rPr>
          <w:noProof/>
        </w:rPr>
        <mc:AlternateContent>
          <mc:Choice Requires="wpc">
            <w:drawing>
              <wp:inline distT="0" distB="0" distL="0" distR="0" wp14:anchorId="3F6E7AAE" wp14:editId="77B3CA71">
                <wp:extent cx="5742940" cy="2649220"/>
                <wp:effectExtent l="0" t="0" r="4445" b="0"/>
                <wp:docPr id="176" name="Canvas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78"/>
                        <wpg:cNvGrpSpPr>
                          <a:grpSpLocks/>
                        </wpg:cNvGrpSpPr>
                        <wpg:grpSpPr bwMode="auto">
                          <a:xfrm>
                            <a:off x="1042670" y="64770"/>
                            <a:ext cx="3238500" cy="2519680"/>
                            <a:chOff x="2776" y="3286"/>
                            <a:chExt cx="5100" cy="3968"/>
                          </a:xfrm>
                        </wpg:grpSpPr>
                        <wps:wsp>
                          <wps:cNvPr id="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4136"/>
                              <a:ext cx="1702" cy="2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4" y="4136"/>
                              <a:ext cx="1702" cy="2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4136"/>
                              <a:ext cx="850" cy="22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6" y="4136"/>
                              <a:ext cx="850" cy="22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6404"/>
                              <a:ext cx="1701" cy="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3286"/>
                              <a:ext cx="1701" cy="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E75B2AA" id="Canvas 176" o:spid="_x0000_s1026" editas="canvas" style="width:452.2pt;height:208.6pt;mso-position-horizontal-relative:char;mso-position-vertical-relative:line" coordsize="57429,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">
                <v:shape id="_x0000_s1027" type="#_x0000_t75" style="position:absolute;width:57429;height:26492;visibility:visible;mso-wrap-style:square">
                  <v:fill o:detectmouseclick="t"/>
                  <v:path o:connecttype="none"/>
                </v:shape>
                <v:group id="Group 178" o:spid="_x0000_s1028" style="position:absolute;left:10426;top:647;width:32385;height:25197" coordorigin="2776,3286" coordsize="510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79" o:spid="_x0000_s1029" style="position:absolute;left:3626;top:4136;width:170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<v:rect id="Rectangle 180" o:spid="_x0000_s1030" style="position:absolute;left:6174;top:4136;width:170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181" o:spid="_x0000_s1031" style="position:absolute;left:5324;top:4136;width:85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<v:rect id="Rectangle 182" o:spid="_x0000_s1032" style="position:absolute;left:2776;top:4136;width:85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<v:rect id="Rectangle 183" o:spid="_x0000_s1033" style="position:absolute;left:3626;top:6404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<v:rect id="Rectangle 184" o:spid="_x0000_s1034" style="position:absolute;left:3626;top:3286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/v:group>
                <w10:anchorlock/>
              </v:group>
            </w:pict>
          </mc:Fallback>
        </mc:AlternateContent>
      </w:r>
    </w:p>
    <w:p w14:paraId="67BEAD0C" w14:textId="77777777" w:rsidR="001459B9" w:rsidRPr="004828AC" w:rsidRDefault="001459B9" w:rsidP="001459B9">
      <w:pPr>
        <w:pStyle w:val="ESERCIZIO1"/>
        <w:numPr>
          <w:ilvl w:val="0"/>
          <w:numId w:val="0"/>
        </w:numPr>
        <w:ind w:left="357" w:hanging="357"/>
      </w:pPr>
    </w:p>
    <w:p w14:paraId="19019B99" w14:textId="36CF145F" w:rsidR="001459B9" w:rsidRPr="004828AC" w:rsidRDefault="001459B9" w:rsidP="001459B9">
      <w:pPr>
        <w:rPr>
          <w:noProof/>
        </w:rPr>
      </w:pPr>
      <w:r w:rsidRPr="004828AC">
        <w:t>L</w:t>
      </w:r>
      <w:r w:rsidRPr="004828AC">
        <w:rPr>
          <w:noProof/>
        </w:rPr>
        <w:t xml:space="preserve">o </w:t>
      </w:r>
      <w:r w:rsidRPr="004828AC">
        <w:rPr>
          <w:b/>
          <w:noProof/>
        </w:rPr>
        <w:t>sviluppo</w:t>
      </w:r>
      <w:r w:rsidRPr="004828AC">
        <w:rPr>
          <w:noProof/>
        </w:rPr>
        <w:t xml:space="preserve"> di un solido è la rappresentazione della sua superficie su un piano. </w:t>
      </w:r>
    </w:p>
    <w:p w14:paraId="6DBB082F" w14:textId="5A2654A8" w:rsidR="001459B9" w:rsidRPr="004828AC" w:rsidRDefault="001459B9" w:rsidP="001459B9">
      <w:pPr>
        <w:pStyle w:val="ESERCIZIO1"/>
        <w:numPr>
          <w:ilvl w:val="0"/>
          <w:numId w:val="0"/>
        </w:numPr>
        <w:ind w:left="357" w:hanging="357"/>
      </w:pPr>
      <w:r w:rsidRPr="004828AC">
        <w:rPr>
          <w:noProof/>
        </w:rPr>
        <w:t>Partendo dallo sviluppo è possibile costruire un parallelepipedo rettangolo.</w:t>
      </w:r>
    </w:p>
    <w:p w14:paraId="3B35D77B" w14:textId="77777777" w:rsidR="001459B9" w:rsidRPr="004828AC" w:rsidRDefault="001459B9" w:rsidP="001459B9">
      <w:pPr>
        <w:rPr>
          <w:rFonts w:cs="Arial"/>
          <w:noProof/>
        </w:rPr>
      </w:pPr>
    </w:p>
    <w:p w14:paraId="1B984C72" w14:textId="29F6249E" w:rsidR="001459B9" w:rsidRPr="004828AC" w:rsidRDefault="001459B9" w:rsidP="001459B9">
      <w:pPr>
        <w:rPr>
          <w:rFonts w:cs="Arial"/>
          <w:noProof/>
        </w:rPr>
      </w:pPr>
      <w:r w:rsidRPr="004828AC">
        <w:rPr>
          <w:rFonts w:cs="Arial"/>
          <w:noProof/>
        </w:rPr>
        <w:t>È intessante notare come la superficie dello sviluppo corrisponda alla superficie della parallelepipedo che viene poi costruito.</w:t>
      </w:r>
    </w:p>
    <w:p w14:paraId="3CB9852F" w14:textId="1210B230" w:rsidR="00723A9D" w:rsidRDefault="00723A9D" w:rsidP="001459B9">
      <w:pPr>
        <w:pStyle w:val="ESERCIZIO2"/>
        <w:numPr>
          <w:ilvl w:val="0"/>
          <w:numId w:val="0"/>
        </w:numPr>
      </w:pPr>
    </w:p>
    <w:p w14:paraId="25908660" w14:textId="1F72559A" w:rsidR="00CA35F7" w:rsidRDefault="00CA35F7" w:rsidP="001459B9">
      <w:pPr>
        <w:pStyle w:val="ESERCIZIO2"/>
        <w:numPr>
          <w:ilvl w:val="0"/>
          <w:numId w:val="0"/>
        </w:numPr>
      </w:pPr>
      <w:r>
        <w:t xml:space="preserve">Alcuni oggetti </w:t>
      </w:r>
      <w:r w:rsidR="00B12A46">
        <w:t xml:space="preserve">d’uso quotidiano </w:t>
      </w:r>
      <w:r>
        <w:t>con la forma di un parallelepipedo rettangolo:</w:t>
      </w:r>
    </w:p>
    <w:p w14:paraId="74F9C030" w14:textId="3349BC0C" w:rsidR="00B12A46" w:rsidRDefault="00B12A46" w:rsidP="001459B9">
      <w:pPr>
        <w:pStyle w:val="ESERCIZIO2"/>
        <w:numPr>
          <w:ilvl w:val="0"/>
          <w:numId w:val="0"/>
        </w:numPr>
      </w:pPr>
    </w:p>
    <w:p w14:paraId="674923FC" w14:textId="6B22D224" w:rsidR="00B12A46" w:rsidRDefault="00B12A46" w:rsidP="001459B9">
      <w:pPr>
        <w:pStyle w:val="ESERCIZIO2"/>
        <w:numPr>
          <w:ilvl w:val="0"/>
          <w:numId w:val="0"/>
        </w:num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4155D4B" wp14:editId="6B3B61EB">
            <wp:simplePos x="0" y="0"/>
            <wp:positionH relativeFrom="column">
              <wp:posOffset>4241060</wp:posOffset>
            </wp:positionH>
            <wp:positionV relativeFrom="paragraph">
              <wp:posOffset>74486</wp:posOffset>
            </wp:positionV>
            <wp:extent cx="2137410" cy="1420495"/>
            <wp:effectExtent l="0" t="0" r="0" b="8255"/>
            <wp:wrapNone/>
            <wp:docPr id="43" name="Picture 4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A90A7" w14:textId="31E4A085" w:rsidR="00CA35F7" w:rsidRDefault="00B12A46" w:rsidP="001459B9">
      <w:pPr>
        <w:pStyle w:val="ESERCIZIO2"/>
        <w:numPr>
          <w:ilvl w:val="0"/>
          <w:numId w:val="0"/>
        </w:num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0889D42D" wp14:editId="58FDC8E3">
            <wp:simplePos x="0" y="0"/>
            <wp:positionH relativeFrom="column">
              <wp:posOffset>-510075</wp:posOffset>
            </wp:positionH>
            <wp:positionV relativeFrom="paragraph">
              <wp:posOffset>89607</wp:posOffset>
            </wp:positionV>
            <wp:extent cx="2017223" cy="2632540"/>
            <wp:effectExtent l="0" t="0" r="2540" b="0"/>
            <wp:wrapNone/>
            <wp:docPr id="42" name="Picture 42" descr="A picture containing furniture, kitchen appliance, f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furniture, kitchen appliance, fi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23" cy="263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025EEDBF" wp14:editId="6A911A50">
            <wp:simplePos x="0" y="0"/>
            <wp:positionH relativeFrom="column">
              <wp:posOffset>1970377</wp:posOffset>
            </wp:positionH>
            <wp:positionV relativeFrom="paragraph">
              <wp:posOffset>29845</wp:posOffset>
            </wp:positionV>
            <wp:extent cx="2038471" cy="1293961"/>
            <wp:effectExtent l="0" t="0" r="0" b="1905"/>
            <wp:wrapNone/>
            <wp:docPr id="46" name="Picture 46" descr="A close-up of a r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close-up of a rock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129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99367" w14:textId="22D90034" w:rsidR="00CA35F7" w:rsidRPr="004828AC" w:rsidRDefault="00B12A46" w:rsidP="001459B9">
      <w:pPr>
        <w:pStyle w:val="ESERCIZIO2"/>
        <w:numPr>
          <w:ilvl w:val="0"/>
          <w:numId w:val="0"/>
        </w:num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F7279B6" wp14:editId="784C2C66">
            <wp:simplePos x="0" y="0"/>
            <wp:positionH relativeFrom="column">
              <wp:posOffset>5155993</wp:posOffset>
            </wp:positionH>
            <wp:positionV relativeFrom="paragraph">
              <wp:posOffset>1286651</wp:posOffset>
            </wp:positionV>
            <wp:extent cx="949325" cy="1368425"/>
            <wp:effectExtent l="0" t="0" r="3175" b="3175"/>
            <wp:wrapNone/>
            <wp:docPr id="44" name="Picture 4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7BC79B2E" wp14:editId="4A67156C">
            <wp:simplePos x="0" y="0"/>
            <wp:positionH relativeFrom="column">
              <wp:posOffset>2226759</wp:posOffset>
            </wp:positionH>
            <wp:positionV relativeFrom="paragraph">
              <wp:posOffset>1193387</wp:posOffset>
            </wp:positionV>
            <wp:extent cx="2172335" cy="1659255"/>
            <wp:effectExtent l="0" t="0" r="0" b="0"/>
            <wp:wrapNone/>
            <wp:docPr id="45" name="Picture 4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5F7" w:rsidRPr="004828AC" w:rsidSect="00747F3F">
      <w:headerReference w:type="default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7C0D" w14:textId="77777777" w:rsidR="00232AC1" w:rsidRDefault="00232AC1">
      <w:r>
        <w:separator/>
      </w:r>
    </w:p>
  </w:endnote>
  <w:endnote w:type="continuationSeparator" w:id="0">
    <w:p w14:paraId="06D0A73B" w14:textId="77777777" w:rsidR="00232AC1" w:rsidRDefault="0023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9A4C" w14:textId="77777777" w:rsidR="00232AC1" w:rsidRDefault="00232AC1">
      <w:r>
        <w:separator/>
      </w:r>
    </w:p>
  </w:footnote>
  <w:footnote w:type="continuationSeparator" w:id="0">
    <w:p w14:paraId="24727AB0" w14:textId="77777777" w:rsidR="00232AC1" w:rsidRDefault="0023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F3157E8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FEB8B37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A488A62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BF19D6D" w14:textId="7D28E832" w:rsidR="00647629" w:rsidRPr="003954FC" w:rsidRDefault="00647629">
          <w:pPr>
            <w:rPr>
              <w:lang w:val="fr-CH"/>
            </w:rPr>
          </w:pPr>
        </w:p>
      </w:tc>
    </w:tr>
  </w:tbl>
  <w:p w14:paraId="03063C0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CF3AA4"/>
    <w:multiLevelType w:val="hybridMultilevel"/>
    <w:tmpl w:val="B5D2D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91245603">
    <w:abstractNumId w:val="14"/>
  </w:num>
  <w:num w:numId="2" w16cid:durableId="2064328705">
    <w:abstractNumId w:val="25"/>
  </w:num>
  <w:num w:numId="3" w16cid:durableId="2040275722">
    <w:abstractNumId w:val="25"/>
  </w:num>
  <w:num w:numId="4" w16cid:durableId="39480988">
    <w:abstractNumId w:val="25"/>
  </w:num>
  <w:num w:numId="5" w16cid:durableId="493185284">
    <w:abstractNumId w:val="25"/>
  </w:num>
  <w:num w:numId="6" w16cid:durableId="179856300">
    <w:abstractNumId w:val="25"/>
  </w:num>
  <w:num w:numId="7" w16cid:durableId="324406212">
    <w:abstractNumId w:val="25"/>
  </w:num>
  <w:num w:numId="8" w16cid:durableId="433475080">
    <w:abstractNumId w:val="25"/>
  </w:num>
  <w:num w:numId="9" w16cid:durableId="1028143993">
    <w:abstractNumId w:val="1"/>
  </w:num>
  <w:num w:numId="10" w16cid:durableId="1268349878">
    <w:abstractNumId w:val="25"/>
  </w:num>
  <w:num w:numId="11" w16cid:durableId="1410693117">
    <w:abstractNumId w:val="8"/>
  </w:num>
  <w:num w:numId="12" w16cid:durableId="2054307141">
    <w:abstractNumId w:val="17"/>
  </w:num>
  <w:num w:numId="13" w16cid:durableId="770854970">
    <w:abstractNumId w:val="30"/>
  </w:num>
  <w:num w:numId="14" w16cid:durableId="2011326269">
    <w:abstractNumId w:val="5"/>
  </w:num>
  <w:num w:numId="15" w16cid:durableId="1297417309">
    <w:abstractNumId w:val="6"/>
  </w:num>
  <w:num w:numId="16" w16cid:durableId="543519423">
    <w:abstractNumId w:val="2"/>
  </w:num>
  <w:num w:numId="17" w16cid:durableId="1507163720">
    <w:abstractNumId w:val="25"/>
  </w:num>
  <w:num w:numId="18" w16cid:durableId="1957322319">
    <w:abstractNumId w:val="38"/>
  </w:num>
  <w:num w:numId="19" w16cid:durableId="1176656341">
    <w:abstractNumId w:val="11"/>
  </w:num>
  <w:num w:numId="20" w16cid:durableId="419718614">
    <w:abstractNumId w:val="4"/>
  </w:num>
  <w:num w:numId="21" w16cid:durableId="99226041">
    <w:abstractNumId w:val="34"/>
  </w:num>
  <w:num w:numId="22" w16cid:durableId="333413333">
    <w:abstractNumId w:val="29"/>
  </w:num>
  <w:num w:numId="23" w16cid:durableId="2074425193">
    <w:abstractNumId w:val="32"/>
  </w:num>
  <w:num w:numId="24" w16cid:durableId="1722628354">
    <w:abstractNumId w:val="31"/>
  </w:num>
  <w:num w:numId="25" w16cid:durableId="894509448">
    <w:abstractNumId w:val="33"/>
  </w:num>
  <w:num w:numId="26" w16cid:durableId="616181207">
    <w:abstractNumId w:val="19"/>
  </w:num>
  <w:num w:numId="27" w16cid:durableId="1293054175">
    <w:abstractNumId w:val="26"/>
  </w:num>
  <w:num w:numId="28" w16cid:durableId="2016417758">
    <w:abstractNumId w:val="10"/>
  </w:num>
  <w:num w:numId="29" w16cid:durableId="1404910060">
    <w:abstractNumId w:val="20"/>
  </w:num>
  <w:num w:numId="30" w16cid:durableId="1610311493">
    <w:abstractNumId w:val="13"/>
  </w:num>
  <w:num w:numId="31" w16cid:durableId="278297025">
    <w:abstractNumId w:val="28"/>
  </w:num>
  <w:num w:numId="32" w16cid:durableId="894004702">
    <w:abstractNumId w:val="36"/>
  </w:num>
  <w:num w:numId="33" w16cid:durableId="608244674">
    <w:abstractNumId w:val="18"/>
  </w:num>
  <w:num w:numId="34" w16cid:durableId="589700728">
    <w:abstractNumId w:val="3"/>
  </w:num>
  <w:num w:numId="35" w16cid:durableId="677345793">
    <w:abstractNumId w:val="0"/>
  </w:num>
  <w:num w:numId="36" w16cid:durableId="1295285178">
    <w:abstractNumId w:val="35"/>
  </w:num>
  <w:num w:numId="37" w16cid:durableId="1707681379">
    <w:abstractNumId w:val="16"/>
  </w:num>
  <w:num w:numId="38" w16cid:durableId="1887253120">
    <w:abstractNumId w:val="24"/>
  </w:num>
  <w:num w:numId="39" w16cid:durableId="129519440">
    <w:abstractNumId w:val="23"/>
  </w:num>
  <w:num w:numId="40" w16cid:durableId="104037045">
    <w:abstractNumId w:val="37"/>
  </w:num>
  <w:num w:numId="41" w16cid:durableId="1255362695">
    <w:abstractNumId w:val="27"/>
  </w:num>
  <w:num w:numId="42" w16cid:durableId="439839976">
    <w:abstractNumId w:val="21"/>
  </w:num>
  <w:num w:numId="43" w16cid:durableId="1107387229">
    <w:abstractNumId w:val="7"/>
  </w:num>
  <w:num w:numId="44" w16cid:durableId="730613607">
    <w:abstractNumId w:val="15"/>
  </w:num>
  <w:num w:numId="45" w16cid:durableId="1902254743">
    <w:abstractNumId w:val="22"/>
  </w:num>
  <w:num w:numId="46" w16cid:durableId="1100759500">
    <w:abstractNumId w:val="12"/>
  </w:num>
  <w:num w:numId="47" w16cid:durableId="210934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459B9"/>
    <w:rsid w:val="001626C0"/>
    <w:rsid w:val="00187CC3"/>
    <w:rsid w:val="001C291F"/>
    <w:rsid w:val="001F6F4A"/>
    <w:rsid w:val="00203DC5"/>
    <w:rsid w:val="0021216C"/>
    <w:rsid w:val="002215D9"/>
    <w:rsid w:val="00232AC1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74879"/>
    <w:rsid w:val="003954FC"/>
    <w:rsid w:val="003A5B1B"/>
    <w:rsid w:val="0042532B"/>
    <w:rsid w:val="00467FC3"/>
    <w:rsid w:val="004828AC"/>
    <w:rsid w:val="00495A8D"/>
    <w:rsid w:val="00517DC4"/>
    <w:rsid w:val="00604D22"/>
    <w:rsid w:val="00647629"/>
    <w:rsid w:val="006C6042"/>
    <w:rsid w:val="006D7551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755BE"/>
    <w:rsid w:val="00A923B3"/>
    <w:rsid w:val="00AE17EC"/>
    <w:rsid w:val="00B12A46"/>
    <w:rsid w:val="00BC6AA6"/>
    <w:rsid w:val="00C302C4"/>
    <w:rsid w:val="00C44E61"/>
    <w:rsid w:val="00C96F32"/>
    <w:rsid w:val="00CA35F7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DDDD3B"/>
  <w15:chartTrackingRefBased/>
  <w15:docId w15:val="{793899E4-3F7D-4F0C-9F6B-0696143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2023-02-21T15:36:00Z</dcterms:created>
  <dcterms:modified xsi:type="dcterms:W3CDTF">2023-02-21T15:58:00Z</dcterms:modified>
</cp:coreProperties>
</file>