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773AC7F7" w14:textId="77777777" w:rsidTr="000B209A">
        <w:tc>
          <w:tcPr>
            <w:tcW w:w="1101" w:type="dxa"/>
          </w:tcPr>
          <w:p w14:paraId="1D91882D" w14:textId="2254CB3C" w:rsidR="00D22248" w:rsidRPr="00CB2EFA" w:rsidRDefault="00A622EE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5D97F94" wp14:editId="34830B4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29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30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3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34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642930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97F94" id="Group 138" o:spid="_x0000_s1026" style="position:absolute;margin-left:-1.4pt;margin-top:-.8pt;width:37.8pt;height:25.95pt;z-index:251654144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  <v:textbox>
                            <w:txbxContent>
                              <w:p w14:paraId="03642930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400255D" wp14:editId="5EA179C9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06C5FAB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1B257186">
                <v:shape id="_x0000_i1030" type="#_x0000_t75" style="width:34.95pt;height:12.05pt" o:ole="">
                  <v:imagedata r:id="rId7" o:title=""/>
                </v:shape>
                <o:OLEObject Type="Embed" ProgID="Equation.3" ShapeID="_x0000_i1030" DrawAspect="Content" ObjectID="_1739630089" r:id="rId8"/>
              </w:object>
            </w:r>
          </w:p>
        </w:tc>
        <w:tc>
          <w:tcPr>
            <w:tcW w:w="8186" w:type="dxa"/>
          </w:tcPr>
          <w:p w14:paraId="7321EAD4" w14:textId="77777777" w:rsidR="00D22248" w:rsidRPr="00747F3F" w:rsidRDefault="00180E32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Il cubo</w:t>
            </w:r>
          </w:p>
        </w:tc>
      </w:tr>
    </w:tbl>
    <w:p w14:paraId="25163FCD" w14:textId="77777777" w:rsidR="00180E32" w:rsidRDefault="00180E32" w:rsidP="00180E32"/>
    <w:p w14:paraId="78634B7B" w14:textId="02362CA9" w:rsidR="00180E32" w:rsidRDefault="00180E32" w:rsidP="009E0B5F">
      <w:r>
        <w:t xml:space="preserve">Conosci sicuramente già il </w:t>
      </w:r>
      <w:r w:rsidRPr="00976E2D">
        <w:rPr>
          <w:b/>
        </w:rPr>
        <w:t>cubo</w:t>
      </w:r>
      <w:r>
        <w:t xml:space="preserve">. Ora studieremo le sue proprietà geometriche.  </w:t>
      </w:r>
      <w:r w:rsidR="00A622EE">
        <w:rPr>
          <w:noProof/>
        </w:rPr>
        <mc:AlternateContent>
          <mc:Choice Requires="wpc">
            <w:drawing>
              <wp:inline distT="0" distB="0" distL="0" distR="0" wp14:anchorId="52CE7B3A" wp14:editId="7029B909">
                <wp:extent cx="5742940" cy="2684780"/>
                <wp:effectExtent l="3810" t="0" r="0" b="3810"/>
                <wp:docPr id="145" name="Tela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689100" y="2362200"/>
                            <a:ext cx="161798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B0D0B" w14:textId="77777777" w:rsidR="00180E32" w:rsidRPr="00EE6376" w:rsidRDefault="00180E32" w:rsidP="00180E32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EE6376">
                                <w:rPr>
                                  <w:sz w:val="20"/>
                                  <w:lang w:val="de-CH"/>
                                </w:rPr>
                                <w:t xml:space="preserve">diagonale del </w:t>
                              </w:r>
                              <w:proofErr w:type="spellStart"/>
                              <w:r w:rsidRPr="00EE6376">
                                <w:rPr>
                                  <w:sz w:val="20"/>
                                  <w:lang w:val="de-CH"/>
                                </w:rPr>
                                <w:t>cubo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55700" y="1082040"/>
                            <a:ext cx="85344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286F0" w14:textId="77777777" w:rsidR="00180E32" w:rsidRPr="00EE6376" w:rsidRDefault="00180E32" w:rsidP="00180E32">
                              <w:pPr>
                                <w:rPr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lang w:val="de-CH"/>
                                </w:rPr>
                                <w:t>spigolo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71220" y="497840"/>
                            <a:ext cx="85344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6511B" w14:textId="77777777" w:rsidR="00180E32" w:rsidRPr="00EE6376" w:rsidRDefault="00180E32" w:rsidP="00180E32">
                              <w:pPr>
                                <w:rPr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lang w:val="de-CH"/>
                                </w:rPr>
                                <w:t>vertice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2044700" y="356870"/>
                            <a:ext cx="1778635" cy="1778000"/>
                            <a:chOff x="4921" y="4446"/>
                            <a:chExt cx="2801" cy="2800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7021" y="4472"/>
                              <a:ext cx="700" cy="2772"/>
                            </a:xfrm>
                            <a:custGeom>
                              <a:avLst/>
                              <a:gdLst>
                                <a:gd name="T0" fmla="*/ 0 w 700"/>
                                <a:gd name="T1" fmla="*/ 2772 h 2772"/>
                                <a:gd name="T2" fmla="*/ 0 w 700"/>
                                <a:gd name="T3" fmla="*/ 672 h 2772"/>
                                <a:gd name="T4" fmla="*/ 700 w 700"/>
                                <a:gd name="T5" fmla="*/ 0 h 2772"/>
                                <a:gd name="T6" fmla="*/ 700 w 700"/>
                                <a:gd name="T7" fmla="*/ 2072 h 2772"/>
                                <a:gd name="T8" fmla="*/ 0 w 700"/>
                                <a:gd name="T9" fmla="*/ 2744 h 2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0" h="2772">
                                  <a:moveTo>
                                    <a:pt x="0" y="2772"/>
                                  </a:moveTo>
                                  <a:lnTo>
                                    <a:pt x="0" y="672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700" y="2072"/>
                                  </a:lnTo>
                                  <a:lnTo>
                                    <a:pt x="0" y="2744"/>
                                  </a:lnTo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4446"/>
                              <a:ext cx="2800" cy="279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53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4922" y="4445"/>
                              <a:ext cx="2800" cy="2801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160520" y="1333500"/>
                            <a:ext cx="85344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1BA2A" w14:textId="77777777" w:rsidR="00180E32" w:rsidRPr="00EE6376" w:rsidRDefault="00180E32" w:rsidP="00180E32">
                              <w:pPr>
                                <w:rPr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lang w:val="de-CH"/>
                                </w:rPr>
                                <w:t>faccia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5"/>
                        <wps:cNvSpPr>
                          <a:spLocks/>
                        </wps:cNvSpPr>
                        <wps:spPr bwMode="auto">
                          <a:xfrm>
                            <a:off x="1635760" y="1315720"/>
                            <a:ext cx="391160" cy="74295"/>
                          </a:xfrm>
                          <a:custGeom>
                            <a:avLst/>
                            <a:gdLst>
                              <a:gd name="T0" fmla="*/ 0 w 616"/>
                              <a:gd name="T1" fmla="*/ 0 h 117"/>
                              <a:gd name="T2" fmla="*/ 336 w 616"/>
                              <a:gd name="T3" fmla="*/ 112 h 117"/>
                              <a:gd name="T4" fmla="*/ 616 w 616"/>
                              <a:gd name="T5" fmla="*/ 28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6" h="117">
                                <a:moveTo>
                                  <a:pt x="0" y="0"/>
                                </a:moveTo>
                                <a:cubicBezTo>
                                  <a:pt x="116" y="53"/>
                                  <a:pt x="233" y="107"/>
                                  <a:pt x="336" y="112"/>
                                </a:cubicBezTo>
                                <a:cubicBezTo>
                                  <a:pt x="439" y="117"/>
                                  <a:pt x="527" y="72"/>
                                  <a:pt x="616" y="2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6"/>
                        <wps:cNvSpPr>
                          <a:spLocks/>
                        </wps:cNvSpPr>
                        <wps:spPr bwMode="auto">
                          <a:xfrm>
                            <a:off x="1481455" y="622300"/>
                            <a:ext cx="539115" cy="182245"/>
                          </a:xfrm>
                          <a:custGeom>
                            <a:avLst/>
                            <a:gdLst>
                              <a:gd name="T0" fmla="*/ 0 w 849"/>
                              <a:gd name="T1" fmla="*/ 56 h 287"/>
                              <a:gd name="T2" fmla="*/ 369 w 849"/>
                              <a:gd name="T3" fmla="*/ 38 h 287"/>
                              <a:gd name="T4" fmla="*/ 849 w 849"/>
                              <a:gd name="T5" fmla="*/ 287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49" h="287">
                                <a:moveTo>
                                  <a:pt x="0" y="56"/>
                                </a:moveTo>
                                <a:cubicBezTo>
                                  <a:pt x="60" y="53"/>
                                  <a:pt x="228" y="0"/>
                                  <a:pt x="369" y="38"/>
                                </a:cubicBezTo>
                                <a:cubicBezTo>
                                  <a:pt x="510" y="76"/>
                                  <a:pt x="749" y="235"/>
                                  <a:pt x="849" y="2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7"/>
                        <wps:cNvSpPr>
                          <a:spLocks/>
                        </wps:cNvSpPr>
                        <wps:spPr bwMode="auto">
                          <a:xfrm>
                            <a:off x="3711575" y="1265555"/>
                            <a:ext cx="502285" cy="174625"/>
                          </a:xfrm>
                          <a:custGeom>
                            <a:avLst/>
                            <a:gdLst>
                              <a:gd name="T0" fmla="*/ 791 w 791"/>
                              <a:gd name="T1" fmla="*/ 275 h 275"/>
                              <a:gd name="T2" fmla="*/ 0 w 791"/>
                              <a:gd name="T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" h="275">
                                <a:moveTo>
                                  <a:pt x="791" y="275"/>
                                </a:moveTo>
                                <a:cubicBezTo>
                                  <a:pt x="659" y="229"/>
                                  <a:pt x="165" y="5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489200" y="355600"/>
                            <a:ext cx="871220" cy="1760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8200" y="355600"/>
                            <a:ext cx="444500" cy="177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160"/>
                        <wps:cNvSpPr>
                          <a:spLocks/>
                        </wps:cNvSpPr>
                        <wps:spPr bwMode="auto">
                          <a:xfrm>
                            <a:off x="2489200" y="1351280"/>
                            <a:ext cx="462280" cy="1031240"/>
                          </a:xfrm>
                          <a:custGeom>
                            <a:avLst/>
                            <a:gdLst>
                              <a:gd name="T0" fmla="*/ 0 w 728"/>
                              <a:gd name="T1" fmla="*/ 1624 h 1624"/>
                              <a:gd name="T2" fmla="*/ 168 w 728"/>
                              <a:gd name="T3" fmla="*/ 588 h 1624"/>
                              <a:gd name="T4" fmla="*/ 728 w 728"/>
                              <a:gd name="T5" fmla="*/ 0 h 1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8" h="1624">
                                <a:moveTo>
                                  <a:pt x="0" y="1624"/>
                                </a:moveTo>
                                <a:cubicBezTo>
                                  <a:pt x="23" y="1241"/>
                                  <a:pt x="47" y="859"/>
                                  <a:pt x="168" y="588"/>
                                </a:cubicBezTo>
                                <a:cubicBezTo>
                                  <a:pt x="289" y="317"/>
                                  <a:pt x="508" y="158"/>
                                  <a:pt x="72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947160" y="195580"/>
                            <a:ext cx="161798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8EBC2" w14:textId="77777777" w:rsidR="00180E32" w:rsidRPr="00EE6376" w:rsidRDefault="00180E32" w:rsidP="00180E32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EE6376">
                                <w:rPr>
                                  <w:sz w:val="20"/>
                                  <w:lang w:val="de-CH"/>
                                </w:rPr>
                                <w:t>diagonale d</w:t>
                              </w:r>
                              <w:r>
                                <w:rPr>
                                  <w:sz w:val="20"/>
                                  <w:lang w:val="de-CH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de-CH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de-CH"/>
                                </w:rPr>
                                <w:t>faccia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2"/>
                        <wps:cNvSpPr>
                          <a:spLocks/>
                        </wps:cNvSpPr>
                        <wps:spPr bwMode="auto">
                          <a:xfrm>
                            <a:off x="3716020" y="426720"/>
                            <a:ext cx="657860" cy="337820"/>
                          </a:xfrm>
                          <a:custGeom>
                            <a:avLst/>
                            <a:gdLst>
                              <a:gd name="T0" fmla="*/ 1036 w 1036"/>
                              <a:gd name="T1" fmla="*/ 0 h 532"/>
                              <a:gd name="T2" fmla="*/ 504 w 1036"/>
                              <a:gd name="T3" fmla="*/ 420 h 532"/>
                              <a:gd name="T4" fmla="*/ 0 w 1036"/>
                              <a:gd name="T5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6" h="532">
                                <a:moveTo>
                                  <a:pt x="1036" y="0"/>
                                </a:moveTo>
                                <a:cubicBezTo>
                                  <a:pt x="856" y="165"/>
                                  <a:pt x="677" y="331"/>
                                  <a:pt x="504" y="420"/>
                                </a:cubicBezTo>
                                <a:cubicBezTo>
                                  <a:pt x="331" y="509"/>
                                  <a:pt x="165" y="520"/>
                                  <a:pt x="0" y="5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CE7B3A" id="Tela 145" o:spid="_x0000_s1033" editas="canvas" style="width:452.2pt;height:211.4pt;mso-position-horizontal-relative:char;mso-position-vertical-relative:line" coordsize="57429,2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">
                <v:shape id="_x0000_s1034" type="#_x0000_t75" style="position:absolute;width:57429;height:26847;visibility:visible;mso-wrap-style:square">
                  <v:fill o:detectmouseclick="t"/>
                  <v:path o:connecttype="none"/>
                </v:shape>
                <v:shape id="Text Box 147" o:spid="_x0000_s1035" type="#_x0000_t202" style="position:absolute;left:16891;top:23622;width:16179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A7B0D0B" w14:textId="77777777" w:rsidR="00180E32" w:rsidRPr="00EE6376" w:rsidRDefault="00180E32" w:rsidP="00180E32">
                        <w:pPr>
                          <w:rPr>
                            <w:sz w:val="20"/>
                            <w:lang w:val="de-CH"/>
                          </w:rPr>
                        </w:pPr>
                        <w:r w:rsidRPr="00EE6376">
                          <w:rPr>
                            <w:sz w:val="20"/>
                            <w:lang w:val="de-CH"/>
                          </w:rPr>
                          <w:t xml:space="preserve">diagonale del </w:t>
                        </w:r>
                        <w:proofErr w:type="spellStart"/>
                        <w:r w:rsidRPr="00EE6376">
                          <w:rPr>
                            <w:sz w:val="20"/>
                            <w:lang w:val="de-CH"/>
                          </w:rPr>
                          <w:t>cubo</w:t>
                        </w:r>
                        <w:proofErr w:type="spellEnd"/>
                      </w:p>
                    </w:txbxContent>
                  </v:textbox>
                </v:shape>
                <v:shape id="Text Box 148" o:spid="_x0000_s1036" type="#_x0000_t202" style="position:absolute;left:11557;top:10820;width:853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5F286F0" w14:textId="77777777" w:rsidR="00180E32" w:rsidRPr="00EE6376" w:rsidRDefault="00180E32" w:rsidP="00180E32">
                        <w:pPr>
                          <w:rPr>
                            <w:lang w:val="de-CH"/>
                          </w:rPr>
                        </w:pPr>
                        <w:proofErr w:type="spellStart"/>
                        <w:r>
                          <w:rPr>
                            <w:lang w:val="de-CH"/>
                          </w:rPr>
                          <w:t>spigolo</w:t>
                        </w:r>
                        <w:proofErr w:type="spellEnd"/>
                      </w:p>
                    </w:txbxContent>
                  </v:textbox>
                </v:shape>
                <v:shape id="Text Box 149" o:spid="_x0000_s1037" type="#_x0000_t202" style="position:absolute;left:8712;top:4978;width:853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5156511B" w14:textId="77777777" w:rsidR="00180E32" w:rsidRPr="00EE6376" w:rsidRDefault="00180E32" w:rsidP="00180E32">
                        <w:pPr>
                          <w:rPr>
                            <w:lang w:val="de-CH"/>
                          </w:rPr>
                        </w:pPr>
                        <w:proofErr w:type="spellStart"/>
                        <w:r>
                          <w:rPr>
                            <w:lang w:val="de-CH"/>
                          </w:rPr>
                          <w:t>vertice</w:t>
                        </w:r>
                        <w:proofErr w:type="spellEnd"/>
                      </w:p>
                    </w:txbxContent>
                  </v:textbox>
                </v:shape>
                <v:group id="Group 150" o:spid="_x0000_s1038" style="position:absolute;left:20447;top:3568;width:17786;height:17780" coordorigin="4921,4446" coordsize="2801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39" style="position:absolute;left:7021;top:4472;width:700;height:2772;visibility:visible;mso-wrap-style:square;v-text-anchor:top" coordsize="700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" path="m,2772l,672,700,r,2072l,2744e" fillcolor="#969696" strokecolor="#969696">
                    <v:path arrowok="t" o:connecttype="custom" o:connectlocs="0,2772;0,672;700,0;700,2072;0,2744" o:connectangles="0,0,0,0,0"/>
                  </v:shape>
                  <v:shape id="AutoShape 152" o:spid="_x0000_s1040" type="#_x0000_t16" style="position:absolute;left:4921;top:4446;width:2800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" filled="f" strokeweight="1.5pt"/>
                  <v:shape id="AutoShape 153" o:spid="_x0000_s1041" type="#_x0000_t16" style="position:absolute;left:4922;top:4445;width:2800;height:2801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" filled="f">
                    <v:stroke dashstyle="dash"/>
                  </v:shape>
                </v:group>
                <v:shape id="Text Box 154" o:spid="_x0000_s1042" type="#_x0000_t202" style="position:absolute;left:41605;top:13335;width:853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7801BA2A" w14:textId="77777777" w:rsidR="00180E32" w:rsidRPr="00EE6376" w:rsidRDefault="00180E32" w:rsidP="00180E32">
                        <w:pPr>
                          <w:rPr>
                            <w:lang w:val="de-CH"/>
                          </w:rPr>
                        </w:pPr>
                        <w:proofErr w:type="spellStart"/>
                        <w:r>
                          <w:rPr>
                            <w:lang w:val="de-CH"/>
                          </w:rPr>
                          <w:t>faccia</w:t>
                        </w:r>
                        <w:proofErr w:type="spellEnd"/>
                      </w:p>
                    </w:txbxContent>
                  </v:textbox>
                </v:shape>
                <v:shape id="Freeform 155" o:spid="_x0000_s1043" style="position:absolute;left:16357;top:13157;width:3912;height:743;visibility:visible;mso-wrap-style:square;v-text-anchor:top" coordsize="6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" path="m,c116,53,233,107,336,112,439,117,527,72,616,28e" filled="f">
                  <v:stroke endarrow="block"/>
                  <v:path arrowok="t" o:connecttype="custom" o:connectlocs="0,0;213360,71120;391160,17780" o:connectangles="0,0,0"/>
                </v:shape>
                <v:shape id="Freeform 156" o:spid="_x0000_s1044" style="position:absolute;left:14814;top:6223;width:5391;height:1822;visibility:visible;mso-wrap-style:square;v-text-anchor:top" coordsize="84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" path="m,56c60,53,228,,369,38,510,76,749,235,849,287e" filled="f">
                  <v:stroke endarrow="block"/>
                  <v:path arrowok="t" o:connecttype="custom" o:connectlocs="0,35560;234315,24130;539115,182245" o:connectangles="0,0,0"/>
                </v:shape>
                <v:shape id="Freeform 157" o:spid="_x0000_s1045" style="position:absolute;left:37115;top:12655;width:5023;height:1746;visibility:visible;mso-wrap-style:square;v-text-anchor:top" coordsize="79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" path="m791,275c659,229,165,57,,e" filled="f">
                  <v:stroke endarrow="block"/>
                  <v:path arrowok="t" o:connecttype="custom" o:connectlocs="502285,174625;0,0" o:connectangles="0,0"/>
                </v:shape>
                <v:line id="Line 158" o:spid="_x0000_s1046" style="position:absolute;visibility:visible;mso-wrap-style:square" from="24892,3556" to="33604,2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">
                  <v:stroke dashstyle="longDash"/>
                </v:line>
                <v:line id="Line 159" o:spid="_x0000_s1047" style="position:absolute;flip:x;visibility:visible;mso-wrap-style:square" from="33782,3556" to="38227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Freeform 160" o:spid="_x0000_s1048" style="position:absolute;left:24892;top:13512;width:4622;height:10313;visibility:visible;mso-wrap-style:square;v-text-anchor:top" coordsize="728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" path="m,1624c23,1241,47,859,168,588,289,317,508,158,728,e" filled="f">
                  <v:stroke endarrow="block"/>
                  <v:path arrowok="t" o:connecttype="custom" o:connectlocs="0,1031240;106680,373380;462280,0" o:connectangles="0,0,0"/>
                </v:shape>
                <v:shape id="Text Box 161" o:spid="_x0000_s1049" type="#_x0000_t202" style="position:absolute;left:39471;top:1955;width:16180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10F8EBC2" w14:textId="77777777" w:rsidR="00180E32" w:rsidRPr="00EE6376" w:rsidRDefault="00180E32" w:rsidP="00180E32">
                        <w:pPr>
                          <w:rPr>
                            <w:sz w:val="20"/>
                            <w:lang w:val="de-CH"/>
                          </w:rPr>
                        </w:pPr>
                        <w:r w:rsidRPr="00EE6376">
                          <w:rPr>
                            <w:sz w:val="20"/>
                            <w:lang w:val="de-CH"/>
                          </w:rPr>
                          <w:t>diagonale d</w:t>
                        </w:r>
                        <w:r>
                          <w:rPr>
                            <w:sz w:val="20"/>
                            <w:lang w:val="de-CH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sz w:val="20"/>
                            <w:lang w:val="de-CH"/>
                          </w:rPr>
                          <w:t>una</w:t>
                        </w:r>
                        <w:proofErr w:type="spellEnd"/>
                        <w:r>
                          <w:rPr>
                            <w:sz w:val="20"/>
                            <w:lang w:val="de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lang w:val="de-CH"/>
                          </w:rPr>
                          <w:t>faccia</w:t>
                        </w:r>
                        <w:proofErr w:type="spellEnd"/>
                      </w:p>
                    </w:txbxContent>
                  </v:textbox>
                </v:shape>
                <v:shape id="Freeform 162" o:spid="_x0000_s1050" style="position:absolute;left:37160;top:4267;width:6578;height:3378;visibility:visible;mso-wrap-style:square;v-text-anchor:top" coordsize="103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" path="m1036,c856,165,677,331,504,420,331,509,165,520,,532e" filled="f">
                  <v:stroke endarrow="block"/>
                  <v:path arrowok="t" o:connecttype="custom" o:connectlocs="657860,0;320040,266700;0,337820" o:connectangles="0,0,0"/>
                </v:shape>
                <w10:anchorlock/>
              </v:group>
            </w:pict>
          </mc:Fallback>
        </mc:AlternateContent>
      </w:r>
    </w:p>
    <w:p w14:paraId="14539F34" w14:textId="77777777" w:rsidR="00180E32" w:rsidRDefault="00180E32" w:rsidP="00180E32"/>
    <w:p w14:paraId="670F488F" w14:textId="6E3970BF" w:rsidR="00180E32" w:rsidRDefault="00180E32" w:rsidP="00180E32">
      <w:r>
        <w:t xml:space="preserve">Il cubo è un parallelepipedo </w:t>
      </w:r>
      <w:r w:rsidR="00DE3703">
        <w:t xml:space="preserve">rettangolo </w:t>
      </w:r>
      <w:r>
        <w:t xml:space="preserve">particolare: le sue facce sono dei quadrati, tutti congruenti tra loro. </w:t>
      </w:r>
    </w:p>
    <w:p w14:paraId="505F7868" w14:textId="77777777" w:rsidR="00180E32" w:rsidRDefault="00180E32" w:rsidP="00180E32">
      <w:r>
        <w:t>Gli spigoli del cubo hanno quindi tutti ……………………………………………</w:t>
      </w:r>
      <w:proofErr w:type="gramStart"/>
      <w:r>
        <w:t>… .</w:t>
      </w:r>
      <w:proofErr w:type="gramEnd"/>
    </w:p>
    <w:p w14:paraId="799AFB2E" w14:textId="2CA736F0" w:rsidR="00180E32" w:rsidRDefault="00DE3703" w:rsidP="00180E32">
      <w:r>
        <w:br/>
      </w:r>
      <w:r w:rsidR="00180E32">
        <w:t>Il cubo ha 6 facce, 8 vertici e 12 spigoli.</w:t>
      </w:r>
    </w:p>
    <w:p w14:paraId="49A305E7" w14:textId="77777777" w:rsidR="00180E32" w:rsidRDefault="00180E32" w:rsidP="00180E32"/>
    <w:p w14:paraId="0E2641DE" w14:textId="77777777" w:rsidR="00180E32" w:rsidRDefault="00180E32" w:rsidP="00180E32">
      <w:r>
        <w:t>Per rappresentare il cubo di solito si usa farne uno schizzo. Qui sotto ne vedi un esempio. Nota come gli spigoli che non si vedono sono stati tratteggiati.</w:t>
      </w:r>
    </w:p>
    <w:p w14:paraId="6CB9980B" w14:textId="77777777" w:rsidR="00180E32" w:rsidRDefault="00180E32" w:rsidP="00180E32"/>
    <w:p w14:paraId="270AD941" w14:textId="2EDF0C32" w:rsidR="00180E32" w:rsidRDefault="00A622EE" w:rsidP="00180E32">
      <w:r>
        <w:rPr>
          <w:noProof/>
        </w:rPr>
        <mc:AlternateContent>
          <mc:Choice Requires="wpc">
            <w:drawing>
              <wp:inline distT="0" distB="0" distL="0" distR="0" wp14:anchorId="5E809069" wp14:editId="1F9EEC61">
                <wp:extent cx="5742940" cy="1689100"/>
                <wp:effectExtent l="3810" t="1270" r="0" b="0"/>
                <wp:docPr id="163" name="Tela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0" name="Group 165"/>
                        <wpg:cNvGrpSpPr>
                          <a:grpSpLocks/>
                        </wpg:cNvGrpSpPr>
                        <wpg:grpSpPr bwMode="auto">
                          <a:xfrm>
                            <a:off x="35560" y="248920"/>
                            <a:ext cx="1280160" cy="1280160"/>
                            <a:chOff x="3150" y="2421"/>
                            <a:chExt cx="2016" cy="2016"/>
                          </a:xfrm>
                        </wpg:grpSpPr>
                        <wps:wsp>
                          <wps:cNvPr id="11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2421"/>
                              <a:ext cx="2016" cy="2016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67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3150" y="2422"/>
                              <a:ext cx="2015" cy="2015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16015F9" id="Tela 163" o:spid="_x0000_s1026" editas="canvas" style="width:452.2pt;height:133pt;mso-position-horizontal-relative:char;mso-position-vertical-relative:line" coordsize="57429,1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">
                <v:shape id="_x0000_s1027" type="#_x0000_t75" style="position:absolute;width:57429;height:16891;visibility:visible;mso-wrap-style:square">
                  <v:fill o:detectmouseclick="t"/>
                  <v:path o:connecttype="none"/>
                </v:shape>
                <v:group id="Group 165" o:spid="_x0000_s1028" style="position:absolute;left:355;top:2489;width:12802;height:12801" coordorigin="3150,2421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166" o:spid="_x0000_s1029" type="#_x0000_t16" style="position:absolute;left:3150;top:2421;width:201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" filled="f" strokeweight="1.5pt"/>
                  <v:shape id="AutoShape 167" o:spid="_x0000_s1030" type="#_x0000_t16" style="position:absolute;left:3150;top:2422;width:2015;height:2015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" filled="f">
                    <v:stroke dashstyle="dash"/>
                  </v:shape>
                </v:group>
                <w10:anchorlock/>
              </v:group>
            </w:pict>
          </mc:Fallback>
        </mc:AlternateContent>
      </w:r>
    </w:p>
    <w:p w14:paraId="2CEF6ACA" w14:textId="77777777" w:rsidR="009E0B5F" w:rsidRDefault="00180E32" w:rsidP="00180E32">
      <w:r>
        <w:br/>
      </w:r>
      <w:r>
        <w:br/>
      </w:r>
      <w:r>
        <w:br/>
      </w:r>
      <w:r>
        <w:br/>
      </w:r>
    </w:p>
    <w:p w14:paraId="7DE6ACC6" w14:textId="77777777" w:rsidR="009E0B5F" w:rsidRDefault="009E0B5F" w:rsidP="00180E32"/>
    <w:p w14:paraId="663D64CF" w14:textId="39D29ED3" w:rsidR="00180E32" w:rsidRDefault="00180E32" w:rsidP="00180E32">
      <w:r>
        <w:br/>
      </w:r>
      <w:r w:rsidRPr="004C7B4B">
        <w:rPr>
          <w:b/>
        </w:rPr>
        <w:t>Attività</w:t>
      </w:r>
      <w:r>
        <w:t xml:space="preserve">: </w:t>
      </w:r>
      <w:r w:rsidR="00DE3703">
        <w:t>R</w:t>
      </w:r>
      <w:r>
        <w:t xml:space="preserve">icopia </w:t>
      </w:r>
      <w:r w:rsidR="009E0B5F">
        <w:t>più</w:t>
      </w:r>
      <w:r>
        <w:t xml:space="preserve"> volte a matita lo schizzo del cubo, finché </w:t>
      </w:r>
      <w:r w:rsidR="009E0B5F">
        <w:t xml:space="preserve">ne </w:t>
      </w:r>
      <w:r>
        <w:t xml:space="preserve">ottieni </w:t>
      </w:r>
      <w:proofErr w:type="gramStart"/>
      <w:r>
        <w:t xml:space="preserve">uno </w:t>
      </w:r>
      <w:r w:rsidR="009E0B5F">
        <w:t xml:space="preserve"> </w:t>
      </w:r>
      <w:r>
        <w:t>che</w:t>
      </w:r>
      <w:proofErr w:type="gramEnd"/>
      <w:r>
        <w:t xml:space="preserve"> ritieni soddisfacente.</w:t>
      </w:r>
    </w:p>
    <w:p w14:paraId="339E271B" w14:textId="77777777" w:rsidR="00180E32" w:rsidRDefault="00180E32" w:rsidP="00180E32">
      <w:pPr>
        <w:rPr>
          <w:noProof/>
        </w:rPr>
      </w:pPr>
      <w:r>
        <w:lastRenderedPageBreak/>
        <w:t>La figura qui sotto rappresenta uno dei possibili sviluppi del cubo. L</w:t>
      </w:r>
      <w:r>
        <w:rPr>
          <w:noProof/>
        </w:rPr>
        <w:t xml:space="preserve">o </w:t>
      </w:r>
      <w:r w:rsidRPr="00FB368D">
        <w:rPr>
          <w:b/>
          <w:noProof/>
        </w:rPr>
        <w:t>sviluppo</w:t>
      </w:r>
      <w:r>
        <w:rPr>
          <w:noProof/>
        </w:rPr>
        <w:t xml:space="preserve"> di un solido è la rappresentazione della sua superficie su un piano. </w:t>
      </w:r>
    </w:p>
    <w:p w14:paraId="554F052F" w14:textId="77777777" w:rsidR="00180E32" w:rsidRDefault="00180E32" w:rsidP="00180E32">
      <w:r>
        <w:rPr>
          <w:noProof/>
        </w:rPr>
        <w:t>Partendo dallo sviluppo è possibile costruire un cubo di carta.</w:t>
      </w:r>
    </w:p>
    <w:p w14:paraId="5386B5C3" w14:textId="1A944D2F" w:rsidR="00180E32" w:rsidRDefault="00A622EE" w:rsidP="00180E32">
      <w:pPr>
        <w:pStyle w:val="ESERCIZIO1"/>
        <w:numPr>
          <w:ilvl w:val="0"/>
          <w:numId w:val="0"/>
        </w:numPr>
        <w:ind w:left="357" w:hanging="357"/>
      </w:pPr>
      <w:r>
        <w:rPr>
          <w:noProof/>
          <w:snapToGrid/>
          <w:lang w:val="en-US"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14F9692" wp14:editId="05E68D53">
                <wp:simplePos x="0" y="0"/>
                <wp:positionH relativeFrom="column">
                  <wp:posOffset>664210</wp:posOffset>
                </wp:positionH>
                <wp:positionV relativeFrom="paragraph">
                  <wp:posOffset>241300</wp:posOffset>
                </wp:positionV>
                <wp:extent cx="1909445" cy="1431925"/>
                <wp:effectExtent l="0" t="0" r="14605" b="15875"/>
                <wp:wrapSquare wrapText="bothSides"/>
                <wp:docPr id="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1431925"/>
                          <a:chOff x="2490" y="5610"/>
                          <a:chExt cx="2400" cy="1800"/>
                        </a:xfrm>
                      </wpg:grpSpPr>
                      <wps:wsp>
                        <wps:cNvPr id="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490" y="6210"/>
                            <a:ext cx="6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090" y="6210"/>
                            <a:ext cx="6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690" y="6210"/>
                            <a:ext cx="6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290" y="6210"/>
                            <a:ext cx="6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690" y="6810"/>
                            <a:ext cx="6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690" y="5610"/>
                            <a:ext cx="6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BE310" id="Group 171" o:spid="_x0000_s1026" style="position:absolute;margin-left:52.3pt;margin-top:19pt;width:150.35pt;height:112.75pt;z-index:251655168" coordorigin="2490,5610" coordsize="2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">
                <v:rect id="Rectangle 172" o:spid="_x0000_s1027" style="position:absolute;left:2490;top:62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173" o:spid="_x0000_s1028" style="position:absolute;left:3090;top:62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174" o:spid="_x0000_s1029" style="position:absolute;left:3690;top:62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75" o:spid="_x0000_s1030" style="position:absolute;left:4290;top:62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76" o:spid="_x0000_s1031" style="position:absolute;left:3690;top:68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77" o:spid="_x0000_s1032" style="position:absolute;left:3690;top:561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w10:wrap type="square"/>
              </v:group>
            </w:pict>
          </mc:Fallback>
        </mc:AlternateContent>
      </w:r>
    </w:p>
    <w:p w14:paraId="71F7E3F0" w14:textId="77777777" w:rsidR="00180E32" w:rsidRDefault="00180E32" w:rsidP="00180E32">
      <w:pPr>
        <w:pStyle w:val="ESERCIZIO1"/>
        <w:numPr>
          <w:ilvl w:val="0"/>
          <w:numId w:val="0"/>
        </w:numPr>
        <w:ind w:left="357" w:hanging="357"/>
      </w:pPr>
    </w:p>
    <w:p w14:paraId="4DF04FD2" w14:textId="77777777" w:rsidR="00180E32" w:rsidRDefault="00180E32" w:rsidP="00180E32">
      <w:pPr>
        <w:pStyle w:val="ESERCIZIO1"/>
        <w:numPr>
          <w:ilvl w:val="0"/>
          <w:numId w:val="0"/>
        </w:numPr>
        <w:ind w:left="357" w:hanging="357"/>
      </w:pPr>
    </w:p>
    <w:p w14:paraId="1732F8D8" w14:textId="77777777" w:rsidR="00180E32" w:rsidRDefault="00180E32" w:rsidP="00180E32">
      <w:pPr>
        <w:rPr>
          <w:rFonts w:cs="Arial"/>
          <w:noProof/>
        </w:rPr>
      </w:pPr>
    </w:p>
    <w:p w14:paraId="198129DF" w14:textId="78C863D1" w:rsidR="00180E32" w:rsidRDefault="00180E32" w:rsidP="00180E32">
      <w:pPr>
        <w:rPr>
          <w:rFonts w:cs="Arial"/>
          <w:noProof/>
        </w:rPr>
      </w:pPr>
    </w:p>
    <w:p w14:paraId="3AAA51BF" w14:textId="330ED9F0" w:rsidR="00A34728" w:rsidRDefault="00A34728" w:rsidP="00180E32">
      <w:pPr>
        <w:rPr>
          <w:rFonts w:cs="Arial"/>
          <w:noProof/>
        </w:rPr>
      </w:pPr>
    </w:p>
    <w:p w14:paraId="5BCBA5F3" w14:textId="77777777" w:rsidR="00A34728" w:rsidRDefault="00A34728" w:rsidP="00180E32">
      <w:pPr>
        <w:rPr>
          <w:rFonts w:cs="Arial"/>
          <w:noProof/>
        </w:rPr>
      </w:pPr>
    </w:p>
    <w:p w14:paraId="0B301AB8" w14:textId="77777777" w:rsidR="00180E32" w:rsidRDefault="00180E32" w:rsidP="00180E32">
      <w:pPr>
        <w:rPr>
          <w:rFonts w:cs="Arial"/>
          <w:noProof/>
        </w:rPr>
      </w:pPr>
      <w:r>
        <w:rPr>
          <w:rFonts w:cs="Arial"/>
          <w:noProof/>
        </w:rPr>
        <w:t>Esistono 11 sviluppi diversi per il cubo.</w:t>
      </w:r>
      <w:r>
        <w:rPr>
          <w:rFonts w:cs="Arial"/>
          <w:noProof/>
        </w:rPr>
        <w:br/>
      </w:r>
    </w:p>
    <w:p w14:paraId="4F7DBBFE" w14:textId="77777777" w:rsidR="00180E32" w:rsidRDefault="00180E32" w:rsidP="00180E32"/>
    <w:p w14:paraId="25A1CD20" w14:textId="77777777" w:rsidR="00180E32" w:rsidRDefault="00180E32" w:rsidP="00180E32">
      <w:r w:rsidRPr="00C94F9D">
        <w:rPr>
          <w:b/>
        </w:rPr>
        <w:t>Attività</w:t>
      </w:r>
      <w:r>
        <w:t xml:space="preserve">: disegna in modo preciso lo sviluppo di un cubo di spigolo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su un foglio A4. Ritaglialo e poi incolla una delle sue facce nel quadratino qui sotto, in modo da poterlo “aprire” e costruire. </w:t>
      </w:r>
    </w:p>
    <w:p w14:paraId="4B4713E6" w14:textId="6911A4FA" w:rsidR="00180E32" w:rsidRDefault="00A622EE" w:rsidP="00180E32">
      <w:pPr>
        <w:pStyle w:val="ESERCIZIO1"/>
        <w:numPr>
          <w:ilvl w:val="0"/>
          <w:numId w:val="0"/>
        </w:numPr>
        <w:ind w:left="357" w:hanging="357"/>
      </w:pPr>
      <w:r>
        <w:rPr>
          <w:noProof/>
        </w:rPr>
        <mc:AlternateContent>
          <mc:Choice Requires="wpc">
            <w:drawing>
              <wp:inline distT="0" distB="0" distL="0" distR="0" wp14:anchorId="25503881" wp14:editId="0A909E32">
                <wp:extent cx="5742940" cy="2275840"/>
                <wp:effectExtent l="0" t="1270" r="4445" b="0"/>
                <wp:docPr id="168" name="Tela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5694" y="283980"/>
                            <a:ext cx="1800455" cy="1800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140CCF" id="Tela 168" o:spid="_x0000_s1026" editas="canvas" style="width:452.2pt;height:179.2pt;mso-position-horizontal-relative:char;mso-position-vertical-relative:line" coordsize="57429,2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">
                <v:shape id="_x0000_s1027" type="#_x0000_t75" style="position:absolute;width:57429;height:22758;visibility:visible;mso-wrap-style:square">
                  <v:fill o:detectmouseclick="t"/>
                  <v:path o:connecttype="none"/>
                </v:shape>
                <v:rect id="Rectangle 170" o:spid="_x0000_s1028" style="position:absolute;left:21156;top:2839;width:18005;height:1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o:lock v:ext="edit" aspectratio="t"/>
                </v:rect>
                <w10:anchorlock/>
              </v:group>
            </w:pict>
          </mc:Fallback>
        </mc:AlternateContent>
      </w:r>
    </w:p>
    <w:p w14:paraId="00D33F24" w14:textId="77777777" w:rsidR="00180E32" w:rsidRDefault="00180E32" w:rsidP="00180E32">
      <w:pPr>
        <w:pStyle w:val="ESERCIZIO1"/>
        <w:numPr>
          <w:ilvl w:val="0"/>
          <w:numId w:val="0"/>
        </w:numPr>
        <w:ind w:left="357" w:hanging="357"/>
      </w:pPr>
    </w:p>
    <w:p w14:paraId="432A00B9" w14:textId="4AB94BEC" w:rsidR="00180E32" w:rsidRDefault="00180E32" w:rsidP="00180E32">
      <w:pPr>
        <w:pStyle w:val="ESERCIZIO1"/>
        <w:numPr>
          <w:ilvl w:val="0"/>
          <w:numId w:val="0"/>
        </w:numPr>
        <w:ind w:left="357" w:hanging="357"/>
      </w:pPr>
    </w:p>
    <w:p w14:paraId="3D6A9F56" w14:textId="3A20A33A" w:rsidR="00180E32" w:rsidRDefault="009E0B5F" w:rsidP="00180E32">
      <w:pPr>
        <w:pStyle w:val="ESERCIZIO1"/>
        <w:numPr>
          <w:ilvl w:val="0"/>
          <w:numId w:val="0"/>
        </w:numPr>
        <w:ind w:left="357" w:hanging="357"/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094E4116" wp14:editId="3E1F3F22">
            <wp:simplePos x="0" y="0"/>
            <wp:positionH relativeFrom="column">
              <wp:posOffset>2947094</wp:posOffset>
            </wp:positionH>
            <wp:positionV relativeFrom="paragraph">
              <wp:posOffset>406267</wp:posOffset>
            </wp:positionV>
            <wp:extent cx="1727200" cy="1811655"/>
            <wp:effectExtent l="0" t="0" r="0" b="0"/>
            <wp:wrapNone/>
            <wp:docPr id="178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 wp14:anchorId="1A238EFC" wp14:editId="2CD9D8DD">
            <wp:simplePos x="0" y="0"/>
            <wp:positionH relativeFrom="column">
              <wp:posOffset>4750391</wp:posOffset>
            </wp:positionH>
            <wp:positionV relativeFrom="paragraph">
              <wp:posOffset>339090</wp:posOffset>
            </wp:positionV>
            <wp:extent cx="1812690" cy="1879396"/>
            <wp:effectExtent l="0" t="0" r="0" b="6985"/>
            <wp:wrapNone/>
            <wp:docPr id="179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5" r="17193"/>
                    <a:stretch/>
                  </pic:blipFill>
                  <pic:spPr bwMode="auto">
                    <a:xfrm>
                      <a:off x="0" y="0"/>
                      <a:ext cx="1812690" cy="18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F7B49" w14:textId="0FA9DAA9" w:rsidR="00723A9D" w:rsidRDefault="009E0B5F" w:rsidP="00180E32">
      <w:pPr>
        <w:pStyle w:val="ESERCIZIO2"/>
        <w:numPr>
          <w:ilvl w:val="0"/>
          <w:numId w:val="0"/>
        </w:num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469613DD" wp14:editId="2F59607B">
            <wp:simplePos x="0" y="0"/>
            <wp:positionH relativeFrom="column">
              <wp:posOffset>-423659</wp:posOffset>
            </wp:positionH>
            <wp:positionV relativeFrom="paragraph">
              <wp:posOffset>73025</wp:posOffset>
            </wp:positionV>
            <wp:extent cx="1654175" cy="1654175"/>
            <wp:effectExtent l="0" t="0" r="3175" b="3175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80EE09" wp14:editId="2C81424A">
            <wp:simplePos x="0" y="0"/>
            <wp:positionH relativeFrom="column">
              <wp:posOffset>1271982</wp:posOffset>
            </wp:positionH>
            <wp:positionV relativeFrom="paragraph">
              <wp:posOffset>118110</wp:posOffset>
            </wp:positionV>
            <wp:extent cx="1609090" cy="160909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E32">
        <w:t xml:space="preserve">     </w:t>
      </w:r>
    </w:p>
    <w:sectPr w:rsidR="00723A9D" w:rsidSect="00747F3F">
      <w:headerReference w:type="default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F133" w14:textId="77777777" w:rsidR="005555C2" w:rsidRDefault="005555C2">
      <w:r>
        <w:separator/>
      </w:r>
    </w:p>
  </w:endnote>
  <w:endnote w:type="continuationSeparator" w:id="0">
    <w:p w14:paraId="08565F96" w14:textId="77777777" w:rsidR="005555C2" w:rsidRDefault="0055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1056" w14:textId="77777777" w:rsidR="005555C2" w:rsidRDefault="005555C2">
      <w:r>
        <w:separator/>
      </w:r>
    </w:p>
  </w:footnote>
  <w:footnote w:type="continuationSeparator" w:id="0">
    <w:p w14:paraId="0167BE54" w14:textId="77777777" w:rsidR="005555C2" w:rsidRDefault="0055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5CD79576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C306BBD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8A2220D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F01383F" w14:textId="55ED7F89" w:rsidR="00647629" w:rsidRPr="003954FC" w:rsidRDefault="00647629">
          <w:pPr>
            <w:rPr>
              <w:lang w:val="fr-CH"/>
            </w:rPr>
          </w:pPr>
        </w:p>
      </w:tc>
    </w:tr>
  </w:tbl>
  <w:p w14:paraId="558DC222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77253433">
    <w:abstractNumId w:val="13"/>
  </w:num>
  <w:num w:numId="2" w16cid:durableId="1820876013">
    <w:abstractNumId w:val="24"/>
  </w:num>
  <w:num w:numId="3" w16cid:durableId="729885763">
    <w:abstractNumId w:val="24"/>
  </w:num>
  <w:num w:numId="4" w16cid:durableId="1122117145">
    <w:abstractNumId w:val="24"/>
  </w:num>
  <w:num w:numId="5" w16cid:durableId="922299294">
    <w:abstractNumId w:val="24"/>
  </w:num>
  <w:num w:numId="6" w16cid:durableId="2071493915">
    <w:abstractNumId w:val="24"/>
  </w:num>
  <w:num w:numId="7" w16cid:durableId="1322464523">
    <w:abstractNumId w:val="24"/>
  </w:num>
  <w:num w:numId="8" w16cid:durableId="429929537">
    <w:abstractNumId w:val="24"/>
  </w:num>
  <w:num w:numId="9" w16cid:durableId="1774940026">
    <w:abstractNumId w:val="1"/>
  </w:num>
  <w:num w:numId="10" w16cid:durableId="1567913601">
    <w:abstractNumId w:val="24"/>
  </w:num>
  <w:num w:numId="11" w16cid:durableId="113211785">
    <w:abstractNumId w:val="8"/>
  </w:num>
  <w:num w:numId="12" w16cid:durableId="1341278183">
    <w:abstractNumId w:val="16"/>
  </w:num>
  <w:num w:numId="13" w16cid:durableId="524170677">
    <w:abstractNumId w:val="29"/>
  </w:num>
  <w:num w:numId="14" w16cid:durableId="732508284">
    <w:abstractNumId w:val="5"/>
  </w:num>
  <w:num w:numId="15" w16cid:durableId="1016466886">
    <w:abstractNumId w:val="6"/>
  </w:num>
  <w:num w:numId="16" w16cid:durableId="362637136">
    <w:abstractNumId w:val="2"/>
  </w:num>
  <w:num w:numId="17" w16cid:durableId="1207912487">
    <w:abstractNumId w:val="24"/>
  </w:num>
  <w:num w:numId="18" w16cid:durableId="830484941">
    <w:abstractNumId w:val="37"/>
  </w:num>
  <w:num w:numId="19" w16cid:durableId="1307931234">
    <w:abstractNumId w:val="10"/>
  </w:num>
  <w:num w:numId="20" w16cid:durableId="1795100914">
    <w:abstractNumId w:val="4"/>
  </w:num>
  <w:num w:numId="21" w16cid:durableId="906958005">
    <w:abstractNumId w:val="33"/>
  </w:num>
  <w:num w:numId="22" w16cid:durableId="582422514">
    <w:abstractNumId w:val="28"/>
  </w:num>
  <w:num w:numId="23" w16cid:durableId="1503623230">
    <w:abstractNumId w:val="31"/>
  </w:num>
  <w:num w:numId="24" w16cid:durableId="1119646685">
    <w:abstractNumId w:val="30"/>
  </w:num>
  <w:num w:numId="25" w16cid:durableId="1191869720">
    <w:abstractNumId w:val="32"/>
  </w:num>
  <w:num w:numId="26" w16cid:durableId="1396078422">
    <w:abstractNumId w:val="18"/>
  </w:num>
  <w:num w:numId="27" w16cid:durableId="1737824100">
    <w:abstractNumId w:val="25"/>
  </w:num>
  <w:num w:numId="28" w16cid:durableId="54597194">
    <w:abstractNumId w:val="9"/>
  </w:num>
  <w:num w:numId="29" w16cid:durableId="1254821796">
    <w:abstractNumId w:val="19"/>
  </w:num>
  <w:num w:numId="30" w16cid:durableId="1134525423">
    <w:abstractNumId w:val="12"/>
  </w:num>
  <w:num w:numId="31" w16cid:durableId="1298145082">
    <w:abstractNumId w:val="27"/>
  </w:num>
  <w:num w:numId="32" w16cid:durableId="660735502">
    <w:abstractNumId w:val="35"/>
  </w:num>
  <w:num w:numId="33" w16cid:durableId="1867134832">
    <w:abstractNumId w:val="17"/>
  </w:num>
  <w:num w:numId="34" w16cid:durableId="271744046">
    <w:abstractNumId w:val="3"/>
  </w:num>
  <w:num w:numId="35" w16cid:durableId="1441145202">
    <w:abstractNumId w:val="0"/>
  </w:num>
  <w:num w:numId="36" w16cid:durableId="1171798264">
    <w:abstractNumId w:val="34"/>
  </w:num>
  <w:num w:numId="37" w16cid:durableId="785779047">
    <w:abstractNumId w:val="15"/>
  </w:num>
  <w:num w:numId="38" w16cid:durableId="1634402376">
    <w:abstractNumId w:val="23"/>
  </w:num>
  <w:num w:numId="39" w16cid:durableId="2102336875">
    <w:abstractNumId w:val="22"/>
  </w:num>
  <w:num w:numId="40" w16cid:durableId="977147046">
    <w:abstractNumId w:val="36"/>
  </w:num>
  <w:num w:numId="41" w16cid:durableId="1327241962">
    <w:abstractNumId w:val="26"/>
  </w:num>
  <w:num w:numId="42" w16cid:durableId="1130324402">
    <w:abstractNumId w:val="20"/>
  </w:num>
  <w:num w:numId="43" w16cid:durableId="629361095">
    <w:abstractNumId w:val="7"/>
  </w:num>
  <w:num w:numId="44" w16cid:durableId="343821958">
    <w:abstractNumId w:val="14"/>
  </w:num>
  <w:num w:numId="45" w16cid:durableId="801076484">
    <w:abstractNumId w:val="21"/>
  </w:num>
  <w:num w:numId="46" w16cid:durableId="1879971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0E32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B2AAE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5555C2"/>
    <w:rsid w:val="00604D22"/>
    <w:rsid w:val="00647629"/>
    <w:rsid w:val="006C6042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9E0B5F"/>
    <w:rsid w:val="00A0546B"/>
    <w:rsid w:val="00A30242"/>
    <w:rsid w:val="00A34728"/>
    <w:rsid w:val="00A622EE"/>
    <w:rsid w:val="00A755BE"/>
    <w:rsid w:val="00A923B3"/>
    <w:rsid w:val="00AE17EC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DE3703"/>
    <w:rsid w:val="00E241DB"/>
    <w:rsid w:val="00E61218"/>
    <w:rsid w:val="00EC03CA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B9ACB84"/>
  <w15:chartTrackingRefBased/>
  <w15:docId w15:val="{DBAD1823-7717-431C-AE60-D5A7924D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2023-03-06T16:19:00Z</dcterms:created>
  <dcterms:modified xsi:type="dcterms:W3CDTF">2023-03-06T16:48:00Z</dcterms:modified>
</cp:coreProperties>
</file>