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0"/>
        <w:gridCol w:w="7961"/>
      </w:tblGrid>
      <w:tr w:rsidR="00D22248" w14:paraId="737D9562" w14:textId="77777777" w:rsidTr="000B209A">
        <w:tc>
          <w:tcPr>
            <w:tcW w:w="1101" w:type="dxa"/>
          </w:tcPr>
          <w:p w14:paraId="6CEF3529" w14:textId="77777777" w:rsidR="00D22248" w:rsidRPr="00CB2EFA" w:rsidRDefault="0036203D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362ED4D" wp14:editId="3536962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2" name="Line 139"/>
                              <wps:cNvCnPr/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0"/>
                              <wps:cNvCnPr/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1"/>
                              <wps:cNvCnPr/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6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4511CA8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62ED4D" id="Group 138" o:spid="_x0000_s1026" style="position:absolute;margin-left:-1.4pt;margin-top:-.8pt;width:37.8pt;height:25.95pt;z-index:251657216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WfvgAAANoAAAAPAAAAZHJzL2Rvd25yZXYueG1sRI/NCsIw&#10;EITvgu8QVvAimioi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NPaxZ++AAAA2gAAAA8AAAAAAAAA&#10;AAAAAAAABwIAAGRycy9kb3ducmV2LnhtbFBLBQYAAAAAAwADALcAAADyAgAAAAA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14511CA8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 wp14:anchorId="0A2A9D9A" wp14:editId="1FECCB1A">
                      <wp:extent cx="551180" cy="337820"/>
                      <wp:effectExtent l="0" t="0" r="1270" b="0"/>
                      <wp:docPr id="127" name="Area di disegno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F6BD361" id="Area di disegno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5A387A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45pt;height:12.05pt" o:ole="">
                  <v:imagedata r:id="rId7" o:title=""/>
                </v:shape>
                <o:OLEObject Type="Embed" ProgID="Equation.3" ShapeID="_x0000_i1025" DrawAspect="Content" ObjectID="_1725790345" r:id="rId8"/>
              </w:object>
            </w:r>
          </w:p>
        </w:tc>
        <w:tc>
          <w:tcPr>
            <w:tcW w:w="8186" w:type="dxa"/>
          </w:tcPr>
          <w:p w14:paraId="2FD758FC" w14:textId="6FA849CF" w:rsidR="00D22248" w:rsidRPr="00747F3F" w:rsidRDefault="00C6030A" w:rsidP="00747F3F">
            <w:pPr>
              <w:pStyle w:val="TitESERCIZIO"/>
              <w:rPr>
                <w:lang w:val="it-IT"/>
              </w:rPr>
            </w:pPr>
            <w:r w:rsidRPr="001E345C">
              <w:rPr>
                <w:b w:val="0"/>
                <w:lang w:val="it-IT"/>
              </w:rPr>
              <w:t>Costruzioni geometriche con riga e compasso</w:t>
            </w:r>
            <w:r>
              <w:rPr>
                <w:lang w:val="it-IT"/>
              </w:rPr>
              <w:br/>
            </w:r>
            <w:r w:rsidR="00C467F0">
              <w:rPr>
                <w:lang w:val="it-IT"/>
              </w:rPr>
              <w:t>La bisettrice di un angolo</w:t>
            </w:r>
          </w:p>
        </w:tc>
      </w:tr>
    </w:tbl>
    <w:p w14:paraId="33D8C8A3" w14:textId="439B28ED" w:rsidR="00747F3F" w:rsidRDefault="00747F3F" w:rsidP="00E241DB"/>
    <w:p w14:paraId="4ADACBF1" w14:textId="0AFAE747" w:rsidR="007A51D2" w:rsidRDefault="007A51D2" w:rsidP="00E241DB">
      <w:r>
        <w:t>Istruzioni:</w:t>
      </w:r>
    </w:p>
    <w:p w14:paraId="004D08C9" w14:textId="2656BC25" w:rsidR="00BB2696" w:rsidRDefault="00BB2696" w:rsidP="00E241DB"/>
    <w:p w14:paraId="077B5553" w14:textId="5EE73DD8" w:rsidR="00BB2696" w:rsidRDefault="00BB2696" w:rsidP="007A51D2">
      <w:pPr>
        <w:pStyle w:val="ListParagraph"/>
        <w:numPr>
          <w:ilvl w:val="0"/>
          <w:numId w:val="47"/>
        </w:numPr>
        <w:spacing w:after="120"/>
        <w:ind w:left="714" w:hanging="357"/>
      </w:pPr>
      <w:r>
        <w:t>Disegna un angolo</w:t>
      </w:r>
      <w:r w:rsidR="005447A5">
        <w:t>. C</w:t>
      </w:r>
      <w:r>
        <w:t xml:space="preserve">hiama </w:t>
      </w:r>
      <w:r w:rsidR="005447A5">
        <w:t xml:space="preserve">A il suo </w:t>
      </w:r>
      <w:r>
        <w:t>vertice</w:t>
      </w:r>
      <w:r w:rsidR="005447A5">
        <w:t>.</w:t>
      </w:r>
      <w:r w:rsidR="007A51D2">
        <w:br/>
      </w:r>
    </w:p>
    <w:p w14:paraId="20083123" w14:textId="0DE0E8BB" w:rsidR="00BB2696" w:rsidRDefault="00BB2696" w:rsidP="007A51D2">
      <w:pPr>
        <w:pStyle w:val="ListParagraph"/>
        <w:numPr>
          <w:ilvl w:val="0"/>
          <w:numId w:val="47"/>
        </w:numPr>
      </w:pPr>
      <w:r>
        <w:t>Misura l’ampiezza dell’angolo con il goniometro e</w:t>
      </w:r>
      <w:r w:rsidR="00A042F9">
        <w:t xml:space="preserve"> scrivila qui.</w:t>
      </w:r>
      <w:r w:rsidR="00A042F9">
        <w:br/>
      </w:r>
      <w:r w:rsidR="00A042F9">
        <w:br/>
        <w:t>Ampiezza angolo: ………………………………………….</w:t>
      </w:r>
      <w:r w:rsidR="005E0A7D">
        <w:br/>
      </w:r>
    </w:p>
    <w:p w14:paraId="687CA8F6" w14:textId="683C6A39" w:rsidR="00BB2696" w:rsidRDefault="00BB2696" w:rsidP="007A51D2">
      <w:pPr>
        <w:pStyle w:val="ListParagraph"/>
        <w:numPr>
          <w:ilvl w:val="0"/>
          <w:numId w:val="47"/>
        </w:numPr>
      </w:pPr>
      <w:r>
        <w:t>Apri il compasso ad una cerca ampiezza che dovrai poi mantenere nei passi successivi</w:t>
      </w:r>
      <w:r w:rsidR="005447A5">
        <w:t>.</w:t>
      </w:r>
      <w:r w:rsidR="005E0A7D">
        <w:br/>
      </w:r>
    </w:p>
    <w:p w14:paraId="1BC7319E" w14:textId="70C40171" w:rsidR="00BB2696" w:rsidRDefault="00BB2696" w:rsidP="007A51D2">
      <w:pPr>
        <w:pStyle w:val="ListParagraph"/>
        <w:numPr>
          <w:ilvl w:val="0"/>
          <w:numId w:val="47"/>
        </w:numPr>
      </w:pPr>
      <w:r>
        <w:t>Punta il compasso nel vertice dell’angolo</w:t>
      </w:r>
      <w:r w:rsidR="005447A5">
        <w:t>.</w:t>
      </w:r>
      <w:r w:rsidR="005E0A7D">
        <w:br/>
      </w:r>
    </w:p>
    <w:p w14:paraId="6C14E392" w14:textId="69A08862" w:rsidR="00BB2696" w:rsidRDefault="00BB2696" w:rsidP="007A51D2">
      <w:pPr>
        <w:pStyle w:val="ListParagraph"/>
        <w:numPr>
          <w:ilvl w:val="0"/>
          <w:numId w:val="47"/>
        </w:numPr>
      </w:pPr>
      <w:r>
        <w:t>Traccia un arco che intersechi i due lati dell’angolo.</w:t>
      </w:r>
      <w:r w:rsidR="005E0A7D">
        <w:br/>
      </w:r>
    </w:p>
    <w:p w14:paraId="65F7D163" w14:textId="2A784C1B" w:rsidR="00BB2696" w:rsidRDefault="00BB2696" w:rsidP="007A51D2">
      <w:pPr>
        <w:pStyle w:val="ListParagraph"/>
        <w:numPr>
          <w:ilvl w:val="0"/>
          <w:numId w:val="47"/>
        </w:numPr>
      </w:pPr>
      <w:r>
        <w:t xml:space="preserve">Chiama i punti di intersezione </w:t>
      </w:r>
      <w:r w:rsidR="005E0A7D">
        <w:t xml:space="preserve">trovati </w:t>
      </w:r>
      <w:r>
        <w:t>B e C</w:t>
      </w:r>
      <w:r w:rsidR="005447A5">
        <w:t>.</w:t>
      </w:r>
      <w:r w:rsidR="005E0A7D">
        <w:br/>
      </w:r>
    </w:p>
    <w:p w14:paraId="5AB4B922" w14:textId="640C6B9E" w:rsidR="00BB2696" w:rsidRDefault="00BB2696" w:rsidP="007A51D2">
      <w:pPr>
        <w:pStyle w:val="ListParagraph"/>
        <w:numPr>
          <w:ilvl w:val="0"/>
          <w:numId w:val="47"/>
        </w:numPr>
      </w:pPr>
      <w:r>
        <w:t>Punta ora il compasso in B e traccia un archetto, che poi dovrà intersecarsi con un archetto tracciato puntando il compasso in C</w:t>
      </w:r>
      <w:r w:rsidR="005447A5">
        <w:t>.</w:t>
      </w:r>
      <w:r w:rsidR="005E0A7D">
        <w:br/>
      </w:r>
    </w:p>
    <w:p w14:paraId="16C9D441" w14:textId="4B8974FF" w:rsidR="00BB2696" w:rsidRDefault="00BB2696" w:rsidP="007A51D2">
      <w:pPr>
        <w:pStyle w:val="ListParagraph"/>
        <w:numPr>
          <w:ilvl w:val="0"/>
          <w:numId w:val="47"/>
        </w:numPr>
      </w:pPr>
      <w:r>
        <w:t>Punta il compasso in C e traccia un archetto, in modo che si intersechi con l’archetto fatto in precedenza</w:t>
      </w:r>
      <w:r w:rsidR="005447A5">
        <w:t>.</w:t>
      </w:r>
      <w:r w:rsidR="005E0A7D">
        <w:br/>
      </w:r>
    </w:p>
    <w:p w14:paraId="615469A1" w14:textId="735A4A5A" w:rsidR="00BB2696" w:rsidRDefault="00BB2696" w:rsidP="007A51D2">
      <w:pPr>
        <w:pStyle w:val="ListParagraph"/>
        <w:numPr>
          <w:ilvl w:val="0"/>
          <w:numId w:val="47"/>
        </w:numPr>
      </w:pPr>
      <w:r>
        <w:t>Chiama D il punto di intersezione dei due archetti</w:t>
      </w:r>
      <w:r w:rsidR="005447A5">
        <w:t>.</w:t>
      </w:r>
      <w:r w:rsidR="005E0A7D">
        <w:br/>
      </w:r>
    </w:p>
    <w:p w14:paraId="4FC8B766" w14:textId="69E3583A" w:rsidR="00BB2696" w:rsidRDefault="00BB2696" w:rsidP="007A51D2">
      <w:pPr>
        <w:pStyle w:val="ListParagraph"/>
        <w:numPr>
          <w:ilvl w:val="0"/>
          <w:numId w:val="47"/>
        </w:numPr>
      </w:pPr>
      <w:r>
        <w:t xml:space="preserve">Traccia una </w:t>
      </w:r>
      <w:r w:rsidR="005E0A7D">
        <w:t xml:space="preserve">semiretta con origine in </w:t>
      </w:r>
      <w:r>
        <w:t xml:space="preserve">A e </w:t>
      </w:r>
      <w:r w:rsidR="005E0A7D">
        <w:t xml:space="preserve">passante </w:t>
      </w:r>
      <w:r>
        <w:t>per D</w:t>
      </w:r>
      <w:r w:rsidR="005447A5">
        <w:t>.</w:t>
      </w:r>
      <w:r w:rsidR="005E0A7D">
        <w:br/>
      </w:r>
    </w:p>
    <w:p w14:paraId="4829DB8B" w14:textId="0D217523" w:rsidR="00BB2696" w:rsidRDefault="00BB2696" w:rsidP="007A51D2">
      <w:pPr>
        <w:pStyle w:val="ListParagraph"/>
        <w:numPr>
          <w:ilvl w:val="0"/>
          <w:numId w:val="47"/>
        </w:numPr>
      </w:pPr>
      <w:r>
        <w:t xml:space="preserve">Questa </w:t>
      </w:r>
      <w:r w:rsidR="005E0A7D">
        <w:t>semi</w:t>
      </w:r>
      <w:r>
        <w:t xml:space="preserve">retta si chiama </w:t>
      </w:r>
      <w:r w:rsidRPr="005E0A7D">
        <w:rPr>
          <w:b/>
          <w:bCs/>
        </w:rPr>
        <w:t>bisettrice</w:t>
      </w:r>
      <w:r>
        <w:t xml:space="preserve"> dell’angolo BAC</w:t>
      </w:r>
    </w:p>
    <w:p w14:paraId="64C6CF7C" w14:textId="73F03964" w:rsidR="00BB2696" w:rsidRDefault="00BB2696" w:rsidP="00BB2696"/>
    <w:p w14:paraId="372EED8E" w14:textId="77777777" w:rsidR="00A042F9" w:rsidRDefault="00A042F9" w:rsidP="00BB2696"/>
    <w:p w14:paraId="3340B0C9" w14:textId="77777777" w:rsidR="00A042F9" w:rsidRPr="003F3E56" w:rsidRDefault="00A042F9" w:rsidP="00A042F9">
      <w:pPr>
        <w:rPr>
          <w:b/>
          <w:bCs/>
          <w:sz w:val="28"/>
          <w:szCs w:val="22"/>
        </w:rPr>
      </w:pPr>
      <w:r w:rsidRPr="003F3E56">
        <w:rPr>
          <w:b/>
          <w:bCs/>
          <w:sz w:val="28"/>
          <w:szCs w:val="22"/>
        </w:rPr>
        <w:t>Attività</w:t>
      </w:r>
      <w:r w:rsidR="00BB2696" w:rsidRPr="003F3E56">
        <w:rPr>
          <w:b/>
          <w:bCs/>
          <w:sz w:val="28"/>
          <w:szCs w:val="22"/>
        </w:rPr>
        <w:t>:</w:t>
      </w:r>
    </w:p>
    <w:p w14:paraId="2806CC1B" w14:textId="77777777" w:rsidR="00A042F9" w:rsidRDefault="00A042F9" w:rsidP="00A042F9"/>
    <w:p w14:paraId="177BB0C9" w14:textId="53933EF5" w:rsidR="00A042F9" w:rsidRDefault="00BB2696" w:rsidP="00A042F9">
      <w:pPr>
        <w:pStyle w:val="ESERCIZIO1"/>
      </w:pPr>
      <w:r>
        <w:t>Misura l’ampiezza dell’angolo DAC e dell’angolo BAD. Dovresti ottenere due misure uguali.</w:t>
      </w:r>
      <w:r w:rsidR="00A042F9">
        <w:t xml:space="preserve"> È corretto?</w:t>
      </w:r>
      <w:r w:rsidR="005447A5">
        <w:t xml:space="preserve"> Verifica con il goniometro.</w:t>
      </w:r>
      <w:r w:rsidR="00A042F9">
        <w:br/>
      </w:r>
      <w:r w:rsidR="00A042F9">
        <w:br/>
        <w:t>…………………………………………………………………………………………..</w:t>
      </w:r>
    </w:p>
    <w:p w14:paraId="56F3D202" w14:textId="26F9D48F" w:rsidR="00A042F9" w:rsidRDefault="00BB2696" w:rsidP="00A042F9">
      <w:pPr>
        <w:pStyle w:val="ESERCIZIO1"/>
      </w:pPr>
      <w:r>
        <w:t>Verifica che l’ampiezza di DAC è la metà di quella di BAC</w:t>
      </w:r>
      <w:r w:rsidR="003F3E56">
        <w:t>.</w:t>
      </w:r>
      <w:r w:rsidR="00A042F9">
        <w:br/>
      </w:r>
      <w:r w:rsidR="00A042F9">
        <w:br/>
        <w:t>…………………………………………………………………………………………..</w:t>
      </w:r>
    </w:p>
    <w:p w14:paraId="0875B5C5" w14:textId="1ABC59E6" w:rsidR="003F3E56" w:rsidRDefault="00F70E8F" w:rsidP="003F3E56">
      <w:pPr>
        <w:pStyle w:val="ESERCIZIO1"/>
      </w:pPr>
      <w:r>
        <w:lastRenderedPageBreak/>
        <w:t>Che tipo d</w:t>
      </w:r>
      <w:r w:rsidR="00D453F7">
        <w:t>i</w:t>
      </w:r>
      <w:r>
        <w:t xml:space="preserve"> quadrilatero </w:t>
      </w:r>
      <w:r w:rsidR="00D453F7">
        <w:t xml:space="preserve">è </w:t>
      </w:r>
      <w:r>
        <w:t>ABDC?</w:t>
      </w:r>
      <w:r w:rsidR="003F3E56">
        <w:br/>
      </w:r>
      <w:r w:rsidR="003F3E56">
        <w:br/>
        <w:t>…………………………………………………………………………………………..</w:t>
      </w:r>
    </w:p>
    <w:p w14:paraId="2962489E" w14:textId="77777777" w:rsidR="003F3E56" w:rsidRDefault="00F70E8F" w:rsidP="003F3E56">
      <w:pPr>
        <w:pStyle w:val="ESERCIZIO1"/>
      </w:pPr>
      <w:r>
        <w:t>Che tipo di triangolo è ABC?</w:t>
      </w:r>
      <w:r w:rsidR="003F3E56">
        <w:br/>
      </w:r>
      <w:r w:rsidR="003F3E56">
        <w:br/>
        <w:t>…………………………………………………………………………………………..</w:t>
      </w:r>
    </w:p>
    <w:p w14:paraId="1837CE8B" w14:textId="77777777" w:rsidR="003F3E56" w:rsidRDefault="00F70E8F" w:rsidP="003F3E56">
      <w:pPr>
        <w:pStyle w:val="ESERCIZIO1"/>
      </w:pPr>
      <w:r>
        <w:t>Che tipo di triangolo è BCD?</w:t>
      </w:r>
      <w:r w:rsidR="003F3E56">
        <w:br/>
      </w:r>
      <w:r w:rsidR="003F3E56">
        <w:br/>
        <w:t>…………………………………………………………………………………………..</w:t>
      </w:r>
    </w:p>
    <w:p w14:paraId="19EEAD82" w14:textId="3518F35B" w:rsidR="00D453F7" w:rsidRDefault="003F3E56" w:rsidP="0058268E">
      <w:pPr>
        <w:pStyle w:val="ESERCIZIO1"/>
      </w:pPr>
      <w:r>
        <w:t xml:space="preserve">Sul retro del foglio, </w:t>
      </w:r>
      <w:r w:rsidR="00D453F7">
        <w:t>disegna</w:t>
      </w:r>
      <w:r>
        <w:t xml:space="preserve"> un nuovo angolo </w:t>
      </w:r>
      <w:r w:rsidR="00D453F7">
        <w:t>e costruisci la sua bisettrice.</w:t>
      </w:r>
      <w:r w:rsidR="00D453F7">
        <w:br/>
        <w:t>Costruisci poi le bisettrici dei due angoli ottenuti.</w:t>
      </w:r>
      <w:r w:rsidR="00D453F7">
        <w:br/>
        <w:t>In questo modo avrai diviso l’angolo iniziale in quattro parti congruenti.</w:t>
      </w:r>
    </w:p>
    <w:p w14:paraId="67F6187C" w14:textId="6AFD97FE" w:rsidR="00C467F0" w:rsidRDefault="003F3E56" w:rsidP="0058268E">
      <w:pPr>
        <w:pStyle w:val="ESERCIZIO1"/>
      </w:pPr>
      <w:r>
        <w:t>Se ti resta tempo, d</w:t>
      </w:r>
      <w:r w:rsidR="00C467F0">
        <w:t>isegna su un foglio A4 bianco un triangolo</w:t>
      </w:r>
      <w:r>
        <w:t xml:space="preserve"> (fallo grande)</w:t>
      </w:r>
      <w:r w:rsidR="00C467F0">
        <w:t>.</w:t>
      </w:r>
      <w:r>
        <w:br/>
      </w:r>
      <w:r w:rsidR="00C467F0">
        <w:t>Traccia la bisettrice di ogni angolo del triangolo.</w:t>
      </w:r>
      <w:r>
        <w:br/>
      </w:r>
      <w:r w:rsidR="00C467F0">
        <w:t>È vero che le tre bisettric</w:t>
      </w:r>
      <w:r>
        <w:t>i</w:t>
      </w:r>
      <w:r w:rsidR="00C467F0">
        <w:t xml:space="preserve"> si intersecano nello stesso punto?</w:t>
      </w:r>
      <w:r w:rsidR="005447A5">
        <w:br/>
        <w:t>Sai come si chiama quel punto?</w:t>
      </w:r>
    </w:p>
    <w:p w14:paraId="18639D4C" w14:textId="40962601" w:rsidR="007A51D2" w:rsidRDefault="007A51D2" w:rsidP="0058268E"/>
    <w:p w14:paraId="5B3CD372" w14:textId="4788A982" w:rsidR="007A51D2" w:rsidRDefault="007A51D2" w:rsidP="0058268E"/>
    <w:p w14:paraId="5A0B6DCF" w14:textId="77777777" w:rsidR="007A51D2" w:rsidRDefault="007A51D2" w:rsidP="0058268E"/>
    <w:p w14:paraId="1D4A64CA" w14:textId="77777777" w:rsidR="007A51D2" w:rsidRDefault="007A51D2" w:rsidP="0058268E"/>
    <w:p w14:paraId="61DC2555" w14:textId="77777777" w:rsidR="007A51D2" w:rsidRDefault="007A51D2" w:rsidP="0058268E"/>
    <w:p w14:paraId="3C543C4E" w14:textId="0EA5E9FB" w:rsidR="007A51D2" w:rsidRDefault="007A51D2" w:rsidP="0058268E">
      <w:r>
        <w:t>Costruzione della bisettrice di un angolo:</w:t>
      </w:r>
    </w:p>
    <w:p w14:paraId="60DBCC0C" w14:textId="55912563" w:rsidR="007A51D2" w:rsidRDefault="007A51D2" w:rsidP="0058268E">
      <w:r>
        <w:rPr>
          <w:noProof/>
        </w:rPr>
        <w:drawing>
          <wp:inline distT="0" distB="0" distL="0" distR="0" wp14:anchorId="236356AC" wp14:editId="1BA5933F">
            <wp:extent cx="5760085" cy="3985895"/>
            <wp:effectExtent l="0" t="0" r="0" b="0"/>
            <wp:docPr id="8" name="Immagine 8" descr="Immagine che contiene anten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antenna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98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51D2" w:rsidSect="00747F3F">
      <w:headerReference w:type="default" r:id="rId10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3A995" w14:textId="77777777" w:rsidR="00FC3A76" w:rsidRDefault="00FC3A76">
      <w:r>
        <w:separator/>
      </w:r>
    </w:p>
  </w:endnote>
  <w:endnote w:type="continuationSeparator" w:id="0">
    <w:p w14:paraId="0034D70B" w14:textId="77777777" w:rsidR="00FC3A76" w:rsidRDefault="00FC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0770" w14:textId="77777777" w:rsidR="00FC3A76" w:rsidRDefault="00FC3A76">
      <w:r>
        <w:separator/>
      </w:r>
    </w:p>
  </w:footnote>
  <w:footnote w:type="continuationSeparator" w:id="0">
    <w:p w14:paraId="24F5D7F0" w14:textId="77777777" w:rsidR="00FC3A76" w:rsidRDefault="00FC3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21934C2B" w14:textId="77777777" w:rsidTr="00D22248">
      <w:tc>
        <w:tcPr>
          <w:tcW w:w="3053" w:type="dxa"/>
          <w:vAlign w:val="bottom"/>
        </w:tcPr>
        <w:p w14:paraId="476A2522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4E1F7313" w14:textId="77777777" w:rsidR="00647629" w:rsidRPr="003954FC" w:rsidRDefault="009454F2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278E850F" w14:textId="77777777" w:rsidR="00647629" w:rsidRPr="003954FC" w:rsidRDefault="00647629">
          <w:pPr>
            <w:rPr>
              <w:lang w:val="fr-CH"/>
            </w:rPr>
          </w:pPr>
        </w:p>
      </w:tc>
    </w:tr>
  </w:tbl>
  <w:p w14:paraId="2ADDDE8C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A8B30F2"/>
    <w:multiLevelType w:val="hybridMultilevel"/>
    <w:tmpl w:val="E9A4C3E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0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6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0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3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4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719545163">
    <w:abstractNumId w:val="13"/>
  </w:num>
  <w:num w:numId="2" w16cid:durableId="965742448">
    <w:abstractNumId w:val="25"/>
  </w:num>
  <w:num w:numId="3" w16cid:durableId="633146226">
    <w:abstractNumId w:val="25"/>
  </w:num>
  <w:num w:numId="4" w16cid:durableId="2068841118">
    <w:abstractNumId w:val="25"/>
  </w:num>
  <w:num w:numId="5" w16cid:durableId="9766671">
    <w:abstractNumId w:val="25"/>
  </w:num>
  <w:num w:numId="6" w16cid:durableId="451292939">
    <w:abstractNumId w:val="25"/>
  </w:num>
  <w:num w:numId="7" w16cid:durableId="455760539">
    <w:abstractNumId w:val="25"/>
  </w:num>
  <w:num w:numId="8" w16cid:durableId="906110438">
    <w:abstractNumId w:val="25"/>
  </w:num>
  <w:num w:numId="9" w16cid:durableId="239414515">
    <w:abstractNumId w:val="1"/>
  </w:num>
  <w:num w:numId="10" w16cid:durableId="261955078">
    <w:abstractNumId w:val="25"/>
  </w:num>
  <w:num w:numId="11" w16cid:durableId="1158764100">
    <w:abstractNumId w:val="8"/>
  </w:num>
  <w:num w:numId="12" w16cid:durableId="594438355">
    <w:abstractNumId w:val="16"/>
  </w:num>
  <w:num w:numId="13" w16cid:durableId="1423911911">
    <w:abstractNumId w:val="30"/>
  </w:num>
  <w:num w:numId="14" w16cid:durableId="581178768">
    <w:abstractNumId w:val="5"/>
  </w:num>
  <w:num w:numId="15" w16cid:durableId="442768877">
    <w:abstractNumId w:val="6"/>
  </w:num>
  <w:num w:numId="16" w16cid:durableId="563684127">
    <w:abstractNumId w:val="2"/>
  </w:num>
  <w:num w:numId="17" w16cid:durableId="651105473">
    <w:abstractNumId w:val="25"/>
  </w:num>
  <w:num w:numId="18" w16cid:durableId="808322654">
    <w:abstractNumId w:val="38"/>
  </w:num>
  <w:num w:numId="19" w16cid:durableId="301890763">
    <w:abstractNumId w:val="10"/>
  </w:num>
  <w:num w:numId="20" w16cid:durableId="1682001815">
    <w:abstractNumId w:val="4"/>
  </w:num>
  <w:num w:numId="21" w16cid:durableId="1435789430">
    <w:abstractNumId w:val="34"/>
  </w:num>
  <w:num w:numId="22" w16cid:durableId="602302755">
    <w:abstractNumId w:val="29"/>
  </w:num>
  <w:num w:numId="23" w16cid:durableId="1516306891">
    <w:abstractNumId w:val="32"/>
  </w:num>
  <w:num w:numId="24" w16cid:durableId="489445426">
    <w:abstractNumId w:val="31"/>
  </w:num>
  <w:num w:numId="25" w16cid:durableId="314531718">
    <w:abstractNumId w:val="33"/>
  </w:num>
  <w:num w:numId="26" w16cid:durableId="69692640">
    <w:abstractNumId w:val="19"/>
  </w:num>
  <w:num w:numId="27" w16cid:durableId="2112317278">
    <w:abstractNumId w:val="26"/>
  </w:num>
  <w:num w:numId="28" w16cid:durableId="2065593944">
    <w:abstractNumId w:val="9"/>
  </w:num>
  <w:num w:numId="29" w16cid:durableId="1111557907">
    <w:abstractNumId w:val="20"/>
  </w:num>
  <w:num w:numId="30" w16cid:durableId="1201434068">
    <w:abstractNumId w:val="12"/>
  </w:num>
  <w:num w:numId="31" w16cid:durableId="1254314719">
    <w:abstractNumId w:val="28"/>
  </w:num>
  <w:num w:numId="32" w16cid:durableId="226037053">
    <w:abstractNumId w:val="36"/>
  </w:num>
  <w:num w:numId="33" w16cid:durableId="469175308">
    <w:abstractNumId w:val="18"/>
  </w:num>
  <w:num w:numId="34" w16cid:durableId="1587227762">
    <w:abstractNumId w:val="3"/>
  </w:num>
  <w:num w:numId="35" w16cid:durableId="1554929730">
    <w:abstractNumId w:val="0"/>
  </w:num>
  <w:num w:numId="36" w16cid:durableId="522864496">
    <w:abstractNumId w:val="35"/>
  </w:num>
  <w:num w:numId="37" w16cid:durableId="842161972">
    <w:abstractNumId w:val="15"/>
  </w:num>
  <w:num w:numId="38" w16cid:durableId="1278877917">
    <w:abstractNumId w:val="24"/>
  </w:num>
  <w:num w:numId="39" w16cid:durableId="610553428">
    <w:abstractNumId w:val="23"/>
  </w:num>
  <w:num w:numId="40" w16cid:durableId="216211658">
    <w:abstractNumId w:val="37"/>
  </w:num>
  <w:num w:numId="41" w16cid:durableId="1883248425">
    <w:abstractNumId w:val="27"/>
  </w:num>
  <w:num w:numId="42" w16cid:durableId="1335259052">
    <w:abstractNumId w:val="21"/>
  </w:num>
  <w:num w:numId="43" w16cid:durableId="1408653586">
    <w:abstractNumId w:val="7"/>
  </w:num>
  <w:num w:numId="44" w16cid:durableId="1813062761">
    <w:abstractNumId w:val="14"/>
  </w:num>
  <w:num w:numId="45" w16cid:durableId="812722100">
    <w:abstractNumId w:val="22"/>
  </w:num>
  <w:num w:numId="46" w16cid:durableId="1180587684">
    <w:abstractNumId w:val="11"/>
  </w:num>
  <w:num w:numId="47" w16cid:durableId="11164104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098A"/>
    <w:rsid w:val="000830EC"/>
    <w:rsid w:val="000961EF"/>
    <w:rsid w:val="000B209A"/>
    <w:rsid w:val="00110338"/>
    <w:rsid w:val="0011132F"/>
    <w:rsid w:val="001626C0"/>
    <w:rsid w:val="00187CC3"/>
    <w:rsid w:val="001B5979"/>
    <w:rsid w:val="001C291F"/>
    <w:rsid w:val="001E2BAA"/>
    <w:rsid w:val="001F6F4A"/>
    <w:rsid w:val="00203DC5"/>
    <w:rsid w:val="0021216C"/>
    <w:rsid w:val="002215D9"/>
    <w:rsid w:val="00270D17"/>
    <w:rsid w:val="00287D22"/>
    <w:rsid w:val="00295255"/>
    <w:rsid w:val="002C534A"/>
    <w:rsid w:val="002C6285"/>
    <w:rsid w:val="002D75DB"/>
    <w:rsid w:val="002E2707"/>
    <w:rsid w:val="00306AD3"/>
    <w:rsid w:val="003163D1"/>
    <w:rsid w:val="0033160E"/>
    <w:rsid w:val="00360519"/>
    <w:rsid w:val="0036203D"/>
    <w:rsid w:val="00380D37"/>
    <w:rsid w:val="003954FC"/>
    <w:rsid w:val="003A5B1B"/>
    <w:rsid w:val="003F3E56"/>
    <w:rsid w:val="0042532B"/>
    <w:rsid w:val="00467FC3"/>
    <w:rsid w:val="00495A8D"/>
    <w:rsid w:val="00517DC4"/>
    <w:rsid w:val="005447A5"/>
    <w:rsid w:val="0058268E"/>
    <w:rsid w:val="005E0A7D"/>
    <w:rsid w:val="00604D22"/>
    <w:rsid w:val="00647629"/>
    <w:rsid w:val="006C6042"/>
    <w:rsid w:val="006E1408"/>
    <w:rsid w:val="00723A9D"/>
    <w:rsid w:val="00747F3F"/>
    <w:rsid w:val="007758FD"/>
    <w:rsid w:val="007A51D2"/>
    <w:rsid w:val="007A629A"/>
    <w:rsid w:val="007F0B6D"/>
    <w:rsid w:val="00825DAA"/>
    <w:rsid w:val="008525C7"/>
    <w:rsid w:val="008B5E94"/>
    <w:rsid w:val="0091257D"/>
    <w:rsid w:val="009454F2"/>
    <w:rsid w:val="009553C5"/>
    <w:rsid w:val="009A50E4"/>
    <w:rsid w:val="009C5610"/>
    <w:rsid w:val="00A042F9"/>
    <w:rsid w:val="00A0546B"/>
    <w:rsid w:val="00A30242"/>
    <w:rsid w:val="00A755BE"/>
    <w:rsid w:val="00A923B3"/>
    <w:rsid w:val="00AE17EC"/>
    <w:rsid w:val="00B272DB"/>
    <w:rsid w:val="00BB2696"/>
    <w:rsid w:val="00BC6AA6"/>
    <w:rsid w:val="00C302C4"/>
    <w:rsid w:val="00C44E61"/>
    <w:rsid w:val="00C467F0"/>
    <w:rsid w:val="00C6030A"/>
    <w:rsid w:val="00C96F32"/>
    <w:rsid w:val="00CB2EFA"/>
    <w:rsid w:val="00D22248"/>
    <w:rsid w:val="00D453F7"/>
    <w:rsid w:val="00D50A23"/>
    <w:rsid w:val="00D91241"/>
    <w:rsid w:val="00DA6E54"/>
    <w:rsid w:val="00E241DB"/>
    <w:rsid w:val="00E32566"/>
    <w:rsid w:val="00E61218"/>
    <w:rsid w:val="00EC03CA"/>
    <w:rsid w:val="00F17993"/>
    <w:rsid w:val="00F33E0E"/>
    <w:rsid w:val="00F44F78"/>
    <w:rsid w:val="00F503B8"/>
    <w:rsid w:val="00F70E8F"/>
    <w:rsid w:val="00F90563"/>
    <w:rsid w:val="00FC3A76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3957F"/>
  <w15:docId w15:val="{B8371B32-8BC5-4F8F-AC9C-2C899D8D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3">
    <w:name w:val="Überschrift 3"/>
    <w:basedOn w:val="Normal"/>
    <w:next w:val="PlainText"/>
    <w:rPr>
      <w:b/>
      <w:sz w:val="28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berschrift4">
    <w:name w:val="Überschrift 4"/>
    <w:basedOn w:val="Normal"/>
    <w:next w:val="PlainText"/>
    <w:rPr>
      <w:b/>
    </w:rPr>
  </w:style>
  <w:style w:type="paragraph" w:customStyle="1" w:styleId="berschrift5">
    <w:name w:val="Überschrift 5"/>
    <w:basedOn w:val="Normal"/>
  </w:style>
  <w:style w:type="paragraph" w:customStyle="1" w:styleId="berschrift6">
    <w:name w:val="Überschrift 6"/>
    <w:basedOn w:val="Normal"/>
  </w:style>
  <w:style w:type="paragraph" w:customStyle="1" w:styleId="berschrift7">
    <w:name w:val="Überschrift 7"/>
    <w:basedOn w:val="Normal"/>
  </w:style>
  <w:style w:type="paragraph" w:customStyle="1" w:styleId="berschrift8">
    <w:name w:val="Überschrift 8"/>
    <w:basedOn w:val="Normal"/>
  </w:style>
  <w:style w:type="paragraph" w:customStyle="1" w:styleId="berschrift9">
    <w:name w:val="Überschrift 9"/>
    <w:basedOn w:val="Normal"/>
  </w:style>
  <w:style w:type="paragraph" w:customStyle="1" w:styleId="immagine">
    <w:name w:val="immagine"/>
    <w:basedOn w:val="Normal"/>
  </w:style>
  <w:style w:type="paragraph" w:styleId="Caption">
    <w:name w:val="caption"/>
    <w:basedOn w:val="Normal"/>
    <w:next w:val="Normal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"/>
    <w:pPr>
      <w:ind w:right="214"/>
      <w:jc w:val="right"/>
    </w:pPr>
    <w:rPr>
      <w:i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customStyle="1" w:styleId="ESERCIZIO1">
    <w:name w:val="ESERCIZIO 1"/>
    <w:basedOn w:val="Normal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"/>
    <w:pPr>
      <w:numPr>
        <w:numId w:val="15"/>
      </w:numPr>
    </w:pPr>
  </w:style>
  <w:style w:type="paragraph" w:customStyle="1" w:styleId="TitESERCIZIO">
    <w:name w:val="TitESERCIZIO"/>
    <w:basedOn w:val="Normal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DocumentMap">
    <w:name w:val="Document Map"/>
    <w:basedOn w:val="Normal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ListParagraph">
    <w:name w:val="List Paragraph"/>
    <w:basedOn w:val="Normal"/>
    <w:uiPriority w:val="34"/>
    <w:qFormat/>
    <w:rsid w:val="00BB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10</cp:revision>
  <cp:lastPrinted>2006-09-27T16:18:00Z</cp:lastPrinted>
  <dcterms:created xsi:type="dcterms:W3CDTF">2019-10-02T11:57:00Z</dcterms:created>
  <dcterms:modified xsi:type="dcterms:W3CDTF">2022-09-27T11:26:00Z</dcterms:modified>
</cp:coreProperties>
</file>