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EF13BA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cono</w:t>
            </w:r>
          </w:p>
        </w:tc>
      </w:tr>
    </w:tbl>
    <w:p w:rsidR="008C533F" w:rsidRDefault="008C533F" w:rsidP="008C533F"/>
    <w:p w:rsidR="00EF13BA" w:rsidRPr="002444E6" w:rsidRDefault="00EF13BA" w:rsidP="00EF13BA">
      <w:r w:rsidRPr="002444E6">
        <w:t xml:space="preserve">Il </w:t>
      </w:r>
      <w:r w:rsidRPr="002444E6">
        <w:rPr>
          <w:b/>
        </w:rPr>
        <w:t>cono circolare retto</w:t>
      </w:r>
      <w:r>
        <w:t xml:space="preserve"> è il solido generato dalla rotazione </w:t>
      </w:r>
      <w:r w:rsidRPr="002444E6">
        <w:t>completa (cioè di 360°) di un triangolo re</w:t>
      </w:r>
      <w:r w:rsidRPr="002444E6">
        <w:t>t</w:t>
      </w:r>
      <w:r w:rsidRPr="002444E6">
        <w:t xml:space="preserve">tangolo attorno ad un suo cateto. </w:t>
      </w:r>
    </w:p>
    <w:p w:rsidR="00EF13BA" w:rsidRPr="002444E6" w:rsidRDefault="00EF13BA" w:rsidP="00EF13BA">
      <w:pPr>
        <w:pStyle w:val="Intestazione"/>
        <w:tabs>
          <w:tab w:val="clear" w:pos="4819"/>
          <w:tab w:val="clear" w:pos="9638"/>
        </w:tabs>
        <w:spacing w:line="360" w:lineRule="auto"/>
        <w:ind w:right="3457"/>
        <w:rPr>
          <w:szCs w:val="24"/>
        </w:rPr>
      </w:pPr>
      <w:r>
        <w:rPr>
          <w:noProof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257810</wp:posOffset>
                </wp:positionV>
                <wp:extent cx="1818005" cy="2657475"/>
                <wp:effectExtent l="0" t="8255" r="11430" b="10795"/>
                <wp:wrapSquare wrapText="bothSides"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2657475"/>
                          <a:chOff x="7688" y="1980"/>
                          <a:chExt cx="2329" cy="3405"/>
                        </a:xfrm>
                      </wpg:grpSpPr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992" y="3983"/>
                            <a:ext cx="2025" cy="6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9012" y="2610"/>
                            <a:ext cx="99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012" y="2640"/>
                            <a:ext cx="855" cy="18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9012" y="2625"/>
                            <a:ext cx="345" cy="2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9012" y="2640"/>
                            <a:ext cx="532" cy="14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9012" y="2625"/>
                            <a:ext cx="127" cy="13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9012" y="2655"/>
                            <a:ext cx="119" cy="19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9012" y="2640"/>
                            <a:ext cx="585" cy="19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 flipH="1">
                            <a:off x="8160" y="4335"/>
                            <a:ext cx="855" cy="173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8558" y="4335"/>
                            <a:ext cx="457" cy="285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H="1">
                            <a:off x="8828" y="4335"/>
                            <a:ext cx="187" cy="323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9015" y="4335"/>
                            <a:ext cx="105" cy="308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9015" y="4335"/>
                            <a:ext cx="338" cy="308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9015" y="4335"/>
                            <a:ext cx="570" cy="263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9015" y="4335"/>
                            <a:ext cx="840" cy="165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 flipV="1">
                            <a:off x="9015" y="4298"/>
                            <a:ext cx="990" cy="37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9015" y="4050"/>
                            <a:ext cx="525" cy="285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9015" y="3998"/>
                            <a:ext cx="120" cy="345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9008" y="1980"/>
                            <a:ext cx="0" cy="3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8710" y="2035"/>
                            <a:ext cx="577" cy="372"/>
                          </a:xfrm>
                          <a:prstGeom prst="curvedRightArrow">
                            <a:avLst>
                              <a:gd name="adj1" fmla="val 14944"/>
                              <a:gd name="adj2" fmla="val 34944"/>
                              <a:gd name="adj3" fmla="val 742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018" y="2610"/>
                            <a:ext cx="990" cy="1718"/>
                          </a:xfrm>
                          <a:custGeom>
                            <a:avLst/>
                            <a:gdLst>
                              <a:gd name="T0" fmla="*/ 990 w 990"/>
                              <a:gd name="T1" fmla="*/ 1718 h 1718"/>
                              <a:gd name="T2" fmla="*/ 0 w 990"/>
                              <a:gd name="T3" fmla="*/ 1628 h 1718"/>
                              <a:gd name="T4" fmla="*/ 990 w 990"/>
                              <a:gd name="T5" fmla="*/ 0 h 1718"/>
                              <a:gd name="T6" fmla="*/ 990 w 990"/>
                              <a:gd name="T7" fmla="*/ 1718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0" h="1718">
                                <a:moveTo>
                                  <a:pt x="990" y="1718"/>
                                </a:moveTo>
                                <a:lnTo>
                                  <a:pt x="0" y="1628"/>
                                </a:lnTo>
                                <a:lnTo>
                                  <a:pt x="990" y="0"/>
                                </a:lnTo>
                                <a:lnTo>
                                  <a:pt x="990" y="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/>
                        <wps:spPr bwMode="auto">
                          <a:xfrm flipH="1">
                            <a:off x="8157" y="2625"/>
                            <a:ext cx="855" cy="18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 flipH="1">
                            <a:off x="8562" y="2640"/>
                            <a:ext cx="450" cy="19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 flipH="1">
                            <a:off x="8832" y="2625"/>
                            <a:ext cx="180" cy="20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rc 61"/>
                        <wps:cNvSpPr>
                          <a:spLocks/>
                        </wps:cNvSpPr>
                        <wps:spPr bwMode="auto">
                          <a:xfrm flipH="1">
                            <a:off x="8821" y="4133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25" y="4239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3968"/>
                            <a:ext cx="45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3BA" w:rsidRPr="004311A6" w:rsidRDefault="00EF13BA" w:rsidP="00EF13BA">
                              <w:pPr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06" y="2297"/>
                            <a:ext cx="45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3BA" w:rsidRPr="004311A6" w:rsidRDefault="00EF13BA" w:rsidP="00EF13BA">
                              <w:pPr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4209"/>
                            <a:ext cx="45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3BA" w:rsidRPr="004311A6" w:rsidRDefault="00EF13BA" w:rsidP="00EF13BA">
                              <w:pPr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5" o:spid="_x0000_s1026" style="position:absolute;margin-left:330.4pt;margin-top:20.3pt;width:143.15pt;height:209.25pt;z-index:-251655168" coordorigin="7688,1980" coordsize="2329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">
                <v:oval id="Oval 37" o:spid="_x0000_s1027" style="position:absolute;left:7992;top:3983;width:2025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line id="Line 38" o:spid="_x0000_s1028" style="position:absolute;visibility:visible;mso-wrap-style:square" from="9012,2610" to="1000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29" style="position:absolute;visibility:visible;mso-wrap-style:square" from="9012,2640" to="9867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40" o:spid="_x0000_s1030" style="position:absolute;visibility:visible;mso-wrap-style:square" from="9012,2625" to="9357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31" style="position:absolute;visibility:visible;mso-wrap-style:square" from="9012,2640" to="9544,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line id="Line 42" o:spid="_x0000_s1032" style="position:absolute;visibility:visible;mso-wrap-style:square" from="9012,2625" to="9139,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v:line id="Line 43" o:spid="_x0000_s1033" style="position:absolute;visibility:visible;mso-wrap-style:square" from="9012,2655" to="9131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line id="Line 44" o:spid="_x0000_s1034" style="position:absolute;visibility:visible;mso-wrap-style:square" from="9012,2640" to="9597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45" o:spid="_x0000_s1035" style="position:absolute;flip:x;visibility:visible;mso-wrap-style:square" from="8160,4335" to="9015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/Y8QAAADbAAAADwAAAGRycy9kb3ducmV2LnhtbESPQWvCQBSE7wX/w/IEb83GEqxJXUUE&#10;oXhSW/H6mn1NUrNvw+5q4r93C4Ueh5n5hlmsBtOKGznfWFYwTVIQxKXVDVcKPj+2z3MQPiBrbC2T&#10;gjt5WC1HTwsstO35QLdjqESEsC9QQR1CV0jpy5oM+sR2xNH7ts5giNJVUjvsI9y08iVNZ9Jgw3Gh&#10;xo42NZWX49UocKf8dLg6/Amb8/Y1l1+76X4/U2oyHtZvIAIN4T/8137XCrIMfr/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X9jxAAAANsAAAAPAAAAAAAAAAAA&#10;AAAAAKECAABkcnMvZG93bnJldi54bWxQSwUGAAAAAAQABAD5AAAAkgMAAAAA&#10;" strokeweight=".25pt">
                  <v:stroke dashstyle="1 1" endcap="round"/>
                </v:line>
                <v:line id="Line 46" o:spid="_x0000_s1036" style="position:absolute;flip:x;visibility:visible;mso-wrap-style:square" from="8558,4335" to="9015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na+MMAAADbAAAADwAAAGRycy9kb3ducmV2LnhtbESPT4vCMBTE78J+h/AWvGmqqKvVKIsg&#10;iCf/rHh9Ns+2bvNSkqj125uFBY/DzPyGmS0aU4k7OV9aVtDrJiCIM6tLzhX8HFadMQgfkDVWlknB&#10;kzws5h+tGabaPnhH933IRYSwT1FBEUKdSumzggz6rq2Jo3exzmCI0uVSO3xEuKlkP0lG0mDJcaHA&#10;mpYFZb/7m1HgjpPj7ubwGpan1ddEnje97XakVPuz+Z6CCNSEd/i/vdYKBkP4+xJ/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52vjDAAAA2wAAAA8AAAAAAAAAAAAA&#10;AAAAoQIAAGRycy9kb3ducmV2LnhtbFBLBQYAAAAABAAEAPkAAACRAwAAAAA=&#10;" strokeweight=".25pt">
                  <v:stroke dashstyle="1 1" endcap="round"/>
                </v:line>
                <v:line id="Line 47" o:spid="_x0000_s1037" style="position:absolute;flip:x;visibility:visible;mso-wrap-style:square" from="8828,4335" to="9015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/EcQAAADbAAAADwAAAGRycy9kb3ducmV2LnhtbESPQWvCQBSE74L/YXlCb7pJKRJS12CE&#10;0vbSqi30+th9ZoPZtyG7avz33ULB4zAz3zCranSduNAQWs8K8kUGglh703Kj4PvrZV6ACBHZYOeZ&#10;FNwoQLWeTlZYGn/lPV0OsREJwqFEBTbGvpQyaEsOw8L3xMk7+sFhTHJopBnwmuCuk49ZtpQOW04L&#10;FnvaWtKnw9kpqG19+3gtzv3uvS50/lno5icLSj3Mxs0ziEhjvIf/229GwdMS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f8RxAAAANsAAAAPAAAAAAAAAAAA&#10;AAAAAKECAABkcnMvZG93bnJldi54bWxQSwUGAAAAAAQABAD5AAAAkgMAAAAA&#10;" strokeweight=".5pt">
                  <v:stroke dashstyle="1 1" endcap="round"/>
                </v:line>
                <v:line id="Line 48" o:spid="_x0000_s1038" style="position:absolute;visibility:visible;mso-wrap-style:square" from="9015,4335" to="9120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0KsIAAADbAAAADwAAAGRycy9kb3ducmV2LnhtbESPQYvCMBSE74L/ITzBm6ZK0aUaRYRd&#10;PKqr7PXRPNtq89JNslr99UZY8DjMzDfMfNmaWlzJ+cqygtEwAUGcW11xoeDw/Tn4AOEDssbaMim4&#10;k4flotuZY6btjXd03YdCRAj7DBWUITSZlD4vyaAf2oY4eifrDIYoXSG1w1uEm1qOk2QiDVYcF0ps&#10;aF1Sftn/GQW/57QZVbnbFSb92Y6P26/Hxhul+r12NQMRqA3v8H97oxWk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t0KsIAAADbAAAADwAAAAAAAAAAAAAA&#10;AAChAgAAZHJzL2Rvd25yZXYueG1sUEsFBgAAAAAEAAQA+QAAAJADAAAAAA==&#10;" strokeweight=".25pt">
                  <v:stroke dashstyle="1 1" endcap="round"/>
                </v:line>
                <v:line id="Line 49" o:spid="_x0000_s1039" style="position:absolute;visibility:visible;mso-wrap-style:square" from="9015,4335" to="9353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gWMEAAADbAAAADwAAAGRycy9kb3ducmV2LnhtbERPz2vCMBS+D/Y/hDfYbaYtRUZnWsZA&#10;8Vh1Y9dH89ZWm5eaRNvtr18OgseP7/eqms0gruR8b1lBukhAEDdW99wq+DysX15B+ICscbBMCn7J&#10;Q1U+Pqyw0HbiHV33oRUxhH2BCroQxkJK33Rk0C/sSBy5H+sMhghdK7XDKYabQWZJspQGe44NHY70&#10;0VFz2l+MgvMxH9O+cbvW5N919lVv/rbeKPX8NL+/gQg0h7v45t5qBXkcG7/EHy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OBYwQAAANsAAAAPAAAAAAAAAAAAAAAA&#10;AKECAABkcnMvZG93bnJldi54bWxQSwUGAAAAAAQABAD5AAAAjwMAAAAA&#10;" strokeweight=".25pt">
                  <v:stroke dashstyle="1 1" endcap="round"/>
                </v:line>
                <v:line id="Line 50" o:spid="_x0000_s1040" style="position:absolute;visibility:visible;mso-wrap-style:square" from="9015,4335" to="9585,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Fw8IAAADbAAAADwAAAGRycy9kb3ducmV2LnhtbESPQYvCMBSE74L/ITzBm6ZKEbcaRYRd&#10;PKqr7PXRPNtq89JNslr99UZY8DjMzDfMfNmaWlzJ+cqygtEwAUGcW11xoeDw/TmYgvABWWNtmRTc&#10;ycNy0e3MMdP2xju67kMhIoR9hgrKEJpMSp+XZNAPbUMcvZN1BkOUrpDa4S3CTS3HSTKRBiuOCyU2&#10;tC4pv+z/jILfc9qMqtztCpP+bMfH7ddj441S/V67moEI1IZ3+L+90QrSD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hFw8IAAADbAAAADwAAAAAAAAAAAAAA&#10;AAChAgAAZHJzL2Rvd25yZXYueG1sUEsFBgAAAAAEAAQA+QAAAJADAAAAAA==&#10;" strokeweight=".25pt">
                  <v:stroke dashstyle="1 1" endcap="round"/>
                </v:line>
                <v:line id="Line 51" o:spid="_x0000_s1041" style="position:absolute;visibility:visible;mso-wrap-style:square" from="9015,4335" to="9855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7uGMEAAADbAAAADwAAAGRycy9kb3ducmV2LnhtbERPS2rDMBDdF3IHMYVuSiOnkOA6kU1I&#10;KXjRTZwcYGJNbFNpZCQldnv6alHo8vH+u2q2RtzJh8GxgtUyA0HcOj1wp+B8+njJQYSIrNE4JgXf&#10;FKAqFw87LLSb+Ej3JnYihXAoUEEf41hIGdqeLIalG4kTd3XeYkzQd1J7nFK4NfI1yzbS4sCpoceR&#10;Dj21X83NKnhfm8OmqfMfMz3zRY+fb7U/RqWeHuf9FkSkOf6L/9y1VrBO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u4YwQAAANsAAAAPAAAAAAAAAAAAAAAA&#10;AKECAABkcnMvZG93bnJldi54bWxQSwUGAAAAAAQABAD5AAAAjwMAAAAA&#10;" strokeweight=".5pt">
                  <v:stroke dashstyle="1 1" endcap="round"/>
                </v:line>
                <v:line id="Line 52" o:spid="_x0000_s1042" style="position:absolute;flip:y;visibility:visible;mso-wrap-style:square" from="9015,4298" to="10005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xuMMAAADbAAAADwAAAGRycy9kb3ducmV2LnhtbESPT4vCMBTE7wt+h/AEb2vaBZdSjWIF&#10;Wb3sH1fw+kieTbF5KU3U+u03Cwt7HGbmN8xiNbhW3KgPjWcF+TQDQay9abhWcPzePhcgQkQ22Hom&#10;BQ8KsFqOnhZYGn/nL7odYi0ShEOJCmyMXSll0JYchqnviJN39r3DmGRfS9PjPcFdK1+y7FU6bDgt&#10;WOxoY0lfDlenoLLV4/2tuHaf+6rQ+Ueh61MWlJqMh/UcRKQh/of/2jujYJbD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98bjDAAAA2wAAAA8AAAAAAAAAAAAA&#10;AAAAoQIAAGRycy9kb3ducmV2LnhtbFBLBQYAAAAABAAEAPkAAACRAwAAAAA=&#10;" strokeweight=".5pt">
                  <v:stroke dashstyle="1 1" endcap="round"/>
                </v:line>
                <v:line id="Line 53" o:spid="_x0000_s1043" style="position:absolute;flip:y;visibility:visible;mso-wrap-style:square" from="9015,4050" to="9540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nUUcIAAADbAAAADwAAAGRycy9kb3ducmV2LnhtbESPT4vCMBTE74LfITzBm6YK659qFBGE&#10;xZO6K16fzbOtNi8lidr99htB8DjMzG+Y+bIxlXiQ86VlBYN+AoI4s7rkXMHvz6Y3AeEDssbKMin4&#10;Iw/LRbs1x1TbJ+/pcQi5iBD2KSooQqhTKX1WkEHftzVx9C7WGQxRulxqh88IN5UcJslIGiw5LhRY&#10;07qg7Ha4GwXuOD3u7w6vYX3ajKfyvB3sdiOlup1mNQMRqAmf8Lv9rRV8DeH1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nUUcIAAADbAAAADwAAAAAAAAAAAAAA&#10;AAChAgAAZHJzL2Rvd25yZXYueG1sUEsFBgAAAAAEAAQA+QAAAJADAAAAAA==&#10;" strokeweight=".25pt">
                  <v:stroke dashstyle="1 1" endcap="round"/>
                </v:line>
                <v:line id="Line 54" o:spid="_x0000_s1044" style="position:absolute;flip:y;visibility:visible;mso-wrap-style:square" from="9015,3998" to="91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KVMQAAADbAAAADwAAAGRycy9kb3ducmV2LnhtbESPT2sCMRTE74V+h/AK3mrWimVZjeIW&#10;xPbS+g+8PpLnZnHzsmyirt/eFAo9DjPzG2a26F0jrtSF2rOC0TADQay9qblScNivXnMQISIbbDyT&#10;gjsFWMyfn2ZYGH/jLV13sRIJwqFABTbGtpAyaEsOw9C3xMk7+c5hTLKrpOnwluCukW9Z9i4d1pwW&#10;LLb0YUmfdxenoLTl/XudX9rNV5nr0U+uq2MWlBq89MspiEh9/A//tT+NgskY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48pUxAAAANsAAAAPAAAAAAAAAAAA&#10;AAAAAKECAABkcnMvZG93bnJldi54bWxQSwUGAAAAAAQABAD5AAAAkgMAAAAA&#10;" strokeweight=".5pt">
                  <v:stroke dashstyle="1 1" endcap="round"/>
                </v:line>
                <v:line id="Line 55" o:spid="_x0000_s1045" style="position:absolute;visibility:visible;mso-wrap-style:square" from="9008,1980" to="9008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+kMQAAADbAAAADwAAAGRycy9kb3ducmV2LnhtbESPQWvCQBSE74L/YXlCb7oxqVajq7SC&#10;UDy0NhZ6fWSfSWj2bciuJv33XUHwOMzMN8x625taXKl1lWUF00kEgji3uuJCwfdpP16AcB5ZY22Z&#10;FPyRg+1mOFhjqm3HX3TNfCEChF2KCkrvm1RKl5dk0E1sQxy8s20N+iDbQuoWuwA3tYyjaC4NVhwW&#10;SmxoV1L+m12MguQYJ3z4yaq3+JJ8LF86/LQzVOpp1L+uQHjq/SN8b79rBbNnuH0JP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/6QxAAAANsAAAAPAAAAAAAAAAAA&#10;AAAAAKECAABkcnMvZG93bnJldi54bWxQSwUGAAAAAAQABAD5AAAAkgMAAAAA&#10;" strokeweight=".5pt">
                  <v:stroke dashstyle="dashDot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56" o:spid="_x0000_s1046" type="#_x0000_t102" style="position:absolute;left:8710;top:2035;width:57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JnMIA&#10;AADbAAAADwAAAGRycy9kb3ducmV2LnhtbESPT4vCMBTE78J+h/AWvMia7oJ/6DaKCLJerR48Pppn&#10;223zUpJY67c3guBxmJnfMNl6MK3oyfnasoLvaQKCuLC65lLB6bj7WoLwAVlja5kU3MnDevUxyjDV&#10;9sYH6vNQighhn6KCKoQuldIXFRn0U9sRR+9incEQpSuldniLcNPKnySZS4M1x4UKO9pWVDT51SjI&#10;h9Pdbc3f5P983nQL2V+SZtIrNf4cNr8gAg3hHX6191rBb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YmcwgAAANsAAAAPAAAAAAAAAAAAAAAAAJgCAABkcnMvZG93&#10;bnJldi54bWxQSwUGAAAAAAQABAD1AAAAhwMAAAAA&#10;" adj="14052,,11265"/>
                <v:shape id="Freeform 57" o:spid="_x0000_s1047" style="position:absolute;left:8018;top:2610;width:990;height:1718;visibility:visible;mso-wrap-style:square;v-text-anchor:top" coordsize="990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Wm8EA&#10;AADbAAAADwAAAGRycy9kb3ducmV2LnhtbESP3YrCMBSE7xd8h3AE79Z0F5VSjSLKiqA3/jzAoTlt&#10;wjYnpYla394IC3s5zMw3zGLVu0bcqQvWs4KvcQaCuPTacq3gevn5zEGEiKyx8UwKnhRgtRx8LLDQ&#10;/sEnup9jLRKEQ4EKTIxtIWUoDTkMY98SJ6/yncOYZFdL3eEjwV0jv7NsJh1aTgsGW9oYKn/PN6cg&#10;r6a5iUe3tTcrjT/sQjVZl0qNhv16DiJSH//Df+29VjCdwft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lpvBAAAA2wAAAA8AAAAAAAAAAAAAAAAAmAIAAGRycy9kb3du&#10;cmV2LnhtbFBLBQYAAAAABAAEAPUAAACGAwAAAAA=&#10;" path="m990,1718l,1628,990,r,1718xe" fillcolor="silver">
                  <v:path arrowok="t" o:connecttype="custom" o:connectlocs="990,1718;0,1628;990,0;990,1718" o:connectangles="0,0,0,0"/>
                </v:shape>
                <v:line id="Line 58" o:spid="_x0000_s1048" style="position:absolute;flip:x;visibility:visible;mso-wrap-style:square" from="8157,2625" to="9012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Rb8AAAADbAAAADwAAAGRycy9kb3ducmV2LnhtbESPT4vCMBTE74LfIbwFb5q64B+qURZh&#10;xZNi9eLt0bxtwzYvJYlav70RBI/DzPyGWa4724gb+WAcKxiPMhDEpdOGKwXn0+9wDiJEZI2NY1Lw&#10;oADrVb+3xFy7Ox/pVsRKJAiHHBXUMba5lKGsyWIYuZY4eX/OW4xJ+kpqj/cEt438zrKptGg4LdTY&#10;0qam8r+4WgXbYEtyaFzoJodifPWXvZldlBp8dT8LEJG6+Am/2zutYDKD15f0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W0W/AAAAA2wAAAA8AAAAAAAAAAAAAAAAA&#10;oQIAAGRycy9kb3ducmV2LnhtbFBLBQYAAAAABAAEAPkAAACOAwAAAAA=&#10;" strokeweight=".5pt"/>
                <v:line id="Line 59" o:spid="_x0000_s1049" style="position:absolute;flip:x;visibility:visible;mso-wrap-style:square" from="8562,2640" to="9012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FHb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U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iUUdvgAAANsAAAAPAAAAAAAAAAAAAAAAAKEC&#10;AABkcnMvZG93bnJldi54bWxQSwUGAAAAAAQABAD5AAAAjAMAAAAA&#10;" strokeweight=".5pt"/>
                <v:line id="Line 60" o:spid="_x0000_s1050" style="position:absolute;flip:x;visibility:visible;mso-wrap-style:square" from="8832,2625" to="9012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ghsIAAADbAAAADwAAAGRycy9kb3ducmV2LnhtbESPQWsCMRSE74X+h/AK3rpZC1q7NUop&#10;KJ6Urr3s7ZG87oZuXpYk6vrvTaHgcZiZb5jlenS9OFOI1rOCaVGCINbeWG4VfB83zwsQMSEb7D2T&#10;gitFWK8eH5ZYGX/hLzrXqRUZwrFCBV1KQyVl1B05jIUfiLP344PDlGVopQl4yXDXy5eynEuHlvNC&#10;hwN9dqR/65NTsI1Ok0fr4zg71NNTaPb2tVFq8jR+vININKZ7+L+9Mwpmb/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XghsIAAADbAAAADwAAAAAAAAAAAAAA&#10;AAChAgAAZHJzL2Rvd25yZXYueG1sUEsFBgAAAAAEAAQA+QAAAJADAAAAAA==&#10;" strokeweight=".5pt"/>
                <v:shape id="Arc 61" o:spid="_x0000_s1051" style="position:absolute;left:8821;top:4133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5ycMA&#10;AADbAAAADwAAAGRycy9kb3ducmV2LnhtbERPTWvCQBC9F/oflin0VjcWEiS6CSIIpSCl6kFvQ3ZM&#10;otnZmN3ENL++eyj0+Hjfq3w0jRioc7VlBfNZBIK4sLrmUsHxsH1bgHAeWWNjmRT8kIM8e35aYart&#10;g79p2PtShBB2KSqovG9TKV1RkUE3sy1x4C62M+gD7EqpO3yEcNPI9yhKpMGaQ0OFLW0qKm773igo&#10;r4shnrbtbrrvDsevkz73n/dYqdeXcb0E4Wn0/+I/94dWkIT14U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r5ycMAAADbAAAADwAAAAAAAAAAAAAAAACYAgAAZHJzL2Rv&#10;d25yZXYueG1sUEsFBgAAAAAEAAQA9QAAAIgDAAAAAA==&#10;" path="m-1,nfc11929,,21600,9670,21600,21600em-1,nsc11929,,21600,9670,21600,21600l,21600,-1,xe" filled="f" strokeweight=".5pt">
                  <v:path arrowok="t" o:extrusionok="f" o:connecttype="custom" o:connectlocs="0,0;180,180;0,180" o:connectangles="0,0,0"/>
                </v:shape>
                <v:oval id="Oval 62" o:spid="_x0000_s1052" style="position:absolute;left:8925;top:4239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53" type="#_x0000_t202" style="position:absolute;left:7688;top:3968;width:45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EF13BA" w:rsidRPr="004311A6" w:rsidRDefault="00EF13BA" w:rsidP="00EF13BA">
                        <w:pPr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054" type="#_x0000_t202" style="position:absolute;left:8806;top:2297;width:45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EF13BA" w:rsidRPr="004311A6" w:rsidRDefault="00EF13BA" w:rsidP="00EF13BA">
                        <w:pPr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V</w:t>
                        </w:r>
                      </w:p>
                    </w:txbxContent>
                  </v:textbox>
                </v:shape>
                <v:shape id="Text Box 65" o:spid="_x0000_s1055" type="#_x0000_t202" style="position:absolute;left:8783;top:4209;width:45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F13BA" w:rsidRPr="004311A6" w:rsidRDefault="00EF13BA" w:rsidP="00EF13BA">
                        <w:pPr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F13BA" w:rsidRDefault="00EF13BA" w:rsidP="00EF13BA">
      <w:r w:rsidRPr="002444E6">
        <w:t>Riferendoci al disegno</w:t>
      </w:r>
      <w:r>
        <w:t xml:space="preserve"> a lato</w:t>
      </w:r>
      <w:r w:rsidRPr="002444E6">
        <w:t xml:space="preserve">: </w:t>
      </w:r>
      <w:r>
        <w:br/>
      </w:r>
    </w:p>
    <w:p w:rsidR="00EF13BA" w:rsidRDefault="00EF13BA" w:rsidP="006D2604">
      <w:pPr>
        <w:numPr>
          <w:ilvl w:val="0"/>
          <w:numId w:val="4"/>
        </w:numPr>
      </w:pPr>
      <w:r w:rsidRPr="002444E6">
        <w:t xml:space="preserve">l’ipotenusa VA del triangolo rettangolo VAM genera la </w:t>
      </w:r>
      <w:r w:rsidRPr="002444E6">
        <w:rPr>
          <w:b/>
        </w:rPr>
        <w:t>superficie laterale</w:t>
      </w:r>
      <w:r w:rsidRPr="002444E6">
        <w:t xml:space="preserve"> del cono</w:t>
      </w:r>
      <w:r>
        <w:br/>
      </w:r>
    </w:p>
    <w:p w:rsidR="00EF13BA" w:rsidRPr="002444E6" w:rsidRDefault="00EF13BA" w:rsidP="006D2604">
      <w:pPr>
        <w:numPr>
          <w:ilvl w:val="0"/>
          <w:numId w:val="4"/>
        </w:numPr>
      </w:pPr>
      <w:r w:rsidRPr="002444E6">
        <w:t xml:space="preserve">il cateto AM genera la </w:t>
      </w:r>
      <w:r w:rsidRPr="002444E6">
        <w:rPr>
          <w:b/>
        </w:rPr>
        <w:t>superficie di base</w:t>
      </w:r>
      <w:r w:rsidRPr="002444E6">
        <w:t>, cioè un ce</w:t>
      </w:r>
      <w:r w:rsidRPr="002444E6">
        <w:t>r</w:t>
      </w:r>
      <w:r w:rsidRPr="002444E6">
        <w:t xml:space="preserve">chio. </w:t>
      </w:r>
    </w:p>
    <w:p w:rsidR="00EF13BA" w:rsidRDefault="00EF13BA" w:rsidP="00EF13BA">
      <w:pPr>
        <w:pStyle w:val="Intestazione"/>
        <w:tabs>
          <w:tab w:val="clear" w:pos="4819"/>
          <w:tab w:val="clear" w:pos="9638"/>
        </w:tabs>
        <w:spacing w:line="360" w:lineRule="auto"/>
        <w:ind w:right="3457"/>
        <w:rPr>
          <w:szCs w:val="24"/>
        </w:rPr>
      </w:pPr>
    </w:p>
    <w:p w:rsidR="00EF13BA" w:rsidRPr="002444E6" w:rsidRDefault="00EF13BA" w:rsidP="00EF13BA">
      <w:pPr>
        <w:pStyle w:val="Intestazione"/>
        <w:tabs>
          <w:tab w:val="clear" w:pos="4819"/>
          <w:tab w:val="clear" w:pos="9638"/>
        </w:tabs>
        <w:spacing w:line="360" w:lineRule="auto"/>
        <w:ind w:right="3457"/>
        <w:rPr>
          <w:szCs w:val="24"/>
        </w:rPr>
      </w:pPr>
      <w:r>
        <w:rPr>
          <w:szCs w:val="24"/>
        </w:rPr>
        <w:t>Definizioni:</w:t>
      </w:r>
    </w:p>
    <w:p w:rsidR="00EF13BA" w:rsidRDefault="00EF13BA" w:rsidP="006D2604">
      <w:pPr>
        <w:numPr>
          <w:ilvl w:val="0"/>
          <w:numId w:val="5"/>
        </w:numPr>
      </w:pPr>
      <w:r w:rsidRPr="002444E6">
        <w:t xml:space="preserve">V è il </w:t>
      </w:r>
      <w:r w:rsidRPr="002444E6">
        <w:rPr>
          <w:b/>
        </w:rPr>
        <w:t>vertice</w:t>
      </w:r>
      <w:r w:rsidRPr="002444E6">
        <w:t xml:space="preserve"> del cono</w:t>
      </w:r>
    </w:p>
    <w:p w:rsidR="00EF13BA" w:rsidRPr="00252EF2" w:rsidRDefault="00EF13BA" w:rsidP="006D2604">
      <w:pPr>
        <w:numPr>
          <w:ilvl w:val="0"/>
          <w:numId w:val="5"/>
        </w:numPr>
      </w:pPr>
      <w:r w:rsidRPr="002444E6">
        <w:t xml:space="preserve">M è il </w:t>
      </w:r>
      <w:r w:rsidRPr="002444E6">
        <w:rPr>
          <w:b/>
        </w:rPr>
        <w:t>centro</w:t>
      </w:r>
      <w:r w:rsidRPr="002444E6">
        <w:t xml:space="preserve"> </w:t>
      </w:r>
      <w:r w:rsidRPr="002444E6">
        <w:rPr>
          <w:b/>
        </w:rPr>
        <w:t>della base</w:t>
      </w:r>
    </w:p>
    <w:p w:rsidR="00EF13BA" w:rsidRPr="00252EF2" w:rsidRDefault="00EF13BA" w:rsidP="006D2604">
      <w:pPr>
        <w:numPr>
          <w:ilvl w:val="0"/>
          <w:numId w:val="5"/>
        </w:numPr>
      </w:pPr>
      <w:r>
        <w:t>VM è l’</w:t>
      </w:r>
      <w:r w:rsidRPr="002444E6">
        <w:rPr>
          <w:b/>
        </w:rPr>
        <w:t>altezza</w:t>
      </w:r>
      <w:r>
        <w:rPr>
          <w:b/>
        </w:rPr>
        <w:t xml:space="preserve"> </w:t>
      </w:r>
      <w:r w:rsidRPr="00252EF2">
        <w:t>del cono</w:t>
      </w:r>
    </w:p>
    <w:p w:rsidR="00EF13BA" w:rsidRDefault="00EF13BA" w:rsidP="006D2604">
      <w:pPr>
        <w:numPr>
          <w:ilvl w:val="0"/>
          <w:numId w:val="5"/>
        </w:numPr>
      </w:pPr>
      <w:r w:rsidRPr="002444E6">
        <w:t xml:space="preserve">MA </w:t>
      </w:r>
      <w:r>
        <w:t xml:space="preserve">è il </w:t>
      </w:r>
      <w:r w:rsidRPr="00252EF2">
        <w:rPr>
          <w:b/>
        </w:rPr>
        <w:t>raggio di base</w:t>
      </w:r>
    </w:p>
    <w:p w:rsidR="00EF13BA" w:rsidRDefault="00EF13BA" w:rsidP="006D2604">
      <w:pPr>
        <w:numPr>
          <w:ilvl w:val="0"/>
          <w:numId w:val="5"/>
        </w:numPr>
      </w:pPr>
      <w:r w:rsidRPr="002444E6">
        <w:t xml:space="preserve">VA </w:t>
      </w:r>
      <w:r>
        <w:t>è l’</w:t>
      </w:r>
      <w:r w:rsidRPr="00252EF2">
        <w:rPr>
          <w:b/>
        </w:rPr>
        <w:t>apotema</w:t>
      </w:r>
      <w:r>
        <w:t xml:space="preserve"> del cono</w:t>
      </w:r>
    </w:p>
    <w:p w:rsidR="00EF13BA" w:rsidRPr="002444E6" w:rsidRDefault="00EF13BA" w:rsidP="006D2604">
      <w:pPr>
        <w:numPr>
          <w:ilvl w:val="0"/>
          <w:numId w:val="5"/>
        </w:numPr>
      </w:pPr>
      <w:r>
        <w:t>L</w:t>
      </w:r>
      <w:r w:rsidRPr="002444E6">
        <w:t>a retta VM è l’</w:t>
      </w:r>
      <w:r w:rsidRPr="002444E6">
        <w:rPr>
          <w:b/>
        </w:rPr>
        <w:t>asse</w:t>
      </w:r>
      <w:r w:rsidRPr="002444E6">
        <w:t xml:space="preserve"> del cono. </w:t>
      </w:r>
    </w:p>
    <w:p w:rsidR="00EF13BA" w:rsidRDefault="00EF13BA" w:rsidP="00EF13BA">
      <w:pPr>
        <w:pStyle w:val="Intestazione"/>
        <w:tabs>
          <w:tab w:val="clear" w:pos="4819"/>
          <w:tab w:val="clear" w:pos="9638"/>
        </w:tabs>
        <w:spacing w:line="360" w:lineRule="auto"/>
        <w:ind w:right="622"/>
        <w:rPr>
          <w:szCs w:val="24"/>
        </w:rPr>
      </w:pPr>
    </w:p>
    <w:p w:rsidR="00EF13BA" w:rsidRDefault="00EF13BA" w:rsidP="00EF13BA">
      <w:pPr>
        <w:pStyle w:val="Intestazione"/>
        <w:tabs>
          <w:tab w:val="clear" w:pos="4819"/>
          <w:tab w:val="clear" w:pos="9638"/>
        </w:tabs>
        <w:spacing w:line="360" w:lineRule="auto"/>
        <w:ind w:right="622"/>
        <w:rPr>
          <w:szCs w:val="24"/>
        </w:rPr>
      </w:pPr>
    </w:p>
    <w:p w:rsidR="00EF13BA" w:rsidRPr="002444E6" w:rsidRDefault="00EF13BA" w:rsidP="00EF13BA">
      <w:r w:rsidRPr="002444E6">
        <w:t xml:space="preserve">Lo </w:t>
      </w:r>
      <w:r w:rsidRPr="002444E6">
        <w:rPr>
          <w:b/>
        </w:rPr>
        <w:t>sviluppo del cono</w:t>
      </w:r>
      <w:r>
        <w:t xml:space="preserve"> </w:t>
      </w:r>
      <w:r w:rsidRPr="002444E6">
        <w:t>è formato da un cerchio e da un settore circol</w:t>
      </w:r>
      <w:r w:rsidRPr="002444E6">
        <w:t>a</w:t>
      </w:r>
      <w:r w:rsidRPr="002444E6">
        <w:t>re che ha per raggio l’apotema del cono.</w:t>
      </w:r>
    </w:p>
    <w:p w:rsidR="00EF13BA" w:rsidRDefault="00EF13BA" w:rsidP="00EF13BA"/>
    <w:p w:rsidR="00EF13BA" w:rsidRDefault="00EF13BA" w:rsidP="00EF13BA">
      <w:pPr>
        <w:rPr>
          <w:szCs w:val="24"/>
        </w:rPr>
      </w:pPr>
      <w:r>
        <w:rPr>
          <w:szCs w:val="24"/>
        </w:rPr>
        <w:t xml:space="preserve">                   </w:t>
      </w:r>
      <w:r w:rsidR="006F726B">
        <w:rPr>
          <w:noProof/>
          <w:szCs w:val="24"/>
          <w:lang w:val="it-CH" w:eastAsia="it-CH"/>
        </w:rPr>
        <w:drawing>
          <wp:inline distT="0" distB="0" distL="0" distR="0">
            <wp:extent cx="4303924" cy="2909455"/>
            <wp:effectExtent l="0" t="0" r="1905" b="5715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luppo_co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89" cy="290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BA" w:rsidRDefault="00EF13BA" w:rsidP="00EF13BA">
      <w:pPr>
        <w:rPr>
          <w:szCs w:val="24"/>
        </w:rPr>
      </w:pPr>
    </w:p>
    <w:p w:rsidR="00EF13BA" w:rsidRDefault="00EF13BA" w:rsidP="00EF13BA">
      <w:pPr>
        <w:rPr>
          <w:szCs w:val="24"/>
        </w:rPr>
      </w:pPr>
    </w:p>
    <w:p w:rsidR="00EF13BA" w:rsidRDefault="00EF13BA" w:rsidP="00EF13BA"/>
    <w:p w:rsidR="00EF13BA" w:rsidRDefault="00EF13BA" w:rsidP="00EF13BA"/>
    <w:p w:rsidR="00EF13BA" w:rsidRDefault="00EF13BA" w:rsidP="00EF13BA"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823595</wp:posOffset>
                </wp:positionV>
                <wp:extent cx="1385570" cy="1358900"/>
                <wp:effectExtent l="10160" t="19050" r="13970" b="1270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358900"/>
                          <a:chOff x="2408" y="3090"/>
                          <a:chExt cx="2182" cy="2140"/>
                        </a:xfrm>
                      </wpg:grpSpPr>
                      <wps:wsp>
                        <wps:cNvPr id="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408" y="4553"/>
                            <a:ext cx="2182" cy="67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/>
                        <wps:spPr bwMode="auto">
                          <a:xfrm flipH="1">
                            <a:off x="2411" y="3090"/>
                            <a:ext cx="1069" cy="1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3480" y="3090"/>
                            <a:ext cx="1085" cy="17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3479" y="3098"/>
                            <a:ext cx="1020" cy="1927"/>
                          </a:xfrm>
                          <a:custGeom>
                            <a:avLst/>
                            <a:gdLst>
                              <a:gd name="T0" fmla="*/ 0 w 1020"/>
                              <a:gd name="T1" fmla="*/ 0 h 1927"/>
                              <a:gd name="T2" fmla="*/ 0 w 1020"/>
                              <a:gd name="T3" fmla="*/ 1777 h 1927"/>
                              <a:gd name="T4" fmla="*/ 1020 w 1020"/>
                              <a:gd name="T5" fmla="*/ 1927 h 1927"/>
                              <a:gd name="T6" fmla="*/ 0 w 1020"/>
                              <a:gd name="T7" fmla="*/ 0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0" h="1927">
                                <a:moveTo>
                                  <a:pt x="0" y="0"/>
                                </a:moveTo>
                                <a:lnTo>
                                  <a:pt x="0" y="1777"/>
                                </a:lnTo>
                                <a:lnTo>
                                  <a:pt x="1020" y="1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27"/>
                        <wps:cNvSpPr>
                          <a:spLocks/>
                        </wps:cNvSpPr>
                        <wps:spPr bwMode="auto">
                          <a:xfrm flipV="1">
                            <a:off x="2408" y="4822"/>
                            <a:ext cx="2174" cy="40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8 w 43200"/>
                              <a:gd name="T1" fmla="*/ 23317 h 25786"/>
                              <a:gd name="T2" fmla="*/ 42791 w 43200"/>
                              <a:gd name="T3" fmla="*/ 25786 h 25786"/>
                              <a:gd name="T4" fmla="*/ 21600 w 43200"/>
                              <a:gd name="T5" fmla="*/ 21600 h 25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786" fill="none" extrusionOk="0">
                                <a:moveTo>
                                  <a:pt x="68" y="23316"/>
                                </a:moveTo>
                                <a:cubicBezTo>
                                  <a:pt x="22" y="22745"/>
                                  <a:pt x="0" y="2217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05"/>
                                  <a:pt x="43062" y="24407"/>
                                  <a:pt x="42790" y="25785"/>
                                </a:cubicBezTo>
                              </a:path>
                              <a:path w="43200" h="25786" stroke="0" extrusionOk="0">
                                <a:moveTo>
                                  <a:pt x="68" y="23316"/>
                                </a:moveTo>
                                <a:cubicBezTo>
                                  <a:pt x="22" y="22745"/>
                                  <a:pt x="0" y="2217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05"/>
                                  <a:pt x="43062" y="24407"/>
                                  <a:pt x="42790" y="2578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28"/>
                        <wps:cNvSpPr>
                          <a:spLocks/>
                        </wps:cNvSpPr>
                        <wps:spPr bwMode="auto">
                          <a:xfrm>
                            <a:off x="3477" y="4746"/>
                            <a:ext cx="134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578 0 0"/>
                              <a:gd name="G2" fmla="+- 21600 0 0"/>
                              <a:gd name="T0" fmla="*/ 966 w 21600"/>
                              <a:gd name="T1" fmla="*/ 0 h 21578"/>
                              <a:gd name="T2" fmla="*/ 21600 w 21600"/>
                              <a:gd name="T3" fmla="*/ 21578 h 21578"/>
                              <a:gd name="T4" fmla="*/ 0 w 21600"/>
                              <a:gd name="T5" fmla="*/ 21578 h 2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78" fill="none" extrusionOk="0">
                                <a:moveTo>
                                  <a:pt x="966" y="-1"/>
                                </a:moveTo>
                                <a:cubicBezTo>
                                  <a:pt x="12508" y="516"/>
                                  <a:pt x="21600" y="10024"/>
                                  <a:pt x="21600" y="21578"/>
                                </a:cubicBezTo>
                              </a:path>
                              <a:path w="21600" h="21578" stroke="0" extrusionOk="0">
                                <a:moveTo>
                                  <a:pt x="966" y="-1"/>
                                </a:moveTo>
                                <a:cubicBezTo>
                                  <a:pt x="12508" y="516"/>
                                  <a:pt x="21600" y="10024"/>
                                  <a:pt x="21600" y="21578"/>
                                </a:cubicBezTo>
                                <a:lnTo>
                                  <a:pt x="0" y="21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07" y="4815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6" style="position:absolute;margin-left:22.85pt;margin-top:64.85pt;width:109.1pt;height:107pt;z-index:251659264" coordorigin="2408,3090" coordsize="2182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">
                <v:oval id="Oval 23" o:spid="_x0000_s1027" style="position:absolute;left:2408;top:4553;width:2182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uC8EA&#10;AADaAAAADwAAAGRycy9kb3ducmV2LnhtbESPQYvCMBSE74L/ITzBm6YuIms1igiCF9m1euntmTzb&#10;YvNSmmzt/vuNIOxxmJlvmPW2t7XoqPWVYwWzaQKCWDtTcaHgejlMPkH4gGywdkwKfsnDdjMcrDE1&#10;7sln6rJQiAhhn6KCMoQmldLrkiz6qWuIo3d3rcUQZVtI0+Izwm0tP5JkIS1WHBdKbGhfkn5kP1ZB&#10;njzy+e7rli/1d2N9dtLdofBKjUf9bgUiUB/+w+/20ShYwutKv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7gvBAAAA2gAAAA8AAAAAAAAAAAAAAAAAmAIAAGRycy9kb3du&#10;cmV2LnhtbFBLBQYAAAAABAAEAPUAAACGAwAAAAA=&#10;" filled="f" strokeweight=".25pt">
                  <v:stroke dashstyle="dash"/>
                </v:oval>
                <v:line id="Line 24" o:spid="_x0000_s1028" style="position:absolute;flip:x;visibility:visible;mso-wrap-style:square" from="2411,3090" to="3480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w28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73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fDbwQAAANsAAAAPAAAAAAAAAAAAAAAA&#10;AKECAABkcnMvZG93bnJldi54bWxQSwUGAAAAAAQABAD5AAAAjwMAAAAA&#10;" strokeweight=".5pt"/>
                <v:line id="Line 25" o:spid="_x0000_s1029" style="position:absolute;visibility:visible;mso-wrap-style:square" from="3480,3090" to="456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shape id="Freeform 26" o:spid="_x0000_s1030" style="position:absolute;left:3479;top:3098;width:1020;height:1927;visibility:visible;mso-wrap-style:square;v-text-anchor:top" coordsize="1020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TXMEA&#10;AADbAAAADwAAAGRycy9kb3ducmV2LnhtbERPO2vDMBDeC/0P4gLdGjkZQnGiGLcloUOW5jFkO6yr&#10;bWqdjHWx3H9fBQrd7uN73qaYXKdGGkLr2cBinoEirrxtuTZwPu2eX0AFQbbYeSYDPxSg2D4+bDC3&#10;PvInjUepVQrhkKOBRqTPtQ5VQw7D3PfEifvyg0NJcKi1HTCmcNfpZZattMOWU0ODPb01VH0fb87A&#10;Ksr+/H6JUp/cWIbd4dXF62TM02wq16CEJvkX/7k/bJq/hPsv6Q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k1zBAAAA2wAAAA8AAAAAAAAAAAAAAAAAmAIAAGRycy9kb3du&#10;cmV2LnhtbFBLBQYAAAAABAAEAPUAAACGAwAAAAA=&#10;" path="m,l,1777r1020,150l,xe" fillcolor="silver" strokeweight=".25pt">
                  <v:path arrowok="t" o:connecttype="custom" o:connectlocs="0,0;0,1777;1020,1927;0,0" o:connectangles="0,0,0,0"/>
                </v:shape>
                <v:shape id="Arc 27" o:spid="_x0000_s1031" style="position:absolute;left:2408;top:4822;width:2174;height:408;flip:y;visibility:visible;mso-wrap-style:square;v-text-anchor:top" coordsize="43200,2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9AMEA&#10;AADbAAAADwAAAGRycy9kb3ducmV2LnhtbERPTWvCQBC9F/wPywje6sYWRGI2ItqCFjyYFs9Ddkyi&#10;2dmQ3cT477uC4G0e73OS1WBq0VPrKssKZtMIBHFudcWFgr/f7/cFCOeRNdaWScGdHKzS0VuCsbY3&#10;PlKf+UKEEHYxKii9b2IpXV6SQTe1DXHgzrY16ANsC6lbvIVwU8uPKJpLgxWHhhIb2pSUX7POKMhm&#10;3fay//rBXXOY82J9PF2Gu1FqMh7WSxCeBv8SP907HeZ/wuOXcI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/QDBAAAA2wAAAA8AAAAAAAAAAAAAAAAAmAIAAGRycy9kb3du&#10;cmV2LnhtbFBLBQYAAAAABAAEAPUAAACGAwAAAAA=&#10;" path="m68,23316nfc22,22745,,22173,,21600,,9670,9670,,21600,,33529,,43200,9670,43200,21600v,1405,-138,2807,-410,4185em68,23316nsc22,22745,,22173,,21600,,9670,9670,,21600,,33529,,43200,9670,43200,21600v,1405,-138,2807,-410,4185l21600,21600,68,23316xe" filled="f" strokeweight=".5pt">
                  <v:path arrowok="t" o:extrusionok="f" o:connecttype="custom" o:connectlocs="3,369;2153,408;1087,342" o:connectangles="0,0,0"/>
                </v:shape>
                <v:shape id="Arc 28" o:spid="_x0000_s1032" style="position:absolute;left:3477;top:4746;width:134;height:143;visibility:visible;mso-wrap-style:square;v-text-anchor:top" coordsize="21600,2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Y9cIA&#10;AADbAAAADwAAAGRycy9kb3ducmV2LnhtbERPTWvCQBC9C/0PyxS8mU1LEUldxVaE6kExemhvw+40&#10;CWZnY3bV+O9dQfA2j/c542lna3Gm1leOFbwlKQhi7UzFhYL9bjEYgfAB2WDtmBRcycN08tIbY2bc&#10;hbd0zkMhYgj7DBWUITSZlF6XZNEnriGO3L9rLYYI20KaFi8x3NbyPU2H0mLFsaHEhr5L0of8ZBWk&#10;a23M14m3/rgZruZzvcx/N39K9V+72SeIQF14ih/uHxPnf8D9l3iAn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9j1wgAAANsAAAAPAAAAAAAAAAAAAAAAAJgCAABkcnMvZG93&#10;bnJldi54bWxQSwUGAAAAAAQABAD1AAAAhwMAAAAA&#10;" path="m966,-1nfc12508,516,21600,10024,21600,21578em966,-1nsc12508,516,21600,10024,21600,21578l,21578,966,-1xe" filled="f" strokeweight=".5pt">
                  <v:path arrowok="t" o:extrusionok="f" o:connecttype="custom" o:connectlocs="6,0;134,143;0,143" o:connectangles="0,0,0"/>
                </v:shape>
                <v:oval id="Oval 29" o:spid="_x0000_s1033" style="position:absolute;left:3507;top:481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>
                  <o:lock v:ext="edit" aspectratio="t"/>
                </v:oval>
              </v:group>
            </w:pict>
          </mc:Fallback>
        </mc:AlternateContent>
      </w:r>
      <w:r>
        <w:t>Le figure qui sotto</w:t>
      </w:r>
      <w:r>
        <w:rPr>
          <w:noProof/>
          <w:lang w:eastAsia="it-CH"/>
        </w:rPr>
        <w:t xml:space="preserve"> rappresentano un cono e il suo sviluppo. </w:t>
      </w:r>
    </w:p>
    <w:p w:rsidR="00EF13BA" w:rsidRPr="00915099" w:rsidRDefault="00EF13BA" w:rsidP="00EF13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102870</wp:posOffset>
                </wp:positionV>
                <wp:extent cx="2954655" cy="1828800"/>
                <wp:effectExtent l="13335" t="10795" r="1333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1828800"/>
                          <a:chOff x="4926" y="1757"/>
                          <a:chExt cx="4653" cy="2880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4926" y="2064"/>
                            <a:ext cx="3060" cy="2573"/>
                            <a:chOff x="6015" y="3030"/>
                            <a:chExt cx="3060" cy="2573"/>
                          </a:xfrm>
                        </wpg:grpSpPr>
                        <wps:wsp>
                          <wps:cNvPr id="4" name="Arc 32"/>
                          <wps:cNvSpPr>
                            <a:spLocks/>
                          </wps:cNvSpPr>
                          <wps:spPr bwMode="auto">
                            <a:xfrm>
                              <a:off x="6015" y="3030"/>
                              <a:ext cx="3060" cy="2564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5673 w 43200"/>
                                <a:gd name="T1" fmla="*/ 36191 h 36191"/>
                                <a:gd name="T2" fmla="*/ 40984 w 43200"/>
                                <a:gd name="T3" fmla="*/ 31129 h 36191"/>
                                <a:gd name="T4" fmla="*/ 21600 w 43200"/>
                                <a:gd name="T5" fmla="*/ 21600 h 36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6191" fill="none" extrusionOk="0">
                                  <a:moveTo>
                                    <a:pt x="5673" y="36190"/>
                                  </a:moveTo>
                                  <a:cubicBezTo>
                                    <a:pt x="2024" y="32207"/>
                                    <a:pt x="0" y="270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4904"/>
                                    <a:pt x="42442" y="28164"/>
                                    <a:pt x="40984" y="31129"/>
                                  </a:cubicBezTo>
                                </a:path>
                                <a:path w="43200" h="36191" stroke="0" extrusionOk="0">
                                  <a:moveTo>
                                    <a:pt x="5673" y="36190"/>
                                  </a:moveTo>
                                  <a:cubicBezTo>
                                    <a:pt x="2024" y="32207"/>
                                    <a:pt x="0" y="270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4904"/>
                                    <a:pt x="42442" y="28164"/>
                                    <a:pt x="40984" y="3112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33"/>
                          <wps:cNvCnPr/>
                          <wps:spPr bwMode="auto">
                            <a:xfrm flipH="1">
                              <a:off x="6427" y="4560"/>
                              <a:ext cx="1118" cy="10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4"/>
                          <wps:cNvCnPr/>
                          <wps:spPr bwMode="auto">
                            <a:xfrm>
                              <a:off x="7545" y="4560"/>
                              <a:ext cx="1358" cy="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809" y="1757"/>
                            <a:ext cx="1770" cy="1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189.6pt;margin-top:8.1pt;width:232.65pt;height:2in;z-index:251660288" coordorigin="4926,1757" coordsize="465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">
                <v:group id="Group 31" o:spid="_x0000_s1027" style="position:absolute;left:4926;top:2064;width:3060;height:2573" coordorigin="6015,3030" coordsize="3060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rc 32" o:spid="_x0000_s1028" style="position:absolute;left:6015;top:3030;width:3060;height:2564;visibility:visible;mso-wrap-style:square;v-text-anchor:top" coordsize="43200,3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pw8EA&#10;AADaAAAADwAAAGRycy9kb3ducmV2LnhtbESP3WrCQBSE7wu+w3KE3tWNP1SNriIFS26NPsAxe0xC&#10;smdDdmu2fXpXEHo5zMw3zHYfTCvu1LvasoLpJAFBXFhdc6ngcj5+rEA4j6yxtUwKfsnBfjd622Kq&#10;7cAnuue+FBHCLkUFlfddKqUrKjLoJrYjjt7N9gZ9lH0pdY9DhJtWzpLkUxqsOS5U2NFXRUWT/xgF&#10;88Wsk1nQ31neZPlfEq7rZlgq9T4Ohw0IT8H/h1/tTCtYwPNKv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CqcPBAAAA2gAAAA8AAAAAAAAAAAAAAAAAmAIAAGRycy9kb3du&#10;cmV2LnhtbFBLBQYAAAAABAAEAPUAAACGAwAAAAA=&#10;" path="m5673,36190nfc2024,32207,,27001,,21600,,9670,9670,,21600,,33529,,43200,9670,43200,21600v,3304,-758,6564,-2216,9529em5673,36190nsc2024,32207,,27001,,21600,,9670,9670,,21600,,33529,,43200,9670,43200,21600v,3304,-758,6564,-2216,9529l21600,21600,5673,36190xe" filled="f" strokeweight=".5pt">
                    <v:path arrowok="t" o:extrusionok="f" o:connecttype="custom" o:connectlocs="402,2564;2903,2205;1530,1530" o:connectangles="0,0,0"/>
                  </v:shape>
                  <v:line id="Line 33" o:spid="_x0000_s1029" style="position:absolute;flip:x;visibility:visible;mso-wrap-style:square" from="6427,4560" to="7545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    <v:line id="Line 34" o:spid="_x0000_s1030" style="position:absolute;visibility:visible;mso-wrap-style:square" from="7545,4560" to="8903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/v:group>
                <v:oval id="Oval 35" o:spid="_x0000_s1031" style="position:absolute;left:7809;top:1757;width:1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/v:group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F13BA" w:rsidRDefault="00EF13BA" w:rsidP="00EF13BA">
      <w:pPr>
        <w:tabs>
          <w:tab w:val="left" w:pos="5103"/>
        </w:tabs>
        <w:spacing w:line="360" w:lineRule="auto"/>
      </w:pPr>
    </w:p>
    <w:p w:rsidR="00EF13BA" w:rsidRDefault="00EF13BA" w:rsidP="00EF13BA">
      <w:pPr>
        <w:tabs>
          <w:tab w:val="left" w:pos="5103"/>
        </w:tabs>
        <w:spacing w:line="360" w:lineRule="auto"/>
      </w:pPr>
    </w:p>
    <w:p w:rsidR="00EF13BA" w:rsidRDefault="00EF13BA" w:rsidP="00EF13BA">
      <w:r>
        <w:t>Colora</w:t>
      </w:r>
      <w:r w:rsidR="006F726B">
        <w:t xml:space="preserve"> o </w:t>
      </w:r>
      <w:proofErr w:type="spellStart"/>
      <w:r w:rsidR="006F726B">
        <w:t>eviden</w:t>
      </w:r>
      <w:proofErr w:type="spellEnd"/>
      <w:r w:rsidR="006F726B">
        <w:rPr>
          <w:lang w:val="it-CH"/>
        </w:rPr>
        <w:t>zia</w:t>
      </w:r>
      <w:r w:rsidR="006F726B">
        <w:t xml:space="preserve"> le parti del cono con il </w:t>
      </w:r>
      <w:r>
        <w:t>colore richiesto:</w:t>
      </w:r>
    </w:p>
    <w:p w:rsidR="00EF13BA" w:rsidRDefault="00EF13BA" w:rsidP="00EF13BA">
      <w:pPr>
        <w:tabs>
          <w:tab w:val="left" w:pos="5103"/>
        </w:tabs>
        <w:spacing w:line="360" w:lineRule="auto"/>
      </w:pP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 xml:space="preserve">La superficie laterale </w:t>
      </w:r>
      <w:proofErr w:type="spellStart"/>
      <w:r>
        <w:t>A</w:t>
      </w:r>
      <w:r>
        <w:rPr>
          <w:vertAlign w:val="subscript"/>
        </w:rPr>
        <w:t>lat</w:t>
      </w:r>
      <w:proofErr w:type="spellEnd"/>
      <w:r>
        <w:t xml:space="preserve"> (in blu) </w:t>
      </w: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 xml:space="preserve">Il raggio di base </w:t>
      </w:r>
      <w:r>
        <w:rPr>
          <w:b/>
          <w:bCs/>
        </w:rPr>
        <w:t>r</w:t>
      </w:r>
      <w:r>
        <w:t xml:space="preserve"> (in rosso)</w:t>
      </w: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 xml:space="preserve">L'apotema </w:t>
      </w:r>
      <w:r>
        <w:rPr>
          <w:b/>
          <w:bCs/>
        </w:rPr>
        <w:t>a</w:t>
      </w:r>
      <w:r>
        <w:t xml:space="preserve"> (in verde)</w:t>
      </w: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>La circonferenza di base (in verde)</w:t>
      </w: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 xml:space="preserve">L'altezza </w:t>
      </w:r>
      <w:r>
        <w:rPr>
          <w:b/>
          <w:bCs/>
        </w:rPr>
        <w:t>h</w:t>
      </w:r>
      <w:r>
        <w:t xml:space="preserve"> del cono (in blu)</w:t>
      </w:r>
    </w:p>
    <w:p w:rsidR="00EF13BA" w:rsidRDefault="00EF13BA" w:rsidP="006D2604">
      <w:pPr>
        <w:numPr>
          <w:ilvl w:val="0"/>
          <w:numId w:val="3"/>
        </w:numPr>
        <w:tabs>
          <w:tab w:val="left" w:pos="5103"/>
        </w:tabs>
        <w:spacing w:line="360" w:lineRule="auto"/>
      </w:pPr>
      <w:r>
        <w:t>La base del cono (in giallo)</w:t>
      </w:r>
    </w:p>
    <w:p w:rsidR="00EF13BA" w:rsidRDefault="00EF13BA" w:rsidP="00EF13BA">
      <w:pPr>
        <w:tabs>
          <w:tab w:val="left" w:pos="380"/>
        </w:tabs>
        <w:rPr>
          <w:rFonts w:ascii="Times" w:hAnsi="Times"/>
        </w:rPr>
      </w:pP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  <w:bookmarkStart w:id="0" w:name="_GoBack"/>
      <w:bookmarkEnd w:id="0"/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6F726B" w:rsidRDefault="00160388" w:rsidP="00EF13BA">
      <w:pPr>
        <w:tabs>
          <w:tab w:val="left" w:pos="380"/>
        </w:tabs>
        <w:rPr>
          <w:rFonts w:ascii="Times" w:hAnsi="Times"/>
        </w:rPr>
      </w:pPr>
      <w:r>
        <w:rPr>
          <w:rFonts w:ascii="Times" w:hAnsi="Times"/>
          <w:noProof/>
          <w:lang w:val="it-CH" w:eastAsia="it-CH"/>
        </w:rPr>
        <w:drawing>
          <wp:inline distT="0" distB="0" distL="0" distR="0" wp14:anchorId="25953BE1" wp14:editId="6926F988">
            <wp:extent cx="1870364" cy="1870364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_gela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93" cy="186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val="it-CH" w:eastAsia="it-CH"/>
        </w:rPr>
        <w:drawing>
          <wp:inline distT="0" distB="0" distL="0" distR="0" wp14:anchorId="4703493E" wp14:editId="641D9E7F">
            <wp:extent cx="1927437" cy="1953367"/>
            <wp:effectExtent l="0" t="0" r="0" b="889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_strad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79" cy="19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val="it-CH" w:eastAsia="it-CH"/>
        </w:rPr>
        <w:drawing>
          <wp:inline distT="0" distB="0" distL="0" distR="0" wp14:anchorId="427AE306" wp14:editId="7F64233C">
            <wp:extent cx="1842654" cy="1842654"/>
            <wp:effectExtent l="0" t="0" r="5715" b="5715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6B" w:rsidRDefault="006F726B" w:rsidP="00EF13BA">
      <w:pPr>
        <w:tabs>
          <w:tab w:val="left" w:pos="380"/>
        </w:tabs>
        <w:rPr>
          <w:rFonts w:ascii="Times" w:hAnsi="Times"/>
        </w:rPr>
      </w:pPr>
    </w:p>
    <w:p w:rsidR="00E57741" w:rsidRDefault="00E57741" w:rsidP="008C533F"/>
    <w:p w:rsidR="00E57741" w:rsidRDefault="00E57741" w:rsidP="008C533F"/>
    <w:sectPr w:rsidR="00E57741" w:rsidSect="00747F3F">
      <w:headerReference w:type="even" r:id="rId13"/>
      <w:headerReference w:type="default" r:id="rId14"/>
      <w:footerReference w:type="even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04" w:rsidRDefault="006D2604">
      <w:r>
        <w:separator/>
      </w:r>
    </w:p>
  </w:endnote>
  <w:endnote w:type="continuationSeparator" w:id="0">
    <w:p w:rsidR="006D2604" w:rsidRDefault="006D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04" w:rsidRDefault="006D2604">
      <w:r>
        <w:separator/>
      </w:r>
    </w:p>
  </w:footnote>
  <w:footnote w:type="continuationSeparator" w:id="0">
    <w:p w:rsidR="006D2604" w:rsidRDefault="006D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982"/>
    <w:multiLevelType w:val="hybridMultilevel"/>
    <w:tmpl w:val="DF380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CF300F"/>
    <w:multiLevelType w:val="hybridMultilevel"/>
    <w:tmpl w:val="DD66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C376E"/>
    <w:multiLevelType w:val="hybridMultilevel"/>
    <w:tmpl w:val="F47E10DA"/>
    <w:lvl w:ilvl="0" w:tplc="CF548036"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B2FBE"/>
    <w:rsid w:val="000C5930"/>
    <w:rsid w:val="00110338"/>
    <w:rsid w:val="00160388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D2604"/>
    <w:rsid w:val="006E24DD"/>
    <w:rsid w:val="006F726B"/>
    <w:rsid w:val="0070170D"/>
    <w:rsid w:val="00747F3F"/>
    <w:rsid w:val="007F0B6D"/>
    <w:rsid w:val="008525C7"/>
    <w:rsid w:val="008C533F"/>
    <w:rsid w:val="008F3215"/>
    <w:rsid w:val="0091257D"/>
    <w:rsid w:val="00956AC2"/>
    <w:rsid w:val="00A01AD6"/>
    <w:rsid w:val="00A30242"/>
    <w:rsid w:val="00A31D59"/>
    <w:rsid w:val="00A923B3"/>
    <w:rsid w:val="00AE17EC"/>
    <w:rsid w:val="00BC6AA6"/>
    <w:rsid w:val="00BE6F7C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EF13B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2016-12-06T12:30:00Z</dcterms:created>
  <dcterms:modified xsi:type="dcterms:W3CDTF">2017-03-24T17:12:00Z</dcterms:modified>
</cp:coreProperties>
</file>