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65"/>
        <w:gridCol w:w="7696"/>
      </w:tblGrid>
      <w:tr w:rsidR="00857EB4" w14:paraId="1CF676D7" w14:textId="77777777" w:rsidTr="00281EDA">
        <w:trPr>
          <w:trHeight w:val="680"/>
        </w:trPr>
        <w:tc>
          <w:tcPr>
            <w:tcW w:w="1384" w:type="dxa"/>
          </w:tcPr>
          <w:p w14:paraId="30BFE80A" w14:textId="1DF5F9CB" w:rsidR="00857EB4" w:rsidRPr="00CB2EFA" w:rsidRDefault="00857EB4" w:rsidP="001C291F">
            <w:pPr>
              <w:pStyle w:val="TitESERCIZIO"/>
              <w:rPr>
                <w:lang w:val="it-CH"/>
              </w:rPr>
            </w:pPr>
            <w:r>
              <w:rPr>
                <w:lang w:val="it-CH"/>
              </w:rPr>
              <w:t xml:space="preserve"> </w:t>
            </w:r>
            <w:r w:rsidR="006E6913" w:rsidRPr="000124E3">
              <w:rPr>
                <w:noProof/>
                <w:lang w:val="it-CH" w:eastAsia="it-CH"/>
              </w:rPr>
              <w:drawing>
                <wp:inline distT="0" distB="0" distL="0" distR="0" wp14:anchorId="3ED23828" wp14:editId="6840EDF7">
                  <wp:extent cx="445770" cy="468630"/>
                  <wp:effectExtent l="0" t="0" r="0" b="0"/>
                  <wp:docPr id="3" name="Immagine 1" descr="p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46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4D359DE0" w14:textId="77777777" w:rsidR="00857EB4" w:rsidRPr="00747F3F" w:rsidRDefault="008463E3" w:rsidP="00747F3F">
            <w:pPr>
              <w:pStyle w:val="TitESERCIZIO"/>
              <w:rPr>
                <w:lang w:val="it-IT"/>
              </w:rPr>
            </w:pPr>
            <w:r>
              <w:rPr>
                <w:lang w:val="it-CH"/>
              </w:rPr>
              <w:t>Esercizi di apprendimento sulla circonferenza</w:t>
            </w:r>
          </w:p>
        </w:tc>
      </w:tr>
    </w:tbl>
    <w:p w14:paraId="3516094F" w14:textId="77777777" w:rsidR="00054C76" w:rsidRDefault="00054C76" w:rsidP="00054C76">
      <w:pPr>
        <w:pStyle w:val="ESERCIZIO1"/>
        <w:numPr>
          <w:ilvl w:val="0"/>
          <w:numId w:val="0"/>
        </w:numPr>
        <w:ind w:left="357"/>
      </w:pPr>
    </w:p>
    <w:p w14:paraId="3639CF20" w14:textId="259965BD" w:rsidR="008463E3" w:rsidRDefault="008463E3" w:rsidP="008463E3">
      <w:pPr>
        <w:pStyle w:val="ESERCIZIO1"/>
        <w:numPr>
          <w:ilvl w:val="0"/>
          <w:numId w:val="19"/>
        </w:numPr>
      </w:pPr>
      <w:r>
        <w:t>Ecco una circonferenza con il suo centro.</w:t>
      </w:r>
      <w:r w:rsidR="00054C76">
        <w:br/>
      </w:r>
      <w:r>
        <w:br/>
      </w:r>
      <w:r w:rsidR="006E6913">
        <w:rPr>
          <w:noProof/>
        </w:rPr>
        <mc:AlternateContent>
          <mc:Choice Requires="wpc">
            <w:drawing>
              <wp:inline distT="0" distB="0" distL="0" distR="0" wp14:anchorId="1945EFE7" wp14:editId="02FB649D">
                <wp:extent cx="4587240" cy="2115820"/>
                <wp:effectExtent l="1905" t="0" r="1905" b="1905"/>
                <wp:docPr id="2" name="Tel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714799633" name="Group 4"/>
                        <wpg:cNvGrpSpPr>
                          <a:grpSpLocks/>
                        </wpg:cNvGrpSpPr>
                        <wpg:grpSpPr bwMode="auto">
                          <a:xfrm>
                            <a:off x="1511523" y="159986"/>
                            <a:ext cx="1799622" cy="1800647"/>
                            <a:chOff x="4809" y="3421"/>
                            <a:chExt cx="2255" cy="2251"/>
                          </a:xfrm>
                        </wpg:grpSpPr>
                        <wpg:grpSp>
                          <wpg:cNvPr id="194391027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5904" y="4518"/>
                              <a:ext cx="64" cy="64"/>
                              <a:chOff x="1377" y="1377"/>
                              <a:chExt cx="80" cy="80"/>
                            </a:xfrm>
                          </wpg:grpSpPr>
                          <wps:wsp>
                            <wps:cNvPr id="2093592590" name="Line 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77" y="1377"/>
                                <a:ext cx="80" cy="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2217907" name="Line 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377" y="1377"/>
                                <a:ext cx="80" cy="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5228101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9" y="3421"/>
                              <a:ext cx="2255" cy="2251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7756E5EE" id="Tela 3" o:spid="_x0000_s1026" editas="canvas" style="width:361.2pt;height:166.6pt;mso-position-horizontal-relative:char;mso-position-vertical-relative:line" coordsize="45872,2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872;height:21158;visibility:visible;mso-wrap-style:square">
                  <v:fill o:detectmouseclick="t"/>
                  <v:path o:connecttype="none"/>
                </v:shape>
                <v:group id="Group 4" o:spid="_x0000_s1028" style="position:absolute;left:15115;top:1599;width:17996;height:18007" coordorigin="4809,3421" coordsize="2255,2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">
                  <v:group id="Group 5" o:spid="_x0000_s1029" style="position:absolute;left:5904;top:4518;width:64;height:64" coordorigin="1377,1377" coordsize="80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">
                    <v:line id="Line 6" o:spid="_x0000_s1030" style="position:absolute;visibility:visible;mso-wrap-style:square" from="1377,1377" to="1457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" strokeweight=".25pt"/>
                    <v:line id="Line 7" o:spid="_x0000_s1031" style="position:absolute;flip:y;visibility:visible;mso-wrap-style:square" from="1377,1377" to="1457,1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" strokeweight=".25pt"/>
                  </v:group>
                  <v:oval id="Oval 8" o:spid="_x0000_s1032" style="position:absolute;left:4809;top:3421;width:2255;height:2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" filled="f" strokeweight="1.5pt"/>
                </v:group>
                <w10:anchorlock/>
              </v:group>
            </w:pict>
          </mc:Fallback>
        </mc:AlternateContent>
      </w:r>
      <w:r>
        <w:br/>
      </w:r>
    </w:p>
    <w:p w14:paraId="62CBE13B" w14:textId="77777777" w:rsidR="008463E3" w:rsidRDefault="008463E3" w:rsidP="008463E3">
      <w:pPr>
        <w:pStyle w:val="ESERCIZIO2"/>
        <w:numPr>
          <w:ilvl w:val="2"/>
          <w:numId w:val="19"/>
        </w:numPr>
      </w:pPr>
      <w:r>
        <w:t>Disegna: un diametro, un raggio e una corda della circonferenza.</w:t>
      </w:r>
    </w:p>
    <w:p w14:paraId="428C6FC5" w14:textId="77777777" w:rsidR="008463E3" w:rsidRDefault="008463E3" w:rsidP="008463E3">
      <w:pPr>
        <w:pStyle w:val="ESERCIZIO2"/>
        <w:numPr>
          <w:ilvl w:val="2"/>
          <w:numId w:val="19"/>
        </w:numPr>
      </w:pPr>
      <w:r>
        <w:t xml:space="preserve">Prendendo le misure dal disegno calcola la lunghezza della circonferenza (usa </w:t>
      </w:r>
      <w:r w:rsidRPr="00EB2BFB">
        <w:rPr>
          <w:position w:val="-10"/>
        </w:rPr>
        <w:object w:dxaOrig="800" w:dyaOrig="320" w14:anchorId="21C11FD0">
          <v:shape id="_x0000_i1028" type="#_x0000_t75" style="width:40.15pt;height:16.15pt" o:ole="">
            <v:imagedata r:id="rId8" o:title=""/>
          </v:shape>
          <o:OLEObject Type="Embed" ProgID="Equation.3" ShapeID="_x0000_i1028" DrawAspect="Content" ObjectID="_1751362133" r:id="rId9"/>
        </w:object>
      </w:r>
      <w:r>
        <w:t>.</w:t>
      </w:r>
      <w:r>
        <w:br/>
      </w:r>
      <w:r>
        <w:br/>
        <w:t>………………………………………………………………………………</w:t>
      </w:r>
      <w:r>
        <w:br/>
      </w:r>
      <w:r>
        <w:br/>
        <w:t>………………………………………………………………………………</w:t>
      </w:r>
      <w:r>
        <w:br/>
      </w:r>
    </w:p>
    <w:p w14:paraId="20A8C284" w14:textId="63EF7410" w:rsidR="008463E3" w:rsidRDefault="006E6913" w:rsidP="008463E3">
      <w:pPr>
        <w:pStyle w:val="ESERCIZIO1"/>
        <w:numPr>
          <w:ilvl w:val="0"/>
          <w:numId w:val="19"/>
        </w:numPr>
      </w:pPr>
      <w:r>
        <w:rPr>
          <w:noProof/>
        </w:rPr>
        <w:drawing>
          <wp:anchor distT="0" distB="0" distL="114300" distR="114300" simplePos="0" relativeHeight="251656704" behindDoc="0" locked="0" layoutInCell="1" allowOverlap="0" wp14:anchorId="4E03ED77" wp14:editId="4EB07E70">
            <wp:simplePos x="0" y="0"/>
            <wp:positionH relativeFrom="column">
              <wp:posOffset>5156200</wp:posOffset>
            </wp:positionH>
            <wp:positionV relativeFrom="paragraph">
              <wp:posOffset>474980</wp:posOffset>
            </wp:positionV>
            <wp:extent cx="1021080" cy="769620"/>
            <wp:effectExtent l="0" t="0" r="0" b="0"/>
            <wp:wrapSquare wrapText="bothSides"/>
            <wp:docPr id="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3E3">
        <w:t xml:space="preserve">Un CD (compact disc) ha il diametro di </w:t>
      </w:r>
      <w:smartTag w:uri="urn:schemas-microsoft-com:office:smarttags" w:element="metricconverter">
        <w:smartTagPr>
          <w:attr w:name="ProductID" w:val="12 cm"/>
        </w:smartTagPr>
        <w:r w:rsidR="008463E3">
          <w:t>12 cm</w:t>
        </w:r>
      </w:smartTag>
      <w:r w:rsidR="008463E3">
        <w:t xml:space="preserve">. Determina quanto misura la sua circonferenza (usa </w:t>
      </w:r>
      <w:r w:rsidR="008463E3" w:rsidRPr="00EB2BFB">
        <w:rPr>
          <w:position w:val="-10"/>
        </w:rPr>
        <w:object w:dxaOrig="820" w:dyaOrig="320" w14:anchorId="08EE3AC5">
          <v:shape id="_x0000_i1029" type="#_x0000_t75" style="width:41.1pt;height:16.15pt" o:ole="">
            <v:imagedata r:id="rId11" o:title=""/>
          </v:shape>
          <o:OLEObject Type="Embed" ProgID="Equation.3" ShapeID="_x0000_i1029" DrawAspect="Content" ObjectID="_1751362134" r:id="rId12"/>
        </w:object>
      </w:r>
      <w:r w:rsidR="008463E3">
        <w:t>.</w:t>
      </w:r>
      <w:r w:rsidR="008463E3">
        <w:br/>
      </w:r>
      <w:r w:rsidR="008463E3">
        <w:br/>
        <w:t>………………………………………………………………………………</w:t>
      </w:r>
      <w:r w:rsidR="008463E3">
        <w:br/>
      </w:r>
      <w:r w:rsidR="008463E3">
        <w:br/>
        <w:t>………………………………………………………………………………</w:t>
      </w:r>
      <w:r w:rsidR="008463E3">
        <w:br/>
      </w:r>
    </w:p>
    <w:p w14:paraId="053B15A7" w14:textId="77777777" w:rsidR="008463E3" w:rsidRDefault="008463E3" w:rsidP="008463E3"/>
    <w:p w14:paraId="46BA5706" w14:textId="77777777" w:rsidR="008463E3" w:rsidRDefault="008463E3" w:rsidP="008463E3">
      <w:pPr>
        <w:pStyle w:val="ESERCIZIO1"/>
        <w:numPr>
          <w:ilvl w:val="0"/>
          <w:numId w:val="19"/>
        </w:numPr>
      </w:pPr>
      <w:r>
        <w:t xml:space="preserve">Un cerchio ha il raggio di </w:t>
      </w:r>
      <w:smartTag w:uri="urn:schemas-microsoft-com:office:smarttags" w:element="metricconverter">
        <w:smartTagPr>
          <w:attr w:name="ProductID" w:val="3 m"/>
        </w:smartTagPr>
        <w:r>
          <w:t>3 m</w:t>
        </w:r>
      </w:smartTag>
      <w:r>
        <w:t xml:space="preserve">. Calcola la sua circonferenza, mantenendo </w:t>
      </w:r>
      <w:r>
        <w:rPr>
          <w:rFonts w:ascii="Times New Roman" w:hAnsi="Times New Roman"/>
        </w:rPr>
        <w:t>π</w:t>
      </w:r>
      <w:r>
        <w:t xml:space="preserve"> nei calcoli e nel risultato.</w:t>
      </w:r>
      <w:r>
        <w:br/>
      </w:r>
      <w:r>
        <w:br/>
        <w:t>…………………………………………………………………………………………….</w:t>
      </w:r>
    </w:p>
    <w:p w14:paraId="75A95339" w14:textId="77777777" w:rsidR="008463E3" w:rsidRDefault="008463E3" w:rsidP="008463E3">
      <w:pPr>
        <w:pStyle w:val="ESERCIZIO1"/>
        <w:numPr>
          <w:ilvl w:val="0"/>
          <w:numId w:val="0"/>
        </w:numPr>
      </w:pPr>
    </w:p>
    <w:p w14:paraId="7BEAADEF" w14:textId="77777777" w:rsidR="008463E3" w:rsidRDefault="008463E3" w:rsidP="008463E3">
      <w:pPr>
        <w:pStyle w:val="ESERCIZIO1"/>
        <w:numPr>
          <w:ilvl w:val="0"/>
          <w:numId w:val="0"/>
        </w:numPr>
        <w:ind w:left="357" w:hanging="357"/>
      </w:pPr>
    </w:p>
    <w:p w14:paraId="751FB051" w14:textId="77777777" w:rsidR="008463E3" w:rsidRDefault="008463E3" w:rsidP="008463E3">
      <w:pPr>
        <w:pStyle w:val="ESERCIZIO1"/>
        <w:numPr>
          <w:ilvl w:val="0"/>
          <w:numId w:val="0"/>
        </w:numPr>
      </w:pPr>
    </w:p>
    <w:p w14:paraId="5BBC156D" w14:textId="75782FD6" w:rsidR="008463E3" w:rsidRDefault="006E6913" w:rsidP="008463E3">
      <w:pPr>
        <w:pStyle w:val="ESERCIZIO1"/>
        <w:numPr>
          <w:ilvl w:val="0"/>
          <w:numId w:val="19"/>
        </w:num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7B9BA70" wp14:editId="779A4C90">
            <wp:simplePos x="0" y="0"/>
            <wp:positionH relativeFrom="column">
              <wp:posOffset>3844925</wp:posOffset>
            </wp:positionH>
            <wp:positionV relativeFrom="paragraph">
              <wp:posOffset>6985</wp:posOffset>
            </wp:positionV>
            <wp:extent cx="2506980" cy="1821180"/>
            <wp:effectExtent l="0" t="0" r="0" b="0"/>
            <wp:wrapSquare wrapText="bothSides"/>
            <wp:docPr id="1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3E3">
        <w:t xml:space="preserve">La ruota panoramica del Prater di Vienna ha un raggio di </w:t>
      </w:r>
      <w:smartTag w:uri="urn:schemas-microsoft-com:office:smarttags" w:element="metricconverter">
        <w:smartTagPr>
          <w:attr w:name="ProductID" w:val="25 m"/>
        </w:smartTagPr>
        <w:r w:rsidR="008463E3">
          <w:t>25 m</w:t>
        </w:r>
      </w:smartTag>
      <w:r w:rsidR="008463E3">
        <w:t xml:space="preserve">. Calcola la misura della sua circonferenza (usa </w:t>
      </w:r>
      <w:r w:rsidR="008463E3" w:rsidRPr="00EB2BFB">
        <w:rPr>
          <w:position w:val="-10"/>
        </w:rPr>
        <w:object w:dxaOrig="1080" w:dyaOrig="320" w14:anchorId="365140A1">
          <v:shape id="_x0000_i1030" type="#_x0000_t75" style="width:54pt;height:16.15pt" o:ole="">
            <v:imagedata r:id="rId14" o:title=""/>
          </v:shape>
          <o:OLEObject Type="Embed" ProgID="Equation.3" ShapeID="_x0000_i1030" DrawAspect="Content" ObjectID="_1751362135" r:id="rId15"/>
        </w:object>
      </w:r>
      <w:r w:rsidR="008463E3">
        <w:br/>
      </w:r>
      <w:r w:rsidR="008463E3">
        <w:br/>
        <w:t>………………………………………..………</w:t>
      </w:r>
      <w:r w:rsidR="008463E3">
        <w:br/>
      </w:r>
      <w:r w:rsidR="008463E3">
        <w:br/>
        <w:t>…………………………………………..……</w:t>
      </w:r>
      <w:r w:rsidR="008463E3">
        <w:br/>
      </w:r>
      <w:r w:rsidR="008463E3">
        <w:br/>
        <w:t>………………………………………………..</w:t>
      </w:r>
    </w:p>
    <w:p w14:paraId="598ED621" w14:textId="77777777" w:rsidR="008463E3" w:rsidRDefault="008463E3" w:rsidP="008463E3">
      <w:pPr>
        <w:pStyle w:val="ESERCIZIO1"/>
        <w:numPr>
          <w:ilvl w:val="0"/>
          <w:numId w:val="0"/>
        </w:numPr>
      </w:pPr>
    </w:p>
    <w:p w14:paraId="57B9A088" w14:textId="77777777" w:rsidR="008463E3" w:rsidRDefault="008463E3" w:rsidP="008463E3"/>
    <w:p w14:paraId="07505481" w14:textId="77777777" w:rsidR="008463E3" w:rsidRDefault="008463E3" w:rsidP="008463E3"/>
    <w:p w14:paraId="2FC69D33" w14:textId="77777777" w:rsidR="008463E3" w:rsidRDefault="008463E3" w:rsidP="008463E3"/>
    <w:p w14:paraId="71897A2D" w14:textId="77777777" w:rsidR="008463E3" w:rsidRDefault="008463E3" w:rsidP="008463E3">
      <w:pPr>
        <w:pStyle w:val="ESERCIZIO1"/>
        <w:numPr>
          <w:ilvl w:val="0"/>
          <w:numId w:val="19"/>
        </w:numPr>
      </w:pPr>
      <w:r w:rsidRPr="00EB2BFB">
        <w:t xml:space="preserve">La mia bicicletta avanza di </w:t>
      </w:r>
      <w:smartTag w:uri="urn:schemas-microsoft-com:office:smarttags" w:element="metricconverter">
        <w:smartTagPr>
          <w:attr w:name="ProductID" w:val="206 cm"/>
        </w:smartTagPr>
        <w:r w:rsidRPr="00EB2BFB">
          <w:t>206 cm</w:t>
        </w:r>
      </w:smartTag>
      <w:r w:rsidRPr="00EB2BFB">
        <w:t xml:space="preserve"> per ogni giro di ruota. Calcola quanto misura il diametro della ruota </w:t>
      </w:r>
      <w:r>
        <w:t xml:space="preserve">(usa </w:t>
      </w:r>
      <w:r w:rsidRPr="00EB2BFB">
        <w:rPr>
          <w:position w:val="-10"/>
        </w:rPr>
        <w:object w:dxaOrig="940" w:dyaOrig="320" w14:anchorId="662928A4">
          <v:shape id="_x0000_i1031" type="#_x0000_t75" style="width:47.1pt;height:16.15pt" o:ole="">
            <v:imagedata r:id="rId16" o:title=""/>
          </v:shape>
          <o:OLEObject Type="Embed" ProgID="Equation.3" ShapeID="_x0000_i1031" DrawAspect="Content" ObjectID="_1751362136" r:id="rId17"/>
        </w:object>
      </w:r>
      <w:r>
        <w:t>.</w:t>
      </w:r>
      <w:r w:rsidRPr="00EB2BFB">
        <w:t>.</w:t>
      </w:r>
      <w:r>
        <w:t xml:space="preserve"> </w:t>
      </w:r>
      <w:r>
        <w:br/>
      </w:r>
      <w:r>
        <w:br/>
        <w:t>……………………………………………………………………………………………..</w:t>
      </w:r>
      <w:r>
        <w:br/>
      </w:r>
      <w:r>
        <w:br/>
        <w:t>……………………………………………………………………………………………..</w:t>
      </w:r>
      <w:r>
        <w:br/>
      </w:r>
      <w:r>
        <w:br/>
        <w:t>……………………………………………………………………………………………..</w:t>
      </w:r>
    </w:p>
    <w:p w14:paraId="42210995" w14:textId="77777777" w:rsidR="008463E3" w:rsidRDefault="008463E3" w:rsidP="008463E3">
      <w:pPr>
        <w:pStyle w:val="Titolo2"/>
      </w:pPr>
    </w:p>
    <w:p w14:paraId="35A6EC7E" w14:textId="77777777" w:rsidR="008463E3" w:rsidRDefault="008463E3" w:rsidP="008463E3">
      <w:pPr>
        <w:pStyle w:val="ESERCIZIO1"/>
        <w:numPr>
          <w:ilvl w:val="0"/>
          <w:numId w:val="19"/>
        </w:numPr>
      </w:pPr>
      <w:r>
        <w:t xml:space="preserve">Il raggio di una circonferenza misura </w:t>
      </w:r>
      <w:smartTag w:uri="urn:schemas-microsoft-com:office:smarttags" w:element="metricconverter">
        <w:smartTagPr>
          <w:attr w:name="ProductID" w:val="5 cm"/>
        </w:smartTagPr>
        <w:r>
          <w:t>5 cm</w:t>
        </w:r>
      </w:smartTag>
      <w:r>
        <w:t xml:space="preserve">; di quanto lo si deve aumentare per avere una circonferenza di lunghezza </w:t>
      </w:r>
      <w:smartTag w:uri="urn:schemas-microsoft-com:office:smarttags" w:element="metricconverter">
        <w:smartTagPr>
          <w:attr w:name="ProductID" w:val="40 cm"/>
        </w:smartTagPr>
        <w:r>
          <w:t>40 cm</w:t>
        </w:r>
      </w:smartTag>
      <w:r>
        <w:t>?</w:t>
      </w:r>
      <w:r>
        <w:br/>
      </w:r>
      <w:r>
        <w:br/>
        <w:t>……………………………………………………………………………………………..</w:t>
      </w:r>
      <w:r>
        <w:br/>
      </w:r>
      <w:r>
        <w:br/>
        <w:t>……………………………………………………………………………………………..</w:t>
      </w:r>
      <w:r>
        <w:br/>
      </w:r>
      <w:r>
        <w:br/>
        <w:t>……………………………………………………………………………………………..</w:t>
      </w:r>
      <w:r>
        <w:br/>
      </w:r>
    </w:p>
    <w:p w14:paraId="5FCB6747" w14:textId="3370A243" w:rsidR="00857EB4" w:rsidRDefault="00054C76" w:rsidP="00195B87">
      <w:pPr>
        <w:pStyle w:val="ESERCIZIO1"/>
        <w:numPr>
          <w:ilvl w:val="0"/>
          <w:numId w:val="19"/>
        </w:numPr>
      </w:pPr>
      <w:r>
        <w:t>Un’auto</w:t>
      </w:r>
      <w:r w:rsidR="008463E3">
        <w:t xml:space="preserve"> viaggia alla velocità costante di </w:t>
      </w:r>
      <w:smartTag w:uri="urn:schemas-microsoft-com:office:smarttags" w:element="metricconverter">
        <w:smartTagPr>
          <w:attr w:name="ProductID" w:val="100 km/h"/>
        </w:smartTagPr>
        <w:r w:rsidR="008463E3">
          <w:t>100 km/h</w:t>
        </w:r>
      </w:smartTag>
      <w:r w:rsidR="008463E3">
        <w:t xml:space="preserve">. La ruota dell’auto ha un diametro di </w:t>
      </w:r>
      <w:smartTag w:uri="urn:schemas-microsoft-com:office:smarttags" w:element="metricconverter">
        <w:smartTagPr>
          <w:attr w:name="ProductID" w:val="60 cm"/>
        </w:smartTagPr>
        <w:r w:rsidR="008463E3">
          <w:t>60 cm</w:t>
        </w:r>
      </w:smartTag>
      <w:r w:rsidR="008463E3">
        <w:t>. Sapresti dire quanti giri fa la ruota in un’ora?</w:t>
      </w:r>
      <w:r w:rsidR="008463E3">
        <w:br/>
      </w:r>
      <w:r w:rsidR="008463E3">
        <w:br/>
        <w:t>……………………………………………………………………………………………..</w:t>
      </w:r>
      <w:r w:rsidR="008463E3">
        <w:br/>
      </w:r>
      <w:r w:rsidR="008463E3">
        <w:br/>
        <w:t>……………………………………………………………………………………………..</w:t>
      </w:r>
      <w:r w:rsidR="008463E3">
        <w:br/>
      </w:r>
      <w:r w:rsidR="008463E3">
        <w:br/>
        <w:t>……………………………………………………………………………………………..</w:t>
      </w:r>
      <w:r w:rsidR="008463E3">
        <w:br/>
      </w:r>
      <w:r w:rsidR="008463E3">
        <w:br/>
        <w:t>……………………………………………………………………………………………..</w:t>
      </w:r>
      <w:bookmarkStart w:id="0" w:name="_GoBack"/>
      <w:bookmarkEnd w:id="0"/>
    </w:p>
    <w:sectPr w:rsidR="00857EB4" w:rsidSect="00747F3F">
      <w:headerReference w:type="default" r:id="rId18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4D486" w14:textId="77777777" w:rsidR="001A7551" w:rsidRDefault="001A7551">
      <w:r>
        <w:separator/>
      </w:r>
    </w:p>
  </w:endnote>
  <w:endnote w:type="continuationSeparator" w:id="0">
    <w:p w14:paraId="23DE49B7" w14:textId="77777777" w:rsidR="001A7551" w:rsidRDefault="001A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DA99" w14:textId="77777777" w:rsidR="001A7551" w:rsidRDefault="001A7551">
      <w:r>
        <w:separator/>
      </w:r>
    </w:p>
  </w:footnote>
  <w:footnote w:type="continuationSeparator" w:id="0">
    <w:p w14:paraId="50D72E98" w14:textId="77777777" w:rsidR="001A7551" w:rsidRDefault="001A7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857EB4" w14:paraId="4EE32408" w14:textId="77777777" w:rsidTr="00D22248">
      <w:tc>
        <w:tcPr>
          <w:tcW w:w="3053" w:type="dxa"/>
          <w:vAlign w:val="bottom"/>
        </w:tcPr>
        <w:p w14:paraId="26088A02" w14:textId="77777777" w:rsidR="00857EB4" w:rsidRPr="003954FC" w:rsidRDefault="00857EB4">
          <w:r>
            <w:t>Corso</w:t>
          </w:r>
          <w:r w:rsidRPr="003954FC">
            <w:t xml:space="preserve"> m</w:t>
          </w:r>
          <w:r>
            <w:t xml:space="preserve">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30A342DF" w14:textId="77777777" w:rsidR="00857EB4" w:rsidRPr="003954FC" w:rsidRDefault="00857EB4">
          <w:r>
            <w:t>Data:</w:t>
          </w:r>
        </w:p>
      </w:tc>
      <w:tc>
        <w:tcPr>
          <w:tcW w:w="3076" w:type="dxa"/>
        </w:tcPr>
        <w:p w14:paraId="02493E2E" w14:textId="77777777" w:rsidR="00857EB4" w:rsidRPr="003954FC" w:rsidRDefault="00857EB4">
          <w:pPr>
            <w:rPr>
              <w:lang w:val="fr-CH"/>
            </w:rPr>
          </w:pPr>
        </w:p>
      </w:tc>
    </w:tr>
  </w:tbl>
  <w:p w14:paraId="7AEA1F05" w14:textId="77777777" w:rsidR="00857EB4" w:rsidRDefault="00857EB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cs="Times New Roman" w:hint="default"/>
      </w:rPr>
    </w:lvl>
    <w:lvl w:ilvl="1">
      <w:start w:val="1"/>
      <w:numFmt w:val="decimal"/>
      <w:pStyle w:val="ESERCIZIO2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71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/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cs="Times New Roman"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1080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cs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 w16cid:durableId="737095511">
    <w:abstractNumId w:val="13"/>
  </w:num>
  <w:num w:numId="2" w16cid:durableId="1365205721">
    <w:abstractNumId w:val="24"/>
  </w:num>
  <w:num w:numId="3" w16cid:durableId="1709912827">
    <w:abstractNumId w:val="24"/>
  </w:num>
  <w:num w:numId="4" w16cid:durableId="274752202">
    <w:abstractNumId w:val="24"/>
  </w:num>
  <w:num w:numId="5" w16cid:durableId="448815337">
    <w:abstractNumId w:val="24"/>
  </w:num>
  <w:num w:numId="6" w16cid:durableId="326906920">
    <w:abstractNumId w:val="24"/>
  </w:num>
  <w:num w:numId="7" w16cid:durableId="804587581">
    <w:abstractNumId w:val="24"/>
  </w:num>
  <w:num w:numId="8" w16cid:durableId="959841521">
    <w:abstractNumId w:val="24"/>
  </w:num>
  <w:num w:numId="9" w16cid:durableId="1092163338">
    <w:abstractNumId w:val="1"/>
  </w:num>
  <w:num w:numId="10" w16cid:durableId="2138376557">
    <w:abstractNumId w:val="24"/>
  </w:num>
  <w:num w:numId="11" w16cid:durableId="1085999433">
    <w:abstractNumId w:val="8"/>
  </w:num>
  <w:num w:numId="12" w16cid:durableId="1931501837">
    <w:abstractNumId w:val="16"/>
  </w:num>
  <w:num w:numId="13" w16cid:durableId="166794457">
    <w:abstractNumId w:val="29"/>
  </w:num>
  <w:num w:numId="14" w16cid:durableId="1995403152">
    <w:abstractNumId w:val="5"/>
  </w:num>
  <w:num w:numId="15" w16cid:durableId="675499812">
    <w:abstractNumId w:val="6"/>
  </w:num>
  <w:num w:numId="16" w16cid:durableId="1493642950">
    <w:abstractNumId w:val="2"/>
  </w:num>
  <w:num w:numId="17" w16cid:durableId="189803889">
    <w:abstractNumId w:val="24"/>
  </w:num>
  <w:num w:numId="18" w16cid:durableId="355892396">
    <w:abstractNumId w:val="37"/>
  </w:num>
  <w:num w:numId="19" w16cid:durableId="864711745">
    <w:abstractNumId w:val="10"/>
  </w:num>
  <w:num w:numId="20" w16cid:durableId="782530742">
    <w:abstractNumId w:val="4"/>
  </w:num>
  <w:num w:numId="21" w16cid:durableId="497237149">
    <w:abstractNumId w:val="33"/>
  </w:num>
  <w:num w:numId="22" w16cid:durableId="275988877">
    <w:abstractNumId w:val="28"/>
  </w:num>
  <w:num w:numId="23" w16cid:durableId="286469418">
    <w:abstractNumId w:val="31"/>
  </w:num>
  <w:num w:numId="24" w16cid:durableId="1445231725">
    <w:abstractNumId w:val="30"/>
  </w:num>
  <w:num w:numId="25" w16cid:durableId="904147357">
    <w:abstractNumId w:val="32"/>
  </w:num>
  <w:num w:numId="26" w16cid:durableId="250241136">
    <w:abstractNumId w:val="18"/>
  </w:num>
  <w:num w:numId="27" w16cid:durableId="2076706515">
    <w:abstractNumId w:val="25"/>
  </w:num>
  <w:num w:numId="28" w16cid:durableId="1783838456">
    <w:abstractNumId w:val="9"/>
  </w:num>
  <w:num w:numId="29" w16cid:durableId="2043557596">
    <w:abstractNumId w:val="19"/>
  </w:num>
  <w:num w:numId="30" w16cid:durableId="1224372547">
    <w:abstractNumId w:val="12"/>
  </w:num>
  <w:num w:numId="31" w16cid:durableId="1733120744">
    <w:abstractNumId w:val="27"/>
  </w:num>
  <w:num w:numId="32" w16cid:durableId="1496215632">
    <w:abstractNumId w:val="35"/>
  </w:num>
  <w:num w:numId="33" w16cid:durableId="1873758635">
    <w:abstractNumId w:val="17"/>
  </w:num>
  <w:num w:numId="34" w16cid:durableId="1639217643">
    <w:abstractNumId w:val="3"/>
  </w:num>
  <w:num w:numId="35" w16cid:durableId="2065641098">
    <w:abstractNumId w:val="0"/>
  </w:num>
  <w:num w:numId="36" w16cid:durableId="289093159">
    <w:abstractNumId w:val="34"/>
  </w:num>
  <w:num w:numId="37" w16cid:durableId="768046686">
    <w:abstractNumId w:val="15"/>
  </w:num>
  <w:num w:numId="38" w16cid:durableId="1349287284">
    <w:abstractNumId w:val="23"/>
  </w:num>
  <w:num w:numId="39" w16cid:durableId="749230447">
    <w:abstractNumId w:val="22"/>
  </w:num>
  <w:num w:numId="40" w16cid:durableId="1143351910">
    <w:abstractNumId w:val="36"/>
  </w:num>
  <w:num w:numId="41" w16cid:durableId="1113210152">
    <w:abstractNumId w:val="26"/>
  </w:num>
  <w:num w:numId="42" w16cid:durableId="1993874336">
    <w:abstractNumId w:val="20"/>
  </w:num>
  <w:num w:numId="43" w16cid:durableId="2055420410">
    <w:abstractNumId w:val="7"/>
  </w:num>
  <w:num w:numId="44" w16cid:durableId="1943107585">
    <w:abstractNumId w:val="14"/>
  </w:num>
  <w:num w:numId="45" w16cid:durableId="478883610">
    <w:abstractNumId w:val="21"/>
  </w:num>
  <w:num w:numId="46" w16cid:durableId="6512978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124E3"/>
    <w:rsid w:val="000263B9"/>
    <w:rsid w:val="00036910"/>
    <w:rsid w:val="00054C76"/>
    <w:rsid w:val="00110338"/>
    <w:rsid w:val="00141D80"/>
    <w:rsid w:val="001626C0"/>
    <w:rsid w:val="00195B87"/>
    <w:rsid w:val="001A7551"/>
    <w:rsid w:val="001C291F"/>
    <w:rsid w:val="00203DC5"/>
    <w:rsid w:val="00270D17"/>
    <w:rsid w:val="00281EDA"/>
    <w:rsid w:val="00287D22"/>
    <w:rsid w:val="00295255"/>
    <w:rsid w:val="002B04A1"/>
    <w:rsid w:val="002C6285"/>
    <w:rsid w:val="002D75DB"/>
    <w:rsid w:val="002E2707"/>
    <w:rsid w:val="00306AD3"/>
    <w:rsid w:val="003954FC"/>
    <w:rsid w:val="003963D1"/>
    <w:rsid w:val="003A5B1B"/>
    <w:rsid w:val="0042532B"/>
    <w:rsid w:val="00467FC3"/>
    <w:rsid w:val="00482352"/>
    <w:rsid w:val="00495A8D"/>
    <w:rsid w:val="00517DC4"/>
    <w:rsid w:val="0052365A"/>
    <w:rsid w:val="00536310"/>
    <w:rsid w:val="005E6463"/>
    <w:rsid w:val="00604D22"/>
    <w:rsid w:val="006C6042"/>
    <w:rsid w:val="006E6913"/>
    <w:rsid w:val="00723A9D"/>
    <w:rsid w:val="00724A89"/>
    <w:rsid w:val="00727A7B"/>
    <w:rsid w:val="00747F3F"/>
    <w:rsid w:val="007B3703"/>
    <w:rsid w:val="007C78F8"/>
    <w:rsid w:val="007F0B6D"/>
    <w:rsid w:val="008463E3"/>
    <w:rsid w:val="008525C7"/>
    <w:rsid w:val="00857EB4"/>
    <w:rsid w:val="008B5E94"/>
    <w:rsid w:val="0091257D"/>
    <w:rsid w:val="00A0546B"/>
    <w:rsid w:val="00A30242"/>
    <w:rsid w:val="00A923B3"/>
    <w:rsid w:val="00AE17EC"/>
    <w:rsid w:val="00B74E02"/>
    <w:rsid w:val="00B857DF"/>
    <w:rsid w:val="00BC6AA6"/>
    <w:rsid w:val="00C302C4"/>
    <w:rsid w:val="00C44E61"/>
    <w:rsid w:val="00CB2EFA"/>
    <w:rsid w:val="00D22248"/>
    <w:rsid w:val="00D50A23"/>
    <w:rsid w:val="00D91241"/>
    <w:rsid w:val="00DA6E54"/>
    <w:rsid w:val="00DC12C7"/>
    <w:rsid w:val="00E241DB"/>
    <w:rsid w:val="00E51E47"/>
    <w:rsid w:val="00E61218"/>
    <w:rsid w:val="00EC03CA"/>
    <w:rsid w:val="00EF2348"/>
    <w:rsid w:val="00F158DE"/>
    <w:rsid w:val="00F17993"/>
    <w:rsid w:val="00F44F78"/>
    <w:rsid w:val="00F47017"/>
    <w:rsid w:val="00F50220"/>
    <w:rsid w:val="00FF0E58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0D71DC8D"/>
  <w15:chartTrackingRefBased/>
  <w15:docId w15:val="{BF42C8DD-62F1-47DF-98E8-FDF97E1F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rsid w:val="005E646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5E6463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5E6463"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berschrift3">
    <w:name w:val="Überschrift 3"/>
    <w:basedOn w:val="Normale"/>
    <w:next w:val="Testonormale"/>
    <w:rsid w:val="005E6463"/>
    <w:rPr>
      <w:b/>
      <w:sz w:val="28"/>
    </w:rPr>
  </w:style>
  <w:style w:type="paragraph" w:styleId="Testonormale">
    <w:name w:val="Plain Text"/>
    <w:basedOn w:val="Normale"/>
    <w:rsid w:val="005E6463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sid w:val="005E6463"/>
    <w:rPr>
      <w:b/>
    </w:rPr>
  </w:style>
  <w:style w:type="paragraph" w:customStyle="1" w:styleId="berschrift5">
    <w:name w:val="Überschrift 5"/>
    <w:basedOn w:val="Normale"/>
    <w:rsid w:val="005E6463"/>
  </w:style>
  <w:style w:type="paragraph" w:customStyle="1" w:styleId="berschrift6">
    <w:name w:val="Überschrift 6"/>
    <w:basedOn w:val="Normale"/>
    <w:rsid w:val="005E6463"/>
  </w:style>
  <w:style w:type="paragraph" w:customStyle="1" w:styleId="berschrift7">
    <w:name w:val="Überschrift 7"/>
    <w:basedOn w:val="Normale"/>
    <w:rsid w:val="005E6463"/>
  </w:style>
  <w:style w:type="paragraph" w:customStyle="1" w:styleId="berschrift8">
    <w:name w:val="Überschrift 8"/>
    <w:basedOn w:val="Normale"/>
    <w:rsid w:val="005E6463"/>
  </w:style>
  <w:style w:type="paragraph" w:customStyle="1" w:styleId="berschrift9">
    <w:name w:val="Überschrift 9"/>
    <w:basedOn w:val="Normale"/>
    <w:rsid w:val="005E6463"/>
  </w:style>
  <w:style w:type="paragraph" w:customStyle="1" w:styleId="immagine">
    <w:name w:val="immagine"/>
    <w:basedOn w:val="Normale"/>
    <w:rsid w:val="005E6463"/>
  </w:style>
  <w:style w:type="paragraph" w:styleId="Didascalia">
    <w:name w:val="caption"/>
    <w:basedOn w:val="Normale"/>
    <w:next w:val="Normale"/>
    <w:qFormat/>
    <w:rsid w:val="005E6463"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rsid w:val="005E6463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rsid w:val="005E6463"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</w:style>
  <w:style w:type="paragraph" w:customStyle="1" w:styleId="puntini">
    <w:name w:val="puntini"/>
    <w:basedOn w:val="Normale"/>
    <w:rsid w:val="005E6463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rsid w:val="005E646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E6463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rsid w:val="005E6463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rsid w:val="005E6463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dc:description/>
  <cp:lastModifiedBy>Ruben Notari</cp:lastModifiedBy>
  <cp:revision>3</cp:revision>
  <cp:lastPrinted>2006-09-27T15:18:00Z</cp:lastPrinted>
  <dcterms:created xsi:type="dcterms:W3CDTF">2023-07-20T10:41:00Z</dcterms:created>
  <dcterms:modified xsi:type="dcterms:W3CDTF">2023-07-20T10:42:00Z</dcterms:modified>
</cp:coreProperties>
</file>