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4E80FC6A" w14:textId="77777777" w:rsidTr="00F1518B">
        <w:tc>
          <w:tcPr>
            <w:tcW w:w="1384" w:type="dxa"/>
          </w:tcPr>
          <w:p w14:paraId="5DC99151" w14:textId="6B9A875D" w:rsidR="00D22248" w:rsidRPr="00CB2EFA" w:rsidRDefault="0065266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14646FB" wp14:editId="711FCA2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9B1F28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B6EEE3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B8250C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646FB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579B1F28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30B6EEE3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CB8250C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01E0D56" wp14:editId="12FDDCCE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CB69BB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6CDA35A1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692876743" r:id="rId8"/>
              </w:object>
            </w:r>
          </w:p>
        </w:tc>
        <w:tc>
          <w:tcPr>
            <w:tcW w:w="7903" w:type="dxa"/>
          </w:tcPr>
          <w:p w14:paraId="18D8C16C" w14:textId="77777777" w:rsidR="00D22248" w:rsidRPr="00747F3F" w:rsidRDefault="00396E4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9622C2">
              <w:rPr>
                <w:lang w:val="it-IT"/>
              </w:rPr>
              <w:t>omme algebriche</w:t>
            </w:r>
            <w:r w:rsidR="00D22248" w:rsidRPr="00747F3F">
              <w:rPr>
                <w:lang w:val="it-IT"/>
              </w:rPr>
              <w:t xml:space="preserve"> </w:t>
            </w:r>
            <w:r>
              <w:rPr>
                <w:lang w:val="it-IT"/>
              </w:rPr>
              <w:t>e semplificazione</w:t>
            </w:r>
          </w:p>
        </w:tc>
      </w:tr>
    </w:tbl>
    <w:p w14:paraId="4560407B" w14:textId="77777777" w:rsidR="00747F3F" w:rsidRDefault="00747F3F" w:rsidP="00E241DB"/>
    <w:p w14:paraId="18967D96" w14:textId="77777777" w:rsidR="00E241DB" w:rsidRDefault="00E241DB" w:rsidP="00E241DB"/>
    <w:p w14:paraId="605CA13B" w14:textId="10279A0B" w:rsidR="00396E44" w:rsidRDefault="00396E44" w:rsidP="00424AB8">
      <w:r>
        <w:t>Un’espressione del tipo</w:t>
      </w:r>
      <w:r w:rsidR="004D4493">
        <w:t>:</w:t>
      </w:r>
    </w:p>
    <w:p w14:paraId="5CA2480C" w14:textId="77777777" w:rsidR="00396E44" w:rsidRDefault="00396E44" w:rsidP="00424AB8"/>
    <w:p w14:paraId="58B2D89D" w14:textId="77777777" w:rsidR="00396E44" w:rsidRDefault="00F35D4D" w:rsidP="009622C2">
      <w:pPr>
        <w:ind w:left="1418" w:firstLine="709"/>
      </w:pPr>
      <w:r>
        <w:t>6x + 7y – 3x + 2a – 2y</w:t>
      </w:r>
    </w:p>
    <w:p w14:paraId="602CDA39" w14:textId="77777777" w:rsidR="00396E44" w:rsidRDefault="00396E44" w:rsidP="00424AB8"/>
    <w:p w14:paraId="33BC98B8" w14:textId="77777777" w:rsidR="00396E44" w:rsidRDefault="00F35D4D" w:rsidP="00424AB8">
      <w:r>
        <w:t xml:space="preserve">formata da una successione di addizioni e sottrazioni, </w:t>
      </w:r>
      <w:r w:rsidR="009622C2">
        <w:br/>
      </w:r>
      <w:r w:rsidR="00396E44">
        <w:t xml:space="preserve">si dice </w:t>
      </w:r>
      <w:r w:rsidR="00396E44" w:rsidRPr="00F35D4D">
        <w:rPr>
          <w:b/>
        </w:rPr>
        <w:t>somma algebrica</w:t>
      </w:r>
      <w:r w:rsidR="00396E44">
        <w:t>.</w:t>
      </w:r>
    </w:p>
    <w:p w14:paraId="653BA6C7" w14:textId="77777777" w:rsidR="009622C2" w:rsidRDefault="009622C2" w:rsidP="00424AB8"/>
    <w:p w14:paraId="3C7A1BA0" w14:textId="5A4D4D45" w:rsidR="00396E44" w:rsidRDefault="00396E44" w:rsidP="00424AB8">
      <w:r>
        <w:t xml:space="preserve">Si usa il termine </w:t>
      </w:r>
      <w:r w:rsidRPr="004D4493">
        <w:rPr>
          <w:b/>
          <w:bCs/>
        </w:rPr>
        <w:t>somma</w:t>
      </w:r>
      <w:r>
        <w:t xml:space="preserve"> anche se l’espressione contiene delle sottrazioni.</w:t>
      </w:r>
      <w:r>
        <w:br/>
        <w:t>Questo poiché</w:t>
      </w:r>
      <w:r w:rsidR="002B22A8">
        <w:t>,</w:t>
      </w:r>
      <w:r>
        <w:t xml:space="preserve"> come abbiamo visto</w:t>
      </w:r>
      <w:r w:rsidR="004D4493">
        <w:t>,</w:t>
      </w:r>
      <w:r>
        <w:t xml:space="preserve"> in </w:t>
      </w:r>
      <w:r w:rsidR="009622C2">
        <w:t>Z</w:t>
      </w:r>
      <w:r w:rsidR="002B22A8">
        <w:t>,</w:t>
      </w:r>
      <w:r w:rsidR="009622C2">
        <w:t xml:space="preserve"> si può interpretare la sottra</w:t>
      </w:r>
      <w:r w:rsidR="002B22A8">
        <w:t>zione come un’</w:t>
      </w:r>
      <w:r>
        <w:t>addizione dell’opposto</w:t>
      </w:r>
      <w:r w:rsidR="004922D5">
        <w:t>:</w:t>
      </w:r>
    </w:p>
    <w:p w14:paraId="3382A237" w14:textId="77777777" w:rsidR="00396E44" w:rsidRDefault="00396E44" w:rsidP="00424AB8"/>
    <w:p w14:paraId="3595F0B2" w14:textId="77777777" w:rsidR="00396E44" w:rsidRDefault="009622C2" w:rsidP="009622C2">
      <w:pPr>
        <w:ind w:left="1418" w:firstLine="709"/>
      </w:pPr>
      <w:r>
        <w:t xml:space="preserve">6x </w:t>
      </w:r>
      <w:r w:rsidRPr="009622C2">
        <w:rPr>
          <w:b/>
        </w:rPr>
        <w:t>+</w:t>
      </w:r>
      <w:r>
        <w:t xml:space="preserve"> 7</w:t>
      </w:r>
      <w:r w:rsidR="00396E44">
        <w:t xml:space="preserve">y </w:t>
      </w:r>
      <w:r w:rsidR="00396E44" w:rsidRPr="009622C2">
        <w:rPr>
          <w:b/>
        </w:rPr>
        <w:t>+</w:t>
      </w:r>
      <w:r w:rsidR="00396E44">
        <w:t xml:space="preserve"> (</w:t>
      </w:r>
      <w:r>
        <w:t>–</w:t>
      </w:r>
      <w:r w:rsidR="00396E44">
        <w:t>3x</w:t>
      </w:r>
      <w:r>
        <w:t xml:space="preserve">) </w:t>
      </w:r>
      <w:r w:rsidRPr="009622C2">
        <w:rPr>
          <w:b/>
        </w:rPr>
        <w:t>+</w:t>
      </w:r>
      <w:r>
        <w:t xml:space="preserve"> 2a </w:t>
      </w:r>
      <w:r w:rsidRPr="009622C2">
        <w:rPr>
          <w:b/>
        </w:rPr>
        <w:t>+</w:t>
      </w:r>
      <w:r>
        <w:t xml:space="preserve"> (–2y)</w:t>
      </w:r>
    </w:p>
    <w:p w14:paraId="543FB8E6" w14:textId="77777777" w:rsidR="00396E44" w:rsidRDefault="00396E44" w:rsidP="00424AB8"/>
    <w:p w14:paraId="2BA54066" w14:textId="77777777" w:rsidR="00396E44" w:rsidRDefault="00396E44" w:rsidP="00424AB8">
      <w:r>
        <w:t>Le somme algebriche possono a volte essere semplificate grazie all’</w:t>
      </w:r>
      <w:r w:rsidR="009622C2">
        <w:t xml:space="preserve">uso delle proprietà </w:t>
      </w:r>
      <w:r w:rsidR="009622C2" w:rsidRPr="004D4493">
        <w:rPr>
          <w:b/>
          <w:bCs/>
        </w:rPr>
        <w:t>commutativa</w:t>
      </w:r>
      <w:r w:rsidR="009622C2">
        <w:t xml:space="preserve"> e</w:t>
      </w:r>
      <w:r>
        <w:t xml:space="preserve"> </w:t>
      </w:r>
      <w:r w:rsidRPr="004D4493">
        <w:rPr>
          <w:b/>
          <w:bCs/>
        </w:rPr>
        <w:t>associativa</w:t>
      </w:r>
      <w:r>
        <w:t xml:space="preserve"> dell’addizione e alla </w:t>
      </w:r>
      <w:r w:rsidRPr="004D4493">
        <w:rPr>
          <w:b/>
          <w:bCs/>
        </w:rPr>
        <w:t>distributiva</w:t>
      </w:r>
      <w:r>
        <w:t xml:space="preserve"> della moltiplicazione.</w:t>
      </w:r>
    </w:p>
    <w:p w14:paraId="7DA451A8" w14:textId="77777777" w:rsidR="00396E44" w:rsidRDefault="00396E44" w:rsidP="00424AB8"/>
    <w:p w14:paraId="23DD9A9C" w14:textId="77777777" w:rsidR="00396E44" w:rsidRDefault="00396E44" w:rsidP="00424AB8">
      <w:r>
        <w:t>Esempio</w:t>
      </w:r>
    </w:p>
    <w:p w14:paraId="078120D3" w14:textId="77777777" w:rsidR="00396E44" w:rsidRDefault="00396E44" w:rsidP="00424AB8"/>
    <w:p w14:paraId="7FD5036F" w14:textId="77777777" w:rsidR="00396E44" w:rsidRDefault="009622C2" w:rsidP="009622C2">
      <w:pPr>
        <w:spacing w:line="360" w:lineRule="auto"/>
      </w:pPr>
      <w:r>
        <w:t>6x + 7y –</w:t>
      </w:r>
      <w:r w:rsidR="000F35E4">
        <w:t xml:space="preserve"> </w:t>
      </w:r>
      <w:r w:rsidR="00396E44">
        <w:t xml:space="preserve">3x + </w:t>
      </w:r>
      <w:r>
        <w:t>2</w:t>
      </w:r>
      <w:r w:rsidR="00396E44">
        <w:t xml:space="preserve">a </w:t>
      </w:r>
      <w:r>
        <w:t xml:space="preserve">– 2y </w:t>
      </w:r>
      <w:r w:rsidR="00396E44">
        <w:t>=</w:t>
      </w:r>
    </w:p>
    <w:p w14:paraId="29F1AFCA" w14:textId="629A2F86" w:rsidR="00396E44" w:rsidRDefault="00632033" w:rsidP="009622C2">
      <w:pPr>
        <w:spacing w:line="360" w:lineRule="auto"/>
      </w:pPr>
      <w:r>
        <w:t xml:space="preserve">= </w:t>
      </w:r>
      <w:r w:rsidR="009622C2">
        <w:t>6</w:t>
      </w:r>
      <w:r w:rsidR="00396E44">
        <w:t xml:space="preserve">x – 3x + </w:t>
      </w:r>
      <w:r w:rsidR="009622C2">
        <w:t>7</w:t>
      </w:r>
      <w:r w:rsidR="00396E44">
        <w:t xml:space="preserve">y </w:t>
      </w:r>
      <w:r w:rsidR="009622C2">
        <w:t xml:space="preserve">– 2y </w:t>
      </w:r>
      <w:r>
        <w:t>+ 2</w:t>
      </w:r>
      <w:r w:rsidR="00396E44">
        <w:t>a =</w:t>
      </w:r>
      <w:r w:rsidR="009622C2">
        <w:t xml:space="preserve"> </w:t>
      </w:r>
      <w:r w:rsidR="009622C2">
        <w:tab/>
      </w:r>
      <w:r w:rsidR="004D4493">
        <w:tab/>
      </w:r>
      <w:r w:rsidR="009622C2">
        <w:t>(</w:t>
      </w:r>
      <w:r w:rsidR="00396E44" w:rsidRPr="009622C2">
        <w:rPr>
          <w:sz w:val="20"/>
        </w:rPr>
        <w:t>riordino degli addendi grazie alla commutativa</w:t>
      </w:r>
      <w:r w:rsidR="009622C2">
        <w:rPr>
          <w:sz w:val="20"/>
        </w:rPr>
        <w:t>)</w:t>
      </w:r>
    </w:p>
    <w:p w14:paraId="37F1929A" w14:textId="77777777" w:rsidR="00396E44" w:rsidRDefault="00632033" w:rsidP="009622C2">
      <w:pPr>
        <w:spacing w:line="360" w:lineRule="auto"/>
      </w:pPr>
      <w:r>
        <w:t xml:space="preserve">= </w:t>
      </w:r>
      <w:r w:rsidR="00396E44">
        <w:t>x</w:t>
      </w:r>
      <w:r w:rsidR="009622C2">
        <w:t xml:space="preserve"> </w:t>
      </w:r>
      <w:r w:rsidR="00DC2076">
        <w:t xml:space="preserve">∙ </w:t>
      </w:r>
      <w:r w:rsidR="009622C2">
        <w:t>(6</w:t>
      </w:r>
      <w:r w:rsidR="00396E44">
        <w:t xml:space="preserve"> – 3)</w:t>
      </w:r>
      <w:r>
        <w:t xml:space="preserve"> + </w:t>
      </w:r>
      <w:r w:rsidR="00396E44">
        <w:t>y</w:t>
      </w:r>
      <w:r w:rsidR="00DC2076">
        <w:t>∙</w:t>
      </w:r>
      <w:r>
        <w:t xml:space="preserve"> (7 –</w:t>
      </w:r>
      <w:r w:rsidR="00396E44">
        <w:t xml:space="preserve"> </w:t>
      </w:r>
      <w:r>
        <w:t>2) + 2</w:t>
      </w:r>
      <w:r w:rsidR="00396E44">
        <w:t>a =</w:t>
      </w:r>
      <w:r w:rsidR="00396E44">
        <w:tab/>
      </w:r>
      <w:r w:rsidRPr="00632033">
        <w:rPr>
          <w:sz w:val="20"/>
        </w:rPr>
        <w:t>(</w:t>
      </w:r>
      <w:r w:rsidR="00396E44" w:rsidRPr="00632033">
        <w:rPr>
          <w:sz w:val="20"/>
        </w:rPr>
        <w:t>somma p</w:t>
      </w:r>
      <w:r w:rsidRPr="00632033">
        <w:rPr>
          <w:sz w:val="20"/>
        </w:rPr>
        <w:t>arziale grazie alla messa in evidenza)</w:t>
      </w:r>
    </w:p>
    <w:p w14:paraId="4991FCF4" w14:textId="77777777" w:rsidR="00396E44" w:rsidRDefault="00632033" w:rsidP="009622C2">
      <w:pPr>
        <w:spacing w:line="360" w:lineRule="auto"/>
      </w:pPr>
      <w:r>
        <w:t xml:space="preserve">= </w:t>
      </w:r>
      <w:r w:rsidR="00396E44">
        <w:t xml:space="preserve">x </w:t>
      </w:r>
      <w:r>
        <w:t xml:space="preserve">∙ 3 + </w:t>
      </w:r>
      <w:r w:rsidR="00396E44">
        <w:t>y</w:t>
      </w:r>
      <w:r>
        <w:t xml:space="preserve"> ∙ 5 + 2</w:t>
      </w:r>
      <w:r w:rsidR="00396E44">
        <w:t xml:space="preserve">a = </w:t>
      </w:r>
    </w:p>
    <w:p w14:paraId="00A202C6" w14:textId="77777777" w:rsidR="00396E44" w:rsidRDefault="00632033" w:rsidP="009622C2">
      <w:pPr>
        <w:spacing w:line="360" w:lineRule="auto"/>
      </w:pPr>
      <w:r>
        <w:t>= 3x + 5y + 2a</w:t>
      </w:r>
    </w:p>
    <w:p w14:paraId="62510925" w14:textId="77777777" w:rsidR="00396E44" w:rsidRDefault="00396E44" w:rsidP="009622C2">
      <w:pPr>
        <w:spacing w:line="360" w:lineRule="auto"/>
      </w:pPr>
    </w:p>
    <w:p w14:paraId="59D8B884" w14:textId="77777777" w:rsidR="00396E44" w:rsidRDefault="00396E44" w:rsidP="009622C2">
      <w:pPr>
        <w:spacing w:line="360" w:lineRule="auto"/>
      </w:pPr>
      <w:r>
        <w:t>Altri esempi: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B70701" w14:paraId="04430FE1" w14:textId="77777777" w:rsidTr="00C12C53">
        <w:tc>
          <w:tcPr>
            <w:tcW w:w="4605" w:type="dxa"/>
            <w:shd w:val="clear" w:color="auto" w:fill="auto"/>
          </w:tcPr>
          <w:p w14:paraId="6A2B90B8" w14:textId="77777777" w:rsidR="00B70701" w:rsidRDefault="00B70701" w:rsidP="00C12C53">
            <w:pPr>
              <w:spacing w:line="360" w:lineRule="auto"/>
            </w:pPr>
          </w:p>
          <w:p w14:paraId="245BCAD9" w14:textId="77777777" w:rsidR="00B70701" w:rsidRPr="00ED0001" w:rsidRDefault="00B70701" w:rsidP="00C12C53">
            <w:pPr>
              <w:spacing w:line="360" w:lineRule="auto"/>
              <w:rPr>
                <w:lang w:val="de-DE"/>
              </w:rPr>
            </w:pPr>
            <w:r w:rsidRPr="00ED0001">
              <w:rPr>
                <w:lang w:val="de-DE"/>
              </w:rPr>
              <w:t xml:space="preserve">4n + 12 m </w:t>
            </w:r>
            <w:r w:rsidRPr="00ED0001">
              <w:rPr>
                <w:lang w:val="de-DE"/>
              </w:rPr>
              <w:softHyphen/>
              <w:t>– 5n</w:t>
            </w:r>
            <w:r w:rsidRPr="00ED0001">
              <w:rPr>
                <w:vertAlign w:val="superscript"/>
                <w:lang w:val="de-DE"/>
              </w:rPr>
              <w:t>2</w:t>
            </w:r>
            <w:r w:rsidRPr="00ED0001">
              <w:rPr>
                <w:lang w:val="de-DE"/>
              </w:rPr>
              <w:t xml:space="preserve"> – 2n + 3m =</w:t>
            </w:r>
          </w:p>
          <w:p w14:paraId="70819ECD" w14:textId="77777777" w:rsidR="00B70701" w:rsidRPr="00ED0001" w:rsidRDefault="00B70701" w:rsidP="00C12C53">
            <w:pPr>
              <w:spacing w:line="360" w:lineRule="auto"/>
              <w:rPr>
                <w:lang w:val="de-DE"/>
              </w:rPr>
            </w:pPr>
            <w:r w:rsidRPr="00ED0001">
              <w:rPr>
                <w:lang w:val="de-DE"/>
              </w:rPr>
              <w:t>= 4n – 2n + 12m + 3m – 5n</w:t>
            </w:r>
            <w:r w:rsidRPr="00ED0001">
              <w:rPr>
                <w:vertAlign w:val="superscript"/>
                <w:lang w:val="de-DE"/>
              </w:rPr>
              <w:t>2</w:t>
            </w:r>
            <w:r w:rsidRPr="00ED0001">
              <w:rPr>
                <w:lang w:val="de-DE"/>
              </w:rPr>
              <w:t xml:space="preserve"> =</w:t>
            </w:r>
          </w:p>
          <w:p w14:paraId="37B6129D" w14:textId="77777777" w:rsidR="00B70701" w:rsidRDefault="00B70701" w:rsidP="00C12C53">
            <w:pPr>
              <w:spacing w:line="360" w:lineRule="auto"/>
            </w:pPr>
            <w:r>
              <w:t>= (4 – 2) n + (12 + 3) m – 5n</w:t>
            </w:r>
            <w:r w:rsidRPr="00C12C53">
              <w:rPr>
                <w:vertAlign w:val="superscript"/>
              </w:rPr>
              <w:t>2</w:t>
            </w:r>
            <w:r>
              <w:t xml:space="preserve"> =</w:t>
            </w:r>
          </w:p>
          <w:p w14:paraId="5EF4D97D" w14:textId="77777777" w:rsidR="00B70701" w:rsidRPr="00C12C53" w:rsidRDefault="00B70701" w:rsidP="00C12C53">
            <w:pPr>
              <w:spacing w:line="360" w:lineRule="auto"/>
              <w:rPr>
                <w:vertAlign w:val="superscript"/>
              </w:rPr>
            </w:pPr>
            <w:r>
              <w:t>= 2n + 15m – 5n</w:t>
            </w:r>
            <w:r w:rsidRPr="00C12C53">
              <w:rPr>
                <w:vertAlign w:val="superscript"/>
              </w:rPr>
              <w:t>2</w:t>
            </w:r>
          </w:p>
          <w:p w14:paraId="7248830C" w14:textId="77777777" w:rsidR="00B70701" w:rsidRDefault="00B70701" w:rsidP="00C12C53">
            <w:pPr>
              <w:spacing w:line="360" w:lineRule="auto"/>
            </w:pPr>
          </w:p>
        </w:tc>
        <w:tc>
          <w:tcPr>
            <w:tcW w:w="4606" w:type="dxa"/>
            <w:shd w:val="clear" w:color="auto" w:fill="auto"/>
          </w:tcPr>
          <w:p w14:paraId="62D8601D" w14:textId="77777777" w:rsidR="00B70701" w:rsidRDefault="00B70701" w:rsidP="00C12C53">
            <w:pPr>
              <w:spacing w:line="360" w:lineRule="auto"/>
            </w:pPr>
          </w:p>
          <w:p w14:paraId="21EC2303" w14:textId="77777777" w:rsidR="00B70701" w:rsidRDefault="00B70701" w:rsidP="00C12C53">
            <w:pPr>
              <w:spacing w:line="360" w:lineRule="auto"/>
            </w:pPr>
            <w:r>
              <w:t>5k</w:t>
            </w:r>
            <w:r w:rsidRPr="00C12C53">
              <w:rPr>
                <w:vertAlign w:val="superscript"/>
              </w:rPr>
              <w:t>2</w:t>
            </w:r>
            <w:r>
              <w:t xml:space="preserve"> + 3p – 5k + 3k</w:t>
            </w:r>
            <w:r w:rsidRPr="00C12C53">
              <w:rPr>
                <w:vertAlign w:val="superscript"/>
              </w:rPr>
              <w:t>2</w:t>
            </w:r>
            <w:r>
              <w:t xml:space="preserve"> – 3p =</w:t>
            </w:r>
          </w:p>
          <w:p w14:paraId="7B07E1D5" w14:textId="77777777" w:rsidR="00B70701" w:rsidRDefault="00B70701" w:rsidP="00C12C53">
            <w:pPr>
              <w:spacing w:line="360" w:lineRule="auto"/>
            </w:pPr>
            <w:r>
              <w:t>= 5k</w:t>
            </w:r>
            <w:r w:rsidRPr="00C12C53">
              <w:rPr>
                <w:vertAlign w:val="superscript"/>
              </w:rPr>
              <w:t>2</w:t>
            </w:r>
            <w:r>
              <w:t xml:space="preserve"> + 3k</w:t>
            </w:r>
            <w:r w:rsidRPr="00C12C53">
              <w:rPr>
                <w:vertAlign w:val="superscript"/>
              </w:rPr>
              <w:t>2</w:t>
            </w:r>
            <w:r>
              <w:t xml:space="preserve"> + 3p – 3p – 5k =</w:t>
            </w:r>
          </w:p>
          <w:p w14:paraId="786FADF9" w14:textId="77777777" w:rsidR="00B70701" w:rsidRDefault="00B70701" w:rsidP="00C12C53">
            <w:pPr>
              <w:spacing w:line="360" w:lineRule="auto"/>
            </w:pPr>
            <w:r>
              <w:t>=</w:t>
            </w:r>
            <w:r w:rsidR="003C2D0F">
              <w:t xml:space="preserve"> (5 + 3) k</w:t>
            </w:r>
            <w:r w:rsidR="003C2D0F" w:rsidRPr="00C12C53">
              <w:rPr>
                <w:vertAlign w:val="superscript"/>
              </w:rPr>
              <w:t>2</w:t>
            </w:r>
            <w:r w:rsidR="003C2D0F">
              <w:t xml:space="preserve"> + (3 – 3) p – 5k =</w:t>
            </w:r>
          </w:p>
          <w:p w14:paraId="6F722490" w14:textId="77777777" w:rsidR="003C2D0F" w:rsidRDefault="003C2D0F" w:rsidP="00C12C53">
            <w:pPr>
              <w:spacing w:line="360" w:lineRule="auto"/>
            </w:pPr>
            <w:r>
              <w:t>= 8k</w:t>
            </w:r>
            <w:r w:rsidRPr="00C12C53">
              <w:rPr>
                <w:vertAlign w:val="superscript"/>
              </w:rPr>
              <w:t>2</w:t>
            </w:r>
            <w:r>
              <w:t xml:space="preserve"> + 0p – 5k =</w:t>
            </w:r>
          </w:p>
          <w:p w14:paraId="08F192F0" w14:textId="77777777" w:rsidR="003C2D0F" w:rsidRDefault="003C2D0F" w:rsidP="00C12C53">
            <w:pPr>
              <w:spacing w:line="360" w:lineRule="auto"/>
            </w:pPr>
            <w:r>
              <w:t>= 8k</w:t>
            </w:r>
            <w:r w:rsidRPr="00C12C53">
              <w:rPr>
                <w:vertAlign w:val="superscript"/>
              </w:rPr>
              <w:t>2</w:t>
            </w:r>
            <w:r>
              <w:t xml:space="preserve"> – 5k</w:t>
            </w:r>
          </w:p>
          <w:p w14:paraId="369EC6F2" w14:textId="77777777" w:rsidR="00B70701" w:rsidRDefault="00B70701" w:rsidP="00C12C53">
            <w:pPr>
              <w:spacing w:line="360" w:lineRule="auto"/>
            </w:pPr>
          </w:p>
        </w:tc>
      </w:tr>
    </w:tbl>
    <w:p w14:paraId="1BC4D5AD" w14:textId="77777777" w:rsidR="00396E44" w:rsidRDefault="00396E44" w:rsidP="009622C2">
      <w:pPr>
        <w:spacing w:line="360" w:lineRule="auto"/>
      </w:pPr>
    </w:p>
    <w:p w14:paraId="69460465" w14:textId="77777777" w:rsidR="003C2D0F" w:rsidRDefault="003C2D0F" w:rsidP="009622C2">
      <w:pPr>
        <w:spacing w:line="360" w:lineRule="auto"/>
      </w:pPr>
      <w:r>
        <w:t>6mn + 4w</w:t>
      </w:r>
      <w:r w:rsidRPr="003C2D0F">
        <w:rPr>
          <w:vertAlign w:val="superscript"/>
        </w:rPr>
        <w:t>3</w:t>
      </w:r>
      <w:r>
        <w:t xml:space="preserve"> – 6m +12w</w:t>
      </w:r>
      <w:r w:rsidRPr="003C2D0F">
        <w:rPr>
          <w:vertAlign w:val="superscript"/>
        </w:rPr>
        <w:t>3</w:t>
      </w:r>
      <w:r>
        <w:t xml:space="preserve"> – 2mn = 4mn + 16w</w:t>
      </w:r>
      <w:r w:rsidRPr="003C2D0F">
        <w:rPr>
          <w:vertAlign w:val="superscript"/>
        </w:rPr>
        <w:t>3</w:t>
      </w:r>
      <w:r>
        <w:t xml:space="preserve"> – 2mn</w:t>
      </w:r>
      <w:r>
        <w:br/>
      </w:r>
      <w:r w:rsidRPr="003C2D0F">
        <w:rPr>
          <w:sz w:val="20"/>
        </w:rPr>
        <w:t>(risoluzione in un solo passaggio)</w:t>
      </w:r>
    </w:p>
    <w:p w14:paraId="3E237986" w14:textId="77777777" w:rsidR="003C2D0F" w:rsidRDefault="003C2D0F" w:rsidP="009622C2">
      <w:pPr>
        <w:spacing w:line="360" w:lineRule="auto"/>
      </w:pPr>
      <w:r>
        <w:lastRenderedPageBreak/>
        <w:t>Ultimo esempio:</w:t>
      </w:r>
    </w:p>
    <w:p w14:paraId="71F9D38E" w14:textId="77777777" w:rsidR="00396E44" w:rsidRDefault="00B70701" w:rsidP="009622C2">
      <w:pPr>
        <w:spacing w:line="360" w:lineRule="auto"/>
      </w:pPr>
      <w:r>
        <w:t xml:space="preserve"> </w:t>
      </w:r>
    </w:p>
    <w:p w14:paraId="1835F28A" w14:textId="77777777" w:rsidR="003C2D0F" w:rsidRDefault="003C2D0F" w:rsidP="009622C2">
      <w:pPr>
        <w:spacing w:line="360" w:lineRule="auto"/>
      </w:pPr>
      <w:r>
        <w:t xml:space="preserve">4 ∙ (a </w:t>
      </w:r>
      <w:r>
        <w:sym w:font="Symbol" w:char="F02D"/>
      </w:r>
      <w:r>
        <w:t xml:space="preserve"> 1) + 3∙(3 </w:t>
      </w:r>
      <w:r>
        <w:sym w:font="Symbol" w:char="F02D"/>
      </w:r>
      <w:r>
        <w:t xml:space="preserve"> a) =</w:t>
      </w:r>
    </w:p>
    <w:p w14:paraId="68A646A9" w14:textId="77777777" w:rsidR="003C2D0F" w:rsidRDefault="003C2D0F" w:rsidP="009622C2">
      <w:pPr>
        <w:spacing w:line="360" w:lineRule="auto"/>
      </w:pPr>
      <w:r>
        <w:t>= 4a – 4 + 9 – 3a =</w:t>
      </w:r>
    </w:p>
    <w:p w14:paraId="4DF1B9E1" w14:textId="77777777" w:rsidR="003C2D0F" w:rsidRDefault="003C2D0F" w:rsidP="009622C2">
      <w:pPr>
        <w:spacing w:line="360" w:lineRule="auto"/>
      </w:pPr>
      <w:r>
        <w:t>= 4a – 3a – 4 + 9 =</w:t>
      </w:r>
    </w:p>
    <w:p w14:paraId="4D74C993" w14:textId="77777777" w:rsidR="003C2D0F" w:rsidRDefault="003C2D0F" w:rsidP="009622C2">
      <w:pPr>
        <w:spacing w:line="360" w:lineRule="auto"/>
      </w:pPr>
      <w:r>
        <w:t xml:space="preserve">= (4 – 3) a  + 5 = </w:t>
      </w:r>
    </w:p>
    <w:p w14:paraId="1465E844" w14:textId="77777777" w:rsidR="003C2D0F" w:rsidRDefault="003C2D0F" w:rsidP="009622C2">
      <w:pPr>
        <w:spacing w:line="360" w:lineRule="auto"/>
      </w:pPr>
      <w:r>
        <w:t>= a + 5</w:t>
      </w:r>
    </w:p>
    <w:p w14:paraId="248C46B5" w14:textId="77777777" w:rsidR="00396E44" w:rsidRDefault="00396E44" w:rsidP="00424AB8"/>
    <w:p w14:paraId="3481449A" w14:textId="1580CC57" w:rsidR="00DB5D11" w:rsidRDefault="00396E44" w:rsidP="00DB5D11">
      <w:r w:rsidRPr="00DC2076">
        <w:rPr>
          <w:b/>
        </w:rPr>
        <w:t>Esercizi</w:t>
      </w:r>
      <w:r w:rsidR="00DB5D11" w:rsidRPr="00DC2076">
        <w:rPr>
          <w:b/>
        </w:rPr>
        <w:t>o</w:t>
      </w:r>
      <w:r w:rsidRPr="00DC2076">
        <w:rPr>
          <w:b/>
        </w:rPr>
        <w:t xml:space="preserve"> di apprendimento</w:t>
      </w:r>
      <w:r w:rsidR="00DB5D11">
        <w:t>: semplifica</w:t>
      </w:r>
      <w:r w:rsidR="0064478D">
        <w:t>, laddove possibile,</w:t>
      </w:r>
      <w:r w:rsidR="00DB5D11">
        <w:t xml:space="preserve"> le seguenti espressioni</w:t>
      </w:r>
      <w:r w:rsidR="004D4493">
        <w:t>.</w:t>
      </w:r>
      <w:r w:rsidR="004D4493">
        <w:br/>
      </w:r>
      <w:r w:rsidR="004D4493">
        <w:br/>
      </w:r>
      <w:r w:rsidR="00DB5D11">
        <w:t xml:space="preserve"> </w:t>
      </w:r>
    </w:p>
    <w:p w14:paraId="5E31A049" w14:textId="77777777" w:rsidR="007D3591" w:rsidRDefault="007D3591" w:rsidP="00DB5D11">
      <w:pPr>
        <w:pStyle w:val="ESERCIZIO2"/>
      </w:pPr>
      <w:r>
        <w:t>2x + 4x =</w:t>
      </w:r>
      <w:r w:rsidR="00DC2076">
        <w:t xml:space="preserve"> ……………………………………………………………………………</w:t>
      </w:r>
    </w:p>
    <w:p w14:paraId="30DEF047" w14:textId="77777777" w:rsidR="00396E44" w:rsidRDefault="007D3591" w:rsidP="00DB5D11">
      <w:pPr>
        <w:pStyle w:val="ESERCIZIO2"/>
      </w:pPr>
      <w:r>
        <w:t>15a – 6</w:t>
      </w:r>
      <w:r w:rsidR="00DB5D11">
        <w:t>a =</w:t>
      </w:r>
      <w:r w:rsidR="00DC2076">
        <w:t xml:space="preserve"> …………………………………………………………………………..</w:t>
      </w:r>
    </w:p>
    <w:p w14:paraId="73B4B2E0" w14:textId="77777777" w:rsidR="00B87DF9" w:rsidRDefault="00B87DF9" w:rsidP="00DB5D11">
      <w:pPr>
        <w:pStyle w:val="ESERCIZIO2"/>
      </w:pPr>
      <w:r>
        <w:t>23ax + 2ax =</w:t>
      </w:r>
      <w:r w:rsidR="00DC2076">
        <w:t xml:space="preserve"> ……………………………………………………………………….</w:t>
      </w:r>
    </w:p>
    <w:p w14:paraId="763F2878" w14:textId="77777777" w:rsidR="007D3591" w:rsidRDefault="007D3591" w:rsidP="00DB5D11">
      <w:pPr>
        <w:pStyle w:val="ESERCIZIO2"/>
      </w:pPr>
      <w:r>
        <w:t>2x + 6y + 3x + 4y =</w:t>
      </w:r>
      <w:r w:rsidR="00DC2076">
        <w:t xml:space="preserve"> ………………………………………………………………</w:t>
      </w:r>
    </w:p>
    <w:p w14:paraId="70006F6A" w14:textId="77777777" w:rsidR="00B87DF9" w:rsidRDefault="00B87DF9" w:rsidP="00DB5D11">
      <w:pPr>
        <w:pStyle w:val="ESERCIZIO2"/>
      </w:pPr>
      <w:r>
        <w:t>4a – a =</w:t>
      </w:r>
      <w:r w:rsidR="00DC2076">
        <w:t xml:space="preserve"> ……………………………………………………………………………..</w:t>
      </w:r>
    </w:p>
    <w:p w14:paraId="7EBCD8B5" w14:textId="05EAD92B" w:rsidR="00A416E2" w:rsidRDefault="00A416E2" w:rsidP="00A416E2">
      <w:pPr>
        <w:pStyle w:val="ESERCIZIO2"/>
      </w:pPr>
      <w:r>
        <w:t xml:space="preserve">4t + 4 = </w:t>
      </w:r>
      <w:r>
        <w:t>……………………………………………………………………………..</w:t>
      </w:r>
    </w:p>
    <w:p w14:paraId="5BBF1E08" w14:textId="07CDD6FA" w:rsidR="00B87DF9" w:rsidRDefault="00B87DF9" w:rsidP="00DB5D11">
      <w:pPr>
        <w:pStyle w:val="ESERCIZIO2"/>
      </w:pPr>
      <w:r>
        <w:t>2a + 3b + 4a – 2b</w:t>
      </w:r>
      <w:r w:rsidR="00DC2076">
        <w:t xml:space="preserve"> = ………………………………………………………………</w:t>
      </w:r>
    </w:p>
    <w:p w14:paraId="4DF001BB" w14:textId="77777777" w:rsidR="00DB5D11" w:rsidRDefault="00DB5D11" w:rsidP="00DB5D11">
      <w:pPr>
        <w:pStyle w:val="ESERCIZIO2"/>
      </w:pPr>
      <w:r>
        <w:t>2</w:t>
      </w:r>
      <w:r w:rsidR="002F6C0A">
        <w:t>0</w:t>
      </w:r>
      <w:r>
        <w:t>a + 3b</w:t>
      </w:r>
      <w:r w:rsidR="004A7050">
        <w:t xml:space="preserve"> </w:t>
      </w:r>
      <w:r w:rsidR="002F6C0A">
        <w:t>– 4,5a + 12b =</w:t>
      </w:r>
      <w:r w:rsidR="00DC2076">
        <w:t xml:space="preserve"> ………………………………………………………..</w:t>
      </w:r>
    </w:p>
    <w:p w14:paraId="0B7F4132" w14:textId="77777777" w:rsidR="0064478D" w:rsidRDefault="0064478D" w:rsidP="002F6C0A">
      <w:pPr>
        <w:pStyle w:val="ESERCIZIO2"/>
      </w:pPr>
      <w:r>
        <w:t>5x + 12 y – 6y – 5x =</w:t>
      </w:r>
      <w:r w:rsidR="00DC2076">
        <w:t xml:space="preserve"> ……………………………………………………………</w:t>
      </w:r>
    </w:p>
    <w:p w14:paraId="2BF4E1F9" w14:textId="77777777" w:rsidR="00B87DF9" w:rsidRDefault="00B87DF9" w:rsidP="002F6C0A">
      <w:pPr>
        <w:pStyle w:val="ESERCIZIO2"/>
      </w:pPr>
      <w:r>
        <w:t>2x + 2a =</w:t>
      </w:r>
      <w:r w:rsidR="00DC2076">
        <w:t xml:space="preserve"> …………………………………………………………………………..</w:t>
      </w:r>
    </w:p>
    <w:p w14:paraId="6C8DD9E2" w14:textId="77777777" w:rsidR="002F6C0A" w:rsidRDefault="002F6C0A" w:rsidP="002F6C0A">
      <w:pPr>
        <w:pStyle w:val="ESERCIZIO2"/>
      </w:pPr>
      <w:r>
        <w:t>x + y + 2xy + 2x =</w:t>
      </w:r>
      <w:r w:rsidR="00DC2076">
        <w:t xml:space="preserve"> ……………………………………………………………….</w:t>
      </w:r>
    </w:p>
    <w:p w14:paraId="18EC976F" w14:textId="77777777" w:rsidR="002F6C0A" w:rsidRDefault="002F6C0A" w:rsidP="002F6C0A">
      <w:pPr>
        <w:pStyle w:val="ESERCIZIO2"/>
      </w:pPr>
      <w:r>
        <w:t>2kp + 6kp – p =</w:t>
      </w:r>
      <w:r w:rsidR="00DC2076">
        <w:t xml:space="preserve"> ………………………………………………………………….</w:t>
      </w:r>
    </w:p>
    <w:p w14:paraId="477A3931" w14:textId="77777777" w:rsidR="0064478D" w:rsidRDefault="0064478D" w:rsidP="0064478D">
      <w:pPr>
        <w:pStyle w:val="ESERCIZIO2"/>
      </w:pPr>
      <w:r>
        <w:t>m + m</w:t>
      </w:r>
      <w:r w:rsidRPr="0064478D">
        <w:rPr>
          <w:vertAlign w:val="superscript"/>
        </w:rPr>
        <w:t>2</w:t>
      </w:r>
      <w:r>
        <w:t xml:space="preserve"> + m</w:t>
      </w:r>
      <w:r w:rsidRPr="0064478D">
        <w:rPr>
          <w:vertAlign w:val="superscript"/>
        </w:rPr>
        <w:t>3</w:t>
      </w:r>
      <w:r>
        <w:t xml:space="preserve"> = </w:t>
      </w:r>
      <w:r w:rsidR="00DC2076">
        <w:t>…………………………………………………………………….</w:t>
      </w:r>
    </w:p>
    <w:p w14:paraId="36F0EBA9" w14:textId="77777777" w:rsidR="0064478D" w:rsidRDefault="0064478D" w:rsidP="002F6C0A">
      <w:pPr>
        <w:pStyle w:val="ESERCIZIO2"/>
      </w:pPr>
      <w:r>
        <w:t>2r + (r + x) ∙ 5 =</w:t>
      </w:r>
      <w:r w:rsidR="00DC2076">
        <w:t xml:space="preserve"> ………………………………………………………………….</w:t>
      </w:r>
    </w:p>
    <w:p w14:paraId="538D8A96" w14:textId="2B4AC04E" w:rsidR="0064478D" w:rsidRDefault="0064478D" w:rsidP="0064478D">
      <w:pPr>
        <w:pStyle w:val="ESERCIZIO2"/>
      </w:pPr>
      <w:r>
        <w:t>a + a + a + a =</w:t>
      </w:r>
      <w:r w:rsidR="00DC2076">
        <w:t xml:space="preserve"> ……………………………………………………………………..</w:t>
      </w:r>
    </w:p>
    <w:p w14:paraId="6DC0417B" w14:textId="0451C77B" w:rsidR="009D28A3" w:rsidRDefault="009D28A3" w:rsidP="009D28A3">
      <w:pPr>
        <w:pStyle w:val="ESERCIZIO2"/>
      </w:pPr>
      <w:r>
        <w:t>3x</w:t>
      </w:r>
      <w:r w:rsidRPr="009D28A3">
        <w:rPr>
          <w:vertAlign w:val="superscript"/>
        </w:rPr>
        <w:t>2</w:t>
      </w:r>
      <w:r>
        <w:t xml:space="preserve">+3x = </w:t>
      </w:r>
      <w:r>
        <w:t>……………………………………………………………………</w:t>
      </w:r>
      <w:r>
        <w:t>………</w:t>
      </w:r>
    </w:p>
    <w:p w14:paraId="780A6E50" w14:textId="77777777" w:rsidR="0060460E" w:rsidRDefault="0060460E" w:rsidP="0064478D">
      <w:pPr>
        <w:pStyle w:val="ESERCIZIO2"/>
      </w:pPr>
      <w:r>
        <w:t>2xy + 4yx =</w:t>
      </w:r>
      <w:r w:rsidR="00DC2076">
        <w:t xml:space="preserve"> …………………………………………………………………………</w:t>
      </w:r>
    </w:p>
    <w:p w14:paraId="4336DA64" w14:textId="77777777" w:rsidR="002F6C0A" w:rsidRDefault="002F6C0A" w:rsidP="002F6C0A">
      <w:pPr>
        <w:pStyle w:val="ESERCIZIO2"/>
      </w:pPr>
      <w:r>
        <w:t>2x – 2 ∙ (x + 1) =</w:t>
      </w:r>
      <w:r w:rsidR="00DC2076">
        <w:t xml:space="preserve"> ………………………………………………………………….</w:t>
      </w:r>
    </w:p>
    <w:p w14:paraId="2A64F463" w14:textId="77777777" w:rsidR="002F6C0A" w:rsidRDefault="002F6C0A" w:rsidP="00DB5D11">
      <w:pPr>
        <w:pStyle w:val="ESERCIZIO2"/>
      </w:pPr>
      <w:r>
        <w:t xml:space="preserve">(a + b) · </w:t>
      </w:r>
      <w:r w:rsidRPr="007E5DEE">
        <w:t>2</w:t>
      </w:r>
      <w:r>
        <w:t xml:space="preserve"> + 2 ∙ (a </w:t>
      </w:r>
      <w:r>
        <w:sym w:font="Symbol" w:char="F02D"/>
      </w:r>
      <w:r>
        <w:t xml:space="preserve"> b) =</w:t>
      </w:r>
      <w:r w:rsidR="00DC2076">
        <w:t xml:space="preserve"> ………………………………………………………..</w:t>
      </w:r>
    </w:p>
    <w:p w14:paraId="7E004D6E" w14:textId="77777777" w:rsidR="0064478D" w:rsidRDefault="0064478D" w:rsidP="0064478D">
      <w:pPr>
        <w:pStyle w:val="ESERCIZIO2"/>
        <w:numPr>
          <w:ilvl w:val="0"/>
          <w:numId w:val="0"/>
        </w:numPr>
        <w:ind w:left="360"/>
      </w:pPr>
    </w:p>
    <w:p w14:paraId="6CA78280" w14:textId="77777777" w:rsidR="003C2D0F" w:rsidRPr="003C2D0F" w:rsidRDefault="003C2D0F" w:rsidP="00424AB8">
      <w:pPr>
        <w:rPr>
          <w:b/>
        </w:rPr>
      </w:pPr>
    </w:p>
    <w:sectPr w:rsidR="003C2D0F" w:rsidRPr="003C2D0F" w:rsidSect="00747F3F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BF10" w14:textId="77777777" w:rsidR="002C625C" w:rsidRDefault="002C625C">
      <w:r>
        <w:separator/>
      </w:r>
    </w:p>
  </w:endnote>
  <w:endnote w:type="continuationSeparator" w:id="0">
    <w:p w14:paraId="2D81D9D3" w14:textId="77777777" w:rsidR="002C625C" w:rsidRDefault="002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D6C1" w14:textId="77777777" w:rsidR="00B244C7" w:rsidRDefault="00B244C7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F001" w14:textId="77777777" w:rsidR="00B244C7" w:rsidRDefault="00B244C7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1AB2C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6.9pt" o:ole="">
          <v:imagedata r:id="rId1" o:title=""/>
        </v:shape>
        <o:OLEObject Type="Embed" ProgID="Equation.3" ShapeID="_x0000_i1027" DrawAspect="Content" ObjectID="_169287674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F66F" w14:textId="77777777" w:rsidR="002C625C" w:rsidRDefault="002C625C">
      <w:r>
        <w:separator/>
      </w:r>
    </w:p>
  </w:footnote>
  <w:footnote w:type="continuationSeparator" w:id="0">
    <w:p w14:paraId="58861A1B" w14:textId="77777777" w:rsidR="002C625C" w:rsidRDefault="002C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69D7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62953E66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4F65B6B" w14:textId="77777777" w:rsidR="00B244C7" w:rsidRPr="003954FC" w:rsidRDefault="00B244C7">
          <w:r>
            <w:t>Corso</w:t>
          </w:r>
          <w:r w:rsidR="00267CD3">
            <w:t xml:space="preserve"> matematica 3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A1DF4B4" w14:textId="77777777" w:rsidR="00B244C7" w:rsidRPr="003954FC" w:rsidRDefault="00B244C7"/>
      </w:tc>
      <w:tc>
        <w:tcPr>
          <w:tcW w:w="3076" w:type="dxa"/>
        </w:tcPr>
        <w:p w14:paraId="1A419F9E" w14:textId="77777777" w:rsidR="00B244C7" w:rsidRPr="003954FC" w:rsidRDefault="00B244C7">
          <w:pPr>
            <w:rPr>
              <w:lang w:val="fr-CH"/>
            </w:rPr>
          </w:pPr>
          <w:r w:rsidRPr="003954FC">
            <w:rPr>
              <w:lang w:val="fr-CH"/>
            </w:rPr>
            <w:t>Data:</w:t>
          </w:r>
        </w:p>
      </w:tc>
    </w:tr>
  </w:tbl>
  <w:p w14:paraId="1287AC45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82E9F"/>
    <w:rsid w:val="000C1B84"/>
    <w:rsid w:val="000F35E4"/>
    <w:rsid w:val="00110338"/>
    <w:rsid w:val="001626C0"/>
    <w:rsid w:val="001C291F"/>
    <w:rsid w:val="00203DC5"/>
    <w:rsid w:val="00222627"/>
    <w:rsid w:val="00256DFC"/>
    <w:rsid w:val="00267CD3"/>
    <w:rsid w:val="00270D17"/>
    <w:rsid w:val="00287D22"/>
    <w:rsid w:val="002B22A8"/>
    <w:rsid w:val="002C625C"/>
    <w:rsid w:val="002C6285"/>
    <w:rsid w:val="002E2707"/>
    <w:rsid w:val="002F6C0A"/>
    <w:rsid w:val="00306AD3"/>
    <w:rsid w:val="0033486F"/>
    <w:rsid w:val="003954FC"/>
    <w:rsid w:val="00396E44"/>
    <w:rsid w:val="003A5B1B"/>
    <w:rsid w:val="003C2D0F"/>
    <w:rsid w:val="00424AB8"/>
    <w:rsid w:val="0042532B"/>
    <w:rsid w:val="00460D03"/>
    <w:rsid w:val="00467FC3"/>
    <w:rsid w:val="004922D5"/>
    <w:rsid w:val="004A7050"/>
    <w:rsid w:val="004D4493"/>
    <w:rsid w:val="00517DC4"/>
    <w:rsid w:val="0058796A"/>
    <w:rsid w:val="0060460E"/>
    <w:rsid w:val="00605D41"/>
    <w:rsid w:val="00632033"/>
    <w:rsid w:val="0064478D"/>
    <w:rsid w:val="0065266A"/>
    <w:rsid w:val="006C6042"/>
    <w:rsid w:val="00747F3F"/>
    <w:rsid w:val="007C685C"/>
    <w:rsid w:val="007C6E36"/>
    <w:rsid w:val="007D3591"/>
    <w:rsid w:val="007F0B6D"/>
    <w:rsid w:val="00817161"/>
    <w:rsid w:val="00825152"/>
    <w:rsid w:val="008525C7"/>
    <w:rsid w:val="008A75E4"/>
    <w:rsid w:val="0091257D"/>
    <w:rsid w:val="009622C2"/>
    <w:rsid w:val="009D28A3"/>
    <w:rsid w:val="00A30242"/>
    <w:rsid w:val="00A416E2"/>
    <w:rsid w:val="00A923B3"/>
    <w:rsid w:val="00AE17EC"/>
    <w:rsid w:val="00B244C7"/>
    <w:rsid w:val="00B70701"/>
    <w:rsid w:val="00B87DF9"/>
    <w:rsid w:val="00BC5D64"/>
    <w:rsid w:val="00BC6AA6"/>
    <w:rsid w:val="00C12C53"/>
    <w:rsid w:val="00C34ED5"/>
    <w:rsid w:val="00C44E61"/>
    <w:rsid w:val="00CB2EFA"/>
    <w:rsid w:val="00D22248"/>
    <w:rsid w:val="00D50A23"/>
    <w:rsid w:val="00DA6E54"/>
    <w:rsid w:val="00DB5D11"/>
    <w:rsid w:val="00DC2076"/>
    <w:rsid w:val="00E241DB"/>
    <w:rsid w:val="00E61218"/>
    <w:rsid w:val="00EC03CA"/>
    <w:rsid w:val="00ED0001"/>
    <w:rsid w:val="00EF3E3F"/>
    <w:rsid w:val="00F1518B"/>
    <w:rsid w:val="00F17993"/>
    <w:rsid w:val="00F35D4D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FC3014"/>
  <w15:chartTrackingRefBased/>
  <w15:docId w15:val="{0997912B-72DE-4DC8-B901-7F7E44D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B7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2021-09-11T07:53:00Z</dcterms:created>
  <dcterms:modified xsi:type="dcterms:W3CDTF">2021-09-11T12:46:00Z</dcterms:modified>
</cp:coreProperties>
</file>