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2EA3CED3" w14:textId="77777777" w:rsidTr="00F1518B">
        <w:tc>
          <w:tcPr>
            <w:tcW w:w="1384" w:type="dxa"/>
          </w:tcPr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LYARajxAwAA+xA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709047518" r:id="rId8"/>
              </w:object>
            </w:r>
          </w:p>
        </w:tc>
        <w:tc>
          <w:tcPr>
            <w:tcW w:w="7903" w:type="dxa"/>
          </w:tcPr>
          <w:p w14:paraId="235FD60F" w14:textId="1432D395" w:rsidR="00D22248" w:rsidRPr="00747F3F" w:rsidRDefault="00D13780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proprietà distributiva 2: esercizi</w:t>
            </w:r>
          </w:p>
        </w:tc>
      </w:tr>
    </w:tbl>
    <w:p w14:paraId="7785E919" w14:textId="226CD4A5" w:rsidR="009E31BE" w:rsidRDefault="009E31BE" w:rsidP="009E31BE">
      <w:pPr>
        <w:pStyle w:val="ESERCIZIO1"/>
        <w:numPr>
          <w:ilvl w:val="0"/>
          <w:numId w:val="47"/>
        </w:numPr>
      </w:pPr>
      <w:r w:rsidRPr="009E31BE">
        <w:rPr>
          <w:position w:val="-14"/>
        </w:rPr>
        <w:object w:dxaOrig="1800" w:dyaOrig="400" w14:anchorId="647BF9CE">
          <v:shape id="_x0000_i1026" type="#_x0000_t75" style="width:90pt;height:19.9pt" o:ole="">
            <v:imagedata r:id="rId9" o:title=""/>
          </v:shape>
          <o:OLEObject Type="Embed" ProgID="Equation.DSMT4" ShapeID="_x0000_i1026" DrawAspect="Content" ObjectID="_1709047519" r:id="rId10"/>
        </w:object>
      </w:r>
    </w:p>
    <w:p w14:paraId="0820D476" w14:textId="3A20B4A9" w:rsidR="00E47347" w:rsidRDefault="00E47347" w:rsidP="00E47347">
      <w:pPr>
        <w:pStyle w:val="ESERCIZIO1"/>
        <w:numPr>
          <w:ilvl w:val="0"/>
          <w:numId w:val="47"/>
        </w:numPr>
      </w:pPr>
      <w:r w:rsidRPr="00E47347">
        <w:rPr>
          <w:position w:val="-14"/>
        </w:rPr>
        <w:object w:dxaOrig="1939" w:dyaOrig="400" w14:anchorId="032B48A7">
          <v:shape id="_x0000_i1057" type="#_x0000_t75" style="width:96.75pt;height:19.9pt" o:ole="">
            <v:imagedata r:id="rId11" o:title=""/>
          </v:shape>
          <o:OLEObject Type="Embed" ProgID="Equation.DSMT4" ShapeID="_x0000_i1057" DrawAspect="Content" ObjectID="_1709047520" r:id="rId12"/>
        </w:object>
      </w:r>
    </w:p>
    <w:p w14:paraId="3798B482" w14:textId="248BCA64" w:rsidR="00E47347" w:rsidRDefault="00E47347" w:rsidP="00E47347">
      <w:pPr>
        <w:pStyle w:val="ESERCIZIO1"/>
        <w:numPr>
          <w:ilvl w:val="0"/>
          <w:numId w:val="47"/>
        </w:numPr>
      </w:pPr>
      <w:r w:rsidRPr="00E47347">
        <w:rPr>
          <w:position w:val="-14"/>
        </w:rPr>
        <w:object w:dxaOrig="1980" w:dyaOrig="400" w14:anchorId="2E8EE8F7">
          <v:shape id="_x0000_i1059" type="#_x0000_t75" style="width:99pt;height:19.9pt" o:ole="" fillcolor="window">
            <v:imagedata r:id="rId13" o:title=""/>
          </v:shape>
          <o:OLEObject Type="Embed" ProgID="Equation.DSMT4" ShapeID="_x0000_i1059" DrawAspect="Content" ObjectID="_1709047521" r:id="rId14"/>
        </w:object>
      </w:r>
      <w:r w:rsidR="00D13780">
        <w:t xml:space="preserve"> </w:t>
      </w:r>
      <w:r w:rsidR="00912130">
        <w:br/>
      </w:r>
    </w:p>
    <w:p w14:paraId="353CFC4B" w14:textId="21E02882" w:rsidR="009240D9" w:rsidRDefault="00D13780" w:rsidP="00D13780">
      <w:pPr>
        <w:pStyle w:val="ESERCIZIO1"/>
        <w:numPr>
          <w:ilvl w:val="0"/>
          <w:numId w:val="47"/>
        </w:numPr>
      </w:pPr>
      <w:r w:rsidRPr="00123690">
        <w:rPr>
          <w:position w:val="-14"/>
        </w:rPr>
        <w:object w:dxaOrig="2120" w:dyaOrig="400" w14:anchorId="3B8C0B59">
          <v:shape id="_x0000_i1029" type="#_x0000_t75" style="width:106.15pt;height:19.9pt" o:ole="" fillcolor="window">
            <v:imagedata r:id="rId15" o:title=""/>
          </v:shape>
          <o:OLEObject Type="Embed" ProgID="Equation.DSMT4" ShapeID="_x0000_i1029" DrawAspect="Content" ObjectID="_1709047522" r:id="rId16"/>
        </w:object>
      </w:r>
      <w:r>
        <w:t xml:space="preserve"> </w:t>
      </w:r>
      <w:r w:rsidR="00912130">
        <w:br/>
      </w:r>
    </w:p>
    <w:p w14:paraId="1B352E9F" w14:textId="2F7ED653" w:rsidR="009240D9" w:rsidRDefault="009240D9" w:rsidP="00D13780">
      <w:pPr>
        <w:pStyle w:val="ESERCIZIO1"/>
        <w:numPr>
          <w:ilvl w:val="0"/>
          <w:numId w:val="47"/>
        </w:numPr>
      </w:pPr>
      <w:r w:rsidRPr="00123690">
        <w:rPr>
          <w:position w:val="-14"/>
        </w:rPr>
        <w:object w:dxaOrig="2439" w:dyaOrig="400" w14:anchorId="624A4FF8">
          <v:shape id="_x0000_i1092" type="#_x0000_t75" style="width:122.25pt;height:19.9pt" o:ole="" fillcolor="window">
            <v:imagedata r:id="rId17" o:title=""/>
          </v:shape>
          <o:OLEObject Type="Embed" ProgID="Equation.DSMT4" ShapeID="_x0000_i1092" DrawAspect="Content" ObjectID="_1709047523" r:id="rId18"/>
        </w:object>
      </w:r>
      <w:r w:rsidR="00912130">
        <w:br/>
      </w:r>
    </w:p>
    <w:p w14:paraId="403E93AE" w14:textId="2FF0F27D" w:rsidR="009240D9" w:rsidRDefault="003144C5" w:rsidP="009240D9">
      <w:pPr>
        <w:pStyle w:val="ESERCIZIO1"/>
        <w:numPr>
          <w:ilvl w:val="0"/>
          <w:numId w:val="47"/>
        </w:numPr>
      </w:pPr>
      <w:r w:rsidRPr="003144C5">
        <w:rPr>
          <w:position w:val="-18"/>
        </w:rPr>
        <w:object w:dxaOrig="1900" w:dyaOrig="480" w14:anchorId="69952C41">
          <v:shape id="_x0000_i1039" type="#_x0000_t75" style="width:94.9pt;height:24pt" o:ole="">
            <v:imagedata r:id="rId19" o:title=""/>
          </v:shape>
          <o:OLEObject Type="Embed" ProgID="Equation.DSMT4" ShapeID="_x0000_i1039" DrawAspect="Content" ObjectID="_1709047524" r:id="rId20"/>
        </w:object>
      </w:r>
      <w:r w:rsidR="00912130">
        <w:br/>
      </w:r>
    </w:p>
    <w:p w14:paraId="41722B74" w14:textId="388BA2AF" w:rsidR="009240D9" w:rsidRDefault="00D13780" w:rsidP="00D13780">
      <w:pPr>
        <w:pStyle w:val="ESERCIZIO1"/>
        <w:numPr>
          <w:ilvl w:val="0"/>
          <w:numId w:val="47"/>
        </w:numPr>
      </w:pPr>
      <w:r w:rsidRPr="00C05110">
        <w:rPr>
          <w:position w:val="-16"/>
        </w:rPr>
        <w:object w:dxaOrig="2420" w:dyaOrig="440" w14:anchorId="069C27FB">
          <v:shape id="_x0000_i1030" type="#_x0000_t75" style="width:121.15pt;height:22.15pt" o:ole="" fillcolor="window">
            <v:imagedata r:id="rId21" o:title=""/>
          </v:shape>
          <o:OLEObject Type="Embed" ProgID="Equation.DSMT4" ShapeID="_x0000_i1030" DrawAspect="Content" ObjectID="_1709047525" r:id="rId22"/>
        </w:object>
      </w:r>
      <w:r>
        <w:t xml:space="preserve"> </w:t>
      </w:r>
      <w:r w:rsidR="00912130">
        <w:br/>
      </w:r>
      <w:r w:rsidR="00912130">
        <w:br/>
      </w:r>
    </w:p>
    <w:p w14:paraId="3163946E" w14:textId="1EC1942A" w:rsidR="009240D9" w:rsidRDefault="009240D9" w:rsidP="00D13780">
      <w:pPr>
        <w:pStyle w:val="ESERCIZIO1"/>
        <w:numPr>
          <w:ilvl w:val="0"/>
          <w:numId w:val="47"/>
        </w:numPr>
      </w:pPr>
      <w:r w:rsidRPr="00BE1806">
        <w:rPr>
          <w:position w:val="-28"/>
        </w:rPr>
        <w:object w:dxaOrig="1860" w:dyaOrig="680" w14:anchorId="54420A97">
          <v:shape id="_x0000_i1095" type="#_x0000_t75" style="width:93pt;height:34.15pt" o:ole="" fillcolor="window">
            <v:imagedata r:id="rId23" o:title=""/>
          </v:shape>
          <o:OLEObject Type="Embed" ProgID="Equation.DSMT4" ShapeID="_x0000_i1095" DrawAspect="Content" ObjectID="_1709047526" r:id="rId24"/>
        </w:object>
      </w:r>
      <w:r w:rsidR="00912130">
        <w:br/>
      </w:r>
      <w:r w:rsidR="00912130">
        <w:br/>
      </w:r>
    </w:p>
    <w:p w14:paraId="7EA3C451" w14:textId="309A5A50" w:rsidR="009240D9" w:rsidRDefault="00D13780" w:rsidP="00D13780">
      <w:pPr>
        <w:pStyle w:val="ESERCIZIO1"/>
        <w:numPr>
          <w:ilvl w:val="0"/>
          <w:numId w:val="47"/>
        </w:numPr>
      </w:pPr>
      <w:r w:rsidRPr="00BE1806">
        <w:rPr>
          <w:position w:val="-28"/>
        </w:rPr>
        <w:object w:dxaOrig="2299" w:dyaOrig="680" w14:anchorId="2FB68913">
          <v:shape id="_x0000_i1031" type="#_x0000_t75" style="width:115.15pt;height:34.15pt" o:ole="" fillcolor="window">
            <v:imagedata r:id="rId25" o:title=""/>
          </v:shape>
          <o:OLEObject Type="Embed" ProgID="Equation.DSMT4" ShapeID="_x0000_i1031" DrawAspect="Content" ObjectID="_1709047527" r:id="rId26"/>
        </w:object>
      </w:r>
      <w:r>
        <w:t xml:space="preserve"> </w:t>
      </w:r>
      <w:r w:rsidR="00912130">
        <w:br/>
      </w:r>
      <w:r w:rsidR="00912130">
        <w:br/>
      </w:r>
      <w:r w:rsidR="00912130">
        <w:br/>
      </w:r>
    </w:p>
    <w:p w14:paraId="2122A1DF" w14:textId="648DCF41" w:rsidR="009240D9" w:rsidRDefault="00D13780" w:rsidP="00D13780">
      <w:pPr>
        <w:pStyle w:val="ESERCIZIO1"/>
        <w:numPr>
          <w:ilvl w:val="0"/>
          <w:numId w:val="47"/>
        </w:numPr>
      </w:pPr>
      <w:r w:rsidRPr="00BE1806">
        <w:rPr>
          <w:position w:val="-28"/>
        </w:rPr>
        <w:object w:dxaOrig="2200" w:dyaOrig="680" w14:anchorId="08B55CEC">
          <v:shape id="_x0000_i1032" type="#_x0000_t75" style="width:109.9pt;height:34.15pt" o:ole="" fillcolor="window">
            <v:imagedata r:id="rId27" o:title=""/>
          </v:shape>
          <o:OLEObject Type="Embed" ProgID="Equation.DSMT4" ShapeID="_x0000_i1032" DrawAspect="Content" ObjectID="_1709047528" r:id="rId28"/>
        </w:object>
      </w:r>
      <w:r w:rsidR="00912130">
        <w:br/>
      </w:r>
      <w:r w:rsidR="00912130">
        <w:br/>
      </w:r>
    </w:p>
    <w:p w14:paraId="5AE02DDE" w14:textId="77777777" w:rsidR="009240D9" w:rsidRDefault="00D13780" w:rsidP="00D13780">
      <w:pPr>
        <w:pStyle w:val="ESERCIZIO1"/>
        <w:numPr>
          <w:ilvl w:val="0"/>
          <w:numId w:val="47"/>
        </w:numPr>
      </w:pPr>
      <w:r w:rsidRPr="00264F03">
        <w:rPr>
          <w:position w:val="-10"/>
        </w:rPr>
        <w:object w:dxaOrig="2220" w:dyaOrig="360" w14:anchorId="30BA73FF">
          <v:shape id="_x0000_i1033" type="#_x0000_t75" style="width:111pt;height:18pt" o:ole="" fillcolor="window">
            <v:imagedata r:id="rId29" o:title=""/>
          </v:shape>
          <o:OLEObject Type="Embed" ProgID="Equation.3" ShapeID="_x0000_i1033" DrawAspect="Content" ObjectID="_1709047529" r:id="rId30"/>
        </w:object>
      </w:r>
      <w:r>
        <w:t xml:space="preserve"> </w:t>
      </w:r>
    </w:p>
    <w:p w14:paraId="75CC6672" w14:textId="2F54E341" w:rsidR="009240D9" w:rsidRDefault="00D13780" w:rsidP="00D13780">
      <w:pPr>
        <w:pStyle w:val="ESERCIZIO1"/>
        <w:numPr>
          <w:ilvl w:val="0"/>
          <w:numId w:val="47"/>
        </w:numPr>
      </w:pPr>
      <w:r>
        <w:lastRenderedPageBreak/>
        <w:t xml:space="preserve">(a + b) ∙ (a + b) =  </w:t>
      </w:r>
      <w:r w:rsidR="00912130">
        <w:br/>
      </w:r>
    </w:p>
    <w:p w14:paraId="4776A4AD" w14:textId="669F0B01" w:rsidR="009240D9" w:rsidRDefault="00D13780" w:rsidP="00D13780">
      <w:pPr>
        <w:pStyle w:val="ESERCIZIO1"/>
        <w:numPr>
          <w:ilvl w:val="0"/>
          <w:numId w:val="47"/>
        </w:numPr>
      </w:pPr>
      <w:r>
        <w:t>(a – b)</w:t>
      </w:r>
      <w:r w:rsidRPr="009240D9">
        <w:rPr>
          <w:vertAlign w:val="superscript"/>
        </w:rPr>
        <w:t>2</w:t>
      </w:r>
      <w:r>
        <w:t xml:space="preserve"> = </w:t>
      </w:r>
      <w:r w:rsidR="00912130">
        <w:br/>
      </w:r>
    </w:p>
    <w:p w14:paraId="5A54293E" w14:textId="407E16D5" w:rsidR="009240D9" w:rsidRDefault="00D13780" w:rsidP="00912130">
      <w:pPr>
        <w:pStyle w:val="ESERCIZIO1"/>
        <w:numPr>
          <w:ilvl w:val="0"/>
          <w:numId w:val="47"/>
        </w:numPr>
      </w:pPr>
      <w:r>
        <w:t xml:space="preserve">(a + b) (a – b) = </w:t>
      </w:r>
      <w:r w:rsidR="00912130">
        <w:br/>
      </w:r>
    </w:p>
    <w:p w14:paraId="62CEA9C1" w14:textId="403EBD00" w:rsidR="009240D9" w:rsidRDefault="003144C5" w:rsidP="009240D9">
      <w:pPr>
        <w:pStyle w:val="ESERCIZIO1"/>
        <w:numPr>
          <w:ilvl w:val="0"/>
          <w:numId w:val="47"/>
        </w:numPr>
      </w:pPr>
      <w:r w:rsidRPr="003144C5">
        <w:rPr>
          <w:position w:val="-18"/>
        </w:rPr>
        <w:object w:dxaOrig="2000" w:dyaOrig="480" w14:anchorId="5B00F0B7">
          <v:shape id="_x0000_i1042" type="#_x0000_t75" style="width:100.15pt;height:24pt" o:ole="">
            <v:imagedata r:id="rId31" o:title=""/>
          </v:shape>
          <o:OLEObject Type="Embed" ProgID="Equation.DSMT4" ShapeID="_x0000_i1042" DrawAspect="Content" ObjectID="_1709047530" r:id="rId32"/>
        </w:object>
      </w:r>
      <w:r w:rsidR="00912130">
        <w:br/>
      </w:r>
    </w:p>
    <w:p w14:paraId="6E7D97F4" w14:textId="1B2FD6EC" w:rsidR="009240D9" w:rsidRDefault="009240D9" w:rsidP="009240D9">
      <w:pPr>
        <w:pStyle w:val="ESERCIZIO1"/>
        <w:numPr>
          <w:ilvl w:val="0"/>
          <w:numId w:val="47"/>
        </w:numPr>
      </w:pPr>
      <w:r w:rsidRPr="003144C5">
        <w:rPr>
          <w:position w:val="-18"/>
        </w:rPr>
        <w:object w:dxaOrig="2620" w:dyaOrig="480" w14:anchorId="68FE4BD5">
          <v:shape id="_x0000_i1077" type="#_x0000_t75" style="width:130.9pt;height:24pt" o:ole="">
            <v:imagedata r:id="rId33" o:title=""/>
          </v:shape>
          <o:OLEObject Type="Embed" ProgID="Equation.DSMT4" ShapeID="_x0000_i1077" DrawAspect="Content" ObjectID="_1709047531" r:id="rId34"/>
        </w:object>
      </w:r>
      <w:r w:rsidR="00912130">
        <w:br/>
      </w:r>
      <w:r w:rsidR="00912130">
        <w:br/>
      </w:r>
    </w:p>
    <w:p w14:paraId="2FC3157E" w14:textId="70F763CA" w:rsidR="009240D9" w:rsidRDefault="00E47347" w:rsidP="009240D9">
      <w:pPr>
        <w:pStyle w:val="ESERCIZIO1"/>
        <w:numPr>
          <w:ilvl w:val="0"/>
          <w:numId w:val="47"/>
        </w:numPr>
      </w:pPr>
      <w:r w:rsidRPr="00E47347">
        <w:rPr>
          <w:noProof/>
          <w:position w:val="-18"/>
        </w:rPr>
        <w:object w:dxaOrig="2740" w:dyaOrig="480" w14:anchorId="7E0409A5">
          <v:shape id="_x0000_i1047" type="#_x0000_t75" style="width:136.9pt;height:24pt" o:ole="">
            <v:imagedata r:id="rId35" o:title=""/>
          </v:shape>
          <o:OLEObject Type="Embed" ProgID="Equation.DSMT4" ShapeID="_x0000_i1047" DrawAspect="Content" ObjectID="_1709047532" r:id="rId36"/>
        </w:object>
      </w:r>
      <w:r w:rsidR="00912130">
        <w:rPr>
          <w:noProof/>
        </w:rPr>
        <w:br/>
      </w:r>
      <w:r w:rsidR="00912130">
        <w:rPr>
          <w:noProof/>
        </w:rPr>
        <w:br/>
      </w:r>
    </w:p>
    <w:p w14:paraId="24756186" w14:textId="3B424841" w:rsidR="009240D9" w:rsidRDefault="00D13780" w:rsidP="00D13780">
      <w:pPr>
        <w:pStyle w:val="ESERCIZIO1"/>
        <w:numPr>
          <w:ilvl w:val="0"/>
          <w:numId w:val="47"/>
        </w:numPr>
      </w:pPr>
      <w:r>
        <w:t xml:space="preserve">12 – (3a + 4) (–a + 5) = </w:t>
      </w:r>
      <w:r w:rsidR="00912130">
        <w:br/>
      </w:r>
      <w:r w:rsidR="00912130">
        <w:br/>
      </w:r>
      <w:r w:rsidR="00912130">
        <w:br/>
      </w:r>
    </w:p>
    <w:p w14:paraId="79146DDD" w14:textId="0BEA80AB" w:rsidR="009240D9" w:rsidRDefault="00D13780" w:rsidP="009240D9">
      <w:pPr>
        <w:pStyle w:val="ESERCIZIO1"/>
        <w:numPr>
          <w:ilvl w:val="0"/>
          <w:numId w:val="47"/>
        </w:numPr>
      </w:pPr>
      <w:r w:rsidRPr="00123690">
        <w:rPr>
          <w:position w:val="-14"/>
        </w:rPr>
        <w:object w:dxaOrig="3180" w:dyaOrig="400" w14:anchorId="7C00C231">
          <v:shape id="_x0000_i1034" type="#_x0000_t75" style="width:159pt;height:19.9pt" o:ole="">
            <v:imagedata r:id="rId37" o:title=""/>
          </v:shape>
          <o:OLEObject Type="Embed" ProgID="Equation.DSMT4" ShapeID="_x0000_i1034" DrawAspect="Content" ObjectID="_1709047533" r:id="rId38"/>
        </w:object>
      </w:r>
      <w:r w:rsidR="00912130">
        <w:br/>
      </w:r>
      <w:r w:rsidR="00912130">
        <w:br/>
      </w:r>
      <w:r w:rsidR="00912130">
        <w:br/>
      </w:r>
    </w:p>
    <w:p w14:paraId="58010AC6" w14:textId="16E07672" w:rsidR="009240D9" w:rsidRDefault="00D13780" w:rsidP="009240D9">
      <w:pPr>
        <w:pStyle w:val="ESERCIZIO1"/>
        <w:numPr>
          <w:ilvl w:val="0"/>
          <w:numId w:val="47"/>
        </w:numPr>
      </w:pPr>
      <w:r w:rsidRPr="00264F03">
        <w:rPr>
          <w:position w:val="-10"/>
        </w:rPr>
        <w:object w:dxaOrig="2700" w:dyaOrig="360" w14:anchorId="4426D9B9">
          <v:shape id="_x0000_i1035" type="#_x0000_t75" style="width:135pt;height:18pt" o:ole="" fillcolor="window">
            <v:imagedata r:id="rId39" o:title=""/>
          </v:shape>
          <o:OLEObject Type="Embed" ProgID="Equation.3" ShapeID="_x0000_i1035" DrawAspect="Content" ObjectID="_1709047534" r:id="rId40"/>
        </w:object>
      </w:r>
      <w:r w:rsidR="00912130">
        <w:br/>
      </w:r>
      <w:r w:rsidR="00912130">
        <w:br/>
      </w:r>
      <w:r w:rsidR="00912130">
        <w:br/>
      </w:r>
    </w:p>
    <w:p w14:paraId="0AD6B16D" w14:textId="04494088" w:rsidR="00D13780" w:rsidRDefault="00D13780" w:rsidP="009240D9">
      <w:pPr>
        <w:pStyle w:val="ESERCIZIO1"/>
        <w:numPr>
          <w:ilvl w:val="0"/>
          <w:numId w:val="47"/>
        </w:numPr>
      </w:pPr>
      <w:r w:rsidRPr="00264F03">
        <w:rPr>
          <w:position w:val="-10"/>
        </w:rPr>
        <w:object w:dxaOrig="2799" w:dyaOrig="340" w14:anchorId="217B54DE">
          <v:shape id="_x0000_i1036" type="#_x0000_t75" style="width:139.9pt;height:16.9pt" o:ole="" fillcolor="window">
            <v:imagedata r:id="rId41" o:title=""/>
          </v:shape>
          <o:OLEObject Type="Embed" ProgID="Equation.3" ShapeID="_x0000_i1036" DrawAspect="Content" ObjectID="_1709047535" r:id="rId42"/>
        </w:object>
      </w:r>
    </w:p>
    <w:p w14:paraId="69616AFA" w14:textId="77777777" w:rsidR="00D13780" w:rsidRDefault="00D13780" w:rsidP="00D13780">
      <w:pPr>
        <w:pStyle w:val="ESERCIZIO2"/>
        <w:numPr>
          <w:ilvl w:val="0"/>
          <w:numId w:val="0"/>
        </w:numPr>
        <w:ind w:left="720"/>
      </w:pPr>
    </w:p>
    <w:p w14:paraId="5951E47E" w14:textId="77777777" w:rsidR="00D13780" w:rsidRDefault="00D13780" w:rsidP="00D13780"/>
    <w:p w14:paraId="35B7904A" w14:textId="77777777" w:rsidR="00D13780" w:rsidRDefault="00D13780" w:rsidP="00D13780"/>
    <w:p w14:paraId="4F8B7A54" w14:textId="77777777" w:rsidR="00767E98" w:rsidRDefault="00767E98" w:rsidP="00424AB8"/>
    <w:sectPr w:rsidR="00767E98" w:rsidSect="00767E98">
      <w:headerReference w:type="default" r:id="rId43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636D" w14:textId="77777777" w:rsidR="0022470A" w:rsidRDefault="0022470A">
      <w:r>
        <w:separator/>
      </w:r>
    </w:p>
  </w:endnote>
  <w:endnote w:type="continuationSeparator" w:id="0">
    <w:p w14:paraId="70DA0C1B" w14:textId="77777777" w:rsidR="0022470A" w:rsidRDefault="0022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D457" w14:textId="77777777" w:rsidR="0022470A" w:rsidRDefault="0022470A">
      <w:r>
        <w:separator/>
      </w:r>
    </w:p>
  </w:footnote>
  <w:footnote w:type="continuationSeparator" w:id="0">
    <w:p w14:paraId="3B3B04D7" w14:textId="77777777" w:rsidR="0022470A" w:rsidRDefault="0022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47A873B" w14:textId="77777777" w:rsidTr="00D22248">
      <w:tc>
        <w:tcPr>
          <w:tcW w:w="3053" w:type="dxa"/>
          <w:vAlign w:val="bottom"/>
        </w:tcPr>
        <w:p w14:paraId="2883555F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16EE0F2" w14:textId="77777777"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5B8900A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A2B3BB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9FD0ADC"/>
    <w:multiLevelType w:val="hybridMultilevel"/>
    <w:tmpl w:val="887EC08C"/>
    <w:lvl w:ilvl="0" w:tplc="08100017">
      <w:start w:val="1"/>
      <w:numFmt w:val="lowerLetter"/>
      <w:lvlText w:val="%1)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7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9"/>
  </w:num>
  <w:num w:numId="27">
    <w:abstractNumId w:val="25"/>
  </w:num>
  <w:num w:numId="28">
    <w:abstractNumId w:val="9"/>
  </w:num>
  <w:num w:numId="29">
    <w:abstractNumId w:val="20"/>
  </w:num>
  <w:num w:numId="30">
    <w:abstractNumId w:val="11"/>
  </w:num>
  <w:num w:numId="31">
    <w:abstractNumId w:val="27"/>
  </w:num>
  <w:num w:numId="32">
    <w:abstractNumId w:val="35"/>
  </w:num>
  <w:num w:numId="33">
    <w:abstractNumId w:val="18"/>
  </w:num>
  <w:num w:numId="34">
    <w:abstractNumId w:val="3"/>
  </w:num>
  <w:num w:numId="35">
    <w:abstractNumId w:val="0"/>
  </w:num>
  <w:num w:numId="36">
    <w:abstractNumId w:val="34"/>
  </w:num>
  <w:num w:numId="37">
    <w:abstractNumId w:val="16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1"/>
  </w:num>
  <w:num w:numId="43">
    <w:abstractNumId w:val="7"/>
  </w:num>
  <w:num w:numId="44">
    <w:abstractNumId w:val="15"/>
  </w:num>
  <w:num w:numId="45">
    <w:abstractNumId w:val="38"/>
  </w:num>
  <w:num w:numId="46">
    <w:abstractNumId w:val="1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46B1"/>
    <w:rsid w:val="000263B9"/>
    <w:rsid w:val="00073FE8"/>
    <w:rsid w:val="00110338"/>
    <w:rsid w:val="001626C0"/>
    <w:rsid w:val="001C291F"/>
    <w:rsid w:val="001F3686"/>
    <w:rsid w:val="00203DC5"/>
    <w:rsid w:val="0022470A"/>
    <w:rsid w:val="00267CD3"/>
    <w:rsid w:val="00270D17"/>
    <w:rsid w:val="00287D22"/>
    <w:rsid w:val="002C6285"/>
    <w:rsid w:val="002E2707"/>
    <w:rsid w:val="00306AD3"/>
    <w:rsid w:val="003144C5"/>
    <w:rsid w:val="003954FC"/>
    <w:rsid w:val="003A5B1B"/>
    <w:rsid w:val="00424AB8"/>
    <w:rsid w:val="0042532B"/>
    <w:rsid w:val="00467FC3"/>
    <w:rsid w:val="004D2765"/>
    <w:rsid w:val="00517DC4"/>
    <w:rsid w:val="00520288"/>
    <w:rsid w:val="0058796A"/>
    <w:rsid w:val="00605D41"/>
    <w:rsid w:val="00653141"/>
    <w:rsid w:val="006C6042"/>
    <w:rsid w:val="00747F3F"/>
    <w:rsid w:val="00767E98"/>
    <w:rsid w:val="007C685C"/>
    <w:rsid w:val="007C6E36"/>
    <w:rsid w:val="007F0B6D"/>
    <w:rsid w:val="00817161"/>
    <w:rsid w:val="008525C7"/>
    <w:rsid w:val="008A75E4"/>
    <w:rsid w:val="00912130"/>
    <w:rsid w:val="0091257D"/>
    <w:rsid w:val="009240D9"/>
    <w:rsid w:val="009E31BE"/>
    <w:rsid w:val="00A30242"/>
    <w:rsid w:val="00A923B3"/>
    <w:rsid w:val="00AE17EC"/>
    <w:rsid w:val="00B244C7"/>
    <w:rsid w:val="00BA53C3"/>
    <w:rsid w:val="00BC6AA6"/>
    <w:rsid w:val="00C44E61"/>
    <w:rsid w:val="00CB2EFA"/>
    <w:rsid w:val="00D13780"/>
    <w:rsid w:val="00D22248"/>
    <w:rsid w:val="00D50A23"/>
    <w:rsid w:val="00DA6E54"/>
    <w:rsid w:val="00E241DB"/>
    <w:rsid w:val="00E47347"/>
    <w:rsid w:val="00E61218"/>
    <w:rsid w:val="00EC03CA"/>
    <w:rsid w:val="00F1518B"/>
    <w:rsid w:val="00F17993"/>
    <w:rsid w:val="00F44B71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8</cp:revision>
  <cp:lastPrinted>2006-09-27T16:18:00Z</cp:lastPrinted>
  <dcterms:created xsi:type="dcterms:W3CDTF">2019-10-02T12:07:00Z</dcterms:created>
  <dcterms:modified xsi:type="dcterms:W3CDTF">2022-03-17T17:38:00Z</dcterms:modified>
</cp:coreProperties>
</file>