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3BD255CC" w14:textId="77777777" w:rsidTr="000B209A">
        <w:tc>
          <w:tcPr>
            <w:tcW w:w="1101" w:type="dxa"/>
          </w:tcPr>
          <w:p w14:paraId="0ADEEEA6" w14:textId="0DEC9F04" w:rsidR="00D22248" w:rsidRPr="00CB2EFA" w:rsidRDefault="00F610C9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40EC38F" wp14:editId="167126D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5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6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0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294320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EC38F" id="Group 138" o:spid="_x0000_s1026" style="position:absolute;margin-left:-1.4pt;margin-top:-.8pt;width:37.8pt;height:25.95pt;z-index:25165516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A/3g61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  <v:textbox>
                            <w:txbxContent>
                              <w:p w14:paraId="39294320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5713365" wp14:editId="418B54B8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B27B65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859497C">
                <v:shape id="_x0000_i1037" type="#_x0000_t75" style="width:35.05pt;height:12.2pt" o:ole="">
                  <v:imagedata r:id="rId7" o:title=""/>
                </v:shape>
                <o:OLEObject Type="Embed" ProgID="Equation.3" ShapeID="_x0000_i1037" DrawAspect="Content" ObjectID="_1736264285" r:id="rId8"/>
              </w:object>
            </w:r>
          </w:p>
        </w:tc>
        <w:tc>
          <w:tcPr>
            <w:tcW w:w="8186" w:type="dxa"/>
          </w:tcPr>
          <w:p w14:paraId="25760609" w14:textId="5FBD76EE" w:rsidR="00D22248" w:rsidRPr="00747F3F" w:rsidRDefault="00AC74C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Esercizi di apprendimento </w:t>
            </w:r>
            <w:r w:rsidR="004C7631">
              <w:rPr>
                <w:lang w:val="it-IT"/>
              </w:rPr>
              <w:br/>
            </w:r>
            <w:r>
              <w:rPr>
                <w:lang w:val="it-IT"/>
              </w:rPr>
              <w:t>sul calcolo dell’area del triangolo</w:t>
            </w:r>
          </w:p>
        </w:tc>
      </w:tr>
    </w:tbl>
    <w:p w14:paraId="2816CCF0" w14:textId="187B8E0A" w:rsidR="00013CFB" w:rsidRDefault="00013CFB" w:rsidP="00013CFB">
      <w:pPr>
        <w:pStyle w:val="ESERCIZIO1"/>
      </w:pPr>
      <w:r>
        <w:t>Considera il triangolo ABC:</w:t>
      </w:r>
      <w:r w:rsidR="004C4FD3">
        <w:br/>
      </w:r>
      <w:r w:rsidR="00DF4F88">
        <w:br/>
      </w:r>
      <w:r w:rsidR="00DF4F88">
        <w:br/>
      </w:r>
      <w:r w:rsidR="00DF4F88">
        <w:rPr>
          <w:noProof/>
        </w:rPr>
        <mc:AlternateContent>
          <mc:Choice Requires="wpc">
            <w:drawing>
              <wp:inline distT="0" distB="0" distL="0" distR="0" wp14:anchorId="692A8DEE" wp14:editId="09D8C641">
                <wp:extent cx="5742940" cy="3042919"/>
                <wp:effectExtent l="0" t="0" r="0" b="0"/>
                <wp:docPr id="152" name="Tela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Freeform 154"/>
                        <wps:cNvSpPr>
                          <a:spLocks/>
                        </wps:cNvSpPr>
                        <wps:spPr bwMode="auto">
                          <a:xfrm>
                            <a:off x="1572894" y="257199"/>
                            <a:ext cx="3108643" cy="2555532"/>
                          </a:xfrm>
                          <a:custGeom>
                            <a:avLst/>
                            <a:gdLst>
                              <a:gd name="T0" fmla="*/ 2656 w 2656"/>
                              <a:gd name="T1" fmla="*/ 1139 h 3611"/>
                              <a:gd name="T2" fmla="*/ 505 w 2656"/>
                              <a:gd name="T3" fmla="*/ 0 h 3611"/>
                              <a:gd name="T4" fmla="*/ 0 w 2656"/>
                              <a:gd name="T5" fmla="*/ 3611 h 3611"/>
                              <a:gd name="T6" fmla="*/ 2656 w 2656"/>
                              <a:gd name="T7" fmla="*/ 1139 h 3611"/>
                              <a:gd name="connsiteX0" fmla="*/ 10000 w 10000"/>
                              <a:gd name="connsiteY0" fmla="*/ 4299 h 11145"/>
                              <a:gd name="connsiteX1" fmla="*/ 1334 w 10000"/>
                              <a:gd name="connsiteY1" fmla="*/ 0 h 11145"/>
                              <a:gd name="connsiteX2" fmla="*/ 0 w 10000"/>
                              <a:gd name="connsiteY2" fmla="*/ 11145 h 11145"/>
                              <a:gd name="connsiteX3" fmla="*/ 10000 w 10000"/>
                              <a:gd name="connsiteY3" fmla="*/ 4299 h 11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0" h="11145">
                                <a:moveTo>
                                  <a:pt x="10000" y="4299"/>
                                </a:moveTo>
                                <a:lnTo>
                                  <a:pt x="1334" y="0"/>
                                </a:lnTo>
                                <a:lnTo>
                                  <a:pt x="0" y="11145"/>
                                </a:lnTo>
                                <a:lnTo>
                                  <a:pt x="10000" y="4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1308103" y="2673031"/>
                            <a:ext cx="31242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75D2DE" w14:textId="77777777" w:rsidR="00DF4F88" w:rsidRPr="00013CFB" w:rsidRDefault="00DF4F88" w:rsidP="00DF4F88">
                              <w:pPr>
                                <w:rPr>
                                  <w:sz w:val="28"/>
                                  <w:szCs w:val="22"/>
                                  <w:lang w:val="it-CH"/>
                                </w:rPr>
                              </w:pPr>
                              <w:r w:rsidRPr="00013CFB">
                                <w:rPr>
                                  <w:sz w:val="28"/>
                                  <w:szCs w:val="2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2"/>
                        <wps:cNvSpPr txBox="1"/>
                        <wps:spPr>
                          <a:xfrm>
                            <a:off x="4633908" y="1065825"/>
                            <a:ext cx="29210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276E67" w14:textId="77777777" w:rsidR="00DF4F88" w:rsidRPr="00013CFB" w:rsidRDefault="00DF4F88" w:rsidP="00DF4F88">
                              <w:pPr>
                                <w:rPr>
                                  <w:sz w:val="28"/>
                                  <w:szCs w:val="28"/>
                                  <w:lang w:val="it-CH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2"/>
                        <wps:cNvSpPr txBox="1"/>
                        <wps:spPr>
                          <a:xfrm>
                            <a:off x="1737337" y="54"/>
                            <a:ext cx="31242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36ADF" w14:textId="77777777" w:rsidR="00DF4F88" w:rsidRPr="00013CFB" w:rsidRDefault="00DF4F88" w:rsidP="00DF4F88">
                              <w:pPr>
                                <w:rPr>
                                  <w:sz w:val="28"/>
                                  <w:szCs w:val="28"/>
                                  <w:lang w:val="it-CH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it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2A8DEE" id="Tela 152" o:spid="_x0000_s1033" editas="canvas" style="width:452.2pt;height:239.6pt;mso-position-horizontal-relative:char;mso-position-vertical-relative:line" coordsize="57429,3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">
                <v:shape id="_x0000_s1034" type="#_x0000_t75" style="position:absolute;width:57429;height:30422;visibility:visible;mso-wrap-style:square">
                  <v:fill o:detectmouseclick="t"/>
                  <v:path o:connecttype="none"/>
                </v:shape>
                <v:shape id="Freeform 154" o:spid="_x0000_s1035" style="position:absolute;left:15728;top:2571;width:31087;height:25556;visibility:visible;mso-wrap-style:square;v-text-anchor:top" coordsize="10000,1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" path="m10000,4299l1334,,,11145,10000,4299xe" strokeweight="1.5pt">
                  <v:path arrowok="t" o:connecttype="custom" o:connectlocs="3108643,985754;414693,0;0,2555532;3108643,985754" o:connectangles="0,0,0,0"/>
                </v:shape>
                <v:shape id="Casella di testo 32" o:spid="_x0000_s1036" type="#_x0000_t202" style="position:absolute;left:13081;top:26730;width:3124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5A75D2DE" w14:textId="77777777" w:rsidR="00DF4F88" w:rsidRPr="00013CFB" w:rsidRDefault="00DF4F88" w:rsidP="00DF4F88">
                        <w:pPr>
                          <w:rPr>
                            <w:sz w:val="28"/>
                            <w:szCs w:val="22"/>
                            <w:lang w:val="it-CH"/>
                          </w:rPr>
                        </w:pPr>
                        <w:r w:rsidRPr="00013CFB">
                          <w:rPr>
                            <w:sz w:val="28"/>
                            <w:szCs w:val="2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asella di testo 32" o:spid="_x0000_s1037" type="#_x0000_t202" style="position:absolute;left:46339;top:10658;width:292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75276E67" w14:textId="77777777" w:rsidR="00DF4F88" w:rsidRPr="00013CFB" w:rsidRDefault="00DF4F88" w:rsidP="00DF4F88">
                        <w:pPr>
                          <w:rPr>
                            <w:sz w:val="28"/>
                            <w:szCs w:val="28"/>
                            <w:lang w:val="it-CH"/>
                          </w:rPr>
                        </w:pPr>
                        <w:r>
                          <w:rPr>
                            <w:sz w:val="28"/>
                            <w:szCs w:val="28"/>
                            <w:lang w:val="it-CH"/>
                          </w:rPr>
                          <w:t>B</w:t>
                        </w:r>
                      </w:p>
                    </w:txbxContent>
                  </v:textbox>
                </v:shape>
                <v:shape id="Casella di testo 32" o:spid="_x0000_s1038" type="#_x0000_t202" style="position:absolute;left:17373;width:3124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<v:textbox>
                    <w:txbxContent>
                      <w:p w14:paraId="04C36ADF" w14:textId="77777777" w:rsidR="00DF4F88" w:rsidRPr="00013CFB" w:rsidRDefault="00DF4F88" w:rsidP="00DF4F88">
                        <w:pPr>
                          <w:rPr>
                            <w:sz w:val="28"/>
                            <w:szCs w:val="28"/>
                            <w:lang w:val="it-CH"/>
                          </w:rPr>
                        </w:pPr>
                        <w:r>
                          <w:rPr>
                            <w:sz w:val="28"/>
                            <w:szCs w:val="28"/>
                            <w:lang w:val="it-CH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</w:p>
    <w:p w14:paraId="0F7836CC" w14:textId="77777777" w:rsidR="00DF4F88" w:rsidRDefault="00DF4F88" w:rsidP="00DF4F88">
      <w:pPr>
        <w:pStyle w:val="ESERCIZIO2"/>
        <w:numPr>
          <w:ilvl w:val="0"/>
          <w:numId w:val="0"/>
        </w:numPr>
        <w:ind w:left="720"/>
      </w:pPr>
    </w:p>
    <w:p w14:paraId="1D177721" w14:textId="5FDBD49B" w:rsidR="004C7631" w:rsidRDefault="004C7631" w:rsidP="004C7631">
      <w:pPr>
        <w:pStyle w:val="ESERCIZIO2"/>
      </w:pPr>
      <w:r>
        <w:t>Traccia le sue tre altezze.</w:t>
      </w:r>
    </w:p>
    <w:p w14:paraId="2DC06D62" w14:textId="2EA0525B" w:rsidR="004C7631" w:rsidRDefault="004C7631" w:rsidP="004C7631">
      <w:pPr>
        <w:pStyle w:val="ESERCIZIO2"/>
      </w:pPr>
      <w:r>
        <w:t>Misura i lati e le altezze.</w:t>
      </w:r>
    </w:p>
    <w:p w14:paraId="57844AF1" w14:textId="3A9B624D" w:rsidR="004C7631" w:rsidRDefault="004C7631" w:rsidP="004C7631">
      <w:pPr>
        <w:pStyle w:val="ESERCIZIO2"/>
      </w:pPr>
      <w:r>
        <w:t>Calcola l’area del triangolo usando ogni coppia di base-altezza.</w:t>
      </w:r>
    </w:p>
    <w:p w14:paraId="7616E7DB" w14:textId="176599BA" w:rsidR="004C7631" w:rsidRDefault="004C7631" w:rsidP="004C7631">
      <w:pPr>
        <w:pStyle w:val="ESERCIZIO2"/>
      </w:pPr>
      <w:r>
        <w:t>Siccome il triangolo è lo stesso dovresti ottenere tre valori uguali.</w:t>
      </w:r>
      <w:r>
        <w:br/>
        <w:t>Hai delle differenze? A cosa sono dovute?</w:t>
      </w:r>
    </w:p>
    <w:p w14:paraId="2726F50E" w14:textId="6D2B4E46" w:rsidR="004C7631" w:rsidRDefault="00AC74C6" w:rsidP="004C7631">
      <w:pPr>
        <w:pStyle w:val="ESERCIZIO1"/>
      </w:pPr>
      <w:r>
        <w:t xml:space="preserve">Qui sotto trovi lo schizzo con le misure di un triangolo rettangolo. Calcolane </w:t>
      </w:r>
      <w:r w:rsidR="004C4FD3">
        <w:t>l’area.</w:t>
      </w:r>
      <w:r>
        <w:br/>
      </w:r>
      <w:r>
        <w:br/>
      </w:r>
      <w:r w:rsidR="00F610C9">
        <w:rPr>
          <w:noProof/>
        </w:rPr>
        <mc:AlternateContent>
          <mc:Choice Requires="wpc">
            <w:drawing>
              <wp:inline distT="0" distB="0" distL="0" distR="0" wp14:anchorId="02192918" wp14:editId="703BD97D">
                <wp:extent cx="5742940" cy="1991360"/>
                <wp:effectExtent l="0" t="0" r="0" b="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576311" y="127627"/>
                            <a:ext cx="4267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9934A" w14:textId="270B31BF" w:rsidR="00AC74C6" w:rsidRPr="006F3487" w:rsidRDefault="004C4FD3" w:rsidP="00AC74C6">
                              <w:pPr>
                                <w:rPr>
                                  <w:sz w:val="44"/>
                                  <w:szCs w:val="44"/>
                                  <w:lang w:val="de-CH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:lang w:val="de-CH"/>
                                </w:rPr>
                                <w:t>•000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275840" y="1191260"/>
                            <a:ext cx="694055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21130" w14:textId="77777777" w:rsidR="00AC74C6" w:rsidRPr="007B7728" w:rsidRDefault="00AC74C6" w:rsidP="00AC74C6">
                              <w:pPr>
                                <w:rPr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,5 m"/>
                                </w:smartTagPr>
                                <w:r>
                                  <w:rPr>
                                    <w:lang w:val="de-CH"/>
                                  </w:rPr>
                                  <w:t>6,5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742440" y="337820"/>
                            <a:ext cx="694055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89AA8" w14:textId="77777777" w:rsidR="00AC74C6" w:rsidRPr="007B7728" w:rsidRDefault="00AC74C6" w:rsidP="00AC74C6">
                              <w:pPr>
                                <w:rPr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m"/>
                                </w:smartTagPr>
                                <w:r>
                                  <w:rPr>
                                    <w:lang w:val="de-CH"/>
                                  </w:rPr>
                                  <w:t>6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497840"/>
                            <a:ext cx="694055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EF4F" w14:textId="77777777" w:rsidR="00AC74C6" w:rsidRPr="007B7728" w:rsidRDefault="00AC74C6" w:rsidP="00AC74C6">
                              <w:pPr>
                                <w:rPr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,5 m"/>
                                </w:smartTagPr>
                                <w:r>
                                  <w:rPr>
                                    <w:lang w:val="de-CH"/>
                                  </w:rPr>
                                  <w:t>2,5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 noChangeArrowheads="1"/>
                        </wps:cNvSpPr>
                        <wps:spPr bwMode="auto">
                          <a:xfrm rot="8711354">
                            <a:off x="1475740" y="622935"/>
                            <a:ext cx="1795780" cy="1119505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192918" id="Tela 145" o:spid="_x0000_s1039" editas="canvas" style="width:452.2pt;height:156.8pt;mso-position-horizontal-relative:char;mso-position-vertical-relative:line" coordsize="57429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">
                <v:shape id="_x0000_s1040" type="#_x0000_t75" style="position:absolute;width:57429;height:19913;visibility:visible;mso-wrap-style:square">
                  <v:fill o:detectmouseclick="t"/>
                  <v:path o:connecttype="none"/>
                </v:shape>
                <v:shape id="Text Box 147" o:spid="_x0000_s1041" type="#_x0000_t202" style="position:absolute;left:25763;top:1276;width:4267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3D9934A" w14:textId="270B31BF" w:rsidR="00AC74C6" w:rsidRPr="006F3487" w:rsidRDefault="004C4FD3" w:rsidP="00AC74C6">
                        <w:pPr>
                          <w:rPr>
                            <w:sz w:val="44"/>
                            <w:szCs w:val="44"/>
                            <w:lang w:val="de-CH"/>
                          </w:rPr>
                        </w:pPr>
                        <w:r>
                          <w:rPr>
                            <w:sz w:val="44"/>
                            <w:szCs w:val="44"/>
                            <w:lang w:val="de-CH"/>
                          </w:rPr>
                          <w:t>•000</w:t>
                        </w:r>
                      </w:p>
                    </w:txbxContent>
                  </v:textbox>
                </v:shape>
                <v:shape id="Text Box 148" o:spid="_x0000_s1042" type="#_x0000_t202" style="position:absolute;left:22758;top:11912;width:6940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36A21130" w14:textId="77777777" w:rsidR="00AC74C6" w:rsidRPr="007B7728" w:rsidRDefault="00AC74C6" w:rsidP="00AC74C6">
                        <w:pPr>
                          <w:rPr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,5 m"/>
                          </w:smartTagPr>
                          <w:r>
                            <w:rPr>
                              <w:lang w:val="de-CH"/>
                            </w:rPr>
                            <w:t>6,5 m</w:t>
                          </w:r>
                        </w:smartTag>
                      </w:p>
                    </w:txbxContent>
                  </v:textbox>
                </v:shape>
                <v:shape id="Text Box 149" o:spid="_x0000_s1043" type="#_x0000_t202" style="position:absolute;left:17424;top:3378;width:6940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24A89AA8" w14:textId="77777777" w:rsidR="00AC74C6" w:rsidRPr="007B7728" w:rsidRDefault="00AC74C6" w:rsidP="00AC74C6">
                        <w:pPr>
                          <w:rPr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m"/>
                          </w:smartTagPr>
                          <w:r>
                            <w:rPr>
                              <w:lang w:val="de-CH"/>
                            </w:rPr>
                            <w:t>6 m</w:t>
                          </w:r>
                        </w:smartTag>
                      </w:p>
                    </w:txbxContent>
                  </v:textbox>
                </v:shape>
                <v:shape id="Text Box 150" o:spid="_x0000_s1044" type="#_x0000_t202" style="position:absolute;left:31115;top:4978;width:6940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4A4EF4F" w14:textId="77777777" w:rsidR="00AC74C6" w:rsidRPr="007B7728" w:rsidRDefault="00AC74C6" w:rsidP="00AC74C6">
                        <w:pPr>
                          <w:rPr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,5 m"/>
                          </w:smartTagPr>
                          <w:r>
                            <w:rPr>
                              <w:lang w:val="de-CH"/>
                            </w:rPr>
                            <w:t>2,5 m</w:t>
                          </w:r>
                        </w:smartTag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1" o:spid="_x0000_s1045" type="#_x0000_t6" style="position:absolute;left:14757;top:6229;width:17958;height:11195;rotation:9515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" filled="f" strokeweight="1.5pt"/>
                <w10:anchorlock/>
              </v:group>
            </w:pict>
          </mc:Fallback>
        </mc:AlternateContent>
      </w:r>
    </w:p>
    <w:p w14:paraId="1C93ECA9" w14:textId="11F86280" w:rsidR="00AC74C6" w:rsidRDefault="00AC74C6" w:rsidP="004C4FD3">
      <w:pPr>
        <w:pStyle w:val="ESERCIZIO1"/>
      </w:pPr>
      <w:r>
        <w:lastRenderedPageBreak/>
        <w:t>Del triangolo PQR conosci le seguenti informazioni:</w:t>
      </w:r>
      <w:r>
        <w:br/>
      </w:r>
      <w:r>
        <w:sym w:font="Symbol" w:char="F0B7"/>
      </w:r>
      <w:r>
        <w:t xml:space="preserve"> l’area misura 129,39 dm</w:t>
      </w:r>
      <w:r w:rsidRPr="008E77B7">
        <w:rPr>
          <w:vertAlign w:val="superscript"/>
        </w:rPr>
        <w:t>2</w:t>
      </w:r>
      <w:r>
        <w:br/>
      </w:r>
      <w:r>
        <w:sym w:font="Symbol" w:char="F0B7"/>
      </w:r>
      <w:r>
        <w:t xml:space="preserve"> NR è l’altezza relativa al lato PQ</w:t>
      </w:r>
      <w:r>
        <w:br/>
      </w:r>
      <w:r>
        <w:sym w:font="Symbol" w:char="F0B7"/>
      </w:r>
      <w:r>
        <w:t xml:space="preserve"> </w:t>
      </w:r>
      <w:r>
        <w:sym w:font="Symbol" w:char="F0EF"/>
      </w:r>
      <w:r>
        <w:t>NR</w:t>
      </w:r>
      <w:r>
        <w:sym w:font="Symbol" w:char="F0EF"/>
      </w:r>
      <w:r>
        <w:t xml:space="preserve"> = 11,4 dm</w:t>
      </w:r>
      <w:r>
        <w:br/>
      </w:r>
      <w:r w:rsidR="00F610C9">
        <w:rPr>
          <w:noProof/>
        </w:rPr>
        <mc:AlternateContent>
          <mc:Choice Requires="wpc">
            <w:drawing>
              <wp:inline distT="0" distB="0" distL="0" distR="0" wp14:anchorId="299090E3" wp14:editId="2CFD3F50">
                <wp:extent cx="5742940" cy="2133600"/>
                <wp:effectExtent l="0" t="0" r="0" b="0"/>
                <wp:docPr id="155" name="Tela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Freeform 157"/>
                        <wps:cNvSpPr>
                          <a:spLocks/>
                        </wps:cNvSpPr>
                        <wps:spPr bwMode="auto">
                          <a:xfrm rot="11929482">
                            <a:off x="835660" y="0"/>
                            <a:ext cx="4249420" cy="1652905"/>
                          </a:xfrm>
                          <a:custGeom>
                            <a:avLst/>
                            <a:gdLst>
                              <a:gd name="T0" fmla="*/ 1848 w 6692"/>
                              <a:gd name="T1" fmla="*/ 0 h 2604"/>
                              <a:gd name="T2" fmla="*/ 0 w 6692"/>
                              <a:gd name="T3" fmla="*/ 2604 h 2604"/>
                              <a:gd name="T4" fmla="*/ 6692 w 6692"/>
                              <a:gd name="T5" fmla="*/ 364 h 2604"/>
                              <a:gd name="T6" fmla="*/ 1848 w 6692"/>
                              <a:gd name="T7" fmla="*/ 0 h 2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92" h="2604">
                                <a:moveTo>
                                  <a:pt x="1848" y="0"/>
                                </a:moveTo>
                                <a:lnTo>
                                  <a:pt x="0" y="2604"/>
                                </a:lnTo>
                                <a:lnTo>
                                  <a:pt x="6692" y="364"/>
                                </a:lnTo>
                                <a:lnTo>
                                  <a:pt x="1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591560" y="728980"/>
                            <a:ext cx="635" cy="119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15620" y="55118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D6696" w14:textId="77777777" w:rsidR="00AC74C6" w:rsidRPr="006F3487" w:rsidRDefault="00AC74C6" w:rsidP="00AC74C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173980" y="56896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4648F" w14:textId="77777777" w:rsidR="00AC74C6" w:rsidRPr="006F3487" w:rsidRDefault="00AC74C6" w:rsidP="00AC74C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449320" y="188468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8312C" w14:textId="77777777" w:rsidR="00AC74C6" w:rsidRPr="006F3487" w:rsidRDefault="00AC74C6" w:rsidP="00AC74C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449320" y="49784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252F" w14:textId="77777777" w:rsidR="00AC74C6" w:rsidRPr="006F3487" w:rsidRDefault="00AC74C6" w:rsidP="00AC74C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531719" y="658687"/>
                            <a:ext cx="399424" cy="29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956D2" w14:textId="3661AEA9" w:rsidR="00AC74C6" w:rsidRPr="006F3487" w:rsidRDefault="004C4FD3" w:rsidP="00AC74C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9090E3" id="Tela 155" o:spid="_x0000_s1046" editas="canvas" style="width:452.2pt;height:168pt;mso-position-horizontal-relative:char;mso-position-vertical-relative:line" coordsize="5742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">
                <v:shape id="_x0000_s1047" type="#_x0000_t75" style="position:absolute;width:57429;height:21336;visibility:visible;mso-wrap-style:square">
                  <v:fill o:detectmouseclick="t"/>
                  <v:path o:connecttype="none"/>
                </v:shape>
                <v:shape id="Freeform 157" o:spid="_x0000_s1048" style="position:absolute;left:8356;width:42494;height:16529;rotation:-10562784fd;visibility:visible;mso-wrap-style:square;v-text-anchor:top" coordsize="669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" path="m1848,l,2604,6692,364,1848,xe" strokeweight="1pt">
                  <v:path arrowok="t" o:connecttype="custom" o:connectlocs="1173480,0;0,1652905;4249420,231051;1173480,0" o:connectangles="0,0,0,0"/>
                </v:shape>
                <v:line id="Line 158" o:spid="_x0000_s1049" style="position:absolute;visibility:visible;mso-wrap-style:square" from="35915,7289" to="35921,1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shape id="Text Box 159" o:spid="_x0000_s1050" type="#_x0000_t202" style="position:absolute;left:5156;top:5511;width:3022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6CD6696" w14:textId="77777777" w:rsidR="00AC74C6" w:rsidRPr="006F3487" w:rsidRDefault="00AC74C6" w:rsidP="00AC74C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Q</w:t>
                        </w:r>
                      </w:p>
                    </w:txbxContent>
                  </v:textbox>
                </v:shape>
                <v:shape id="Text Box 160" o:spid="_x0000_s1051" type="#_x0000_t202" style="position:absolute;left:51739;top:5689;width:2845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C4648F" w14:textId="77777777" w:rsidR="00AC74C6" w:rsidRPr="006F3487" w:rsidRDefault="00AC74C6" w:rsidP="00AC74C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P</w:t>
                        </w:r>
                      </w:p>
                    </w:txbxContent>
                  </v:textbox>
                </v:shape>
                <v:shape id="Text Box 161" o:spid="_x0000_s1052" type="#_x0000_t202" style="position:absolute;left:34493;top:18846;width:284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D38312C" w14:textId="77777777" w:rsidR="00AC74C6" w:rsidRPr="006F3487" w:rsidRDefault="00AC74C6" w:rsidP="00AC74C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R</w:t>
                        </w:r>
                      </w:p>
                    </w:txbxContent>
                  </v:textbox>
                </v:shape>
                <v:shape id="Text Box 162" o:spid="_x0000_s1053" type="#_x0000_t202" style="position:absolute;left:34493;top:4978;width:2845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75B252F" w14:textId="77777777" w:rsidR="00AC74C6" w:rsidRPr="006F3487" w:rsidRDefault="00AC74C6" w:rsidP="00AC74C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N</w:t>
                        </w:r>
                      </w:p>
                    </w:txbxContent>
                  </v:textbox>
                </v:shape>
                <v:shape id="Text Box 163" o:spid="_x0000_s1054" type="#_x0000_t202" style="position:absolute;left:35317;top:6586;width:3994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F7956D2" w14:textId="3661AEA9" w:rsidR="00AC74C6" w:rsidRPr="006F3487" w:rsidRDefault="004C4FD3" w:rsidP="00AC74C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C4FD3">
        <w:t>C</w:t>
      </w:r>
      <w:r>
        <w:t>alcola la misura del lato PQ</w:t>
      </w:r>
      <w:r w:rsidR="004C4FD3">
        <w:t>.</w:t>
      </w:r>
      <w:r>
        <w:br/>
      </w:r>
      <w:r>
        <w:br/>
      </w:r>
      <w:r>
        <w:br/>
      </w:r>
    </w:p>
    <w:p w14:paraId="71EAC950" w14:textId="06FC271D" w:rsidR="00AC74C6" w:rsidRDefault="00F610C9" w:rsidP="00BD36CB">
      <w:pPr>
        <w:pStyle w:val="ESERCIZIO1"/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38832A72" wp14:editId="0D34413D">
                <wp:simplePos x="0" y="0"/>
                <wp:positionH relativeFrom="column">
                  <wp:posOffset>200025</wp:posOffset>
                </wp:positionH>
                <wp:positionV relativeFrom="paragraph">
                  <wp:posOffset>904240</wp:posOffset>
                </wp:positionV>
                <wp:extent cx="2339975" cy="2098040"/>
                <wp:effectExtent l="0" t="0" r="3175" b="0"/>
                <wp:wrapSquare wrapText="bothSides"/>
                <wp:docPr id="164" name="Tela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66"/>
                        <wpg:cNvGrpSpPr>
                          <a:grpSpLocks/>
                        </wpg:cNvGrpSpPr>
                        <wpg:grpSpPr bwMode="auto">
                          <a:xfrm>
                            <a:off x="240030" y="71120"/>
                            <a:ext cx="2099945" cy="1902460"/>
                            <a:chOff x="2359" y="10474"/>
                            <a:chExt cx="3307" cy="2996"/>
                          </a:xfrm>
                        </wpg:grpSpPr>
                        <wps:wsp>
                          <wps:cNvPr id="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3" y="10810"/>
                              <a:ext cx="2660" cy="2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7" y="10810"/>
                              <a:ext cx="0" cy="2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169"/>
                          <wps:cNvSpPr>
                            <a:spLocks/>
                          </wps:cNvSpPr>
                          <wps:spPr bwMode="auto">
                            <a:xfrm>
                              <a:off x="2719" y="10809"/>
                              <a:ext cx="2660" cy="2386"/>
                            </a:xfrm>
                            <a:custGeom>
                              <a:avLst/>
                              <a:gdLst>
                                <a:gd name="T0" fmla="*/ 2655 w 2660"/>
                                <a:gd name="T1" fmla="*/ 0 h 2386"/>
                                <a:gd name="T2" fmla="*/ 1349 w 2660"/>
                                <a:gd name="T3" fmla="*/ 654 h 2386"/>
                                <a:gd name="T4" fmla="*/ 2660 w 2660"/>
                                <a:gd name="T5" fmla="*/ 2382 h 2386"/>
                                <a:gd name="T6" fmla="*/ 4 w 2660"/>
                                <a:gd name="T7" fmla="*/ 2386 h 2386"/>
                                <a:gd name="T8" fmla="*/ 0 w 2660"/>
                                <a:gd name="T9" fmla="*/ 1 h 2386"/>
                                <a:gd name="T10" fmla="*/ 2655 w 2660"/>
                                <a:gd name="T11" fmla="*/ 0 h 2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60" h="2386">
                                  <a:moveTo>
                                    <a:pt x="2655" y="0"/>
                                  </a:moveTo>
                                  <a:lnTo>
                                    <a:pt x="1349" y="654"/>
                                  </a:lnTo>
                                  <a:lnTo>
                                    <a:pt x="2660" y="2382"/>
                                  </a:lnTo>
                                  <a:lnTo>
                                    <a:pt x="4" y="2386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6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9" y="10558"/>
                              <a:ext cx="366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35B2A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 w:rsidRPr="0089370C">
                                  <w:rPr>
                                    <w:sz w:val="20"/>
                                    <w:lang w:val="it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9" y="10585"/>
                              <a:ext cx="36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6A87C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>
                                  <w:rPr>
                                    <w:sz w:val="20"/>
                                    <w:lang w:val="it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9" y="13078"/>
                              <a:ext cx="365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076FB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>
                                  <w:rPr>
                                    <w:sz w:val="20"/>
                                    <w:lang w:val="it-CH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6" y="11257"/>
                              <a:ext cx="367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D0193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>
                                  <w:rPr>
                                    <w:sz w:val="20"/>
                                    <w:lang w:val="it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1" y="13050"/>
                              <a:ext cx="366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AF937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>
                                  <w:rPr>
                                    <w:sz w:val="20"/>
                                    <w:lang w:val="it-CH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5" y="10474"/>
                              <a:ext cx="394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1EB8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>
                                  <w:rPr>
                                    <w:sz w:val="20"/>
                                    <w:lang w:val="it-CH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5" y="13134"/>
                              <a:ext cx="36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456CD" w14:textId="77777777" w:rsidR="00AC74C6" w:rsidRPr="0089370C" w:rsidRDefault="00AC74C6" w:rsidP="00AC74C6">
                                <w:pPr>
                                  <w:rPr>
                                    <w:sz w:val="20"/>
                                    <w:lang w:val="it-CH"/>
                                  </w:rPr>
                                </w:pPr>
                                <w:r>
                                  <w:rPr>
                                    <w:sz w:val="20"/>
                                    <w:lang w:val="it-CH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2A72" id="Tela 164" o:spid="_x0000_s1055" editas="canvas" style="position:absolute;left:0;text-align:left;margin-left:15.75pt;margin-top:71.2pt;width:184.25pt;height:165.2pt;z-index:251656192;mso-position-horizontal-relative:text;mso-position-vertical-relative:text" coordsize="23399,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">
                <v:shape id="_x0000_s1056" type="#_x0000_t75" style="position:absolute;width:23399;height:20980;visibility:visible;mso-wrap-style:square">
                  <v:fill o:detectmouseclick="t"/>
                  <v:path o:connecttype="none"/>
                </v:shape>
                <v:group id="Group 166" o:spid="_x0000_s1057" style="position:absolute;left:2400;top:711;width:20999;height:19024" coordorigin="2359,10474" coordsize="3307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67" o:spid="_x0000_s1058" style="position:absolute;left:2723;top:10810;width:266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">
                    <v:stroke dashstyle="dash"/>
                  </v:rect>
                  <v:line id="Line 168" o:spid="_x0000_s1059" style="position:absolute;visibility:visible;mso-wrap-style:square" from="4067,10810" to="4067,1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  <v:stroke dashstyle="dash"/>
                  </v:line>
                  <v:shape id="Freeform 169" o:spid="_x0000_s1060" style="position:absolute;left:2719;top:10809;width:2660;height:2386;visibility:visible;mso-wrap-style:square;v-text-anchor:top" coordsize="2660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" path="m2655,l1349,654,2660,2382,4,2386,,1,2655,xe" filled="f" strokeweight="1.5pt">
                    <v:path arrowok="t" o:connecttype="custom" o:connectlocs="2655,0;1349,654;2660,2382;4,2386;0,1;2655,0" o:connectangles="0,0,0,0,0,0"/>
                  </v:shape>
                  <v:shape id="Text Box 170" o:spid="_x0000_s1061" type="#_x0000_t202" style="position:absolute;left:2359;top:10558;width:36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2735B2A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 w:rsidRPr="0089370C">
                            <w:rPr>
                              <w:sz w:val="20"/>
                              <w:lang w:val="it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1" o:spid="_x0000_s1062" type="#_x0000_t202" style="position:absolute;left:5299;top:10585;width:36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FC6A87C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>
                            <w:rPr>
                              <w:sz w:val="20"/>
                              <w:lang w:val="it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2" o:spid="_x0000_s1063" type="#_x0000_t202" style="position:absolute;left:2359;top:13078;width:36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4B076FB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>
                            <w:rPr>
                              <w:sz w:val="20"/>
                              <w:lang w:val="it-CH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3" o:spid="_x0000_s1064" type="#_x0000_t202" style="position:absolute;left:3646;top:11257;width:36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4BBD0193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>
                            <w:rPr>
                              <w:sz w:val="20"/>
                              <w:lang w:val="it-CH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4" o:spid="_x0000_s1065" type="#_x0000_t202" style="position:absolute;left:5271;top:13050;width:3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24AF937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>
                            <w:rPr>
                              <w:sz w:val="20"/>
                              <w:lang w:val="it-CH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75" o:spid="_x0000_s1066" type="#_x0000_t202" style="position:absolute;left:3815;top:10474;width:39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61931EB8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>
                            <w:rPr>
                              <w:sz w:val="20"/>
                              <w:lang w:val="it-CH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76" o:spid="_x0000_s1067" type="#_x0000_t202" style="position:absolute;left:3815;top:13134;width:3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46456CD" w14:textId="77777777" w:rsidR="00AC74C6" w:rsidRPr="0089370C" w:rsidRDefault="00AC74C6" w:rsidP="00AC74C6">
                          <w:pPr>
                            <w:rPr>
                              <w:sz w:val="20"/>
                              <w:lang w:val="it-CH"/>
                            </w:rPr>
                          </w:pPr>
                          <w:r>
                            <w:rPr>
                              <w:sz w:val="20"/>
                              <w:lang w:val="it-CH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AC74C6">
        <w:t xml:space="preserve">Considera il pentagono ABCDE. </w:t>
      </w:r>
      <w:r w:rsidR="00AC74C6">
        <w:br/>
        <w:t>Esso è stata ottenuto a partire dal rettangolo ABDE, al quale è stato tolto il triangolo BCD.</w:t>
      </w:r>
      <w:r w:rsidR="00AC74C6">
        <w:br/>
      </w:r>
      <w:r w:rsidR="00AC74C6">
        <w:br/>
        <w:t>N e M sono i punti medi rispettivamente di AB e ED.</w:t>
      </w:r>
      <w:r w:rsidR="00AC74C6">
        <w:br/>
      </w:r>
      <w:r w:rsidR="00AC74C6">
        <w:br/>
        <w:t xml:space="preserve">AB misura </w:t>
      </w:r>
      <w:smartTag w:uri="urn:schemas-microsoft-com:office:smarttags" w:element="metricconverter">
        <w:smartTagPr>
          <w:attr w:name="ProductID" w:val="11,32 cm"/>
        </w:smartTagPr>
        <w:r w:rsidR="00AC74C6">
          <w:t>11,32 cm</w:t>
        </w:r>
      </w:smartTag>
      <w:r w:rsidR="00AC74C6">
        <w:t>.</w:t>
      </w:r>
      <w:r w:rsidR="00AC74C6">
        <w:br/>
        <w:t xml:space="preserve">BD misura 7 cm. </w:t>
      </w:r>
      <w:r w:rsidR="00AC74C6">
        <w:br/>
      </w:r>
      <w:r w:rsidR="00AC74C6">
        <w:br/>
      </w:r>
      <w:r w:rsidR="00AC74C6">
        <w:br/>
        <w:t>Calcola l’area di ABCDE e poi il suo perimetro.</w:t>
      </w:r>
      <w:r w:rsidR="00AC74C6">
        <w:br/>
      </w:r>
    </w:p>
    <w:p w14:paraId="290006F2" w14:textId="77777777" w:rsidR="004F45A0" w:rsidRDefault="004F45A0" w:rsidP="004F45A0">
      <w:pPr>
        <w:pStyle w:val="ESERCIZIO1"/>
        <w:numPr>
          <w:ilvl w:val="0"/>
          <w:numId w:val="0"/>
        </w:numPr>
        <w:ind w:left="284" w:hanging="284"/>
      </w:pPr>
    </w:p>
    <w:p w14:paraId="70A150E0" w14:textId="18EFD7AC" w:rsidR="004F45A0" w:rsidRPr="004F45A0" w:rsidRDefault="004F45A0" w:rsidP="004F45A0">
      <w:pPr>
        <w:pStyle w:val="ESERCIZIO1"/>
        <w:rPr>
          <w:lang w:val="it-CH"/>
        </w:rPr>
      </w:pPr>
      <w:r>
        <w:t>Inventa una situazione relativa al calcolo dell’area di triangolo.</w:t>
      </w:r>
    </w:p>
    <w:p w14:paraId="77A891D7" w14:textId="77777777" w:rsidR="004F45A0" w:rsidRDefault="004F45A0" w:rsidP="004F45A0">
      <w:pPr>
        <w:pStyle w:val="Paragrafoelenco"/>
      </w:pPr>
    </w:p>
    <w:p w14:paraId="0824D322" w14:textId="59631262" w:rsidR="004F45A0" w:rsidRPr="004F45A0" w:rsidRDefault="004F45A0" w:rsidP="004F45A0">
      <w:pPr>
        <w:pStyle w:val="ESERCIZIO1"/>
        <w:rPr>
          <w:lang w:val="it-CH"/>
        </w:rPr>
      </w:pPr>
      <w:r>
        <w:t xml:space="preserve">Inventa una situazione relativa al calcolo dell’area di </w:t>
      </w:r>
      <w:r>
        <w:t>un poligono</w:t>
      </w:r>
      <w:r>
        <w:t>.</w:t>
      </w:r>
    </w:p>
    <w:p w14:paraId="48C5123E" w14:textId="577FC21D" w:rsidR="004F45A0" w:rsidRPr="004F45A0" w:rsidRDefault="004F45A0" w:rsidP="004F45A0">
      <w:pPr>
        <w:pStyle w:val="ESERCIZIO1"/>
        <w:numPr>
          <w:ilvl w:val="0"/>
          <w:numId w:val="0"/>
        </w:numPr>
        <w:rPr>
          <w:lang w:val="it-CH"/>
        </w:rPr>
      </w:pPr>
    </w:p>
    <w:p w14:paraId="75A0689A" w14:textId="1017804A" w:rsidR="004F45A0" w:rsidRPr="004C7631" w:rsidRDefault="00AC74C6" w:rsidP="004F45A0">
      <w:pPr>
        <w:pStyle w:val="ESERCIZIO1"/>
        <w:numPr>
          <w:ilvl w:val="0"/>
          <w:numId w:val="0"/>
        </w:numPr>
        <w:rPr>
          <w:lang w:val="it-CH"/>
        </w:rPr>
      </w:pPr>
      <w:r>
        <w:br/>
      </w:r>
    </w:p>
    <w:sectPr w:rsidR="004F45A0" w:rsidRPr="004C7631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58D3" w14:textId="77777777" w:rsidR="00BA1E26" w:rsidRDefault="00BA1E26">
      <w:r>
        <w:separator/>
      </w:r>
    </w:p>
  </w:endnote>
  <w:endnote w:type="continuationSeparator" w:id="0">
    <w:p w14:paraId="335818E6" w14:textId="77777777" w:rsidR="00BA1E26" w:rsidRDefault="00B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64A2" w14:textId="77777777" w:rsidR="00BA1E26" w:rsidRDefault="00BA1E26">
      <w:r>
        <w:separator/>
      </w:r>
    </w:p>
  </w:footnote>
  <w:footnote w:type="continuationSeparator" w:id="0">
    <w:p w14:paraId="1A4EDD66" w14:textId="77777777" w:rsidR="00BA1E26" w:rsidRDefault="00BA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04030FA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5AFA274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DF83A3E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66DF5156" w14:textId="29801C4C" w:rsidR="00647629" w:rsidRPr="003954FC" w:rsidRDefault="00647629">
          <w:pPr>
            <w:rPr>
              <w:lang w:val="fr-CH"/>
            </w:rPr>
          </w:pPr>
        </w:p>
      </w:tc>
    </w:tr>
  </w:tbl>
  <w:p w14:paraId="59A3AD67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C150BF6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0A84DCB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3C44AF2"/>
    <w:multiLevelType w:val="hybridMultilevel"/>
    <w:tmpl w:val="E6FABAC6"/>
    <w:lvl w:ilvl="0" w:tplc="6FE66DC2">
      <w:start w:val="1"/>
      <w:numFmt w:val="lowerLetter"/>
      <w:pStyle w:val="ESERCIZIO2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24443279">
    <w:abstractNumId w:val="13"/>
  </w:num>
  <w:num w:numId="2" w16cid:durableId="96294582">
    <w:abstractNumId w:val="25"/>
  </w:num>
  <w:num w:numId="3" w16cid:durableId="1292596888">
    <w:abstractNumId w:val="25"/>
  </w:num>
  <w:num w:numId="4" w16cid:durableId="1758865656">
    <w:abstractNumId w:val="25"/>
  </w:num>
  <w:num w:numId="5" w16cid:durableId="1892492705">
    <w:abstractNumId w:val="25"/>
  </w:num>
  <w:num w:numId="6" w16cid:durableId="1273709250">
    <w:abstractNumId w:val="25"/>
  </w:num>
  <w:num w:numId="7" w16cid:durableId="1128279188">
    <w:abstractNumId w:val="25"/>
  </w:num>
  <w:num w:numId="8" w16cid:durableId="1564372691">
    <w:abstractNumId w:val="25"/>
  </w:num>
  <w:num w:numId="9" w16cid:durableId="1973710770">
    <w:abstractNumId w:val="1"/>
  </w:num>
  <w:num w:numId="10" w16cid:durableId="1098522579">
    <w:abstractNumId w:val="25"/>
  </w:num>
  <w:num w:numId="11" w16cid:durableId="360712341">
    <w:abstractNumId w:val="8"/>
  </w:num>
  <w:num w:numId="12" w16cid:durableId="1635332490">
    <w:abstractNumId w:val="16"/>
  </w:num>
  <w:num w:numId="13" w16cid:durableId="688676903">
    <w:abstractNumId w:val="30"/>
  </w:num>
  <w:num w:numId="14" w16cid:durableId="2051345914">
    <w:abstractNumId w:val="5"/>
  </w:num>
  <w:num w:numId="15" w16cid:durableId="1506894202">
    <w:abstractNumId w:val="6"/>
  </w:num>
  <w:num w:numId="16" w16cid:durableId="1210730664">
    <w:abstractNumId w:val="2"/>
  </w:num>
  <w:num w:numId="17" w16cid:durableId="713309844">
    <w:abstractNumId w:val="25"/>
  </w:num>
  <w:num w:numId="18" w16cid:durableId="10306775">
    <w:abstractNumId w:val="38"/>
  </w:num>
  <w:num w:numId="19" w16cid:durableId="641925899">
    <w:abstractNumId w:val="10"/>
  </w:num>
  <w:num w:numId="20" w16cid:durableId="1704163211">
    <w:abstractNumId w:val="4"/>
  </w:num>
  <w:num w:numId="21" w16cid:durableId="1674143495">
    <w:abstractNumId w:val="34"/>
  </w:num>
  <w:num w:numId="22" w16cid:durableId="1068843188">
    <w:abstractNumId w:val="29"/>
  </w:num>
  <w:num w:numId="23" w16cid:durableId="1833526755">
    <w:abstractNumId w:val="32"/>
  </w:num>
  <w:num w:numId="24" w16cid:durableId="2135245035">
    <w:abstractNumId w:val="31"/>
  </w:num>
  <w:num w:numId="25" w16cid:durableId="762264151">
    <w:abstractNumId w:val="33"/>
  </w:num>
  <w:num w:numId="26" w16cid:durableId="1391340389">
    <w:abstractNumId w:val="18"/>
  </w:num>
  <w:num w:numId="27" w16cid:durableId="1783915120">
    <w:abstractNumId w:val="26"/>
  </w:num>
  <w:num w:numId="28" w16cid:durableId="600648064">
    <w:abstractNumId w:val="9"/>
  </w:num>
  <w:num w:numId="29" w16cid:durableId="1019620870">
    <w:abstractNumId w:val="19"/>
  </w:num>
  <w:num w:numId="30" w16cid:durableId="1600484635">
    <w:abstractNumId w:val="12"/>
  </w:num>
  <w:num w:numId="31" w16cid:durableId="1520192001">
    <w:abstractNumId w:val="28"/>
  </w:num>
  <w:num w:numId="32" w16cid:durableId="1050767075">
    <w:abstractNumId w:val="36"/>
  </w:num>
  <w:num w:numId="33" w16cid:durableId="1125585841">
    <w:abstractNumId w:val="17"/>
  </w:num>
  <w:num w:numId="34" w16cid:durableId="573244548">
    <w:abstractNumId w:val="3"/>
  </w:num>
  <w:num w:numId="35" w16cid:durableId="1647592255">
    <w:abstractNumId w:val="0"/>
  </w:num>
  <w:num w:numId="36" w16cid:durableId="175971402">
    <w:abstractNumId w:val="35"/>
  </w:num>
  <w:num w:numId="37" w16cid:durableId="22639220">
    <w:abstractNumId w:val="15"/>
  </w:num>
  <w:num w:numId="38" w16cid:durableId="543563492">
    <w:abstractNumId w:val="24"/>
  </w:num>
  <w:num w:numId="39" w16cid:durableId="978415532">
    <w:abstractNumId w:val="23"/>
  </w:num>
  <w:num w:numId="40" w16cid:durableId="1882470319">
    <w:abstractNumId w:val="37"/>
  </w:num>
  <w:num w:numId="41" w16cid:durableId="1909416962">
    <w:abstractNumId w:val="27"/>
  </w:num>
  <w:num w:numId="42" w16cid:durableId="1623345621">
    <w:abstractNumId w:val="21"/>
  </w:num>
  <w:num w:numId="43" w16cid:durableId="1093941439">
    <w:abstractNumId w:val="7"/>
  </w:num>
  <w:num w:numId="44" w16cid:durableId="1204175132">
    <w:abstractNumId w:val="14"/>
  </w:num>
  <w:num w:numId="45" w16cid:durableId="118844055">
    <w:abstractNumId w:val="22"/>
  </w:num>
  <w:num w:numId="46" w16cid:durableId="1887250793">
    <w:abstractNumId w:val="11"/>
  </w:num>
  <w:num w:numId="47" w16cid:durableId="4394931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3CFB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4C4FD3"/>
    <w:rsid w:val="004C7631"/>
    <w:rsid w:val="004F45A0"/>
    <w:rsid w:val="00517DC4"/>
    <w:rsid w:val="00604D22"/>
    <w:rsid w:val="00647629"/>
    <w:rsid w:val="006C6042"/>
    <w:rsid w:val="006E1408"/>
    <w:rsid w:val="00723A9D"/>
    <w:rsid w:val="00747F3F"/>
    <w:rsid w:val="007758FD"/>
    <w:rsid w:val="007F0B6D"/>
    <w:rsid w:val="008525C7"/>
    <w:rsid w:val="008B5E94"/>
    <w:rsid w:val="008F46ED"/>
    <w:rsid w:val="0091257D"/>
    <w:rsid w:val="009454F2"/>
    <w:rsid w:val="00A0546B"/>
    <w:rsid w:val="00A30242"/>
    <w:rsid w:val="00A755BE"/>
    <w:rsid w:val="00A923B3"/>
    <w:rsid w:val="00AC74C6"/>
    <w:rsid w:val="00AE17EC"/>
    <w:rsid w:val="00BA1E26"/>
    <w:rsid w:val="00BC6AA6"/>
    <w:rsid w:val="00BD36CB"/>
    <w:rsid w:val="00C302C4"/>
    <w:rsid w:val="00C44E61"/>
    <w:rsid w:val="00C96F32"/>
    <w:rsid w:val="00CB2EFA"/>
    <w:rsid w:val="00D22248"/>
    <w:rsid w:val="00D50A23"/>
    <w:rsid w:val="00D91241"/>
    <w:rsid w:val="00DA6E54"/>
    <w:rsid w:val="00DF4F88"/>
    <w:rsid w:val="00E241DB"/>
    <w:rsid w:val="00E61218"/>
    <w:rsid w:val="00EC03CA"/>
    <w:rsid w:val="00F17993"/>
    <w:rsid w:val="00F33E0E"/>
    <w:rsid w:val="00F44F78"/>
    <w:rsid w:val="00F610C9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07DE224"/>
  <w15:chartTrackingRefBased/>
  <w15:docId w15:val="{B82F4BC0-9C73-48ED-941B-A748864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numId w:val="47"/>
      </w:numPr>
      <w:spacing w:before="120" w:after="60"/>
      <w:outlineLvl w:val="1"/>
    </w:pPr>
  </w:style>
  <w:style w:type="character" w:customStyle="1" w:styleId="ESERCIZIO1Carattere">
    <w:name w:val="ESERCIZIO 1 Carattere"/>
    <w:link w:val="ESERCIZIO1"/>
    <w:rsid w:val="00AC74C6"/>
    <w:rPr>
      <w:rFonts w:ascii="Lucida Sans" w:hAnsi="Lucida Sans"/>
      <w:snapToGrid w:val="0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  <w:style w:type="paragraph" w:styleId="Paragrafoelenco">
    <w:name w:val="List Paragraph"/>
    <w:basedOn w:val="Normale"/>
    <w:uiPriority w:val="34"/>
    <w:qFormat/>
    <w:rsid w:val="004F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2006-09-27T15:18:00Z</cp:lastPrinted>
  <dcterms:created xsi:type="dcterms:W3CDTF">2023-01-26T08:26:00Z</dcterms:created>
  <dcterms:modified xsi:type="dcterms:W3CDTF">2023-01-26T17:48:00Z</dcterms:modified>
</cp:coreProperties>
</file>