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5E54DE64" w14:textId="77777777" w:rsidTr="000B209A">
        <w:tc>
          <w:tcPr>
            <w:tcW w:w="1101" w:type="dxa"/>
          </w:tcPr>
          <w:p w14:paraId="547A476D" w14:textId="41F9DCF7" w:rsidR="00D22248" w:rsidRPr="00CB2EFA" w:rsidRDefault="00A36C21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0F1572C9" wp14:editId="2CD351E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134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135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38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139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99D1BF4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1572C9" id="Group 138" o:spid="_x0000_s1026" style="position:absolute;margin-left:-1.4pt;margin-top:-.8pt;width:37.8pt;height:25.95pt;z-index:251654656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Yg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Tw5RmZQC//AQAA//8DAFBLAQItABQABgAIAAAAIQDb4fbL7gAAAIUBAAATAAAAAAAAAAAA&#10;AAAAAAAAAABbQ29udGVudF9UeXBlc10ueG1sUEsBAi0AFAAGAAgAAAAhAFr0LFu/AAAAFQEAAAsA&#10;AAAAAAAAAAAAAAAAHwEAAF9yZWxzLy5yZWxzUEsBAi0AFAAGAAgAAAAhAHo6piDEAAAA3AAAAA8A&#10;AAAAAAAAAAAAAAAABwIAAGRycy9kb3ducmV2LnhtbFBLBQYAAAAAAwADALcAAAD4AgAAAAA=&#10;" filled="f" stroked="f">
                          <v:textbox>
                            <w:txbxContent>
                              <w:p w14:paraId="399D1BF4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44E13B26" wp14:editId="3E56A3A0">
                      <wp:extent cx="551180" cy="337820"/>
                      <wp:effectExtent l="3810" t="0" r="0" b="0"/>
                      <wp:docPr id="127" name="Tela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D2F1013" id="Tela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0D636C4D">
                <v:shape id="_x0000_i1032" type="#_x0000_t75" style="width:35.15pt;height:12.4pt" o:ole="">
                  <v:imagedata r:id="rId7" o:title=""/>
                </v:shape>
                <o:OLEObject Type="Embed" ProgID="Equation.3" ShapeID="_x0000_i1032" DrawAspect="Content" ObjectID="_1736230214" r:id="rId8"/>
              </w:object>
            </w:r>
          </w:p>
        </w:tc>
        <w:tc>
          <w:tcPr>
            <w:tcW w:w="8186" w:type="dxa"/>
          </w:tcPr>
          <w:p w14:paraId="72130287" w14:textId="4CC662A5" w:rsidR="00D22248" w:rsidRPr="00747F3F" w:rsidRDefault="00675C42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Formule per il</w:t>
            </w:r>
            <w:r w:rsidR="00D90C89">
              <w:rPr>
                <w:lang w:val="it-IT"/>
              </w:rPr>
              <w:t xml:space="preserve"> calcolo dell’area</w:t>
            </w:r>
          </w:p>
        </w:tc>
      </w:tr>
    </w:tbl>
    <w:p w14:paraId="78E48B26" w14:textId="77777777" w:rsidR="00747F3F" w:rsidRDefault="00747F3F" w:rsidP="00E241DB"/>
    <w:p w14:paraId="72BB356D" w14:textId="687981B4" w:rsidR="00D90C89" w:rsidRDefault="00D90C89" w:rsidP="00D90C89">
      <w:r>
        <w:t xml:space="preserve">Capita spesso di chiedersi quali siano le formule per calcolare l’area dei poligoni studiati in prima media. Con questa </w:t>
      </w:r>
      <w:r w:rsidR="00675C42">
        <w:t>scheda</w:t>
      </w:r>
      <w:r>
        <w:t xml:space="preserve"> vedremo che bisogna in fondo solo ricordare quella per il rettangolo e che tutte le altre le possiamo derivare abbastanza facilmente da questa.</w:t>
      </w:r>
      <w:r>
        <w:br/>
      </w:r>
      <w:r>
        <w:br/>
        <w:t>L’area è la misura della superficie, ossia dell’estensione di una figura piana. La sua unità di misura ufficiale è il m</w:t>
      </w:r>
      <w:r w:rsidRPr="00AF7E10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(con i suoi multipli e sottomultipli).</w:t>
      </w:r>
    </w:p>
    <w:p w14:paraId="12FD83EC" w14:textId="77777777" w:rsidR="00D90C89" w:rsidRDefault="00D90C89" w:rsidP="00D90C89">
      <w:r>
        <w:br/>
      </w:r>
    </w:p>
    <w:p w14:paraId="22BAA8D0" w14:textId="77777777" w:rsidR="00D90C89" w:rsidRPr="00CC2FED" w:rsidRDefault="00D90C89" w:rsidP="00D90C89">
      <w:pPr>
        <w:outlineLvl w:val="0"/>
        <w:rPr>
          <w:b/>
        </w:rPr>
      </w:pPr>
      <w:r w:rsidRPr="00CC2FED">
        <w:rPr>
          <w:b/>
        </w:rPr>
        <w:t>Calcolo dell’area del rettangolo</w:t>
      </w:r>
    </w:p>
    <w:p w14:paraId="6DEAF040" w14:textId="77777777" w:rsidR="00D90C89" w:rsidRDefault="00D90C89" w:rsidP="00D90C89">
      <w:r w:rsidRPr="00CC2FED">
        <w:rPr>
          <w:b/>
        </w:rPr>
        <w:br/>
      </w:r>
      <w:r w:rsidRPr="00CC2FED">
        <w:t>C</w:t>
      </w:r>
      <w:r>
        <w:t>ome unità di misura scegliamo il cm</w:t>
      </w:r>
      <w:r w:rsidRPr="00CC2FED">
        <w:rPr>
          <w:vertAlign w:val="superscript"/>
        </w:rPr>
        <w:t>2</w:t>
      </w:r>
      <w:r>
        <w:t xml:space="preserve">, ossia un quadratino di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di lato.</w:t>
      </w:r>
      <w:r>
        <w:br/>
        <w:t>Misurare l’area vuol dire vedere quante volte questo quadratino è contenuto nel rettangolo preso in considerazione.</w:t>
      </w:r>
      <w:r>
        <w:br/>
      </w:r>
    </w:p>
    <w:p w14:paraId="690FCC65" w14:textId="03FCE4CE" w:rsidR="00D90C89" w:rsidRDefault="00A36C21" w:rsidP="00D90C89">
      <w:r>
        <w:rPr>
          <w:noProof/>
        </w:rPr>
        <mc:AlternateContent>
          <mc:Choice Requires="wpc">
            <w:drawing>
              <wp:inline distT="0" distB="0" distL="0" distR="0" wp14:anchorId="11245D8F" wp14:editId="3B4FEB26">
                <wp:extent cx="5742940" cy="2222500"/>
                <wp:effectExtent l="3810" t="0" r="0" b="635"/>
                <wp:docPr id="166" name="Tela 1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5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497840" y="533400"/>
                            <a:ext cx="622935" cy="337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76FC99" w14:textId="77777777" w:rsidR="00D90C89" w:rsidRPr="00AF7E10" w:rsidRDefault="00D90C89" w:rsidP="00D90C89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1 cm</w:t>
                              </w:r>
                              <w:r w:rsidRPr="00AF7E10">
                                <w:rPr>
                                  <w:vertAlign w:val="superscript"/>
                                  <w:lang w:val="de-CH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603885" y="195580"/>
                            <a:ext cx="360045" cy="360045"/>
                          </a:xfrm>
                          <a:prstGeom prst="rect">
                            <a:avLst/>
                          </a:prstGeom>
                          <a:solidFill>
                            <a:srgbClr val="777777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57" name="Group 170"/>
                        <wpg:cNvGrpSpPr>
                          <a:grpSpLocks/>
                        </wpg:cNvGrpSpPr>
                        <wpg:grpSpPr bwMode="auto">
                          <a:xfrm>
                            <a:off x="1688465" y="213360"/>
                            <a:ext cx="3089910" cy="1831975"/>
                            <a:chOff x="4360" y="6019"/>
                            <a:chExt cx="4866" cy="2885"/>
                          </a:xfrm>
                        </wpg:grpSpPr>
                        <wps:wsp>
                          <wps:cNvPr id="58" name="Text Box 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0" y="6839"/>
                              <a:ext cx="981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23E7A5" w14:textId="77777777" w:rsidR="00D90C89" w:rsidRPr="00AF7E10" w:rsidRDefault="00D90C89" w:rsidP="00D90C89">
                                <w:pPr>
                                  <w:rPr>
                                    <w:lang w:val="de-CH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4 cm"/>
                                  </w:smartTagPr>
                                  <w:r>
                                    <w:rPr>
                                      <w:lang w:val="de-CH"/>
                                    </w:rPr>
                                    <w:t>4 cm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7" y="6019"/>
                              <a:ext cx="3969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7" y="6019"/>
                              <a:ext cx="3969" cy="5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7" y="7140"/>
                              <a:ext cx="3969" cy="5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7" y="6019"/>
                              <a:ext cx="567" cy="22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7" y="6020"/>
                              <a:ext cx="567" cy="22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7" y="6020"/>
                              <a:ext cx="567" cy="22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7" y="6020"/>
                              <a:ext cx="567" cy="22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7" y="6020"/>
                              <a:ext cx="567" cy="22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8" y="6020"/>
                              <a:ext cx="567" cy="22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Text Box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3" y="8372"/>
                              <a:ext cx="981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D0F41E" w14:textId="77777777" w:rsidR="00D90C89" w:rsidRPr="00AF7E10" w:rsidRDefault="00D90C89" w:rsidP="00D90C89">
                                <w:pPr>
                                  <w:rPr>
                                    <w:lang w:val="de-CH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7 cm"/>
                                  </w:smartTagPr>
                                  <w:r>
                                    <w:rPr>
                                      <w:lang w:val="de-CH"/>
                                    </w:rPr>
                                    <w:t>7 cm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33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0" y="1422400"/>
                            <a:ext cx="1831340" cy="337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3023C" w14:textId="5D20B1FE" w:rsidR="00D90C89" w:rsidRPr="00AF7E10" w:rsidRDefault="00D90C89" w:rsidP="00D90C89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 xml:space="preserve">A = 7 </w:t>
                              </w:r>
                              <w:r w:rsidR="00675C42">
                                <w:rPr>
                                  <w:lang w:val="de-CH"/>
                                </w:rPr>
                                <w:t>•</w:t>
                              </w:r>
                              <w:r>
                                <w:rPr>
                                  <w:lang w:val="de-CH"/>
                                </w:rPr>
                                <w:t xml:space="preserve"> 4 = 28 (cm</w:t>
                              </w:r>
                              <w:r w:rsidRPr="00A30C38">
                                <w:rPr>
                                  <w:vertAlign w:val="superscript"/>
                                  <w:lang w:val="de-CH"/>
                                </w:rPr>
                                <w:t>2</w:t>
                              </w:r>
                              <w:r>
                                <w:rPr>
                                  <w:lang w:val="de-CH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1245D8F" id="Tela 166" o:spid="_x0000_s1033" editas="canvas" style="width:452.2pt;height:175pt;mso-position-horizontal-relative:char;mso-position-vertical-relative:line" coordsize="57429,2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">
                <v:shape id="_x0000_s1034" type="#_x0000_t75" style="position:absolute;width:57429;height:22225;visibility:visible;mso-wrap-style:square">
                  <v:fill o:detectmouseclick="t"/>
                  <v:path o:connecttype="none"/>
                </v:shape>
                <v:shape id="Text Box 168" o:spid="_x0000_s1035" type="#_x0000_t202" style="position:absolute;left:4978;top:5334;width:6229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14:paraId="2F76FC99" w14:textId="77777777" w:rsidR="00D90C89" w:rsidRPr="00AF7E10" w:rsidRDefault="00D90C89" w:rsidP="00D90C89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1 cm</w:t>
                        </w:r>
                        <w:r w:rsidRPr="00AF7E10">
                          <w:rPr>
                            <w:vertAlign w:val="superscript"/>
                            <w:lang w:val="de-CH"/>
                          </w:rPr>
                          <w:t>2</w:t>
                        </w:r>
                      </w:p>
                    </w:txbxContent>
                  </v:textbox>
                </v:shape>
                <v:rect id="Rectangle 169" o:spid="_x0000_s1036" style="position:absolute;left:6038;top:1955;width:3601;height:3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" fillcolor="#777" strokeweight="1pt"/>
                <v:group id="Group 170" o:spid="_x0000_s1037" style="position:absolute;left:16884;top:2133;width:30899;height:18320" coordorigin="4360,6019" coordsize="4866,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Text Box 171" o:spid="_x0000_s1038" type="#_x0000_t202" style="position:absolute;left:4360;top:6839;width:981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  <v:textbox>
                      <w:txbxContent>
                        <w:p w14:paraId="6723E7A5" w14:textId="77777777" w:rsidR="00D90C89" w:rsidRPr="00AF7E10" w:rsidRDefault="00D90C89" w:rsidP="00D90C89">
                          <w:pPr>
                            <w:rPr>
                              <w:lang w:val="de-CH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4 cm"/>
                            </w:smartTagPr>
                            <w:r>
                              <w:rPr>
                                <w:lang w:val="de-CH"/>
                              </w:rPr>
                              <w:t>4 cm</w:t>
                            </w:r>
                          </w:smartTag>
                        </w:p>
                      </w:txbxContent>
                    </v:textbox>
                  </v:shape>
                  <v:rect id="Rectangle 172" o:spid="_x0000_s1039" style="position:absolute;left:5257;top:6019;width:3969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" strokeweight="1.5pt"/>
                  <v:rect id="Rectangle 173" o:spid="_x0000_s1040" style="position:absolute;left:5257;top:6019;width:396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" filled="f"/>
                  <v:rect id="Rectangle 174" o:spid="_x0000_s1041" style="position:absolute;left:5257;top:7140;width:396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" filled="f"/>
                  <v:rect id="Rectangle 175" o:spid="_x0000_s1042" style="position:absolute;left:5257;top:6019;width:56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THB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" filled="f"/>
                  <v:rect id="Rectangle 176" o:spid="_x0000_s1043" style="position:absolute;left:5817;top:6020;width:56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" filled="f"/>
                  <v:rect id="Rectangle 177" o:spid="_x0000_s1044" style="position:absolute;left:6377;top:6020;width:56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" filled="f"/>
                  <v:rect id="Rectangle 178" o:spid="_x0000_s1045" style="position:absolute;left:6937;top:6020;width:56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" filled="f"/>
                  <v:rect id="Rectangle 179" o:spid="_x0000_s1046" style="position:absolute;left:7497;top:6020;width:56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" filled="f"/>
                  <v:rect id="Rectangle 180" o:spid="_x0000_s1047" style="position:absolute;left:8078;top:6020;width:56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" filled="f"/>
                  <v:shape id="Text Box 181" o:spid="_x0000_s1048" type="#_x0000_t202" style="position:absolute;left:6713;top:8372;width:981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" stroked="f">
                    <v:textbox>
                      <w:txbxContent>
                        <w:p w14:paraId="65D0F41E" w14:textId="77777777" w:rsidR="00D90C89" w:rsidRPr="00AF7E10" w:rsidRDefault="00D90C89" w:rsidP="00D90C89">
                          <w:pPr>
                            <w:rPr>
                              <w:lang w:val="de-CH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7 cm"/>
                            </w:smartTagPr>
                            <w:r>
                              <w:rPr>
                                <w:lang w:val="de-CH"/>
                              </w:rPr>
                              <w:t>7 cm</w:t>
                            </w:r>
                          </w:smartTag>
                        </w:p>
                      </w:txbxContent>
                    </v:textbox>
                  </v:shape>
                </v:group>
                <v:shape id="Text Box 182" o:spid="_x0000_s1049" type="#_x0000_t202" style="position:absolute;left:1778;top:14224;width:18313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" stroked="f">
                  <v:textbox>
                    <w:txbxContent>
                      <w:p w14:paraId="45F3023C" w14:textId="5D20B1FE" w:rsidR="00D90C89" w:rsidRPr="00AF7E10" w:rsidRDefault="00D90C89" w:rsidP="00D90C89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 xml:space="preserve">A = 7 </w:t>
                        </w:r>
                        <w:r w:rsidR="00675C42">
                          <w:rPr>
                            <w:lang w:val="de-CH"/>
                          </w:rPr>
                          <w:t>•</w:t>
                        </w:r>
                        <w:r>
                          <w:rPr>
                            <w:lang w:val="de-CH"/>
                          </w:rPr>
                          <w:t xml:space="preserve"> 4 = 28 (cm</w:t>
                        </w:r>
                        <w:r w:rsidRPr="00A30C38">
                          <w:rPr>
                            <w:vertAlign w:val="superscript"/>
                            <w:lang w:val="de-CH"/>
                          </w:rPr>
                          <w:t>2</w:t>
                        </w:r>
                        <w:r>
                          <w:rPr>
                            <w:lang w:val="de-CH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90C89">
        <w:br/>
        <w:t xml:space="preserve">Nel caso del rettangolo di dimensioni </w:t>
      </w:r>
      <w:smartTag w:uri="urn:schemas-microsoft-com:office:smarttags" w:element="metricconverter">
        <w:smartTagPr>
          <w:attr w:name="ProductID" w:val="7 cm"/>
        </w:smartTagPr>
        <w:r w:rsidR="00D90C89">
          <w:t>7 cm</w:t>
        </w:r>
      </w:smartTag>
      <w:r w:rsidR="00D90C89">
        <w:t xml:space="preserve"> x </w:t>
      </w:r>
      <w:smartTag w:uri="urn:schemas-microsoft-com:office:smarttags" w:element="metricconverter">
        <w:smartTagPr>
          <w:attr w:name="ProductID" w:val="4 cm"/>
        </w:smartTagPr>
        <w:r w:rsidR="00D90C89">
          <w:t>4 cm</w:t>
        </w:r>
      </w:smartTag>
      <w:r w:rsidR="00D90C89">
        <w:t xml:space="preserve"> notiamo che il cm</w:t>
      </w:r>
      <w:r w:rsidR="00D90C89" w:rsidRPr="00A30C38">
        <w:rPr>
          <w:vertAlign w:val="superscript"/>
        </w:rPr>
        <w:t>2</w:t>
      </w:r>
      <w:r w:rsidR="00D90C89">
        <w:t xml:space="preserve"> è contenuto 28 volte. Diremo quindi che l’area di questo rettangolo è di 28 cm</w:t>
      </w:r>
      <w:r w:rsidR="00D90C89" w:rsidRPr="00A30C38">
        <w:rPr>
          <w:vertAlign w:val="superscript"/>
        </w:rPr>
        <w:t>2</w:t>
      </w:r>
      <w:r w:rsidR="00D90C89">
        <w:t>. In questo caso abbiamo 7 colonne da 4 quadratini, quindi possiamo calcolare l’area moltiplicando le due dimensioni.</w:t>
      </w:r>
      <w:r w:rsidR="00D90C89">
        <w:br/>
      </w:r>
    </w:p>
    <w:p w14:paraId="1E21365B" w14:textId="77777777" w:rsidR="00D90C89" w:rsidRDefault="00D90C89" w:rsidP="00D90C89">
      <w:r>
        <w:t>Generalizzando questo modo di procedere per tutti i rettangoli possiamo trovare la formula per l’area del rettangolo:</w:t>
      </w:r>
      <w:r>
        <w:br/>
      </w:r>
    </w:p>
    <w:p w14:paraId="7B2EF79A" w14:textId="68B8867A" w:rsidR="00D90C89" w:rsidRDefault="00A36C21" w:rsidP="00D90C89">
      <w:r>
        <w:rPr>
          <w:noProof/>
        </w:rPr>
        <mc:AlternateContent>
          <mc:Choice Requires="wpc">
            <w:drawing>
              <wp:inline distT="0" distB="0" distL="0" distR="0" wp14:anchorId="3B9EA6BD" wp14:editId="2CAFA0CC">
                <wp:extent cx="5742940" cy="1582420"/>
                <wp:effectExtent l="3810" t="0" r="0" b="1270"/>
                <wp:docPr id="183" name="Tela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0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0" y="408305"/>
                            <a:ext cx="98171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FF966" w14:textId="5C19FFE7" w:rsidR="00D90C89" w:rsidRPr="00AF7E10" w:rsidRDefault="00D90C89" w:rsidP="00D90C89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 xml:space="preserve">A = b </w:t>
                              </w:r>
                              <w:r w:rsidR="00675C42">
                                <w:rPr>
                                  <w:lang w:val="de-CH"/>
                                </w:rPr>
                                <w:t>•</w:t>
                              </w:r>
                              <w:r>
                                <w:rPr>
                                  <w:lang w:val="de-CH"/>
                                </w:rPr>
                                <w:t xml:space="preserve"> 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51" name="Group 186"/>
                        <wpg:cNvGrpSpPr>
                          <a:grpSpLocks/>
                        </wpg:cNvGrpSpPr>
                        <wpg:grpSpPr bwMode="auto">
                          <a:xfrm>
                            <a:off x="1668145" y="160020"/>
                            <a:ext cx="1905635" cy="1404620"/>
                            <a:chOff x="2968" y="2394"/>
                            <a:chExt cx="3001" cy="2212"/>
                          </a:xfrm>
                        </wpg:grpSpPr>
                        <wps:wsp>
                          <wps:cNvPr id="52" name="Text Box 1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68" y="2982"/>
                              <a:ext cx="448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3E38C7" w14:textId="77777777" w:rsidR="00D90C89" w:rsidRPr="00AF7E10" w:rsidRDefault="00D90C89" w:rsidP="00D90C89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1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10" y="4074"/>
                              <a:ext cx="448" cy="5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34DC87" w14:textId="77777777" w:rsidR="00D90C89" w:rsidRPr="00AF7E10" w:rsidRDefault="00D90C89" w:rsidP="00D90C89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6" y="2394"/>
                              <a:ext cx="2553" cy="1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3B9EA6BD" id="Tela 183" o:spid="_x0000_s1050" editas="canvas" style="width:452.2pt;height:124.6pt;mso-position-horizontal-relative:char;mso-position-vertical-relative:line" coordsize="57429,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">
                <v:shape id="_x0000_s1051" type="#_x0000_t75" style="position:absolute;width:57429;height:15824;visibility:visible;mso-wrap-style:square">
                  <v:fill o:detectmouseclick="t"/>
                  <v:path o:connecttype="none"/>
                </v:shape>
                <v:shape id="Text Box 185" o:spid="_x0000_s1052" type="#_x0000_t202" style="position:absolute;left:1778;top:4083;width:9817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03DFF966" w14:textId="5C19FFE7" w:rsidR="00D90C89" w:rsidRPr="00AF7E10" w:rsidRDefault="00D90C89" w:rsidP="00D90C89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 xml:space="preserve">A = b </w:t>
                        </w:r>
                        <w:r w:rsidR="00675C42">
                          <w:rPr>
                            <w:lang w:val="de-CH"/>
                          </w:rPr>
                          <w:t>•</w:t>
                        </w:r>
                        <w:r>
                          <w:rPr>
                            <w:lang w:val="de-CH"/>
                          </w:rPr>
                          <w:t xml:space="preserve"> h</w:t>
                        </w:r>
                      </w:p>
                    </w:txbxContent>
                  </v:textbox>
                </v:shape>
                <v:group id="Group 186" o:spid="_x0000_s1053" style="position:absolute;left:16681;top:1600;width:19056;height:14046" coordorigin="2968,2394" coordsize="3001,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Text Box 187" o:spid="_x0000_s1054" type="#_x0000_t202" style="position:absolute;left:2968;top:2982;width:448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  <v:textbox>
                      <w:txbxContent>
                        <w:p w14:paraId="463E38C7" w14:textId="77777777" w:rsidR="00D90C89" w:rsidRPr="00AF7E10" w:rsidRDefault="00D90C89" w:rsidP="00D90C89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 Box 188" o:spid="_x0000_s1055" type="#_x0000_t202" style="position:absolute;left:4410;top:4074;width:448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<v:textbox>
                      <w:txbxContent>
                        <w:p w14:paraId="3034DC87" w14:textId="77777777" w:rsidR="00D90C89" w:rsidRPr="00AF7E10" w:rsidRDefault="00D90C89" w:rsidP="00D90C89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b</w:t>
                          </w:r>
                        </w:p>
                      </w:txbxContent>
                    </v:textbox>
                  </v:shape>
                  <v:rect id="Rectangle 189" o:spid="_x0000_s1056" style="position:absolute;left:3416;top:2394;width:2553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" strokeweight="1pt"/>
                </v:group>
                <w10:anchorlock/>
              </v:group>
            </w:pict>
          </mc:Fallback>
        </mc:AlternateContent>
      </w:r>
    </w:p>
    <w:p w14:paraId="53DDD823" w14:textId="77777777" w:rsidR="00D90C89" w:rsidRDefault="00D90C89" w:rsidP="00D90C89">
      <w:pPr>
        <w:outlineLvl w:val="0"/>
      </w:pPr>
      <w:r>
        <w:br w:type="page"/>
      </w:r>
      <w:r>
        <w:lastRenderedPageBreak/>
        <w:t>Vediamo ora di derivare le altre formule sempre a partire da quella del rettangolo</w:t>
      </w:r>
    </w:p>
    <w:p w14:paraId="00B9A709" w14:textId="77777777" w:rsidR="00D90C89" w:rsidRDefault="00D90C89" w:rsidP="00D90C89"/>
    <w:p w14:paraId="6D49C275" w14:textId="54323A57" w:rsidR="00D90C89" w:rsidRDefault="00D90C89" w:rsidP="00D90C89">
      <w:r w:rsidRPr="00A30C38">
        <w:rPr>
          <w:b/>
        </w:rPr>
        <w:t>Trian</w:t>
      </w:r>
      <w:r>
        <w:rPr>
          <w:b/>
        </w:rPr>
        <w:t>g</w:t>
      </w:r>
      <w:r w:rsidRPr="00A30C38">
        <w:rPr>
          <w:b/>
        </w:rPr>
        <w:t>olo:</w:t>
      </w:r>
      <w:r>
        <w:t xml:space="preserve"> </w:t>
      </w:r>
      <w:r w:rsidR="00675C42" w:rsidRPr="00675C42">
        <w:rPr>
          <w:position w:val="-24"/>
        </w:rPr>
        <w:object w:dxaOrig="1980" w:dyaOrig="620" w14:anchorId="6B558490">
          <v:shape id="_x0000_i1036" type="#_x0000_t75" style="width:99.05pt;height:31.1pt" o:ole="">
            <v:imagedata r:id="rId9" o:title=""/>
          </v:shape>
          <o:OLEObject Type="Embed" ProgID="Equation.DSMT4" ShapeID="_x0000_i1036" DrawAspect="Content" ObjectID="_1736230215" r:id="rId10"/>
        </w:object>
      </w:r>
      <w:r w:rsidR="00675C42">
        <w:t xml:space="preserve"> </w:t>
      </w:r>
      <w:r>
        <w:br/>
      </w:r>
      <w:r w:rsidR="00A36C21">
        <w:rPr>
          <w:noProof/>
        </w:rPr>
        <mc:AlternateContent>
          <mc:Choice Requires="wpc">
            <w:drawing>
              <wp:inline distT="0" distB="0" distL="0" distR="0" wp14:anchorId="617E9DDE" wp14:editId="06DB2B0F">
                <wp:extent cx="5440680" cy="1404620"/>
                <wp:effectExtent l="0" t="0" r="0" b="0"/>
                <wp:docPr id="190" name="Tela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4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115820" y="124460"/>
                            <a:ext cx="1259205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5" name="Group 193"/>
                        <wpg:cNvGrpSpPr>
                          <a:grpSpLocks/>
                        </wpg:cNvGrpSpPr>
                        <wpg:grpSpPr bwMode="auto">
                          <a:xfrm>
                            <a:off x="106680" y="124460"/>
                            <a:ext cx="1760220" cy="1137920"/>
                            <a:chOff x="1134" y="2597"/>
                            <a:chExt cx="2772" cy="1792"/>
                          </a:xfrm>
                        </wpg:grpSpPr>
                        <wps:wsp>
                          <wps:cNvPr id="36" name="Text Box 1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4" y="4041"/>
                              <a:ext cx="224" cy="3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0C04C7" w14:textId="77777777" w:rsidR="00D90C89" w:rsidRPr="00C66CF8" w:rsidRDefault="00D90C89" w:rsidP="00D90C89">
                                <w:pPr>
                                  <w:rPr>
                                    <w:sz w:val="20"/>
                                    <w:lang w:val="de-CH"/>
                                  </w:rPr>
                                </w:pPr>
                                <w:r w:rsidRPr="00C66CF8">
                                  <w:rPr>
                                    <w:sz w:val="20"/>
                                    <w:lang w:val="de-CH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1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" y="3201"/>
                              <a:ext cx="224" cy="3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6E511F" w14:textId="77777777" w:rsidR="00D90C89" w:rsidRPr="00C66CF8" w:rsidRDefault="00D90C89" w:rsidP="00D90C89">
                                <w:pPr>
                                  <w:rPr>
                                    <w:sz w:val="20"/>
                                    <w:lang w:val="de-CH"/>
                                  </w:rPr>
                                </w:pPr>
                                <w:r>
                                  <w:rPr>
                                    <w:sz w:val="20"/>
                                    <w:lang w:val="de-CH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8" y="2597"/>
                              <a:ext cx="1983" cy="14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AutoShap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4" y="3129"/>
                              <a:ext cx="392" cy="364"/>
                            </a:xfrm>
                            <a:prstGeom prst="rightArrow">
                              <a:avLst>
                                <a:gd name="adj1" fmla="val 50000"/>
                                <a:gd name="adj2" fmla="val 63184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0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2684780" y="1041400"/>
                            <a:ext cx="1422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8457B" w14:textId="77777777" w:rsidR="00D90C89" w:rsidRPr="00C66CF8" w:rsidRDefault="00D90C89" w:rsidP="00D90C89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 w:rsidRPr="00C66CF8">
                                <w:rPr>
                                  <w:sz w:val="20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4589145" y="1041400"/>
                            <a:ext cx="1422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1AB52" w14:textId="77777777" w:rsidR="00D90C89" w:rsidRPr="00C66CF8" w:rsidRDefault="00D90C89" w:rsidP="00D90C89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 w:rsidRPr="00C66CF8">
                                <w:rPr>
                                  <w:sz w:val="20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Line 200"/>
                        <wps:cNvCnPr>
                          <a:cxnSpLocks noChangeShapeType="1"/>
                        </wps:cNvCnPr>
                        <wps:spPr bwMode="auto">
                          <a:xfrm flipV="1">
                            <a:off x="2115820" y="124460"/>
                            <a:ext cx="373380" cy="899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2489200" y="124460"/>
                            <a:ext cx="885825" cy="899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202"/>
                        <wps:cNvSpPr>
                          <a:spLocks noChangeArrowheads="1"/>
                        </wps:cNvSpPr>
                        <wps:spPr bwMode="auto">
                          <a:xfrm>
                            <a:off x="3586480" y="462280"/>
                            <a:ext cx="248920" cy="231140"/>
                          </a:xfrm>
                          <a:prstGeom prst="rightArrow">
                            <a:avLst>
                              <a:gd name="adj1" fmla="val 50000"/>
                              <a:gd name="adj2" fmla="val 6318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3964940" y="124460"/>
                            <a:ext cx="1259205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975485" y="508000"/>
                            <a:ext cx="1422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E845C" w14:textId="77777777" w:rsidR="00D90C89" w:rsidRPr="00C66CF8" w:rsidRDefault="00D90C89" w:rsidP="00D90C89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sz w:val="20"/>
                                  <w:lang w:val="de-CH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Freeform 205"/>
                        <wps:cNvSpPr>
                          <a:spLocks/>
                        </wps:cNvSpPr>
                        <wps:spPr bwMode="auto">
                          <a:xfrm>
                            <a:off x="3964940" y="124460"/>
                            <a:ext cx="1259205" cy="899160"/>
                          </a:xfrm>
                          <a:custGeom>
                            <a:avLst/>
                            <a:gdLst>
                              <a:gd name="T0" fmla="*/ 0 w 1983"/>
                              <a:gd name="T1" fmla="*/ 1416 h 1416"/>
                              <a:gd name="T2" fmla="*/ 588 w 1983"/>
                              <a:gd name="T3" fmla="*/ 0 h 1416"/>
                              <a:gd name="T4" fmla="*/ 1983 w 1983"/>
                              <a:gd name="T5" fmla="*/ 1416 h 1416"/>
                              <a:gd name="T6" fmla="*/ 0 w 1983"/>
                              <a:gd name="T7" fmla="*/ 1416 h 1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83" h="1416">
                                <a:moveTo>
                                  <a:pt x="0" y="1416"/>
                                </a:moveTo>
                                <a:lnTo>
                                  <a:pt x="588" y="0"/>
                                </a:lnTo>
                                <a:lnTo>
                                  <a:pt x="1983" y="1416"/>
                                </a:lnTo>
                                <a:lnTo>
                                  <a:pt x="0" y="1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4338320" y="124460"/>
                            <a:ext cx="0" cy="899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4373880" y="508000"/>
                            <a:ext cx="142240" cy="220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FA675" w14:textId="77777777" w:rsidR="00D90C89" w:rsidRPr="00C66CF8" w:rsidRDefault="00D90C89" w:rsidP="00D90C89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sz w:val="20"/>
                                  <w:lang w:val="de-CH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4347949" y="893983"/>
                            <a:ext cx="1422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FD9A0" w14:textId="557E4FBB" w:rsidR="00675C42" w:rsidRDefault="00675C42" w:rsidP="00675C42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sz w:val="20"/>
                                  <w:lang w:val="de-CH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17E9DDE" id="Tela 190" o:spid="_x0000_s1057" editas="canvas" style="width:428.4pt;height:110.6pt;mso-position-horizontal-relative:char;mso-position-vertical-relative:line" coordsize="54406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">
                <v:shape id="_x0000_s1058" type="#_x0000_t75" style="position:absolute;width:54406;height:14046;visibility:visible;mso-wrap-style:square">
                  <v:fill o:detectmouseclick="t"/>
                  <v:path o:connecttype="none"/>
                </v:shape>
                <v:rect id="Rectangle 192" o:spid="_x0000_s1059" style="position:absolute;left:21158;top:1244;width:12592;height:8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Mz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pGH3D7kn6AnP8DAAD//wMAUEsBAi0AFAAGAAgAAAAhANvh9svuAAAAhQEAABMAAAAAAAAAAAAA&#10;AAAAAAAAAFtDb250ZW50X1R5cGVzXS54bWxQSwECLQAUAAYACAAAACEAWvQsW78AAAAVAQAACwAA&#10;AAAAAAAAAAAAAAAfAQAAX3JlbHMvLnJlbHNQSwECLQAUAAYACAAAACEAJFMjM8MAAADbAAAADwAA&#10;AAAAAAAAAAAAAAAHAgAAZHJzL2Rvd25yZXYueG1sUEsFBgAAAAADAAMAtwAAAPcCAAAAAA==&#10;" filled="f"/>
                <v:group id="Group 193" o:spid="_x0000_s1060" style="position:absolute;left:1066;top:1244;width:17603;height:11379" coordorigin="1134,2597" coordsize="277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Text Box 194" o:spid="_x0000_s1061" type="#_x0000_t202" style="position:absolute;left:2254;top:4041;width:22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14:paraId="640C04C7" w14:textId="77777777" w:rsidR="00D90C89" w:rsidRPr="00C66CF8" w:rsidRDefault="00D90C89" w:rsidP="00D90C89">
                          <w:pPr>
                            <w:rPr>
                              <w:sz w:val="20"/>
                              <w:lang w:val="de-CH"/>
                            </w:rPr>
                          </w:pPr>
                          <w:r w:rsidRPr="00C66CF8">
                            <w:rPr>
                              <w:sz w:val="20"/>
                              <w:lang w:val="de-CH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95" o:spid="_x0000_s1062" type="#_x0000_t202" style="position:absolute;left:1134;top:3201;width:22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" stroked="f">
                    <v:textbox inset="0,0,0,0">
                      <w:txbxContent>
                        <w:p w14:paraId="3C6E511F" w14:textId="77777777" w:rsidR="00D90C89" w:rsidRPr="00C66CF8" w:rsidRDefault="00D90C89" w:rsidP="00D90C89">
                          <w:pPr>
                            <w:rPr>
                              <w:sz w:val="20"/>
                              <w:lang w:val="de-CH"/>
                            </w:rPr>
                          </w:pPr>
                          <w:r>
                            <w:rPr>
                              <w:sz w:val="20"/>
                              <w:lang w:val="de-CH"/>
                            </w:rPr>
                            <w:t>h</w:t>
                          </w:r>
                        </w:p>
                      </w:txbxContent>
                    </v:textbox>
                  </v:shape>
                  <v:rect id="Rectangle 196" o:spid="_x0000_s1063" style="position:absolute;left:1358;top:2597;width:1983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utoShape 197" o:spid="_x0000_s1064" type="#_x0000_t13" style="position:absolute;left:3514;top:3129;width:392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" adj="8927"/>
                </v:group>
                <v:shape id="Text Box 198" o:spid="_x0000_s1065" type="#_x0000_t202" style="position:absolute;left:26847;top:10414;width:1423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5B18457B" w14:textId="77777777" w:rsidR="00D90C89" w:rsidRPr="00C66CF8" w:rsidRDefault="00D90C89" w:rsidP="00D90C89">
                        <w:pPr>
                          <w:rPr>
                            <w:sz w:val="20"/>
                            <w:lang w:val="de-CH"/>
                          </w:rPr>
                        </w:pPr>
                        <w:r w:rsidRPr="00C66CF8">
                          <w:rPr>
                            <w:sz w:val="20"/>
                            <w:lang w:val="de-CH"/>
                          </w:rPr>
                          <w:t>b</w:t>
                        </w:r>
                      </w:p>
                    </w:txbxContent>
                  </v:textbox>
                </v:shape>
                <v:shape id="Text Box 199" o:spid="_x0000_s1066" type="#_x0000_t202" style="position:absolute;left:45891;top:10414;width:1422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0791AB52" w14:textId="77777777" w:rsidR="00D90C89" w:rsidRPr="00C66CF8" w:rsidRDefault="00D90C89" w:rsidP="00D90C89">
                        <w:pPr>
                          <w:rPr>
                            <w:sz w:val="20"/>
                            <w:lang w:val="de-CH"/>
                          </w:rPr>
                        </w:pPr>
                        <w:r w:rsidRPr="00C66CF8">
                          <w:rPr>
                            <w:sz w:val="20"/>
                            <w:lang w:val="de-CH"/>
                          </w:rPr>
                          <w:t>b</w:t>
                        </w:r>
                      </w:p>
                    </w:txbxContent>
                  </v:textbox>
                </v:shape>
                <v:line id="Line 200" o:spid="_x0000_s1067" style="position:absolute;flip:y;visibility:visible;mso-wrap-style:square" from="21158,1244" to="24892,10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">
                  <v:stroke dashstyle="dash"/>
                </v:line>
                <v:line id="Line 201" o:spid="_x0000_s1068" style="position:absolute;visibility:visible;mso-wrap-style:square" from="24892,1244" to="33750,10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">
                  <v:stroke dashstyle="dash"/>
                </v:line>
                <v:shape id="AutoShape 202" o:spid="_x0000_s1069" type="#_x0000_t13" style="position:absolute;left:35864;top:4622;width:2490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" adj="8927"/>
                <v:rect id="Rectangle 203" o:spid="_x0000_s1070" style="position:absolute;left:39649;top:1244;width:12592;height:8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" filled="f">
                  <v:stroke dashstyle="dash"/>
                </v:rect>
                <v:shape id="Text Box 204" o:spid="_x0000_s1071" type="#_x0000_t202" style="position:absolute;left:19754;top:5080;width:1423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386E845C" w14:textId="77777777" w:rsidR="00D90C89" w:rsidRPr="00C66CF8" w:rsidRDefault="00D90C89" w:rsidP="00D90C89">
                        <w:pPr>
                          <w:rPr>
                            <w:sz w:val="20"/>
                            <w:lang w:val="de-CH"/>
                          </w:rPr>
                        </w:pPr>
                        <w:r>
                          <w:rPr>
                            <w:sz w:val="20"/>
                            <w:lang w:val="de-CH"/>
                          </w:rPr>
                          <w:t>h</w:t>
                        </w:r>
                      </w:p>
                    </w:txbxContent>
                  </v:textbox>
                </v:shape>
                <v:shape id="Freeform 205" o:spid="_x0000_s1072" style="position:absolute;left:39649;top:1244;width:12592;height:8992;visibility:visible;mso-wrap-style:square;v-text-anchor:top" coordsize="1983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" path="m,1416l588,,1983,1416,,1416xe">
                  <v:path arrowok="t" o:connecttype="custom" o:connectlocs="0,899160;373380,0;1259205,899160;0,899160" o:connectangles="0,0,0,0"/>
                </v:shape>
                <v:line id="Line 206" o:spid="_x0000_s1073" style="position:absolute;visibility:visible;mso-wrap-style:square" from="43383,1244" to="43383,10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">
                  <v:stroke dashstyle="dash"/>
                </v:line>
                <v:shape id="Text Box 207" o:spid="_x0000_s1074" type="#_x0000_t202" style="position:absolute;left:43738;top:5080;width:1423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" stroked="f">
                  <v:textbox inset="0,0,0,0">
                    <w:txbxContent>
                      <w:p w14:paraId="4B9FA675" w14:textId="77777777" w:rsidR="00D90C89" w:rsidRPr="00C66CF8" w:rsidRDefault="00D90C89" w:rsidP="00D90C89">
                        <w:pPr>
                          <w:rPr>
                            <w:sz w:val="20"/>
                            <w:lang w:val="de-CH"/>
                          </w:rPr>
                        </w:pPr>
                        <w:r>
                          <w:rPr>
                            <w:sz w:val="20"/>
                            <w:lang w:val="de-CH"/>
                          </w:rPr>
                          <w:t>h</w:t>
                        </w:r>
                      </w:p>
                    </w:txbxContent>
                  </v:textbox>
                </v:shape>
                <v:shape id="Text Box 199" o:spid="_x0000_s1075" type="#_x0000_t202" style="position:absolute;left:43479;top:8939;width:1422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1B1FD9A0" w14:textId="557E4FBB" w:rsidR="00675C42" w:rsidRDefault="00675C42" w:rsidP="00675C42">
                        <w:pPr>
                          <w:rPr>
                            <w:sz w:val="20"/>
                            <w:lang w:val="de-CH"/>
                          </w:rPr>
                        </w:pPr>
                        <w:r>
                          <w:rPr>
                            <w:sz w:val="20"/>
                            <w:lang w:val="de-CH"/>
                          </w:rPr>
                          <w:t>•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br/>
        <w:t xml:space="preserve">L’area del triangolo è la metà di quella di un rettangolo con stessa base e altezza. Ecco quindi giustificato il “diviso </w:t>
      </w:r>
      <w:smartTag w:uri="urn:schemas-microsoft-com:office:smarttags" w:element="metricconverter">
        <w:smartTagPr>
          <w:attr w:name="ProductID" w:val="2”"/>
        </w:smartTagPr>
        <w:r>
          <w:t>2”</w:t>
        </w:r>
      </w:smartTag>
      <w:r>
        <w:t>.</w:t>
      </w:r>
      <w:r>
        <w:br/>
      </w:r>
    </w:p>
    <w:p w14:paraId="41B5F991" w14:textId="77777777" w:rsidR="00D90C89" w:rsidRDefault="00D90C89" w:rsidP="00D90C89"/>
    <w:p w14:paraId="7D3406D0" w14:textId="6F18AEDA" w:rsidR="00D90C89" w:rsidRDefault="00D90C89" w:rsidP="00D90C89">
      <w:r w:rsidRPr="00F03C86">
        <w:rPr>
          <w:b/>
        </w:rPr>
        <w:t>Parallelogramm</w:t>
      </w:r>
      <w:r>
        <w:rPr>
          <w:b/>
        </w:rPr>
        <w:t>o</w:t>
      </w:r>
      <w:r>
        <w:t xml:space="preserve">: A = b </w:t>
      </w:r>
      <w:r w:rsidR="00675C42">
        <w:t>•</w:t>
      </w:r>
      <w:r>
        <w:t xml:space="preserve"> h</w:t>
      </w:r>
    </w:p>
    <w:p w14:paraId="4FF66348" w14:textId="72741B13" w:rsidR="00D90C89" w:rsidRDefault="00A36C21" w:rsidP="00D90C89">
      <w:r>
        <w:rPr>
          <w:noProof/>
        </w:rPr>
        <mc:AlternateContent>
          <mc:Choice Requires="wpc">
            <w:drawing>
              <wp:inline distT="0" distB="0" distL="0" distR="0" wp14:anchorId="7D5BCFEE" wp14:editId="7412AB51">
                <wp:extent cx="5742940" cy="1280160"/>
                <wp:effectExtent l="0" t="0" r="0" b="15240"/>
                <wp:docPr id="208" name="Tela 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0" name="Group 210"/>
                        <wpg:cNvGrpSpPr>
                          <a:grpSpLocks/>
                        </wpg:cNvGrpSpPr>
                        <wpg:grpSpPr bwMode="auto">
                          <a:xfrm>
                            <a:off x="124460" y="142240"/>
                            <a:ext cx="1760220" cy="1137920"/>
                            <a:chOff x="1134" y="2597"/>
                            <a:chExt cx="2772" cy="1792"/>
                          </a:xfrm>
                        </wpg:grpSpPr>
                        <wps:wsp>
                          <wps:cNvPr id="21" name="Text Box 2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4" y="4041"/>
                              <a:ext cx="224" cy="3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F5B8DE" w14:textId="77777777" w:rsidR="00D90C89" w:rsidRPr="00C66CF8" w:rsidRDefault="00D90C89" w:rsidP="00D90C89">
                                <w:pPr>
                                  <w:rPr>
                                    <w:sz w:val="20"/>
                                    <w:lang w:val="de-CH"/>
                                  </w:rPr>
                                </w:pPr>
                                <w:r w:rsidRPr="00C66CF8">
                                  <w:rPr>
                                    <w:sz w:val="20"/>
                                    <w:lang w:val="de-CH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" y="3201"/>
                              <a:ext cx="224" cy="3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11A27D" w14:textId="77777777" w:rsidR="00D90C89" w:rsidRPr="00C66CF8" w:rsidRDefault="00D90C89" w:rsidP="00D90C89">
                                <w:pPr>
                                  <w:rPr>
                                    <w:sz w:val="20"/>
                                    <w:lang w:val="de-CH"/>
                                  </w:rPr>
                                </w:pPr>
                                <w:r>
                                  <w:rPr>
                                    <w:sz w:val="20"/>
                                    <w:lang w:val="de-CH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8" y="2597"/>
                              <a:ext cx="1983" cy="14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4" y="3129"/>
                              <a:ext cx="392" cy="364"/>
                            </a:xfrm>
                            <a:prstGeom prst="rightArrow">
                              <a:avLst>
                                <a:gd name="adj1" fmla="val 50000"/>
                                <a:gd name="adj2" fmla="val 63184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5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2684780" y="1059180"/>
                            <a:ext cx="1422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AFF57" w14:textId="77777777" w:rsidR="00D90C89" w:rsidRPr="00C66CF8" w:rsidRDefault="00D90C89" w:rsidP="00D90C89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 w:rsidRPr="00C66CF8">
                                <w:rPr>
                                  <w:sz w:val="20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1973580" y="525780"/>
                            <a:ext cx="142240" cy="220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9A4AA" w14:textId="77777777" w:rsidR="00D90C89" w:rsidRPr="00C66CF8" w:rsidRDefault="00D90C89" w:rsidP="00D90C89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sz w:val="20"/>
                                  <w:lang w:val="de-CH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115820" y="142240"/>
                            <a:ext cx="1259205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18"/>
                        <wps:cNvSpPr>
                          <a:spLocks noChangeArrowheads="1"/>
                        </wps:cNvSpPr>
                        <wps:spPr bwMode="auto">
                          <a:xfrm>
                            <a:off x="3484880" y="480060"/>
                            <a:ext cx="248920" cy="231140"/>
                          </a:xfrm>
                          <a:prstGeom prst="rightArrow">
                            <a:avLst>
                              <a:gd name="adj1" fmla="val 50000"/>
                              <a:gd name="adj2" fmla="val 6318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19"/>
                        <wps:cNvCnPr>
                          <a:cxnSpLocks noChangeShapeType="1"/>
                        </wps:cNvCnPr>
                        <wps:spPr bwMode="auto">
                          <a:xfrm flipV="1">
                            <a:off x="2117725" y="142240"/>
                            <a:ext cx="373380" cy="899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220"/>
                        <wps:cNvSpPr>
                          <a:spLocks/>
                        </wps:cNvSpPr>
                        <wps:spPr bwMode="auto">
                          <a:xfrm>
                            <a:off x="3829685" y="142240"/>
                            <a:ext cx="1628775" cy="899160"/>
                          </a:xfrm>
                          <a:custGeom>
                            <a:avLst/>
                            <a:gdLst>
                              <a:gd name="T0" fmla="*/ 0 w 2565"/>
                              <a:gd name="T1" fmla="*/ 1416 h 1416"/>
                              <a:gd name="T2" fmla="*/ 588 w 2565"/>
                              <a:gd name="T3" fmla="*/ 0 h 1416"/>
                              <a:gd name="T4" fmla="*/ 2565 w 2565"/>
                              <a:gd name="T5" fmla="*/ 0 h 1416"/>
                              <a:gd name="T6" fmla="*/ 1983 w 2565"/>
                              <a:gd name="T7" fmla="*/ 1416 h 1416"/>
                              <a:gd name="T8" fmla="*/ 0 w 2565"/>
                              <a:gd name="T9" fmla="*/ 1416 h 1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65" h="1416">
                                <a:moveTo>
                                  <a:pt x="0" y="1416"/>
                                </a:moveTo>
                                <a:lnTo>
                                  <a:pt x="588" y="0"/>
                                </a:lnTo>
                                <a:lnTo>
                                  <a:pt x="2565" y="0"/>
                                </a:lnTo>
                                <a:lnTo>
                                  <a:pt x="1983" y="1416"/>
                                </a:lnTo>
                                <a:lnTo>
                                  <a:pt x="0" y="14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21"/>
                        <wps:cNvCnPr>
                          <a:cxnSpLocks noChangeShapeType="1"/>
                        </wps:cNvCnPr>
                        <wps:spPr bwMode="auto">
                          <a:xfrm flipH="1">
                            <a:off x="5085080" y="142240"/>
                            <a:ext cx="6350" cy="899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498340" y="1041400"/>
                            <a:ext cx="1422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4B593" w14:textId="77777777" w:rsidR="00D90C89" w:rsidRPr="00C66CF8" w:rsidRDefault="00D90C89" w:rsidP="00D90C89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 w:rsidRPr="00C66CF8">
                                <w:rPr>
                                  <w:sz w:val="20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4942840" y="525780"/>
                            <a:ext cx="142240" cy="220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8359B" w14:textId="77777777" w:rsidR="00D90C89" w:rsidRPr="00C66CF8" w:rsidRDefault="00D90C89" w:rsidP="00D90C89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sz w:val="20"/>
                                  <w:lang w:val="de-CH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978772" y="894080"/>
                            <a:ext cx="1422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B9358" w14:textId="4398553C" w:rsidR="0017057C" w:rsidRDefault="0017057C" w:rsidP="0017057C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sz w:val="20"/>
                                  <w:lang w:val="de-CH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D5BCFEE" id="Tela 208" o:spid="_x0000_s1076" editas="canvas" style="width:452.2pt;height:100.8pt;mso-position-horizontal-relative:char;mso-position-vertical-relative:line" coordsize="57429,1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">
                <v:shape id="_x0000_s1077" type="#_x0000_t75" style="position:absolute;width:57429;height:12801;visibility:visible;mso-wrap-style:square">
                  <v:fill o:detectmouseclick="t"/>
                  <v:path o:connecttype="none"/>
                </v:shape>
                <v:group id="Group 210" o:spid="_x0000_s1078" style="position:absolute;left:1244;top:1422;width:17602;height:11379" coordorigin="1134,2597" coordsize="277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Text Box 211" o:spid="_x0000_s1079" type="#_x0000_t202" style="position:absolute;left:2254;top:4041;width:22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10F5B8DE" w14:textId="77777777" w:rsidR="00D90C89" w:rsidRPr="00C66CF8" w:rsidRDefault="00D90C89" w:rsidP="00D90C89">
                          <w:pPr>
                            <w:rPr>
                              <w:sz w:val="20"/>
                              <w:lang w:val="de-CH"/>
                            </w:rPr>
                          </w:pPr>
                          <w:r w:rsidRPr="00C66CF8">
                            <w:rPr>
                              <w:sz w:val="20"/>
                              <w:lang w:val="de-CH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12" o:spid="_x0000_s1080" type="#_x0000_t202" style="position:absolute;left:1134;top:3201;width:22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" stroked="f">
                    <v:textbox inset="0,0,0,0">
                      <w:txbxContent>
                        <w:p w14:paraId="5311A27D" w14:textId="77777777" w:rsidR="00D90C89" w:rsidRPr="00C66CF8" w:rsidRDefault="00D90C89" w:rsidP="00D90C89">
                          <w:pPr>
                            <w:rPr>
                              <w:sz w:val="20"/>
                              <w:lang w:val="de-CH"/>
                            </w:rPr>
                          </w:pPr>
                          <w:r>
                            <w:rPr>
                              <w:sz w:val="20"/>
                              <w:lang w:val="de-CH"/>
                            </w:rPr>
                            <w:t>h</w:t>
                          </w:r>
                        </w:p>
                      </w:txbxContent>
                    </v:textbox>
                  </v:shape>
                  <v:rect id="Rectangle 213" o:spid="_x0000_s1081" style="position:absolute;left:1358;top:2597;width:1983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<v:shape id="AutoShape 214" o:spid="_x0000_s1082" type="#_x0000_t13" style="position:absolute;left:3514;top:3129;width:392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" adj="8927"/>
                </v:group>
                <v:shape id="Text Box 215" o:spid="_x0000_s1083" type="#_x0000_t202" style="position:absolute;left:26847;top:10591;width:1423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39AFF57" w14:textId="77777777" w:rsidR="00D90C89" w:rsidRPr="00C66CF8" w:rsidRDefault="00D90C89" w:rsidP="00D90C89">
                        <w:pPr>
                          <w:rPr>
                            <w:sz w:val="20"/>
                            <w:lang w:val="de-CH"/>
                          </w:rPr>
                        </w:pPr>
                        <w:r w:rsidRPr="00C66CF8">
                          <w:rPr>
                            <w:sz w:val="20"/>
                            <w:lang w:val="de-CH"/>
                          </w:rPr>
                          <w:t>b</w:t>
                        </w:r>
                      </w:p>
                    </w:txbxContent>
                  </v:textbox>
                </v:shape>
                <v:shape id="Text Box 216" o:spid="_x0000_s1084" type="#_x0000_t202" style="position:absolute;left:19735;top:5257;width:1423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yMMwwAAANs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zeD3S/wBcvEGAAD//wMAUEsBAi0AFAAGAAgAAAAhANvh9svuAAAAhQEAABMAAAAAAAAAAAAA&#10;AAAAAAAAAFtDb250ZW50X1R5cGVzXS54bWxQSwECLQAUAAYACAAAACEAWvQsW78AAAAVAQAACwAA&#10;AAAAAAAAAAAAAAAfAQAAX3JlbHMvLnJlbHNQSwECLQAUAAYACAAAACEAt+sjDMMAAADbAAAADwAA&#10;AAAAAAAAAAAAAAAHAgAAZHJzL2Rvd25yZXYueG1sUEsFBgAAAAADAAMAtwAAAPcCAAAAAA==&#10;" stroked="f">
                  <v:textbox inset="0,0,0,0">
                    <w:txbxContent>
                      <w:p w14:paraId="1099A4AA" w14:textId="77777777" w:rsidR="00D90C89" w:rsidRPr="00C66CF8" w:rsidRDefault="00D90C89" w:rsidP="00D90C89">
                        <w:pPr>
                          <w:rPr>
                            <w:sz w:val="20"/>
                            <w:lang w:val="de-CH"/>
                          </w:rPr>
                        </w:pPr>
                        <w:r>
                          <w:rPr>
                            <w:sz w:val="20"/>
                            <w:lang w:val="de-CH"/>
                          </w:rPr>
                          <w:t>h</w:t>
                        </w:r>
                      </w:p>
                    </w:txbxContent>
                  </v:textbox>
                </v:shape>
                <v:rect id="Rectangle 217" o:spid="_x0000_s1085" style="position:absolute;left:21158;top:1422;width:12592;height:8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shape id="AutoShape 218" o:spid="_x0000_s1086" type="#_x0000_t13" style="position:absolute;left:34848;top:4800;width:2490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" adj="8927"/>
                <v:line id="Line 219" o:spid="_x0000_s1087" style="position:absolute;flip:y;visibility:visible;mso-wrap-style:square" from="21177,1422" to="24911,10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">
                  <v:stroke dashstyle="dash"/>
                </v:line>
                <v:shape id="Freeform 220" o:spid="_x0000_s1088" style="position:absolute;left:38296;top:1422;width:16288;height:8992;visibility:visible;mso-wrap-style:square;v-text-anchor:top" coordsize="2565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" path="m,1416l588,,2565,,1983,1416,,1416xe" filled="f">
                  <v:path arrowok="t" o:connecttype="custom" o:connectlocs="0,899160;373380,0;1628775,0;1259205,899160;0,899160" o:connectangles="0,0,0,0,0"/>
                </v:shape>
                <v:line id="Line 221" o:spid="_x0000_s1089" style="position:absolute;flip:x;visibility:visible;mso-wrap-style:square" from="50850,1422" to="50914,10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">
                  <v:stroke dashstyle="dash"/>
                </v:line>
                <v:shape id="Text Box 222" o:spid="_x0000_s1090" type="#_x0000_t202" style="position:absolute;left:44983;top:10414;width:1422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754B593" w14:textId="77777777" w:rsidR="00D90C89" w:rsidRPr="00C66CF8" w:rsidRDefault="00D90C89" w:rsidP="00D90C89">
                        <w:pPr>
                          <w:rPr>
                            <w:sz w:val="20"/>
                            <w:lang w:val="de-CH"/>
                          </w:rPr>
                        </w:pPr>
                        <w:r w:rsidRPr="00C66CF8">
                          <w:rPr>
                            <w:sz w:val="20"/>
                            <w:lang w:val="de-CH"/>
                          </w:rPr>
                          <w:t>b</w:t>
                        </w:r>
                      </w:p>
                    </w:txbxContent>
                  </v:textbox>
                </v:shape>
                <v:shape id="Text Box 223" o:spid="_x0000_s1091" type="#_x0000_t202" style="position:absolute;left:49428;top:5257;width:1422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" stroked="f">
                  <v:textbox inset="0,0,0,0">
                    <w:txbxContent>
                      <w:p w14:paraId="6FE8359B" w14:textId="77777777" w:rsidR="00D90C89" w:rsidRPr="00C66CF8" w:rsidRDefault="00D90C89" w:rsidP="00D90C89">
                        <w:pPr>
                          <w:rPr>
                            <w:sz w:val="20"/>
                            <w:lang w:val="de-CH"/>
                          </w:rPr>
                        </w:pPr>
                        <w:r>
                          <w:rPr>
                            <w:sz w:val="20"/>
                            <w:lang w:val="de-CH"/>
                          </w:rPr>
                          <w:t>h</w:t>
                        </w:r>
                      </w:p>
                    </w:txbxContent>
                  </v:textbox>
                </v:shape>
                <v:shape id="Text Box 222" o:spid="_x0000_s1092" type="#_x0000_t202" style="position:absolute;left:49787;top:8940;width:1423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0CAB9358" w14:textId="4398553C" w:rsidR="0017057C" w:rsidRDefault="0017057C" w:rsidP="0017057C">
                        <w:pPr>
                          <w:rPr>
                            <w:sz w:val="20"/>
                            <w:lang w:val="de-CH"/>
                          </w:rPr>
                        </w:pPr>
                        <w:r>
                          <w:rPr>
                            <w:sz w:val="20"/>
                            <w:lang w:val="de-CH"/>
                          </w:rPr>
                          <w:t>•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4B959A" w14:textId="77777777" w:rsidR="00D90C89" w:rsidRDefault="00D90C89" w:rsidP="00D90C89">
      <w:r>
        <w:br/>
        <w:t>Tagliando un pezzo di rettangolo e unendolo dall’altra parte ottengo un parallelogrammo che ha la stessa area del rettangolo di partenza.</w:t>
      </w:r>
    </w:p>
    <w:p w14:paraId="00B703A0" w14:textId="77777777" w:rsidR="00D90C89" w:rsidRDefault="00D90C89" w:rsidP="00D90C89"/>
    <w:p w14:paraId="0812B9F7" w14:textId="77777777" w:rsidR="00D90C89" w:rsidRDefault="00D90C89" w:rsidP="00D90C89"/>
    <w:p w14:paraId="5174EBFB" w14:textId="05E25062" w:rsidR="00D90C89" w:rsidRDefault="00D90C89" w:rsidP="00D90C89">
      <w:r w:rsidRPr="00F03C86">
        <w:rPr>
          <w:b/>
        </w:rPr>
        <w:t>Rombo</w:t>
      </w:r>
      <w:r>
        <w:t xml:space="preserve">: </w:t>
      </w:r>
      <w:r w:rsidR="0017057C" w:rsidRPr="0017057C">
        <w:rPr>
          <w:position w:val="-24"/>
        </w:rPr>
        <w:object w:dxaOrig="2380" w:dyaOrig="639" w14:anchorId="21D973BF">
          <v:shape id="_x0000_i1039" type="#_x0000_t75" style="width:118.95pt;height:31.95pt" o:ole="">
            <v:imagedata r:id="rId11" o:title=""/>
          </v:shape>
          <o:OLEObject Type="Embed" ProgID="Equation.DSMT4" ShapeID="_x0000_i1039" DrawAspect="Content" ObjectID="_1736230216" r:id="rId12"/>
        </w:object>
      </w:r>
      <w:r w:rsidR="0017057C">
        <w:rPr>
          <w:noProof/>
        </w:rPr>
        <w:t xml:space="preserve"> </w:t>
      </w:r>
      <w:r w:rsidR="00A36C21">
        <w:rPr>
          <w:noProof/>
        </w:rPr>
        <mc:AlternateContent>
          <mc:Choice Requires="wpc">
            <w:drawing>
              <wp:inline distT="0" distB="0" distL="0" distR="0" wp14:anchorId="5C3D65D0" wp14:editId="3A9884DD">
                <wp:extent cx="5742940" cy="1280160"/>
                <wp:effectExtent l="0" t="0" r="0" b="15240"/>
                <wp:docPr id="145" name="Tela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147"/>
                        <wpg:cNvGrpSpPr>
                          <a:grpSpLocks/>
                        </wpg:cNvGrpSpPr>
                        <wpg:grpSpPr bwMode="auto">
                          <a:xfrm>
                            <a:off x="124460" y="142240"/>
                            <a:ext cx="1760220" cy="1137920"/>
                            <a:chOff x="1134" y="2597"/>
                            <a:chExt cx="2772" cy="1792"/>
                          </a:xfrm>
                        </wpg:grpSpPr>
                        <wps:wsp>
                          <wps:cNvPr id="2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4" y="4041"/>
                              <a:ext cx="224" cy="3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3BE63D" w14:textId="77777777" w:rsidR="00D90C89" w:rsidRPr="00C66CF8" w:rsidRDefault="00D90C89" w:rsidP="00D90C89">
                                <w:pPr>
                                  <w:rPr>
                                    <w:sz w:val="20"/>
                                    <w:lang w:val="de-CH"/>
                                  </w:rPr>
                                </w:pPr>
                                <w:r w:rsidRPr="00C66CF8">
                                  <w:rPr>
                                    <w:sz w:val="20"/>
                                    <w:lang w:val="de-CH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" y="3201"/>
                              <a:ext cx="224" cy="3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7208C6" w14:textId="77777777" w:rsidR="00D90C89" w:rsidRPr="00C66CF8" w:rsidRDefault="00D90C89" w:rsidP="00D90C89">
                                <w:pPr>
                                  <w:rPr>
                                    <w:sz w:val="20"/>
                                    <w:lang w:val="de-CH"/>
                                  </w:rPr>
                                </w:pPr>
                                <w:r>
                                  <w:rPr>
                                    <w:sz w:val="20"/>
                                    <w:lang w:val="de-CH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8" y="2597"/>
                              <a:ext cx="1983" cy="14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4" y="3129"/>
                              <a:ext cx="392" cy="364"/>
                            </a:xfrm>
                            <a:prstGeom prst="rightArrow">
                              <a:avLst>
                                <a:gd name="adj1" fmla="val 50000"/>
                                <a:gd name="adj2" fmla="val 63184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" name="AutoShape 152"/>
                        <wps:cNvSpPr>
                          <a:spLocks noChangeArrowheads="1"/>
                        </wps:cNvSpPr>
                        <wps:spPr bwMode="auto">
                          <a:xfrm>
                            <a:off x="3484880" y="480060"/>
                            <a:ext cx="248920" cy="231140"/>
                          </a:xfrm>
                          <a:prstGeom prst="rightArrow">
                            <a:avLst>
                              <a:gd name="adj1" fmla="val 50000"/>
                              <a:gd name="adj2" fmla="val 6318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7" name="Group 153"/>
                        <wpg:cNvGrpSpPr>
                          <a:grpSpLocks/>
                        </wpg:cNvGrpSpPr>
                        <wpg:grpSpPr bwMode="auto">
                          <a:xfrm>
                            <a:off x="1955800" y="142240"/>
                            <a:ext cx="1401445" cy="1137920"/>
                            <a:chOff x="4242" y="5825"/>
                            <a:chExt cx="2207" cy="1792"/>
                          </a:xfrm>
                        </wpg:grpSpPr>
                        <wps:wsp>
                          <wps:cNvPr id="8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62" y="7269"/>
                              <a:ext cx="224" cy="3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40CAEF" w14:textId="77777777" w:rsidR="00D90C89" w:rsidRPr="00C66CF8" w:rsidRDefault="00D90C89" w:rsidP="00D90C89">
                                <w:pPr>
                                  <w:rPr>
                                    <w:sz w:val="20"/>
                                    <w:lang w:val="de-CH"/>
                                  </w:rPr>
                                </w:pPr>
                                <w:r w:rsidRPr="00C66CF8">
                                  <w:rPr>
                                    <w:sz w:val="20"/>
                                    <w:lang w:val="de-CH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2" y="6429"/>
                              <a:ext cx="224" cy="3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6C20E8" w14:textId="77777777" w:rsidR="00D90C89" w:rsidRPr="00C66CF8" w:rsidRDefault="00D90C89" w:rsidP="00D90C89">
                                <w:pPr>
                                  <w:rPr>
                                    <w:sz w:val="20"/>
                                    <w:lang w:val="de-CH"/>
                                  </w:rPr>
                                </w:pPr>
                                <w:r>
                                  <w:rPr>
                                    <w:sz w:val="20"/>
                                    <w:lang w:val="de-CH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6" y="5825"/>
                              <a:ext cx="1983" cy="14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57"/>
                          <wps:cNvSpPr>
                            <a:spLocks/>
                          </wps:cNvSpPr>
                          <wps:spPr bwMode="auto">
                            <a:xfrm>
                              <a:off x="4466" y="5825"/>
                              <a:ext cx="1983" cy="1416"/>
                            </a:xfrm>
                            <a:custGeom>
                              <a:avLst/>
                              <a:gdLst>
                                <a:gd name="T0" fmla="*/ 0 w 1983"/>
                                <a:gd name="T1" fmla="*/ 700 h 1416"/>
                                <a:gd name="T2" fmla="*/ 980 w 1983"/>
                                <a:gd name="T3" fmla="*/ 0 h 1416"/>
                                <a:gd name="T4" fmla="*/ 1983 w 1983"/>
                                <a:gd name="T5" fmla="*/ 700 h 1416"/>
                                <a:gd name="T6" fmla="*/ 980 w 1983"/>
                                <a:gd name="T7" fmla="*/ 1416 h 1416"/>
                                <a:gd name="T8" fmla="*/ 0 w 1983"/>
                                <a:gd name="T9" fmla="*/ 700 h 1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83" h="1416">
                                  <a:moveTo>
                                    <a:pt x="0" y="700"/>
                                  </a:moveTo>
                                  <a:lnTo>
                                    <a:pt x="980" y="0"/>
                                  </a:lnTo>
                                  <a:lnTo>
                                    <a:pt x="1983" y="700"/>
                                  </a:lnTo>
                                  <a:lnTo>
                                    <a:pt x="980" y="1416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2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4519295" y="1059180"/>
                            <a:ext cx="1422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CCB7B" w14:textId="77777777" w:rsidR="00D90C89" w:rsidRPr="00C66CF8" w:rsidRDefault="00D90C89" w:rsidP="00D90C89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 w:rsidRPr="00C66CF8">
                                <w:rPr>
                                  <w:sz w:val="20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3808095" y="525780"/>
                            <a:ext cx="142240" cy="220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FD2DEE" w14:textId="77777777" w:rsidR="00D90C89" w:rsidRPr="00C66CF8" w:rsidRDefault="00D90C89" w:rsidP="00D90C89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sz w:val="20"/>
                                  <w:lang w:val="de-CH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950335" y="142240"/>
                            <a:ext cx="1259205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1"/>
                        <wps:cNvSpPr>
                          <a:spLocks/>
                        </wps:cNvSpPr>
                        <wps:spPr bwMode="auto">
                          <a:xfrm>
                            <a:off x="3950335" y="142240"/>
                            <a:ext cx="1259205" cy="899160"/>
                          </a:xfrm>
                          <a:custGeom>
                            <a:avLst/>
                            <a:gdLst>
                              <a:gd name="T0" fmla="*/ 0 w 1983"/>
                              <a:gd name="T1" fmla="*/ 700 h 1416"/>
                              <a:gd name="T2" fmla="*/ 980 w 1983"/>
                              <a:gd name="T3" fmla="*/ 0 h 1416"/>
                              <a:gd name="T4" fmla="*/ 1983 w 1983"/>
                              <a:gd name="T5" fmla="*/ 700 h 1416"/>
                              <a:gd name="T6" fmla="*/ 980 w 1983"/>
                              <a:gd name="T7" fmla="*/ 1416 h 1416"/>
                              <a:gd name="T8" fmla="*/ 0 w 1983"/>
                              <a:gd name="T9" fmla="*/ 700 h 1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83" h="1416">
                                <a:moveTo>
                                  <a:pt x="0" y="700"/>
                                </a:moveTo>
                                <a:lnTo>
                                  <a:pt x="980" y="0"/>
                                </a:lnTo>
                                <a:lnTo>
                                  <a:pt x="1983" y="700"/>
                                </a:lnTo>
                                <a:lnTo>
                                  <a:pt x="980" y="1416"/>
                                </a:lnTo>
                                <a:lnTo>
                                  <a:pt x="0" y="7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3950335" y="586740"/>
                            <a:ext cx="1259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4569460" y="142240"/>
                            <a:ext cx="0" cy="899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4747260" y="579120"/>
                            <a:ext cx="1422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1D467" w14:textId="77777777" w:rsidR="00D90C89" w:rsidRPr="00C66CF8" w:rsidRDefault="00D90C89" w:rsidP="00D90C89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sz w:val="20"/>
                                  <w:lang w:val="de-CH"/>
                                </w:rPr>
                                <w:t>d</w:t>
                              </w:r>
                              <w:r w:rsidRPr="00530155">
                                <w:rPr>
                                  <w:sz w:val="20"/>
                                  <w:vertAlign w:val="subscript"/>
                                  <w:lang w:val="de-CH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4427220" y="320040"/>
                            <a:ext cx="1422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091E3" w14:textId="77777777" w:rsidR="00D90C89" w:rsidRPr="00C66CF8" w:rsidRDefault="00D90C89" w:rsidP="00D90C89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sz w:val="20"/>
                                  <w:lang w:val="de-CH"/>
                                </w:rPr>
                                <w:t>d</w:t>
                              </w:r>
                              <w:r w:rsidRPr="00530155">
                                <w:rPr>
                                  <w:sz w:val="20"/>
                                  <w:vertAlign w:val="subscript"/>
                                  <w:lang w:val="de-CH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39" y="556867"/>
                            <a:ext cx="1422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50AFD91" w14:textId="1199D4FE" w:rsidR="0017057C" w:rsidRDefault="0017057C" w:rsidP="0017057C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sz w:val="20"/>
                                  <w:lang w:val="de-CH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C3D65D0" id="Tela 145" o:spid="_x0000_s1093" editas="canvas" style="width:452.2pt;height:100.8pt;mso-position-horizontal-relative:char;mso-position-vertical-relative:line" coordsize="57429,1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">
                <v:shape id="_x0000_s1094" type="#_x0000_t75" style="position:absolute;width:57429;height:12801;visibility:visible;mso-wrap-style:square">
                  <v:fill o:detectmouseclick="t"/>
                  <v:path o:connecttype="none"/>
                </v:shape>
                <v:group id="Group 147" o:spid="_x0000_s1095" style="position:absolute;left:1244;top:1422;width:17602;height:11379" coordorigin="1134,2597" coordsize="277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Text Box 148" o:spid="_x0000_s1096" type="#_x0000_t202" style="position:absolute;left:2254;top:4041;width:22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2C3BE63D" w14:textId="77777777" w:rsidR="00D90C89" w:rsidRPr="00C66CF8" w:rsidRDefault="00D90C89" w:rsidP="00D90C89">
                          <w:pPr>
                            <w:rPr>
                              <w:sz w:val="20"/>
                              <w:lang w:val="de-CH"/>
                            </w:rPr>
                          </w:pPr>
                          <w:r w:rsidRPr="00C66CF8">
                            <w:rPr>
                              <w:sz w:val="20"/>
                              <w:lang w:val="de-CH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49" o:spid="_x0000_s1097" type="#_x0000_t202" style="position:absolute;left:1134;top:3201;width:22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  <v:textbox inset="0,0,0,0">
                      <w:txbxContent>
                        <w:p w14:paraId="3E7208C6" w14:textId="77777777" w:rsidR="00D90C89" w:rsidRPr="00C66CF8" w:rsidRDefault="00D90C89" w:rsidP="00D90C89">
                          <w:pPr>
                            <w:rPr>
                              <w:sz w:val="20"/>
                              <w:lang w:val="de-CH"/>
                            </w:rPr>
                          </w:pPr>
                          <w:r>
                            <w:rPr>
                              <w:sz w:val="20"/>
                              <w:lang w:val="de-CH"/>
                            </w:rPr>
                            <w:t>h</w:t>
                          </w:r>
                        </w:p>
                      </w:txbxContent>
                    </v:textbox>
                  </v:shape>
                  <v:rect id="Rectangle 150" o:spid="_x0000_s1098" style="position:absolute;left:1358;top:2597;width:1983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<v:shape id="AutoShape 151" o:spid="_x0000_s1099" type="#_x0000_t13" style="position:absolute;left:3514;top:3129;width:392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" adj="8927"/>
                </v:group>
                <v:shape id="AutoShape 152" o:spid="_x0000_s1100" type="#_x0000_t13" style="position:absolute;left:34848;top:4800;width:2490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" adj="8927"/>
                <v:group id="Group 153" o:spid="_x0000_s1101" style="position:absolute;left:19558;top:1422;width:14014;height:11379" coordorigin="4242,5825" coordsize="2207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ext Box 154" o:spid="_x0000_s1102" type="#_x0000_t202" style="position:absolute;left:5362;top:7269;width:22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14:paraId="7940CAEF" w14:textId="77777777" w:rsidR="00D90C89" w:rsidRPr="00C66CF8" w:rsidRDefault="00D90C89" w:rsidP="00D90C89">
                          <w:pPr>
                            <w:rPr>
                              <w:sz w:val="20"/>
                              <w:lang w:val="de-CH"/>
                            </w:rPr>
                          </w:pPr>
                          <w:r w:rsidRPr="00C66CF8">
                            <w:rPr>
                              <w:sz w:val="20"/>
                              <w:lang w:val="de-CH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55" o:spid="_x0000_s1103" type="#_x0000_t202" style="position:absolute;left:4242;top:6429;width:22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  <v:textbox inset="0,0,0,0">
                      <w:txbxContent>
                        <w:p w14:paraId="776C20E8" w14:textId="77777777" w:rsidR="00D90C89" w:rsidRPr="00C66CF8" w:rsidRDefault="00D90C89" w:rsidP="00D90C89">
                          <w:pPr>
                            <w:rPr>
                              <w:sz w:val="20"/>
                              <w:lang w:val="de-CH"/>
                            </w:rPr>
                          </w:pPr>
                          <w:r>
                            <w:rPr>
                              <w:sz w:val="20"/>
                              <w:lang w:val="de-CH"/>
                            </w:rPr>
                            <w:t>h</w:t>
                          </w:r>
                        </w:p>
                      </w:txbxContent>
                    </v:textbox>
                  </v:shape>
                  <v:rect id="Rectangle 156" o:spid="_x0000_s1104" style="position:absolute;left:4466;top:5825;width:1983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<v:shape id="Freeform 157" o:spid="_x0000_s1105" style="position:absolute;left:4466;top:5825;width:1983;height:1416;visibility:visible;mso-wrap-style:square;v-text-anchor:top" coordsize="1983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" path="m,700l980,,1983,700,980,1416,,700xe">
                    <v:stroke dashstyle="dash"/>
                    <v:path arrowok="t" o:connecttype="custom" o:connectlocs="0,700;980,0;1983,700;980,1416;0,700" o:connectangles="0,0,0,0,0"/>
                  </v:shape>
                </v:group>
                <v:shape id="Text Box 158" o:spid="_x0000_s1106" type="#_x0000_t202" style="position:absolute;left:45192;top:10591;width:1423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" filled="f" stroked="f">
                  <v:stroke dashstyle="dash"/>
                  <v:textbox inset="0,0,0,0">
                    <w:txbxContent>
                      <w:p w14:paraId="0B6CCB7B" w14:textId="77777777" w:rsidR="00D90C89" w:rsidRPr="00C66CF8" w:rsidRDefault="00D90C89" w:rsidP="00D90C89">
                        <w:pPr>
                          <w:rPr>
                            <w:sz w:val="20"/>
                            <w:lang w:val="de-CH"/>
                          </w:rPr>
                        </w:pPr>
                        <w:r w:rsidRPr="00C66CF8">
                          <w:rPr>
                            <w:sz w:val="20"/>
                            <w:lang w:val="de-CH"/>
                          </w:rPr>
                          <w:t>b</w:t>
                        </w:r>
                      </w:p>
                    </w:txbxContent>
                  </v:textbox>
                </v:shape>
                <v:shape id="Text Box 159" o:spid="_x0000_s1107" type="#_x0000_t202" style="position:absolute;left:38080;top:5257;width:1423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" stroked="f">
                  <v:stroke dashstyle="dash"/>
                  <v:textbox inset="0,0,0,0">
                    <w:txbxContent>
                      <w:p w14:paraId="56FD2DEE" w14:textId="77777777" w:rsidR="00D90C89" w:rsidRPr="00C66CF8" w:rsidRDefault="00D90C89" w:rsidP="00D90C89">
                        <w:pPr>
                          <w:rPr>
                            <w:sz w:val="20"/>
                            <w:lang w:val="de-CH"/>
                          </w:rPr>
                        </w:pPr>
                        <w:r>
                          <w:rPr>
                            <w:sz w:val="20"/>
                            <w:lang w:val="de-CH"/>
                          </w:rPr>
                          <w:t>h</w:t>
                        </w:r>
                      </w:p>
                    </w:txbxContent>
                  </v:textbox>
                </v:shape>
                <v:rect id="Rectangle 160" o:spid="_x0000_s1108" style="position:absolute;left:39503;top:1422;width:12592;height:8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">
                  <v:stroke dashstyle="dash"/>
                </v:rect>
                <v:shape id="Freeform 161" o:spid="_x0000_s1109" style="position:absolute;left:39503;top:1422;width:12592;height:8992;visibility:visible;mso-wrap-style:square;v-text-anchor:top" coordsize="1983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" path="m,700l980,,1983,700,980,1416,,700xe" filled="f">
                  <v:path arrowok="t" o:connecttype="custom" o:connectlocs="0,444500;622300,0;1259205,444500;622300,899160;0,444500" o:connectangles="0,0,0,0,0"/>
                </v:shape>
                <v:line id="Line 162" o:spid="_x0000_s1110" style="position:absolute;visibility:visible;mso-wrap-style:square" from="39503,5867" to="52095,5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">
                  <v:stroke dashstyle="dash"/>
                </v:line>
                <v:line id="Line 163" o:spid="_x0000_s1111" style="position:absolute;visibility:visible;mso-wrap-style:square" from="45694,1422" to="45694,10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">
                  <v:stroke dashstyle="dash"/>
                </v:line>
                <v:shape id="Text Box 164" o:spid="_x0000_s1112" type="#_x0000_t202" style="position:absolute;left:47472;top:5791;width:1423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" filled="f" stroked="f">
                  <v:stroke dashstyle="dash"/>
                  <v:textbox inset="0,0,0,0">
                    <w:txbxContent>
                      <w:p w14:paraId="7D81D467" w14:textId="77777777" w:rsidR="00D90C89" w:rsidRPr="00C66CF8" w:rsidRDefault="00D90C89" w:rsidP="00D90C89">
                        <w:pPr>
                          <w:rPr>
                            <w:sz w:val="20"/>
                            <w:lang w:val="de-CH"/>
                          </w:rPr>
                        </w:pPr>
                        <w:r>
                          <w:rPr>
                            <w:sz w:val="20"/>
                            <w:lang w:val="de-CH"/>
                          </w:rPr>
                          <w:t>d</w:t>
                        </w:r>
                        <w:r w:rsidRPr="00530155">
                          <w:rPr>
                            <w:sz w:val="20"/>
                            <w:vertAlign w:val="subscript"/>
                            <w:lang w:val="de-CH"/>
                          </w:rPr>
                          <w:t>1</w:t>
                        </w:r>
                      </w:p>
                    </w:txbxContent>
                  </v:textbox>
                </v:shape>
                <v:shape id="Text Box 165" o:spid="_x0000_s1113" type="#_x0000_t202" style="position:absolute;left:44272;top:3200;width:1422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" filled="f" stroked="f">
                  <v:stroke dashstyle="dash"/>
                  <v:textbox inset="0,0,0,0">
                    <w:txbxContent>
                      <w:p w14:paraId="3CF091E3" w14:textId="77777777" w:rsidR="00D90C89" w:rsidRPr="00C66CF8" w:rsidRDefault="00D90C89" w:rsidP="00D90C89">
                        <w:pPr>
                          <w:rPr>
                            <w:sz w:val="20"/>
                            <w:lang w:val="de-CH"/>
                          </w:rPr>
                        </w:pPr>
                        <w:r>
                          <w:rPr>
                            <w:sz w:val="20"/>
                            <w:lang w:val="de-CH"/>
                          </w:rPr>
                          <w:t>d</w:t>
                        </w:r>
                        <w:r w:rsidRPr="00530155">
                          <w:rPr>
                            <w:sz w:val="20"/>
                            <w:vertAlign w:val="subscript"/>
                            <w:lang w:val="de-CH"/>
                          </w:rPr>
                          <w:t>2</w:t>
                        </w:r>
                      </w:p>
                    </w:txbxContent>
                  </v:textbox>
                </v:shape>
                <v:shape id="Text Box 159" o:spid="_x0000_s1114" type="#_x0000_t202" style="position:absolute;left:44862;top:5568;width:1422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350AFD91" w14:textId="1199D4FE" w:rsidR="0017057C" w:rsidRDefault="0017057C" w:rsidP="0017057C">
                        <w:pPr>
                          <w:rPr>
                            <w:sz w:val="20"/>
                            <w:lang w:val="de-CH"/>
                          </w:rPr>
                        </w:pPr>
                        <w:r>
                          <w:rPr>
                            <w:sz w:val="20"/>
                            <w:lang w:val="de-CH"/>
                          </w:rPr>
                          <w:t>•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8DEAD2" w14:textId="77777777" w:rsidR="00D90C89" w:rsidRDefault="00D90C89" w:rsidP="00D90C89"/>
    <w:p w14:paraId="18762201" w14:textId="001C04F7" w:rsidR="00D90C89" w:rsidRDefault="00D90C89" w:rsidP="00D90C89">
      <w:r>
        <w:t xml:space="preserve">L’area del rombo è la metà di quella del rettangolo di partenza. Una diagonale </w:t>
      </w:r>
      <w:r w:rsidR="0017057C">
        <w:t>è lunga come la</w:t>
      </w:r>
      <w:r>
        <w:t xml:space="preserve"> base del rettangolo, l’altra </w:t>
      </w:r>
      <w:r w:rsidR="0017057C">
        <w:t>come la</w:t>
      </w:r>
      <w:r>
        <w:t xml:space="preserve"> sua altezza.</w:t>
      </w:r>
    </w:p>
    <w:p w14:paraId="07033E2F" w14:textId="77777777" w:rsidR="00D90C89" w:rsidRDefault="00D90C89" w:rsidP="00D90C89"/>
    <w:p w14:paraId="22753EEF" w14:textId="77777777" w:rsidR="00D90C89" w:rsidRDefault="00D90C89" w:rsidP="00D90C89">
      <w:r>
        <w:t>E il trapezio?</w:t>
      </w:r>
    </w:p>
    <w:p w14:paraId="06FC1099" w14:textId="77777777" w:rsidR="00723A9D" w:rsidRDefault="00723A9D" w:rsidP="00D90C89">
      <w:pPr>
        <w:pStyle w:val="ESERCIZIO2"/>
        <w:numPr>
          <w:ilvl w:val="0"/>
          <w:numId w:val="0"/>
        </w:numPr>
      </w:pPr>
    </w:p>
    <w:sectPr w:rsidR="00723A9D" w:rsidSect="00747F3F">
      <w:headerReference w:type="default" r:id="rId13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D48B3" w14:textId="77777777" w:rsidR="0026376B" w:rsidRDefault="0026376B">
      <w:r>
        <w:separator/>
      </w:r>
    </w:p>
  </w:endnote>
  <w:endnote w:type="continuationSeparator" w:id="0">
    <w:p w14:paraId="6661D2E0" w14:textId="77777777" w:rsidR="0026376B" w:rsidRDefault="0026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8585B" w14:textId="77777777" w:rsidR="0026376B" w:rsidRDefault="0026376B">
      <w:r>
        <w:separator/>
      </w:r>
    </w:p>
  </w:footnote>
  <w:footnote w:type="continuationSeparator" w:id="0">
    <w:p w14:paraId="6C5D8A40" w14:textId="77777777" w:rsidR="0026376B" w:rsidRDefault="00263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59D8C3D2" w14:textId="77777777" w:rsidTr="00D22248">
      <w:tblPrEx>
        <w:tblCellMar>
          <w:top w:w="0" w:type="dxa"/>
          <w:bottom w:w="0" w:type="dxa"/>
        </w:tblCellMar>
      </w:tblPrEx>
      <w:tc>
        <w:tcPr>
          <w:tcW w:w="3053" w:type="dxa"/>
          <w:vAlign w:val="bottom"/>
        </w:tcPr>
        <w:p w14:paraId="4C7354E6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7F8CC68E" w14:textId="77777777" w:rsidR="00647629" w:rsidRPr="003954FC" w:rsidRDefault="009454F2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56AA2EF8" w14:textId="1D48B1E0" w:rsidR="00647629" w:rsidRPr="003954FC" w:rsidRDefault="00647629">
          <w:pPr>
            <w:rPr>
              <w:lang w:val="fr-CH"/>
            </w:rPr>
          </w:pPr>
        </w:p>
      </w:tc>
    </w:tr>
  </w:tbl>
  <w:p w14:paraId="6BDD466C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01490758">
    <w:abstractNumId w:val="13"/>
  </w:num>
  <w:num w:numId="2" w16cid:durableId="1035153710">
    <w:abstractNumId w:val="24"/>
  </w:num>
  <w:num w:numId="3" w16cid:durableId="1924753073">
    <w:abstractNumId w:val="24"/>
  </w:num>
  <w:num w:numId="4" w16cid:durableId="1725060285">
    <w:abstractNumId w:val="24"/>
  </w:num>
  <w:num w:numId="5" w16cid:durableId="189420803">
    <w:abstractNumId w:val="24"/>
  </w:num>
  <w:num w:numId="6" w16cid:durableId="632444191">
    <w:abstractNumId w:val="24"/>
  </w:num>
  <w:num w:numId="7" w16cid:durableId="1256593468">
    <w:abstractNumId w:val="24"/>
  </w:num>
  <w:num w:numId="8" w16cid:durableId="1879976046">
    <w:abstractNumId w:val="24"/>
  </w:num>
  <w:num w:numId="9" w16cid:durableId="1204756004">
    <w:abstractNumId w:val="1"/>
  </w:num>
  <w:num w:numId="10" w16cid:durableId="227612228">
    <w:abstractNumId w:val="24"/>
  </w:num>
  <w:num w:numId="11" w16cid:durableId="1478645831">
    <w:abstractNumId w:val="8"/>
  </w:num>
  <w:num w:numId="12" w16cid:durableId="1373847009">
    <w:abstractNumId w:val="16"/>
  </w:num>
  <w:num w:numId="13" w16cid:durableId="300237585">
    <w:abstractNumId w:val="29"/>
  </w:num>
  <w:num w:numId="14" w16cid:durableId="822041951">
    <w:abstractNumId w:val="5"/>
  </w:num>
  <w:num w:numId="15" w16cid:durableId="1418987283">
    <w:abstractNumId w:val="6"/>
  </w:num>
  <w:num w:numId="16" w16cid:durableId="71322845">
    <w:abstractNumId w:val="2"/>
  </w:num>
  <w:num w:numId="17" w16cid:durableId="1868133870">
    <w:abstractNumId w:val="24"/>
  </w:num>
  <w:num w:numId="18" w16cid:durableId="1814173331">
    <w:abstractNumId w:val="37"/>
  </w:num>
  <w:num w:numId="19" w16cid:durableId="731003648">
    <w:abstractNumId w:val="10"/>
  </w:num>
  <w:num w:numId="20" w16cid:durableId="486894755">
    <w:abstractNumId w:val="4"/>
  </w:num>
  <w:num w:numId="21" w16cid:durableId="1811291670">
    <w:abstractNumId w:val="33"/>
  </w:num>
  <w:num w:numId="22" w16cid:durableId="1851948862">
    <w:abstractNumId w:val="28"/>
  </w:num>
  <w:num w:numId="23" w16cid:durableId="1062024258">
    <w:abstractNumId w:val="31"/>
  </w:num>
  <w:num w:numId="24" w16cid:durableId="111485744">
    <w:abstractNumId w:val="30"/>
  </w:num>
  <w:num w:numId="25" w16cid:durableId="807625891">
    <w:abstractNumId w:val="32"/>
  </w:num>
  <w:num w:numId="26" w16cid:durableId="463818675">
    <w:abstractNumId w:val="18"/>
  </w:num>
  <w:num w:numId="27" w16cid:durableId="1518541183">
    <w:abstractNumId w:val="25"/>
  </w:num>
  <w:num w:numId="28" w16cid:durableId="1103919995">
    <w:abstractNumId w:val="9"/>
  </w:num>
  <w:num w:numId="29" w16cid:durableId="1640646549">
    <w:abstractNumId w:val="19"/>
  </w:num>
  <w:num w:numId="30" w16cid:durableId="1542861247">
    <w:abstractNumId w:val="12"/>
  </w:num>
  <w:num w:numId="31" w16cid:durableId="398938532">
    <w:abstractNumId w:val="27"/>
  </w:num>
  <w:num w:numId="32" w16cid:durableId="1255817217">
    <w:abstractNumId w:val="35"/>
  </w:num>
  <w:num w:numId="33" w16cid:durableId="417291494">
    <w:abstractNumId w:val="17"/>
  </w:num>
  <w:num w:numId="34" w16cid:durableId="619259997">
    <w:abstractNumId w:val="3"/>
  </w:num>
  <w:num w:numId="35" w16cid:durableId="938833533">
    <w:abstractNumId w:val="0"/>
  </w:num>
  <w:num w:numId="36" w16cid:durableId="1839077246">
    <w:abstractNumId w:val="34"/>
  </w:num>
  <w:num w:numId="37" w16cid:durableId="2144956327">
    <w:abstractNumId w:val="15"/>
  </w:num>
  <w:num w:numId="38" w16cid:durableId="486824940">
    <w:abstractNumId w:val="23"/>
  </w:num>
  <w:num w:numId="39" w16cid:durableId="1016690581">
    <w:abstractNumId w:val="22"/>
  </w:num>
  <w:num w:numId="40" w16cid:durableId="1485506076">
    <w:abstractNumId w:val="36"/>
  </w:num>
  <w:num w:numId="41" w16cid:durableId="418213310">
    <w:abstractNumId w:val="26"/>
  </w:num>
  <w:num w:numId="42" w16cid:durableId="1562448194">
    <w:abstractNumId w:val="20"/>
  </w:num>
  <w:num w:numId="43" w16cid:durableId="1143473344">
    <w:abstractNumId w:val="7"/>
  </w:num>
  <w:num w:numId="44" w16cid:durableId="1604612264">
    <w:abstractNumId w:val="14"/>
  </w:num>
  <w:num w:numId="45" w16cid:durableId="842235698">
    <w:abstractNumId w:val="21"/>
  </w:num>
  <w:num w:numId="46" w16cid:durableId="19159705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098A"/>
    <w:rsid w:val="000961EF"/>
    <w:rsid w:val="000B209A"/>
    <w:rsid w:val="000C7740"/>
    <w:rsid w:val="00110338"/>
    <w:rsid w:val="0011132F"/>
    <w:rsid w:val="001626C0"/>
    <w:rsid w:val="0017057C"/>
    <w:rsid w:val="00187CC3"/>
    <w:rsid w:val="001C291F"/>
    <w:rsid w:val="001F6F4A"/>
    <w:rsid w:val="00203DC5"/>
    <w:rsid w:val="0021216C"/>
    <w:rsid w:val="002215D9"/>
    <w:rsid w:val="0026376B"/>
    <w:rsid w:val="00270D17"/>
    <w:rsid w:val="00287D22"/>
    <w:rsid w:val="00295255"/>
    <w:rsid w:val="002C6285"/>
    <w:rsid w:val="002D75DB"/>
    <w:rsid w:val="002E2707"/>
    <w:rsid w:val="00306AD3"/>
    <w:rsid w:val="0033160E"/>
    <w:rsid w:val="00360519"/>
    <w:rsid w:val="003954FC"/>
    <w:rsid w:val="003A5B1B"/>
    <w:rsid w:val="0042532B"/>
    <w:rsid w:val="00467FC3"/>
    <w:rsid w:val="00495A8D"/>
    <w:rsid w:val="00517DC4"/>
    <w:rsid w:val="00604D22"/>
    <w:rsid w:val="00647629"/>
    <w:rsid w:val="00675C42"/>
    <w:rsid w:val="006C6042"/>
    <w:rsid w:val="006E1408"/>
    <w:rsid w:val="00723A9D"/>
    <w:rsid w:val="00747F3F"/>
    <w:rsid w:val="007758FD"/>
    <w:rsid w:val="007F0B6D"/>
    <w:rsid w:val="008525C7"/>
    <w:rsid w:val="008B5E94"/>
    <w:rsid w:val="0091257D"/>
    <w:rsid w:val="009454F2"/>
    <w:rsid w:val="00A0546B"/>
    <w:rsid w:val="00A30242"/>
    <w:rsid w:val="00A36C21"/>
    <w:rsid w:val="00A755BE"/>
    <w:rsid w:val="00A923B3"/>
    <w:rsid w:val="00AE17EC"/>
    <w:rsid w:val="00BC6AA6"/>
    <w:rsid w:val="00C302C4"/>
    <w:rsid w:val="00C44E61"/>
    <w:rsid w:val="00C96F32"/>
    <w:rsid w:val="00CB2EFA"/>
    <w:rsid w:val="00D22248"/>
    <w:rsid w:val="00D50A23"/>
    <w:rsid w:val="00D90C89"/>
    <w:rsid w:val="00D91241"/>
    <w:rsid w:val="00DA6E54"/>
    <w:rsid w:val="00E241DB"/>
    <w:rsid w:val="00E61218"/>
    <w:rsid w:val="00EC03CA"/>
    <w:rsid w:val="00F17993"/>
    <w:rsid w:val="00F33E0E"/>
    <w:rsid w:val="00F44F7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6FDACAB8"/>
  <w15:chartTrackingRefBased/>
  <w15:docId w15:val="{83C40FD5-09E3-4863-BFB4-69209D7B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3</cp:revision>
  <cp:lastPrinted>2006-09-27T15:18:00Z</cp:lastPrinted>
  <dcterms:created xsi:type="dcterms:W3CDTF">2023-01-26T08:00:00Z</dcterms:created>
  <dcterms:modified xsi:type="dcterms:W3CDTF">2023-01-26T08:24:00Z</dcterms:modified>
</cp:coreProperties>
</file>