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256F6D3B" w14:textId="77777777" w:rsidTr="000B209A">
        <w:tc>
          <w:tcPr>
            <w:tcW w:w="1101" w:type="dxa"/>
          </w:tcPr>
          <w:p w14:paraId="3CD4097C" w14:textId="04CBC74D" w:rsidR="00D22248" w:rsidRPr="00CB2EFA" w:rsidRDefault="006B764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5964B742" wp14:editId="5CF7F9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3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34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7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38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4EB650" w14:textId="77777777" w:rsidR="00BE4948" w:rsidRPr="00FA7007" w:rsidRDefault="00BE4948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4B742" id="Group 138" o:spid="_x0000_s1026" style="position:absolute;margin-left:-1.4pt;margin-top:-.8pt;width:37.8pt;height:25.95pt;z-index:2516444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  <v:textbox>
                            <w:txbxContent>
                              <w:p w14:paraId="754EB650" w14:textId="77777777" w:rsidR="00BE4948" w:rsidRPr="00FA7007" w:rsidRDefault="00BE4948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7D75657" wp14:editId="06969E44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66EDA5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14106EE5">
                <v:shape id="_x0000_i1026" type="#_x0000_t75" style="width:35.15pt;height:12.4pt" o:ole="">
                  <v:imagedata r:id="rId7" o:title=""/>
                </v:shape>
                <o:OLEObject Type="Embed" ProgID="Equation.3" ShapeID="_x0000_i1026" DrawAspect="Content" ObjectID="_1723613699" r:id="rId8"/>
              </w:object>
            </w:r>
          </w:p>
        </w:tc>
        <w:tc>
          <w:tcPr>
            <w:tcW w:w="8186" w:type="dxa"/>
          </w:tcPr>
          <w:p w14:paraId="2D7CBD1B" w14:textId="77777777" w:rsidR="00D22248" w:rsidRPr="00747F3F" w:rsidRDefault="00BE4948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L</w:t>
            </w:r>
            <w:r w:rsidR="006B708A">
              <w:rPr>
                <w:lang w:val="it-CH"/>
              </w:rPr>
              <w:t>a</w:t>
            </w:r>
            <w:r>
              <w:rPr>
                <w:lang w:val="it-CH"/>
              </w:rPr>
              <w:t xml:space="preserve"> classificazione degli angoli secondo l’ampiezza</w:t>
            </w:r>
          </w:p>
        </w:tc>
      </w:tr>
    </w:tbl>
    <w:p w14:paraId="3EBE41A8" w14:textId="77777777" w:rsidR="00747F3F" w:rsidRDefault="00747F3F" w:rsidP="00E24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BE4948" w14:paraId="5FA8BEE1" w14:textId="77777777" w:rsidTr="00BE4948"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2268"/>
              <w:gridCol w:w="3402"/>
            </w:tblGrid>
            <w:tr w:rsidR="00BE4948" w14:paraId="6B105C69" w14:textId="77777777" w:rsidTr="00BE49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2" w:type="dxa"/>
                </w:tcPr>
                <w:p w14:paraId="23E99FFA" w14:textId="77777777" w:rsidR="00BE4948" w:rsidRP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b/>
                      <w:noProof/>
                    </w:rPr>
                  </w:pPr>
                  <w:r w:rsidRPr="00BE4948">
                    <w:rPr>
                      <w:b/>
                      <w:noProof/>
                    </w:rPr>
                    <w:t>Disegno</w:t>
                  </w:r>
                </w:p>
              </w:tc>
              <w:tc>
                <w:tcPr>
                  <w:tcW w:w="2268" w:type="dxa"/>
                </w:tcPr>
                <w:p w14:paraId="54AAFA68" w14:textId="77777777" w:rsidR="00BE4948" w:rsidRP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b/>
                      <w:noProof/>
                    </w:rPr>
                  </w:pPr>
                  <w:r w:rsidRPr="00BE4948">
                    <w:rPr>
                      <w:b/>
                      <w:noProof/>
                    </w:rPr>
                    <w:t>Nome</w:t>
                  </w:r>
                </w:p>
              </w:tc>
              <w:tc>
                <w:tcPr>
                  <w:tcW w:w="3402" w:type="dxa"/>
                </w:tcPr>
                <w:p w14:paraId="3E5557A6" w14:textId="77777777" w:rsidR="00BE4948" w:rsidRP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b/>
                      <w:noProof/>
                    </w:rPr>
                  </w:pPr>
                  <w:r w:rsidRPr="00BE4948">
                    <w:rPr>
                      <w:b/>
                      <w:noProof/>
                    </w:rPr>
                    <w:t>Misura</w:t>
                  </w:r>
                </w:p>
              </w:tc>
            </w:tr>
            <w:tr w:rsidR="00BE4948" w14:paraId="1E7CE826" w14:textId="77777777" w:rsidTr="00BE4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1"/>
              </w:trPr>
              <w:tc>
                <w:tcPr>
                  <w:tcW w:w="2972" w:type="dxa"/>
                </w:tcPr>
                <w:p w14:paraId="6DB61191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</w:p>
                <w:p w14:paraId="7CCCD764" w14:textId="65364149" w:rsidR="00BE4948" w:rsidRDefault="006B764A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  <w:snapToGrid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440" behindDoc="0" locked="0" layoutInCell="1" allowOverlap="1" wp14:anchorId="557B0FA5" wp14:editId="30314BC5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069340" cy="35560"/>
                            <wp:effectExtent l="0" t="0" r="0" b="0"/>
                            <wp:wrapNone/>
                            <wp:docPr id="30" name="Group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69340" cy="35560"/>
                                      <a:chOff x="2285" y="3844"/>
                                      <a:chExt cx="1684" cy="56"/>
                                    </a:xfrm>
                                  </wpg:grpSpPr>
                                  <wps:wsp>
                                    <wps:cNvPr id="31" name="Line 1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45" y="3867"/>
                                        <a:ext cx="162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Oval 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5" y="3844"/>
                                        <a:ext cx="56" cy="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9559E40" id="Group 145" o:spid="_x0000_s1026" style="position:absolute;margin-left:25.45pt;margin-top:11.65pt;width:84.2pt;height:2.8pt;z-index:251645440" coordorigin="2285,3844" coordsize="1684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">
                            <v:line id="Line 146" o:spid="_x0000_s1027" style="position:absolute;visibility:visible;mso-wrap-style:square" from="2345,3867" to="3969,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          <v:oval id="Oval 147" o:spid="_x0000_s1028" style="position:absolute;left:2285;top:3844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</w:tcPr>
                <w:p w14:paraId="597010EF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angolo nullo</w:t>
                  </w:r>
                </w:p>
              </w:tc>
              <w:tc>
                <w:tcPr>
                  <w:tcW w:w="3402" w:type="dxa"/>
                </w:tcPr>
                <w:p w14:paraId="3B469989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0</w:t>
                  </w:r>
                  <w:r>
                    <w:rPr>
                      <w:noProof/>
                    </w:rPr>
                    <w:sym w:font="Symbol" w:char="F0B0"/>
                  </w:r>
                </w:p>
              </w:tc>
            </w:tr>
            <w:tr w:rsidR="00BE4948" w14:paraId="20C57E40" w14:textId="77777777" w:rsidTr="00BE4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1"/>
              </w:trPr>
              <w:tc>
                <w:tcPr>
                  <w:tcW w:w="2972" w:type="dxa"/>
                </w:tcPr>
                <w:p w14:paraId="38E2C94E" w14:textId="2A417352" w:rsidR="00BE4948" w:rsidRDefault="006B764A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  <w:snapToGrid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464" behindDoc="0" locked="0" layoutInCell="1" allowOverlap="1" wp14:anchorId="6D141F94" wp14:editId="6E347EB5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1351280" cy="640080"/>
                            <wp:effectExtent l="0" t="0" r="0" b="0"/>
                            <wp:wrapNone/>
                            <wp:docPr id="25" name="Group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51280" cy="640080"/>
                                      <a:chOff x="2197" y="5793"/>
                                      <a:chExt cx="2128" cy="1008"/>
                                    </a:xfrm>
                                  </wpg:grpSpPr>
                                  <wps:wsp>
                                    <wps:cNvPr id="26" name="Text Box 1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05" y="6325"/>
                                        <a:ext cx="448" cy="4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AB5A7F0" w14:textId="77777777" w:rsidR="00BE4948" w:rsidRDefault="00BE4948" w:rsidP="00BE4948">
                                          <w:r>
                                            <w:rPr>
                                              <w:noProof/>
                                            </w:rPr>
                                            <w:sym w:font="Symbol" w:char="F061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Line 1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97" y="6801"/>
                                        <a:ext cx="212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09" y="5793"/>
                                        <a:ext cx="1928" cy="100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Freeform 1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849" y="6465"/>
                                        <a:ext cx="140" cy="336"/>
                                      </a:xfrm>
                                      <a:custGeom>
                                        <a:avLst/>
                                        <a:gdLst>
                                          <a:gd name="T0" fmla="*/ 140 w 140"/>
                                          <a:gd name="T1" fmla="*/ 336 h 336"/>
                                          <a:gd name="T2" fmla="*/ 112 w 140"/>
                                          <a:gd name="T3" fmla="*/ 140 h 336"/>
                                          <a:gd name="T4" fmla="*/ 0 w 140"/>
                                          <a:gd name="T5" fmla="*/ 0 h 33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0" h="336">
                                            <a:moveTo>
                                              <a:pt x="140" y="336"/>
                                            </a:moveTo>
                                            <a:cubicBezTo>
                                              <a:pt x="137" y="266"/>
                                              <a:pt x="135" y="196"/>
                                              <a:pt x="112" y="140"/>
                                            </a:cubicBezTo>
                                            <a:cubicBezTo>
                                              <a:pt x="89" y="84"/>
                                              <a:pt x="44" y="42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141F94" id="Group 148" o:spid="_x0000_s1033" style="position:absolute;margin-left:21.05pt;margin-top:17.6pt;width:106.4pt;height:50.4pt;z-index:251646464" coordorigin="2197,5793" coordsize="212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">
                            <v:shape id="Text Box 149" o:spid="_x0000_s1034" type="#_x0000_t202" style="position:absolute;left:2905;top:6325;width:44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      <v:textbox>
                                <w:txbxContent>
                                  <w:p w14:paraId="2AB5A7F0" w14:textId="77777777" w:rsidR="00BE4948" w:rsidRDefault="00BE4948" w:rsidP="00BE4948">
                                    <w:r>
                                      <w:rPr>
                                        <w:noProof/>
                                      </w:rPr>
                                      <w:sym w:font="Symbol" w:char="F061"/>
                                    </w:r>
                                  </w:p>
                                </w:txbxContent>
                              </v:textbox>
                            </v:shape>
                            <v:line id="Line 150" o:spid="_x0000_s1035" style="position:absolute;visibility:visible;mso-wrap-style:square" from="2197,6801" to="4325,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          <v:line id="Line 151" o:spid="_x0000_s1036" style="position:absolute;flip:y;visibility:visible;mso-wrap-style:square" from="2209,5793" to="4137,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jP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9j&#10;05f0A+TqHwAA//8DAFBLAQItABQABgAIAAAAIQDb4fbL7gAAAIUBAAATAAAAAAAAAAAAAAAAAAAA&#10;AABbQ29udGVudF9UeXBlc10ueG1sUEsBAi0AFAAGAAgAAAAhAFr0LFu/AAAAFQEAAAsAAAAAAAAA&#10;AAAAAAAAHwEAAF9yZWxzLy5yZWxzUEsBAi0AFAAGAAgAAAAhABI/2M++AAAA2wAAAA8AAAAAAAAA&#10;AAAAAAAABwIAAGRycy9kb3ducmV2LnhtbFBLBQYAAAAAAwADALcAAADyAgAAAAA=&#10;" strokeweight="1.5pt"/>
                            <v:shape id="Freeform 152" o:spid="_x0000_s1037" style="position:absolute;left:2849;top:6465;width:140;height:336;visibility:visible;mso-wrap-style:square;v-text-anchor:top" coordsize="1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" path="m140,336c137,266,135,196,112,140,89,84,44,42,,e" filled="f">
                              <v:path arrowok="t" o:connecttype="custom" o:connectlocs="140,336;112,140;0,0" o:connectangles="0,0,0"/>
                            </v:shape>
                          </v:group>
                        </w:pict>
                      </mc:Fallback>
                    </mc:AlternateContent>
                  </w:r>
                </w:p>
                <w:p w14:paraId="6F518475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</w:p>
                <w:p w14:paraId="25537584" w14:textId="2E6DD9F1" w:rsidR="00BE4948" w:rsidRDefault="006B764A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  <w:snapToGrid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824" behindDoc="0" locked="0" layoutInCell="1" allowOverlap="1" wp14:anchorId="380C6D86" wp14:editId="5501502E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1223010" cy="786130"/>
                            <wp:effectExtent l="0" t="0" r="0" b="0"/>
                            <wp:wrapNone/>
                            <wp:docPr id="20" name="Group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1219178">
                                      <a:off x="0" y="0"/>
                                      <a:ext cx="1223010" cy="786130"/>
                                      <a:chOff x="2176" y="6918"/>
                                      <a:chExt cx="1926" cy="1238"/>
                                    </a:xfrm>
                                  </wpg:grpSpPr>
                                  <wps:wsp>
                                    <wps:cNvPr id="21" name="Line 1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77" y="6918"/>
                                        <a:ext cx="4" cy="122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2" name="Group 1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76" y="8033"/>
                                        <a:ext cx="1926" cy="123"/>
                                        <a:chOff x="2184" y="8729"/>
                                        <a:chExt cx="1926" cy="123"/>
                                      </a:xfrm>
                                    </wpg:grpSpPr>
                                    <wps:wsp>
                                      <wps:cNvPr id="23" name="Line 1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184" y="8852"/>
                                          <a:ext cx="192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" name="Oval 1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64" y="8729"/>
                                          <a:ext cx="39" cy="3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2F50899" id="Group 176" o:spid="_x0000_s1026" style="position:absolute;margin-left:21.05pt;margin-top:15.45pt;width:96.3pt;height:61.9pt;rotation:-1331667fd;z-index:251661824" coordorigin="2176,6918" coordsize="1926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">
                            <v:line id="Line 154" o:spid="_x0000_s1027" style="position:absolute;flip:y;visibility:visible;mso-wrap-style:square" from="2177,6918" to="2181,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              <v:group id="Group 175" o:spid="_x0000_s1028" style="position:absolute;left:2176;top:8033;width:1926;height:123" coordorigin="2184,8729" coordsize="192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<v:line id="Line 153" o:spid="_x0000_s1029" style="position:absolute;flip:y;visibility:visible;mso-wrap-style:square" from="2184,8852" to="4110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                  <v:oval id="Oval 174" o:spid="_x0000_s1030" style="position:absolute;left:2264;top:8729;width:3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            </v:group>
                          </v:group>
                        </w:pict>
                      </mc:Fallback>
                    </mc:AlternateContent>
                  </w:r>
                </w:p>
                <w:p w14:paraId="0DD009EB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</w:p>
              </w:tc>
              <w:tc>
                <w:tcPr>
                  <w:tcW w:w="2268" w:type="dxa"/>
                </w:tcPr>
                <w:p w14:paraId="0119425C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angolo acuto</w:t>
                  </w:r>
                </w:p>
              </w:tc>
              <w:tc>
                <w:tcPr>
                  <w:tcW w:w="3402" w:type="dxa"/>
                </w:tcPr>
                <w:p w14:paraId="41136990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0</w:t>
                  </w:r>
                  <w:r>
                    <w:rPr>
                      <w:noProof/>
                    </w:rPr>
                    <w:sym w:font="Symbol" w:char="F0B0"/>
                  </w:r>
                  <w:r>
                    <w:rPr>
                      <w:noProof/>
                    </w:rPr>
                    <w:t xml:space="preserve"> &lt; </w:t>
                  </w:r>
                  <w:r>
                    <w:rPr>
                      <w:noProof/>
                    </w:rPr>
                    <w:sym w:font="Symbol" w:char="F061"/>
                  </w:r>
                  <w:r>
                    <w:rPr>
                      <w:noProof/>
                    </w:rPr>
                    <w:t xml:space="preserve"> &lt; 90</w:t>
                  </w:r>
                  <w:r>
                    <w:rPr>
                      <w:noProof/>
                    </w:rPr>
                    <w:sym w:font="Symbol" w:char="F0B0"/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BE4948" w14:paraId="6F241F97" w14:textId="77777777" w:rsidTr="00BE4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1"/>
              </w:trPr>
              <w:tc>
                <w:tcPr>
                  <w:tcW w:w="2972" w:type="dxa"/>
                </w:tcPr>
                <w:p w14:paraId="53892063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</w:p>
                <w:p w14:paraId="4EAC4636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</w:p>
                <w:p w14:paraId="420E7410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</w:p>
                <w:p w14:paraId="3F87599D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</w:p>
                <w:p w14:paraId="4685A0AB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0F71A8A6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angolo retto</w:t>
                  </w:r>
                </w:p>
              </w:tc>
              <w:tc>
                <w:tcPr>
                  <w:tcW w:w="3402" w:type="dxa"/>
                </w:tcPr>
                <w:p w14:paraId="165FAAB2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90</w:t>
                  </w:r>
                  <w:r>
                    <w:rPr>
                      <w:noProof/>
                    </w:rPr>
                    <w:sym w:font="Symbol" w:char="F0B0"/>
                  </w:r>
                </w:p>
              </w:tc>
            </w:tr>
            <w:tr w:rsidR="00BE4948" w14:paraId="7C5B1EF8" w14:textId="77777777" w:rsidTr="00BE4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1"/>
              </w:trPr>
              <w:tc>
                <w:tcPr>
                  <w:tcW w:w="2972" w:type="dxa"/>
                </w:tcPr>
                <w:p w14:paraId="57DCD525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</w:p>
                <w:p w14:paraId="4DE9DEDB" w14:textId="632096C7" w:rsidR="00BE4948" w:rsidRDefault="00063D2D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  <w:r>
                    <w:rPr>
                      <w:noProof/>
                      <w:snapToGrid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74454DCC" wp14:editId="5EE1B13A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399415</wp:posOffset>
                            </wp:positionV>
                            <wp:extent cx="445770" cy="445770"/>
                            <wp:effectExtent l="0" t="38100" r="11430" b="0"/>
                            <wp:wrapNone/>
                            <wp:docPr id="41" name="Arco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5770" cy="445770"/>
                                    </a:xfrm>
                                    <a:prstGeom prst="arc">
                                      <a:avLst>
                                        <a:gd name="adj1" fmla="val 13921381"/>
                                        <a:gd name="adj2" fmla="val 0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B58B24" id="Arco 41" o:spid="_x0000_s1026" style="position:absolute;margin-left:35.55pt;margin-top:31.45pt;width:35.1pt;height:35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" path="m85734,47194nsc152893,-5233,244063,-14787,320632,22577v76569,37364,125138,115109,125138,200308l222885,222885,85734,47194xem85734,47194nfc152893,-5233,244063,-14787,320632,22577v76569,37364,125138,115109,125138,200308e" filled="f" strokecolor="black [3200]" strokeweight=".5pt">
                            <v:stroke joinstyle="miter"/>
                            <v:path arrowok="t" o:connecttype="custom" o:connectlocs="85734,47194;320632,22577;445770,22288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napToGrid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0BB574FF" wp14:editId="28E4807E">
                            <wp:simplePos x="0" y="0"/>
                            <wp:positionH relativeFrom="column">
                              <wp:posOffset>174943</wp:posOffset>
                            </wp:positionH>
                            <wp:positionV relativeFrom="paragraph">
                              <wp:posOffset>5080</wp:posOffset>
                            </wp:positionV>
                            <wp:extent cx="497109" cy="622300"/>
                            <wp:effectExtent l="0" t="0" r="17780" b="25400"/>
                            <wp:wrapNone/>
                            <wp:docPr id="18" name="Line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497109" cy="622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D23C908" id="Line 158" o:spid="_x0000_s1026" style="position:absolute;flip:x 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.4pt" to="52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" strokeweight="1.5pt"/>
                        </w:pict>
                      </mc:Fallback>
                    </mc:AlternateContent>
                  </w:r>
                  <w:r>
                    <w:rPr>
                      <w:noProof/>
                      <w:snapToGrid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6DE8FDDA" wp14:editId="01CD472F">
                            <wp:simplePos x="0" y="0"/>
                            <wp:positionH relativeFrom="column">
                              <wp:posOffset>575098</wp:posOffset>
                            </wp:positionH>
                            <wp:positionV relativeFrom="paragraph">
                              <wp:posOffset>376403</wp:posOffset>
                            </wp:positionV>
                            <wp:extent cx="284480" cy="284480"/>
                            <wp:effectExtent l="0" t="0" r="1270" b="1270"/>
                            <wp:wrapNone/>
                            <wp:docPr id="16" name="Text Box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28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D2C2BA" w14:textId="77777777" w:rsidR="00BE4948" w:rsidRDefault="00BE4948" w:rsidP="00BE4948">
                                        <w:r>
                                          <w:rPr>
                                            <w:noProof/>
                                          </w:rPr>
                                          <w:sym w:font="Symbol" w:char="F06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E8FDDA" id="Text Box 156" o:spid="_x0000_s1038" type="#_x0000_t202" style="position:absolute;margin-left:45.3pt;margin-top:29.65pt;width:22.4pt;height:22.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" stroked="f">
                            <v:textbox>
                              <w:txbxContent>
                                <w:p w14:paraId="73D2C2BA" w14:textId="77777777" w:rsidR="00BE4948" w:rsidRDefault="00BE4948" w:rsidP="00BE4948">
                                  <w:r>
                                    <w:rPr>
                                      <w:noProof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0175F69" w14:textId="612235B1" w:rsidR="00BE4948" w:rsidRDefault="00063D2D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  <w:r>
                    <w:rPr>
                      <w:noProof/>
                      <w:snapToGrid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777E35FB" wp14:editId="4543AF47">
                            <wp:simplePos x="0" y="0"/>
                            <wp:positionH relativeFrom="column">
                              <wp:posOffset>663998</wp:posOffset>
                            </wp:positionH>
                            <wp:positionV relativeFrom="paragraph">
                              <wp:posOffset>222098</wp:posOffset>
                            </wp:positionV>
                            <wp:extent cx="906780" cy="0"/>
                            <wp:effectExtent l="0" t="0" r="0" b="0"/>
                            <wp:wrapNone/>
                            <wp:docPr id="17" name="Line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67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A0BA280" id="Line 157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7.5pt" to="12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" strokeweight="1.5pt"/>
                        </w:pict>
                      </mc:Fallback>
                    </mc:AlternateContent>
                  </w:r>
                </w:p>
                <w:p w14:paraId="3BB40F8B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05C51D85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angolo ottuso</w:t>
                  </w:r>
                </w:p>
              </w:tc>
              <w:tc>
                <w:tcPr>
                  <w:tcW w:w="3402" w:type="dxa"/>
                </w:tcPr>
                <w:p w14:paraId="760A1882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90</w:t>
                  </w:r>
                  <w:r>
                    <w:rPr>
                      <w:noProof/>
                    </w:rPr>
                    <w:sym w:font="Symbol" w:char="F0B0"/>
                  </w:r>
                  <w:r>
                    <w:rPr>
                      <w:noProof/>
                    </w:rPr>
                    <w:t xml:space="preserve"> &lt; </w:t>
                  </w:r>
                  <w:r>
                    <w:rPr>
                      <w:noProof/>
                    </w:rPr>
                    <w:sym w:font="Symbol" w:char="F061"/>
                  </w:r>
                  <w:r>
                    <w:rPr>
                      <w:noProof/>
                    </w:rPr>
                    <w:t xml:space="preserve"> &lt; 180</w:t>
                  </w:r>
                  <w:r>
                    <w:rPr>
                      <w:noProof/>
                    </w:rPr>
                    <w:sym w:font="Symbol" w:char="F0B0"/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BE4948" w14:paraId="20F6E101" w14:textId="77777777" w:rsidTr="00BE4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1"/>
              </w:trPr>
              <w:tc>
                <w:tcPr>
                  <w:tcW w:w="2972" w:type="dxa"/>
                </w:tcPr>
                <w:p w14:paraId="4EC01817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  <w:u w:val="single"/>
                    </w:rPr>
                  </w:pPr>
                </w:p>
                <w:p w14:paraId="3A68F7E8" w14:textId="4E7879AC" w:rsidR="00BE4948" w:rsidRDefault="006B764A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  <w:r>
                    <w:rPr>
                      <w:noProof/>
                      <w:snapToGrid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608" behindDoc="0" locked="0" layoutInCell="1" allowOverlap="1" wp14:anchorId="5764307E" wp14:editId="663C9BB3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295400" cy="481330"/>
                            <wp:effectExtent l="0" t="0" r="0" b="0"/>
                            <wp:wrapNone/>
                            <wp:docPr id="9" name="Group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95400" cy="481330"/>
                                      <a:chOff x="2209" y="10064"/>
                                      <a:chExt cx="2040" cy="758"/>
                                    </a:xfrm>
                                  </wpg:grpSpPr>
                                  <wps:wsp>
                                    <wps:cNvPr id="10" name="Text Box 1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9" y="10064"/>
                                        <a:ext cx="448" cy="4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16D3721" w14:textId="77777777" w:rsidR="00BE4948" w:rsidRDefault="00BE4948" w:rsidP="00BE4948">
                                          <w:r>
                                            <w:rPr>
                                              <w:noProof/>
                                            </w:rPr>
                                            <w:sym w:font="Symbol" w:char="F061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AutoShape 1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V="1">
                                        <a:off x="2877" y="10094"/>
                                        <a:ext cx="672" cy="728"/>
                                      </a:xfrm>
                                      <a:custGeom>
                                        <a:avLst/>
                                        <a:gdLst>
                                          <a:gd name="G0" fmla="+- 70 0 0"/>
                                          <a:gd name="G1" fmla="+- 0 0 0"/>
                                          <a:gd name="G2" fmla="+- 0 0 0"/>
                                          <a:gd name="T0" fmla="*/ 0 256 1"/>
                                          <a:gd name="T1" fmla="*/ 180 256 1"/>
                                          <a:gd name="G3" fmla="+- 0 T0 T1"/>
                                          <a:gd name="T2" fmla="*/ 0 256 1"/>
                                          <a:gd name="T3" fmla="*/ 90 256 1"/>
                                          <a:gd name="G4" fmla="+- 0 T2 T3"/>
                                          <a:gd name="G5" fmla="*/ G4 2 1"/>
                                          <a:gd name="T4" fmla="*/ 90 256 1"/>
                                          <a:gd name="T5" fmla="*/ 0 256 1"/>
                                          <a:gd name="G6" fmla="+- 0 T4 T5"/>
                                          <a:gd name="G7" fmla="*/ G6 2 1"/>
                                          <a:gd name="G8" fmla="abs 0"/>
                                          <a:gd name="T6" fmla="*/ 0 256 1"/>
                                          <a:gd name="T7" fmla="*/ 90 256 1"/>
                                          <a:gd name="G9" fmla="+- G8 T6 T7"/>
                                          <a:gd name="G10" fmla="?: G9 G7 G5"/>
                                          <a:gd name="T8" fmla="*/ 0 256 1"/>
                                          <a:gd name="T9" fmla="*/ 360 256 1"/>
                                          <a:gd name="G11" fmla="+- G10 T8 T9"/>
                                          <a:gd name="G12" fmla="?: G10 G11 G10"/>
                                          <a:gd name="T10" fmla="*/ 0 256 1"/>
                                          <a:gd name="T11" fmla="*/ 360 256 1"/>
                                          <a:gd name="G13" fmla="+- G12 T10 T11"/>
                                          <a:gd name="G14" fmla="?: G12 G13 G12"/>
                                          <a:gd name="G15" fmla="+- 0 0 G14"/>
                                          <a:gd name="G16" fmla="+- 10800 0 0"/>
                                          <a:gd name="G17" fmla="+- 10800 0 70"/>
                                          <a:gd name="G18" fmla="*/ 70 1 2"/>
                                          <a:gd name="G19" fmla="+- G18 5400 0"/>
                                          <a:gd name="G20" fmla="cos G19 0"/>
                                          <a:gd name="G21" fmla="sin G19 0"/>
                                          <a:gd name="G22" fmla="+- G20 10800 0"/>
                                          <a:gd name="G23" fmla="+- G21 10800 0"/>
                                          <a:gd name="G24" fmla="+- 10800 0 G20"/>
                                          <a:gd name="G25" fmla="+- 70 10800 0"/>
                                          <a:gd name="G26" fmla="?: G9 G17 G25"/>
                                          <a:gd name="G27" fmla="?: G9 0 21600"/>
                                          <a:gd name="G28" fmla="cos 10800 0"/>
                                          <a:gd name="G29" fmla="sin 10800 0"/>
                                          <a:gd name="G30" fmla="sin 70 0"/>
                                          <a:gd name="G31" fmla="+- G28 10800 0"/>
                                          <a:gd name="G32" fmla="+- G29 10800 0"/>
                                          <a:gd name="G33" fmla="+- G30 10800 0"/>
                                          <a:gd name="G34" fmla="?: G4 0 G31"/>
                                          <a:gd name="G35" fmla="?: 0 G34 0"/>
                                          <a:gd name="G36" fmla="?: G6 G35 G31"/>
                                          <a:gd name="G37" fmla="+- 21600 0 G36"/>
                                          <a:gd name="G38" fmla="?: G4 0 G33"/>
                                          <a:gd name="G39" fmla="?: 0 G38 G32"/>
                                          <a:gd name="G40" fmla="?: G6 G39 0"/>
                                          <a:gd name="G41" fmla="?: G4 G32 21600"/>
                                          <a:gd name="G42" fmla="?: G6 G41 G33"/>
                                          <a:gd name="T12" fmla="*/ 10800 w 21600"/>
                                          <a:gd name="T13" fmla="*/ 21600 h 21600"/>
                                          <a:gd name="T14" fmla="*/ 16235 w 21600"/>
                                          <a:gd name="T15" fmla="*/ 10800 h 21600"/>
                                          <a:gd name="T16" fmla="*/ 10800 w 21600"/>
                                          <a:gd name="T17" fmla="*/ 10870 h 21600"/>
                                          <a:gd name="T18" fmla="*/ 5365 w 21600"/>
                                          <a:gd name="T19" fmla="*/ 10800 h 21600"/>
                                          <a:gd name="T20" fmla="*/ G36 w 21600"/>
                                          <a:gd name="T21" fmla="*/ G40 h 21600"/>
                                          <a:gd name="T22" fmla="*/ G37 w 21600"/>
                                          <a:gd name="T23" fmla="*/ G42 h 21600"/>
                                        </a:gdLst>
                                        <a:ahLst/>
                                        <a:cxnLst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T20" t="T21" r="T22" b="T23"/>
                                        <a:pathLst>
                                          <a:path w="21600" h="21600">
                                            <a:moveTo>
                                              <a:pt x="10870" y="10800"/>
                                            </a:moveTo>
                                            <a:cubicBezTo>
                                              <a:pt x="10870" y="10838"/>
                                              <a:pt x="10838" y="10870"/>
                                              <a:pt x="10800" y="10870"/>
                                            </a:cubicBezTo>
                                            <a:cubicBezTo>
                                              <a:pt x="10761" y="10869"/>
                                              <a:pt x="10730" y="10838"/>
                                              <a:pt x="10730" y="10800"/>
                                            </a:cubicBezTo>
                                            <a:lnTo>
                                              <a:pt x="0" y="10800"/>
                                            </a:lnTo>
                                            <a:cubicBezTo>
                                              <a:pt x="0" y="16764"/>
                                              <a:pt x="4835" y="21600"/>
                                              <a:pt x="10800" y="21600"/>
                                            </a:cubicBezTo>
                                            <a:cubicBezTo>
                                              <a:pt x="16764" y="21600"/>
                                              <a:pt x="21600" y="16764"/>
                                              <a:pt x="21600" y="108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Line 1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149" y="10455"/>
                                        <a:ext cx="11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" name="Line 1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09" y="10453"/>
                                        <a:ext cx="9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Oval 1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89" y="10427"/>
                                        <a:ext cx="56" cy="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64307E" id="Group 160" o:spid="_x0000_s1039" style="position:absolute;margin-left:21.65pt;margin-top:2.75pt;width:102pt;height:37.9pt;z-index:251652608" coordorigin="2209,10064" coordsize="2040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">
                            <v:shape id="Text Box 161" o:spid="_x0000_s1040" type="#_x0000_t202" style="position:absolute;left:3009;top:10064;width:44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      <v:textbox>
                                <w:txbxContent>
                                  <w:p w14:paraId="516D3721" w14:textId="77777777" w:rsidR="00BE4948" w:rsidRDefault="00BE4948" w:rsidP="00BE4948">
                                    <w:r>
                                      <w:rPr>
                                        <w:noProof/>
                                      </w:rPr>
                                      <w:sym w:font="Symbol" w:char="F061"/>
                                    </w:r>
                                  </w:p>
                                </w:txbxContent>
                              </v:textbox>
                            </v:shape>
                            <v:shape id="AutoShape 162" o:spid="_x0000_s1041" style="position:absolute;left:2877;top:10094;width:672;height:72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" path="m10870,10800v,38,-32,70,-70,70c10761,10869,10730,10838,10730,10800l,10800v,5964,4835,10800,10800,10800c16764,21600,21600,16764,21600,10800r-10730,xe" filled="f">
                              <v:stroke joinstyle="miter"/>
                              <v:path o:connecttype="custom" o:connectlocs="336,728;505,364;336,366;167,364" o:connectangles="0,0,0,0" textboxrect="0,10800,21600,21600"/>
                            </v:shape>
                            <v:line id="Line 163" o:spid="_x0000_s1042" style="position:absolute;visibility:visible;mso-wrap-style:square" from="3149,10455" to="4249,1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          <v:line id="Line 164" o:spid="_x0000_s1043" style="position:absolute;flip:x;visibility:visible;mso-wrap-style:square" from="2209,10453" to="3153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ADwAAAANsAAAAPAAAAZHJzL2Rvd25yZXYueG1sRE9Li8Iw&#10;EL4L+x/CLOxN01UQ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0veAA8AAAADbAAAADwAAAAAA&#10;AAAAAAAAAAAHAgAAZHJzL2Rvd25yZXYueG1sUEsFBgAAAAADAAMAtwAAAPQCAAAAAA==&#10;" strokeweight="1.5pt"/>
                            <v:oval id="Oval 165" o:spid="_x0000_s1044" style="position:absolute;left:3189;top:10427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      </v:group>
                        </w:pict>
                      </mc:Fallback>
                    </mc:AlternateContent>
                  </w:r>
                </w:p>
                <w:p w14:paraId="67FB590B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3093EC10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angolo piatto</w:t>
                  </w:r>
                </w:p>
              </w:tc>
              <w:tc>
                <w:tcPr>
                  <w:tcW w:w="3402" w:type="dxa"/>
                </w:tcPr>
                <w:p w14:paraId="35D3FF53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180</w:t>
                  </w:r>
                  <w:r>
                    <w:rPr>
                      <w:noProof/>
                    </w:rPr>
                    <w:sym w:font="Symbol" w:char="F0B0"/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BE4948" w14:paraId="0487EC8D" w14:textId="77777777" w:rsidTr="00BE4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1"/>
              </w:trPr>
              <w:tc>
                <w:tcPr>
                  <w:tcW w:w="2972" w:type="dxa"/>
                </w:tcPr>
                <w:p w14:paraId="3A22B2A3" w14:textId="444247DD" w:rsidR="00BE4948" w:rsidRDefault="0054382F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  <w:u w:val="single"/>
                    </w:rPr>
                  </w:pPr>
                  <w:r>
                    <w:rPr>
                      <w:noProof/>
                      <w:snapToGrid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3DCBB9AF" wp14:editId="663954FE">
                            <wp:simplePos x="0" y="0"/>
                            <wp:positionH relativeFrom="column">
                              <wp:posOffset>716727</wp:posOffset>
                            </wp:positionH>
                            <wp:positionV relativeFrom="paragraph">
                              <wp:posOffset>175667</wp:posOffset>
                            </wp:positionV>
                            <wp:extent cx="489585" cy="489585"/>
                            <wp:effectExtent l="38100" t="19050" r="24765" b="0"/>
                            <wp:wrapNone/>
                            <wp:docPr id="40" name="Arc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9585" cy="489585"/>
                                    </a:xfrm>
                                    <a:prstGeom prst="arc">
                                      <a:avLst>
                                        <a:gd name="adj1" fmla="val 9007631"/>
                                        <a:gd name="adj2" fmla="val 0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94C5292" id="Arco 40" o:spid="_x0000_s1026" style="position:absolute;margin-left:56.45pt;margin-top:13.85pt;width:38.55pt;height:38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585,489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" path="m32525,366718nsc-18699,277538,-8720,165850,57504,87165,123727,8480,232072,-20422,328688,14824v96616,35246,160899,127124,160899,229968l244793,244793,32525,366718xem32525,366718nfc-18699,277538,-8720,165850,57504,87165,123727,8480,232072,-20422,328688,14824v96616,35246,160899,127124,160899,229968e" filled="f" strokecolor="black [3200]" strokeweight="1pt">
                            <v:stroke joinstyle="miter"/>
                            <v:path arrowok="t" o:connecttype="custom" o:connectlocs="32525,366718;57504,87165;328688,14824;489587,244792" o:connectangles="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napToGrid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6F3C9708" wp14:editId="2857986A">
                            <wp:simplePos x="0" y="0"/>
                            <wp:positionH relativeFrom="column">
                              <wp:posOffset>806355</wp:posOffset>
                            </wp:positionH>
                            <wp:positionV relativeFrom="paragraph">
                              <wp:posOffset>193538</wp:posOffset>
                            </wp:positionV>
                            <wp:extent cx="284480" cy="284480"/>
                            <wp:effectExtent l="0" t="0" r="1270" b="1270"/>
                            <wp:wrapNone/>
                            <wp:docPr id="5" name="Text Box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284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CB0953E" w14:textId="77777777" w:rsidR="00BE4948" w:rsidRDefault="00BE4948" w:rsidP="00BE4948">
                                        <w:r>
                                          <w:rPr>
                                            <w:noProof/>
                                          </w:rPr>
                                          <w:sym w:font="Symbol" w:char="F06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3C9708" id="Text Box 167" o:spid="_x0000_s1045" type="#_x0000_t202" style="position:absolute;margin-left:63.5pt;margin-top:15.25pt;width:22.4pt;height:22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" stroked="f">
                            <v:textbox>
                              <w:txbxContent>
                                <w:p w14:paraId="2CB0953E" w14:textId="77777777" w:rsidR="00BE4948" w:rsidRDefault="00BE4948" w:rsidP="00BE4948">
                                  <w:r>
                                    <w:rPr>
                                      <w:noProof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02BF7CC" w14:textId="2BAAFF2A" w:rsidR="00BE4948" w:rsidRDefault="0054382F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  <w:u w:val="single"/>
                    </w:rPr>
                  </w:pPr>
                  <w:r>
                    <w:rPr>
                      <w:noProof/>
                      <w:snapToGrid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7D2096AB" wp14:editId="2C4B9766">
                            <wp:simplePos x="0" y="0"/>
                            <wp:positionH relativeFrom="column">
                              <wp:posOffset>953675</wp:posOffset>
                            </wp:positionH>
                            <wp:positionV relativeFrom="paragraph">
                              <wp:posOffset>18913</wp:posOffset>
                            </wp:positionV>
                            <wp:extent cx="698500" cy="0"/>
                            <wp:effectExtent l="0" t="0" r="0" b="0"/>
                            <wp:wrapNone/>
                            <wp:docPr id="6" name="Line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4613071" id="Line 16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.5pt" to="13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" strokeweight="1.5pt"/>
                        </w:pict>
                      </mc:Fallback>
                    </mc:AlternateContent>
                  </w:r>
                  <w:r>
                    <w:rPr>
                      <w:noProof/>
                      <w:snapToGrid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5A0BBFB4" wp14:editId="437EDCE5">
                            <wp:simplePos x="0" y="0"/>
                            <wp:positionH relativeFrom="column">
                              <wp:posOffset>364395</wp:posOffset>
                            </wp:positionH>
                            <wp:positionV relativeFrom="paragraph">
                              <wp:posOffset>17008</wp:posOffset>
                            </wp:positionV>
                            <wp:extent cx="594360" cy="340995"/>
                            <wp:effectExtent l="0" t="0" r="15240" b="20955"/>
                            <wp:wrapNone/>
                            <wp:docPr id="7" name="Line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94360" cy="340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23739C0" id="Line 169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.35pt" to="75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" strokeweight="1.5pt"/>
                        </w:pict>
                      </mc:Fallback>
                    </mc:AlternateContent>
                  </w:r>
                </w:p>
                <w:p w14:paraId="11CE2C1F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  <w:u w:val="single"/>
                    </w:rPr>
                  </w:pPr>
                </w:p>
                <w:p w14:paraId="2D7F6107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14:paraId="0ABA1320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angolo concavo</w:t>
                  </w:r>
                </w:p>
              </w:tc>
              <w:tc>
                <w:tcPr>
                  <w:tcW w:w="3402" w:type="dxa"/>
                </w:tcPr>
                <w:p w14:paraId="1F7C7457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180</w:t>
                  </w:r>
                  <w:r>
                    <w:rPr>
                      <w:noProof/>
                    </w:rPr>
                    <w:sym w:font="Symbol" w:char="F0B0"/>
                  </w:r>
                  <w:r>
                    <w:rPr>
                      <w:noProof/>
                    </w:rPr>
                    <w:t xml:space="preserve"> &lt; </w:t>
                  </w:r>
                  <w:r>
                    <w:rPr>
                      <w:noProof/>
                    </w:rPr>
                    <w:sym w:font="Symbol" w:char="F061"/>
                  </w:r>
                  <w:r>
                    <w:rPr>
                      <w:noProof/>
                    </w:rPr>
                    <w:t xml:space="preserve"> &lt; 360</w:t>
                  </w:r>
                  <w:r>
                    <w:rPr>
                      <w:noProof/>
                    </w:rPr>
                    <w:sym w:font="Symbol" w:char="F0B0"/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BE4948" w14:paraId="3427F53A" w14:textId="77777777" w:rsidTr="00BE49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1"/>
              </w:trPr>
              <w:tc>
                <w:tcPr>
                  <w:tcW w:w="2972" w:type="dxa"/>
                </w:tcPr>
                <w:p w14:paraId="6D8A8083" w14:textId="7B4C1085" w:rsidR="00BE4948" w:rsidRDefault="006B764A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  <w:u w:val="single"/>
                    </w:rPr>
                  </w:pPr>
                  <w:r>
                    <w:rPr>
                      <w:noProof/>
                      <w:snapToGrid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1155EE66" wp14:editId="478959EF">
                            <wp:simplePos x="0" y="0"/>
                            <wp:positionH relativeFrom="column">
                              <wp:posOffset>379095</wp:posOffset>
                            </wp:positionH>
                            <wp:positionV relativeFrom="paragraph">
                              <wp:posOffset>336550</wp:posOffset>
                            </wp:positionV>
                            <wp:extent cx="426720" cy="426720"/>
                            <wp:effectExtent l="0" t="0" r="0" b="0"/>
                            <wp:wrapNone/>
                            <wp:docPr id="3" name="Oval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6720" cy="426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F1F38A" id="Oval 173" o:spid="_x0000_s1026" style="position:absolute;margin-left:29.85pt;margin-top:26.5pt;width:33.6pt;height:3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" filled="f"/>
                        </w:pict>
                      </mc:Fallback>
                    </mc:AlternateContent>
                  </w:r>
                </w:p>
                <w:p w14:paraId="757110A1" w14:textId="56E71C27" w:rsidR="00BE4948" w:rsidRDefault="006B764A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  <w:u w:val="single"/>
                    </w:rPr>
                  </w:pPr>
                  <w:r>
                    <w:rPr>
                      <w:noProof/>
                      <w:snapToGrid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28A77C46" wp14:editId="39E66616">
                            <wp:simplePos x="0" y="0"/>
                            <wp:positionH relativeFrom="column">
                              <wp:posOffset>617855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031240" cy="0"/>
                            <wp:effectExtent l="0" t="0" r="0" b="0"/>
                            <wp:wrapNone/>
                            <wp:docPr id="2" name="Line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31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4FE2EC" id="Line 17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2.95pt" to="129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" strokeweight="1.5pt"/>
                        </w:pict>
                      </mc:Fallback>
                    </mc:AlternateContent>
                  </w:r>
                  <w:r>
                    <w:rPr>
                      <w:noProof/>
                      <w:snapToGrid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3C574C44" wp14:editId="0045C97B">
                            <wp:simplePos x="0" y="0"/>
                            <wp:positionH relativeFrom="column">
                              <wp:posOffset>584835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5560" cy="35560"/>
                            <wp:effectExtent l="0" t="0" r="0" b="0"/>
                            <wp:wrapNone/>
                            <wp:docPr id="1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" cy="355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102ED1" id="Oval 172" o:spid="_x0000_s1026" style="position:absolute;margin-left:46.05pt;margin-top:11.3pt;width:2.8pt;height: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"/>
                        </w:pict>
                      </mc:Fallback>
                    </mc:AlternateContent>
                  </w:r>
                </w:p>
                <w:p w14:paraId="0D97F830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  <w:snapToGrid/>
                      <w:sz w:val="20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14:paraId="1A18FB1E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angolo giro</w:t>
                  </w:r>
                </w:p>
              </w:tc>
              <w:tc>
                <w:tcPr>
                  <w:tcW w:w="3402" w:type="dxa"/>
                </w:tcPr>
                <w:p w14:paraId="4B6671C8" w14:textId="77777777" w:rsidR="00BE4948" w:rsidRDefault="00BE4948" w:rsidP="00BE4948">
                  <w:pPr>
                    <w:pStyle w:val="ESERCIZIO1"/>
                    <w:numPr>
                      <w:ilvl w:val="0"/>
                      <w:numId w:val="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360</w:t>
                  </w:r>
                  <w:r>
                    <w:rPr>
                      <w:noProof/>
                    </w:rPr>
                    <w:sym w:font="Symbol" w:char="F0B0"/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</w:tbl>
          <w:p w14:paraId="7BF7774D" w14:textId="77777777" w:rsidR="00BE4948" w:rsidRDefault="00BE4948" w:rsidP="00BE4948">
            <w:pPr>
              <w:pStyle w:val="ESERCIZIO1"/>
              <w:numPr>
                <w:ilvl w:val="0"/>
                <w:numId w:val="0"/>
              </w:numPr>
              <w:rPr>
                <w:noProof/>
              </w:rPr>
            </w:pPr>
          </w:p>
        </w:tc>
      </w:tr>
    </w:tbl>
    <w:p w14:paraId="67AFABF5" w14:textId="77777777" w:rsidR="00E241DB" w:rsidRDefault="00E241DB" w:rsidP="00E241DB"/>
    <w:sectPr w:rsidR="00E241DB" w:rsidSect="00747F3F">
      <w:headerReference w:type="even" r:id="rId9"/>
      <w:headerReference w:type="default" r:id="rId10"/>
      <w:footerReference w:type="even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1B35" w14:textId="77777777" w:rsidR="00243B2B" w:rsidRDefault="00243B2B">
      <w:r>
        <w:separator/>
      </w:r>
    </w:p>
  </w:endnote>
  <w:endnote w:type="continuationSeparator" w:id="0">
    <w:p w14:paraId="3EBC7335" w14:textId="77777777" w:rsidR="00243B2B" w:rsidRDefault="0024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004E" w14:textId="77777777" w:rsidR="00BE4948" w:rsidRDefault="00BE4948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EF7B" w14:textId="77777777" w:rsidR="00243B2B" w:rsidRDefault="00243B2B">
      <w:r>
        <w:separator/>
      </w:r>
    </w:p>
  </w:footnote>
  <w:footnote w:type="continuationSeparator" w:id="0">
    <w:p w14:paraId="06BD848F" w14:textId="77777777" w:rsidR="00243B2B" w:rsidRDefault="0024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0FE1" w14:textId="77777777" w:rsidR="00BE4948" w:rsidRDefault="00BE4948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574"/>
      <w:gridCol w:w="3076"/>
    </w:tblGrid>
    <w:tr w:rsidR="00BE4948" w14:paraId="1F4BA5C2" w14:textId="77777777" w:rsidTr="006B708A">
      <w:tblPrEx>
        <w:tblCellMar>
          <w:top w:w="0" w:type="dxa"/>
          <w:bottom w:w="0" w:type="dxa"/>
        </w:tblCellMar>
      </w:tblPrEx>
      <w:tc>
        <w:tcPr>
          <w:tcW w:w="3898" w:type="dxa"/>
          <w:vAlign w:val="bottom"/>
        </w:tcPr>
        <w:p w14:paraId="71D1564C" w14:textId="77777777" w:rsidR="00BE4948" w:rsidRPr="003954FC" w:rsidRDefault="007A63F9">
          <w:r>
            <w:t>Corso</w:t>
          </w:r>
          <w:r w:rsidR="00BE4948" w:rsidRPr="003954FC">
            <w:t xml:space="preserve"> m</w:t>
          </w:r>
          <w:r w:rsidR="007E4CFF">
            <w:t xml:space="preserve">atematica </w:t>
          </w:r>
          <w:r w:rsidR="00BE4948" w:rsidRPr="003954FC">
            <w:t xml:space="preserve"> </w:t>
          </w:r>
        </w:p>
      </w:tc>
      <w:tc>
        <w:tcPr>
          <w:tcW w:w="2574" w:type="dxa"/>
          <w:vAlign w:val="bottom"/>
        </w:tcPr>
        <w:p w14:paraId="06E88F9C" w14:textId="77777777" w:rsidR="00BE4948" w:rsidRPr="003954FC" w:rsidRDefault="007E4CFF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2D9F9AA" w14:textId="77777777" w:rsidR="00BE4948" w:rsidRPr="003954FC" w:rsidRDefault="00BE4948">
          <w:pPr>
            <w:rPr>
              <w:lang w:val="fr-CH"/>
            </w:rPr>
          </w:pPr>
        </w:p>
      </w:tc>
    </w:tr>
  </w:tbl>
  <w:p w14:paraId="3422C364" w14:textId="77777777" w:rsidR="00BE4948" w:rsidRDefault="00BE4948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3623443">
    <w:abstractNumId w:val="13"/>
  </w:num>
  <w:num w:numId="2" w16cid:durableId="367725685">
    <w:abstractNumId w:val="24"/>
  </w:num>
  <w:num w:numId="3" w16cid:durableId="322583231">
    <w:abstractNumId w:val="24"/>
  </w:num>
  <w:num w:numId="4" w16cid:durableId="1705403489">
    <w:abstractNumId w:val="24"/>
  </w:num>
  <w:num w:numId="5" w16cid:durableId="1008679621">
    <w:abstractNumId w:val="24"/>
  </w:num>
  <w:num w:numId="6" w16cid:durableId="1244336590">
    <w:abstractNumId w:val="24"/>
  </w:num>
  <w:num w:numId="7" w16cid:durableId="1139151631">
    <w:abstractNumId w:val="24"/>
  </w:num>
  <w:num w:numId="8" w16cid:durableId="1279485802">
    <w:abstractNumId w:val="24"/>
  </w:num>
  <w:num w:numId="9" w16cid:durableId="272789539">
    <w:abstractNumId w:val="1"/>
  </w:num>
  <w:num w:numId="10" w16cid:durableId="1343245283">
    <w:abstractNumId w:val="24"/>
  </w:num>
  <w:num w:numId="11" w16cid:durableId="2033459911">
    <w:abstractNumId w:val="8"/>
  </w:num>
  <w:num w:numId="12" w16cid:durableId="2005085450">
    <w:abstractNumId w:val="16"/>
  </w:num>
  <w:num w:numId="13" w16cid:durableId="90783393">
    <w:abstractNumId w:val="29"/>
  </w:num>
  <w:num w:numId="14" w16cid:durableId="1766725876">
    <w:abstractNumId w:val="5"/>
  </w:num>
  <w:num w:numId="15" w16cid:durableId="107706086">
    <w:abstractNumId w:val="6"/>
  </w:num>
  <w:num w:numId="16" w16cid:durableId="611017589">
    <w:abstractNumId w:val="2"/>
  </w:num>
  <w:num w:numId="17" w16cid:durableId="1283727723">
    <w:abstractNumId w:val="24"/>
  </w:num>
  <w:num w:numId="18" w16cid:durableId="1169716754">
    <w:abstractNumId w:val="37"/>
  </w:num>
  <w:num w:numId="19" w16cid:durableId="1619095176">
    <w:abstractNumId w:val="10"/>
  </w:num>
  <w:num w:numId="20" w16cid:durableId="916791495">
    <w:abstractNumId w:val="4"/>
  </w:num>
  <w:num w:numId="21" w16cid:durableId="998845057">
    <w:abstractNumId w:val="33"/>
  </w:num>
  <w:num w:numId="22" w16cid:durableId="1308897835">
    <w:abstractNumId w:val="28"/>
  </w:num>
  <w:num w:numId="23" w16cid:durableId="1491870526">
    <w:abstractNumId w:val="31"/>
  </w:num>
  <w:num w:numId="24" w16cid:durableId="763037197">
    <w:abstractNumId w:val="30"/>
  </w:num>
  <w:num w:numId="25" w16cid:durableId="1190217885">
    <w:abstractNumId w:val="32"/>
  </w:num>
  <w:num w:numId="26" w16cid:durableId="1620649559">
    <w:abstractNumId w:val="18"/>
  </w:num>
  <w:num w:numId="27" w16cid:durableId="291328523">
    <w:abstractNumId w:val="25"/>
  </w:num>
  <w:num w:numId="28" w16cid:durableId="834998485">
    <w:abstractNumId w:val="9"/>
  </w:num>
  <w:num w:numId="29" w16cid:durableId="1843812860">
    <w:abstractNumId w:val="19"/>
  </w:num>
  <w:num w:numId="30" w16cid:durableId="1426346889">
    <w:abstractNumId w:val="12"/>
  </w:num>
  <w:num w:numId="31" w16cid:durableId="1677415882">
    <w:abstractNumId w:val="27"/>
  </w:num>
  <w:num w:numId="32" w16cid:durableId="1990673305">
    <w:abstractNumId w:val="35"/>
  </w:num>
  <w:num w:numId="33" w16cid:durableId="3169261">
    <w:abstractNumId w:val="17"/>
  </w:num>
  <w:num w:numId="34" w16cid:durableId="1722290687">
    <w:abstractNumId w:val="3"/>
  </w:num>
  <w:num w:numId="35" w16cid:durableId="283778233">
    <w:abstractNumId w:val="0"/>
  </w:num>
  <w:num w:numId="36" w16cid:durableId="743799192">
    <w:abstractNumId w:val="34"/>
  </w:num>
  <w:num w:numId="37" w16cid:durableId="451285986">
    <w:abstractNumId w:val="15"/>
  </w:num>
  <w:num w:numId="38" w16cid:durableId="2107919881">
    <w:abstractNumId w:val="23"/>
  </w:num>
  <w:num w:numId="39" w16cid:durableId="1730416075">
    <w:abstractNumId w:val="22"/>
  </w:num>
  <w:num w:numId="40" w16cid:durableId="1334064286">
    <w:abstractNumId w:val="36"/>
  </w:num>
  <w:num w:numId="41" w16cid:durableId="1601832371">
    <w:abstractNumId w:val="26"/>
  </w:num>
  <w:num w:numId="42" w16cid:durableId="1557937883">
    <w:abstractNumId w:val="20"/>
  </w:num>
  <w:num w:numId="43" w16cid:durableId="258224469">
    <w:abstractNumId w:val="7"/>
  </w:num>
  <w:num w:numId="44" w16cid:durableId="926420760">
    <w:abstractNumId w:val="14"/>
  </w:num>
  <w:num w:numId="45" w16cid:durableId="1339962087">
    <w:abstractNumId w:val="21"/>
  </w:num>
  <w:num w:numId="46" w16cid:durableId="2962980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63D2D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215D9"/>
    <w:rsid w:val="00243B2B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54382F"/>
    <w:rsid w:val="00604D22"/>
    <w:rsid w:val="00647629"/>
    <w:rsid w:val="006B708A"/>
    <w:rsid w:val="006B764A"/>
    <w:rsid w:val="006C6042"/>
    <w:rsid w:val="006E1408"/>
    <w:rsid w:val="00723A9D"/>
    <w:rsid w:val="00747F3F"/>
    <w:rsid w:val="007758FD"/>
    <w:rsid w:val="007A63F9"/>
    <w:rsid w:val="007E4CFF"/>
    <w:rsid w:val="007F0B6D"/>
    <w:rsid w:val="008525C7"/>
    <w:rsid w:val="008B5E94"/>
    <w:rsid w:val="0091257D"/>
    <w:rsid w:val="00A0546B"/>
    <w:rsid w:val="00A30242"/>
    <w:rsid w:val="00A923B3"/>
    <w:rsid w:val="00AE17EC"/>
    <w:rsid w:val="00BC6AA6"/>
    <w:rsid w:val="00BE4948"/>
    <w:rsid w:val="00C07DA7"/>
    <w:rsid w:val="00C302C4"/>
    <w:rsid w:val="00C44E61"/>
    <w:rsid w:val="00CB2EFA"/>
    <w:rsid w:val="00D22248"/>
    <w:rsid w:val="00D50A23"/>
    <w:rsid w:val="00D91241"/>
    <w:rsid w:val="00DA6E54"/>
    <w:rsid w:val="00E241DB"/>
    <w:rsid w:val="00E61218"/>
    <w:rsid w:val="00E756AC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D6433E"/>
  <w15:chartTrackingRefBased/>
  <w15:docId w15:val="{EBB0740D-A282-4251-B857-83D42627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2012-09-19T13:59:00Z</cp:lastPrinted>
  <dcterms:created xsi:type="dcterms:W3CDTF">2022-09-02T06:42:00Z</dcterms:created>
  <dcterms:modified xsi:type="dcterms:W3CDTF">2022-09-02T06:48:00Z</dcterms:modified>
</cp:coreProperties>
</file>