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6BE1B4E6" w14:textId="77777777" w:rsidTr="000B209A">
        <w:tc>
          <w:tcPr>
            <w:tcW w:w="1101" w:type="dxa"/>
          </w:tcPr>
          <w:p w14:paraId="21544AC8" w14:textId="5E86E0D3" w:rsidR="00D22248" w:rsidRPr="00CB2EFA" w:rsidRDefault="004F1ED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7CAA2BB0" wp14:editId="23C6D0B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3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14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7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18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24C05B0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A2BB0" id="Group 138" o:spid="_x0000_s1026" style="position:absolute;margin-left:-1.4pt;margin-top:-.8pt;width:37.8pt;height:25.95pt;z-index:251649024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  <v:textbox>
                            <w:txbxContent>
                              <w:p w14:paraId="124C05B0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75AF9F9" wp14:editId="7840D2A9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37CAF7F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25FC36A9">
                <v:shape id="_x0000_i1026" type="#_x0000_t75" style="width:34.95pt;height:12.05pt" o:ole="">
                  <v:imagedata r:id="rId7" o:title=""/>
                </v:shape>
                <o:OLEObject Type="Embed" ProgID="Equation.3" ShapeID="_x0000_i1026" DrawAspect="Content" ObjectID="_1723613157" r:id="rId8"/>
              </w:object>
            </w:r>
          </w:p>
        </w:tc>
        <w:tc>
          <w:tcPr>
            <w:tcW w:w="8186" w:type="dxa"/>
          </w:tcPr>
          <w:p w14:paraId="39C59494" w14:textId="77777777" w:rsidR="00D22248" w:rsidRPr="00747F3F" w:rsidRDefault="0084406E" w:rsidP="00747F3F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Attività introduttive sugli angoli e sulla loro ampiezza</w:t>
            </w:r>
          </w:p>
        </w:tc>
      </w:tr>
    </w:tbl>
    <w:p w14:paraId="4CE5D22A" w14:textId="7DD5BAAF" w:rsidR="00747F3F" w:rsidRDefault="004F1ED0" w:rsidP="00E241D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8BA96D" wp14:editId="494BBDDA">
                <wp:simplePos x="0" y="0"/>
                <wp:positionH relativeFrom="column">
                  <wp:posOffset>-88900</wp:posOffset>
                </wp:positionH>
                <wp:positionV relativeFrom="paragraph">
                  <wp:posOffset>73660</wp:posOffset>
                </wp:positionV>
                <wp:extent cx="5760720" cy="6027420"/>
                <wp:effectExtent l="0" t="0" r="0" b="0"/>
                <wp:wrapNone/>
                <wp:docPr id="1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6027420"/>
                        </a:xfrm>
                        <a:prstGeom prst="roundRect">
                          <a:avLst>
                            <a:gd name="adj" fmla="val 35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9F1862" id="AutoShape 150" o:spid="_x0000_s1026" style="position:absolute;margin-left:-7pt;margin-top:5.8pt;width:453.6pt;height:47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" filled="f"/>
            </w:pict>
          </mc:Fallback>
        </mc:AlternateContent>
      </w:r>
    </w:p>
    <w:p w14:paraId="27BC83C7" w14:textId="04EA590F" w:rsidR="0084406E" w:rsidRDefault="004F1ED0" w:rsidP="0084406E">
      <w:pPr>
        <w:pStyle w:val="Titolo1"/>
        <w:rPr>
          <w:rFonts w:ascii="Bookman Old Style" w:hAnsi="Bookman Old Style"/>
          <w:b w:val="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EF8D18" wp14:editId="79BF3FA4">
                <wp:simplePos x="0" y="0"/>
                <wp:positionH relativeFrom="column">
                  <wp:posOffset>106680</wp:posOffset>
                </wp:positionH>
                <wp:positionV relativeFrom="paragraph">
                  <wp:posOffset>969010</wp:posOffset>
                </wp:positionV>
                <wp:extent cx="2346960" cy="1850390"/>
                <wp:effectExtent l="0" t="0" r="0" b="0"/>
                <wp:wrapNone/>
                <wp:docPr id="1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6960" cy="1850390"/>
                        </a:xfrm>
                        <a:custGeom>
                          <a:avLst/>
                          <a:gdLst>
                            <a:gd name="T0" fmla="*/ 3398 w 3696"/>
                            <a:gd name="T1" fmla="*/ 0 h 2914"/>
                            <a:gd name="T2" fmla="*/ 0 w 3696"/>
                            <a:gd name="T3" fmla="*/ 1744 h 2914"/>
                            <a:gd name="T4" fmla="*/ 3696 w 3696"/>
                            <a:gd name="T5" fmla="*/ 2914 h 2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96" h="2914">
                              <a:moveTo>
                                <a:pt x="3398" y="0"/>
                              </a:moveTo>
                              <a:lnTo>
                                <a:pt x="0" y="1744"/>
                              </a:lnTo>
                              <a:lnTo>
                                <a:pt x="3696" y="29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27EF0D" id="Freeform 15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8.3pt,76.3pt,8.4pt,163.5pt,193.2pt,222pt" coordsize="3696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" filled="f">
                <v:path arrowok="t" o:connecttype="custom" o:connectlocs="2157730,0;0,1107440;2346960,185039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4AB08" wp14:editId="52468B52">
                <wp:simplePos x="0" y="0"/>
                <wp:positionH relativeFrom="column">
                  <wp:posOffset>2720340</wp:posOffset>
                </wp:positionH>
                <wp:positionV relativeFrom="paragraph">
                  <wp:posOffset>1182370</wp:posOffset>
                </wp:positionV>
                <wp:extent cx="2578100" cy="1280160"/>
                <wp:effectExtent l="0" t="0" r="0" b="0"/>
                <wp:wrapNone/>
                <wp:docPr id="10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80160"/>
                        </a:xfrm>
                        <a:custGeom>
                          <a:avLst/>
                          <a:gdLst>
                            <a:gd name="T0" fmla="*/ 0 w 4060"/>
                            <a:gd name="T1" fmla="*/ 0 h 1260"/>
                            <a:gd name="T2" fmla="*/ 1596 w 4060"/>
                            <a:gd name="T3" fmla="*/ 1260 h 1260"/>
                            <a:gd name="T4" fmla="*/ 4060 w 4060"/>
                            <a:gd name="T5" fmla="*/ 168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60" h="1260">
                              <a:moveTo>
                                <a:pt x="0" y="0"/>
                              </a:moveTo>
                              <a:lnTo>
                                <a:pt x="1596" y="1260"/>
                              </a:lnTo>
                              <a:lnTo>
                                <a:pt x="4060" y="16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D434" id="Freeform 153" o:spid="_x0000_s1026" style="position:absolute;margin-left:214.2pt;margin-top:93.1pt;width:203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" path="m,l1596,1260,4060,168e" filled="f">
                <v:path arrowok="t" o:connecttype="custom" o:connectlocs="0,0;1013460,1280160;2578100,170688" o:connectangles="0,0,0"/>
              </v:shape>
            </w:pict>
          </mc:Fallback>
        </mc:AlternateContent>
      </w:r>
      <w:r w:rsidR="0084406E">
        <w:t>Attività 1: uso del goniometro</w:t>
      </w:r>
      <w:r w:rsidR="0084406E">
        <w:br/>
      </w:r>
      <w:r w:rsidR="0084406E" w:rsidRPr="00ED4EE5">
        <w:rPr>
          <w:rFonts w:ascii="Bookman Old Style" w:hAnsi="Bookman Old Style"/>
          <w:b w:val="0"/>
          <w:kern w:val="0"/>
          <w:sz w:val="24"/>
        </w:rPr>
        <w:br/>
      </w:r>
      <w:r w:rsidR="0084406E" w:rsidRPr="0084406E">
        <w:rPr>
          <w:rFonts w:ascii="Lucida Sans" w:hAnsi="Lucida Sans"/>
          <w:b w:val="0"/>
          <w:snapToGrid w:val="0"/>
          <w:kern w:val="0"/>
          <w:sz w:val="24"/>
        </w:rPr>
        <w:t>Misura i seguenti angoli col tuo goniometro e verifica di ottenere i valori indicati.</w:t>
      </w:r>
      <w:r w:rsidR="0084406E" w:rsidRPr="0084406E">
        <w:rPr>
          <w:rFonts w:ascii="Lucida Sans" w:hAnsi="Lucida Sans"/>
          <w:b w:val="0"/>
          <w:snapToGrid w:val="0"/>
          <w:kern w:val="0"/>
          <w:sz w:val="24"/>
        </w:rPr>
        <w:br/>
      </w:r>
      <w:r w:rsidR="0084406E" w:rsidRPr="00ED4EE5">
        <w:rPr>
          <w:rFonts w:ascii="Bookman Old Style" w:hAnsi="Bookman Old Style"/>
          <w:b w:val="0"/>
          <w:kern w:val="0"/>
          <w:sz w:val="24"/>
        </w:rPr>
        <w:br/>
      </w:r>
    </w:p>
    <w:p w14:paraId="06184010" w14:textId="77777777" w:rsidR="0084406E" w:rsidRDefault="0084406E" w:rsidP="0084406E">
      <w:pPr>
        <w:pStyle w:val="ESERCIZIO1"/>
        <w:numPr>
          <w:ilvl w:val="0"/>
          <w:numId w:val="0"/>
        </w:numPr>
      </w:pPr>
    </w:p>
    <w:p w14:paraId="6B5E6653" w14:textId="776E4490" w:rsidR="0084406E" w:rsidRDefault="004F1ED0" w:rsidP="0084406E">
      <w:pPr>
        <w:pStyle w:val="ESERCIZIO1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23F87" wp14:editId="2D058F00">
                <wp:simplePos x="0" y="0"/>
                <wp:positionH relativeFrom="column">
                  <wp:posOffset>426720</wp:posOffset>
                </wp:positionH>
                <wp:positionV relativeFrom="paragraph">
                  <wp:posOffset>153670</wp:posOffset>
                </wp:positionV>
                <wp:extent cx="568960" cy="302260"/>
                <wp:effectExtent l="0" t="0" r="0" b="0"/>
                <wp:wrapNone/>
                <wp:docPr id="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D4E20" w14:textId="77777777" w:rsidR="0084406E" w:rsidRPr="00934503" w:rsidRDefault="0084406E" w:rsidP="0084406E">
                            <w:pPr>
                              <w:rPr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45</w:t>
                            </w:r>
                            <w:r>
                              <w:rPr>
                                <w:lang w:val="it-CH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23F87" id="Text Box 149" o:spid="_x0000_s1033" type="#_x0000_t202" style="position:absolute;margin-left:33.6pt;margin-top:12.1pt;width:44.8pt;height:2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" stroked="f">
                <v:textbox>
                  <w:txbxContent>
                    <w:p w14:paraId="7CFD4E20" w14:textId="77777777" w:rsidR="0084406E" w:rsidRPr="00934503" w:rsidRDefault="0084406E" w:rsidP="0084406E">
                      <w:pPr>
                        <w:rPr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45</w:t>
                      </w:r>
                      <w:r>
                        <w:rPr>
                          <w:lang w:val="it-CH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EBEDFF" wp14:editId="31DFA357">
                <wp:simplePos x="0" y="0"/>
                <wp:positionH relativeFrom="column">
                  <wp:posOffset>3591560</wp:posOffset>
                </wp:positionH>
                <wp:positionV relativeFrom="paragraph">
                  <wp:posOffset>295910</wp:posOffset>
                </wp:positionV>
                <wp:extent cx="568960" cy="302260"/>
                <wp:effectExtent l="0" t="0" r="0" b="0"/>
                <wp:wrapNone/>
                <wp:docPr id="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6186A" w14:textId="77777777" w:rsidR="0084406E" w:rsidRPr="00934503" w:rsidRDefault="0084406E" w:rsidP="0084406E">
                            <w:pPr>
                              <w:rPr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93</w:t>
                            </w:r>
                            <w:r>
                              <w:rPr>
                                <w:lang w:val="it-CH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EDFF" id="Text Box 147" o:spid="_x0000_s1034" type="#_x0000_t202" style="position:absolute;margin-left:282.8pt;margin-top:23.3pt;width:44.8pt;height:23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" stroked="f">
                <v:textbox>
                  <w:txbxContent>
                    <w:p w14:paraId="6BD6186A" w14:textId="77777777" w:rsidR="0084406E" w:rsidRPr="00934503" w:rsidRDefault="0084406E" w:rsidP="0084406E">
                      <w:pPr>
                        <w:rPr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93</w:t>
                      </w:r>
                      <w:r>
                        <w:rPr>
                          <w:lang w:val="it-CH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</w:p>
    <w:p w14:paraId="1F88670E" w14:textId="77777777" w:rsidR="0084406E" w:rsidRDefault="0084406E" w:rsidP="0084406E">
      <w:pPr>
        <w:pStyle w:val="ESERCIZIO1"/>
        <w:numPr>
          <w:ilvl w:val="0"/>
          <w:numId w:val="0"/>
        </w:numPr>
      </w:pPr>
    </w:p>
    <w:p w14:paraId="4EE642F3" w14:textId="70A4395C" w:rsidR="0084406E" w:rsidRDefault="004F1ED0" w:rsidP="0084406E">
      <w:pPr>
        <w:pStyle w:val="ESERCIZIO1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5FBD8" wp14:editId="775BA94B">
                <wp:simplePos x="0" y="0"/>
                <wp:positionH relativeFrom="column">
                  <wp:posOffset>2631440</wp:posOffset>
                </wp:positionH>
                <wp:positionV relativeFrom="paragraph">
                  <wp:posOffset>70485</wp:posOffset>
                </wp:positionV>
                <wp:extent cx="2702560" cy="1280160"/>
                <wp:effectExtent l="0" t="0" r="0" b="0"/>
                <wp:wrapNone/>
                <wp:docPr id="7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2560" cy="1280160"/>
                        </a:xfrm>
                        <a:custGeom>
                          <a:avLst/>
                          <a:gdLst>
                            <a:gd name="T0" fmla="*/ 0 w 4256"/>
                            <a:gd name="T1" fmla="*/ 2016 h 2016"/>
                            <a:gd name="T2" fmla="*/ 1820 w 4256"/>
                            <a:gd name="T3" fmla="*/ 585 h 2016"/>
                            <a:gd name="T4" fmla="*/ 4256 w 4256"/>
                            <a:gd name="T5" fmla="*/ 0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56" h="2016">
                              <a:moveTo>
                                <a:pt x="0" y="2016"/>
                              </a:moveTo>
                              <a:lnTo>
                                <a:pt x="1820" y="585"/>
                              </a:lnTo>
                              <a:lnTo>
                                <a:pt x="425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8DE890" id="Freeform 1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2pt,106.35pt,298.2pt,34.8pt,420pt,5.55pt" coordsize="425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" filled="f">
                <v:path arrowok="t" o:connecttype="custom" o:connectlocs="0,1280160;1155700,371475;2702560,0" o:connectangles="0,0,0"/>
              </v:polyline>
            </w:pict>
          </mc:Fallback>
        </mc:AlternateContent>
      </w:r>
    </w:p>
    <w:p w14:paraId="72A34D53" w14:textId="1097C092" w:rsidR="0084406E" w:rsidRDefault="004F1ED0" w:rsidP="0084406E">
      <w:pPr>
        <w:pStyle w:val="ESERCIZIO1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6B6DC0" wp14:editId="38F9628D">
                <wp:simplePos x="0" y="0"/>
                <wp:positionH relativeFrom="column">
                  <wp:posOffset>3644900</wp:posOffset>
                </wp:positionH>
                <wp:positionV relativeFrom="paragraph">
                  <wp:posOffset>46355</wp:posOffset>
                </wp:positionV>
                <wp:extent cx="568960" cy="302260"/>
                <wp:effectExtent l="0" t="0" r="0" b="0"/>
                <wp:wrapNone/>
                <wp:docPr id="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9A77B" w14:textId="77777777" w:rsidR="0084406E" w:rsidRPr="00934503" w:rsidRDefault="0084406E" w:rsidP="0084406E">
                            <w:pPr>
                              <w:rPr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156</w:t>
                            </w:r>
                            <w:r>
                              <w:rPr>
                                <w:lang w:val="it-CH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B6DC0" id="Text Box 152" o:spid="_x0000_s1035" type="#_x0000_t202" style="position:absolute;margin-left:287pt;margin-top:3.65pt;width:44.8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" stroked="f">
                <v:textbox>
                  <w:txbxContent>
                    <w:p w14:paraId="6139A77B" w14:textId="77777777" w:rsidR="0084406E" w:rsidRPr="00934503" w:rsidRDefault="0084406E" w:rsidP="0084406E">
                      <w:pPr>
                        <w:rPr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156</w:t>
                      </w:r>
                      <w:r>
                        <w:rPr>
                          <w:lang w:val="it-CH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</w:p>
    <w:p w14:paraId="7DDA5C50" w14:textId="77777777" w:rsidR="0084406E" w:rsidRDefault="0084406E" w:rsidP="0084406E">
      <w:pPr>
        <w:pStyle w:val="ESERCIZIO1"/>
        <w:numPr>
          <w:ilvl w:val="0"/>
          <w:numId w:val="0"/>
        </w:numPr>
      </w:pPr>
    </w:p>
    <w:p w14:paraId="3D14704F" w14:textId="77777777" w:rsidR="0084406E" w:rsidRDefault="0084406E" w:rsidP="0084406E">
      <w:pPr>
        <w:pStyle w:val="ESERCIZIO1"/>
        <w:numPr>
          <w:ilvl w:val="0"/>
          <w:numId w:val="0"/>
        </w:numPr>
      </w:pPr>
      <w:r>
        <w:t>Misura ora l’ampiezza di questi angoli:</w:t>
      </w:r>
    </w:p>
    <w:p w14:paraId="54255B4B" w14:textId="2159DE3B" w:rsidR="0084406E" w:rsidRDefault="00883BFA" w:rsidP="0084406E">
      <w:pPr>
        <w:pStyle w:val="ESERCIZIO1"/>
        <w:numPr>
          <w:ilvl w:val="0"/>
          <w:numId w:val="0"/>
        </w:numPr>
      </w:pP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AF3688" wp14:editId="62683EF4">
                <wp:simplePos x="0" y="0"/>
                <wp:positionH relativeFrom="column">
                  <wp:posOffset>2489202</wp:posOffset>
                </wp:positionH>
                <wp:positionV relativeFrom="paragraph">
                  <wp:posOffset>287238</wp:posOffset>
                </wp:positionV>
                <wp:extent cx="2602865" cy="942340"/>
                <wp:effectExtent l="0" t="0" r="26035" b="10160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865" cy="942340"/>
                          <a:chOff x="0" y="0"/>
                          <a:chExt cx="2602865" cy="942340"/>
                        </a:xfrm>
                      </wpg:grpSpPr>
                      <wps:wsp>
                        <wps:cNvPr id="22" name="Figura a mano libera: forma 22"/>
                        <wps:cNvSpPr/>
                        <wps:spPr>
                          <a:xfrm>
                            <a:off x="1327469" y="5296"/>
                            <a:ext cx="372384" cy="233749"/>
                          </a:xfrm>
                          <a:custGeom>
                            <a:avLst/>
                            <a:gdLst>
                              <a:gd name="connsiteX0" fmla="*/ 203797 w 372384"/>
                              <a:gd name="connsiteY0" fmla="*/ 2660 h 244545"/>
                              <a:gd name="connsiteX1" fmla="*/ 194635 w 372384"/>
                              <a:gd name="connsiteY1" fmla="*/ 828 h 244545"/>
                              <a:gd name="connsiteX2" fmla="*/ 126833 w 372384"/>
                              <a:gd name="connsiteY2" fmla="*/ 37477 h 244545"/>
                              <a:gd name="connsiteX3" fmla="*/ 77357 w 372384"/>
                              <a:gd name="connsiteY3" fmla="*/ 68629 h 244545"/>
                              <a:gd name="connsiteX4" fmla="*/ 66362 w 372384"/>
                              <a:gd name="connsiteY4" fmla="*/ 75959 h 244545"/>
                              <a:gd name="connsiteX5" fmla="*/ 53535 w 372384"/>
                              <a:gd name="connsiteY5" fmla="*/ 88786 h 244545"/>
                              <a:gd name="connsiteX6" fmla="*/ 44372 w 372384"/>
                              <a:gd name="connsiteY6" fmla="*/ 92451 h 244545"/>
                              <a:gd name="connsiteX7" fmla="*/ 33378 w 372384"/>
                              <a:gd name="connsiteY7" fmla="*/ 97948 h 244545"/>
                              <a:gd name="connsiteX8" fmla="*/ 15053 w 372384"/>
                              <a:gd name="connsiteY8" fmla="*/ 110776 h 244545"/>
                              <a:gd name="connsiteX9" fmla="*/ 7723 w 372384"/>
                              <a:gd name="connsiteY9" fmla="*/ 138262 h 244545"/>
                              <a:gd name="connsiteX10" fmla="*/ 393 w 372384"/>
                              <a:gd name="connsiteY10" fmla="*/ 162085 h 244545"/>
                              <a:gd name="connsiteX11" fmla="*/ 2226 w 372384"/>
                              <a:gd name="connsiteY11" fmla="*/ 180409 h 244545"/>
                              <a:gd name="connsiteX12" fmla="*/ 26048 w 372384"/>
                              <a:gd name="connsiteY12" fmla="*/ 191404 h 244545"/>
                              <a:gd name="connsiteX13" fmla="*/ 42540 w 372384"/>
                              <a:gd name="connsiteY13" fmla="*/ 193236 h 244545"/>
                              <a:gd name="connsiteX14" fmla="*/ 81022 w 372384"/>
                              <a:gd name="connsiteY14" fmla="*/ 195069 h 244545"/>
                              <a:gd name="connsiteX15" fmla="*/ 93849 w 372384"/>
                              <a:gd name="connsiteY15" fmla="*/ 200566 h 244545"/>
                              <a:gd name="connsiteX16" fmla="*/ 135996 w 372384"/>
                              <a:gd name="connsiteY16" fmla="*/ 206064 h 244545"/>
                              <a:gd name="connsiteX17" fmla="*/ 176310 w 372384"/>
                              <a:gd name="connsiteY17" fmla="*/ 217058 h 244545"/>
                              <a:gd name="connsiteX18" fmla="*/ 245944 w 372384"/>
                              <a:gd name="connsiteY18" fmla="*/ 239048 h 244545"/>
                              <a:gd name="connsiteX19" fmla="*/ 289923 w 372384"/>
                              <a:gd name="connsiteY19" fmla="*/ 244545 h 244545"/>
                              <a:gd name="connsiteX20" fmla="*/ 335734 w 372384"/>
                              <a:gd name="connsiteY20" fmla="*/ 239048 h 244545"/>
                              <a:gd name="connsiteX21" fmla="*/ 361389 w 372384"/>
                              <a:gd name="connsiteY21" fmla="*/ 226221 h 244545"/>
                              <a:gd name="connsiteX22" fmla="*/ 365054 w 372384"/>
                              <a:gd name="connsiteY22" fmla="*/ 217058 h 244545"/>
                              <a:gd name="connsiteX23" fmla="*/ 372384 w 372384"/>
                              <a:gd name="connsiteY23" fmla="*/ 178577 h 244545"/>
                              <a:gd name="connsiteX24" fmla="*/ 366886 w 372384"/>
                              <a:gd name="connsiteY24" fmla="*/ 151090 h 244545"/>
                              <a:gd name="connsiteX25" fmla="*/ 355891 w 372384"/>
                              <a:gd name="connsiteY25" fmla="*/ 147425 h 244545"/>
                              <a:gd name="connsiteX26" fmla="*/ 317410 w 372384"/>
                              <a:gd name="connsiteY26" fmla="*/ 121770 h 244545"/>
                              <a:gd name="connsiteX27" fmla="*/ 310080 w 372384"/>
                              <a:gd name="connsiteY27" fmla="*/ 116273 h 244545"/>
                              <a:gd name="connsiteX28" fmla="*/ 282593 w 372384"/>
                              <a:gd name="connsiteY28" fmla="*/ 97948 h 244545"/>
                              <a:gd name="connsiteX29" fmla="*/ 271598 w 372384"/>
                              <a:gd name="connsiteY29" fmla="*/ 88786 h 244545"/>
                              <a:gd name="connsiteX30" fmla="*/ 262436 w 372384"/>
                              <a:gd name="connsiteY30" fmla="*/ 79624 h 244545"/>
                              <a:gd name="connsiteX31" fmla="*/ 255106 w 372384"/>
                              <a:gd name="connsiteY31" fmla="*/ 77791 h 244545"/>
                              <a:gd name="connsiteX32" fmla="*/ 214792 w 372384"/>
                              <a:gd name="connsiteY32" fmla="*/ 35644 h 244545"/>
                              <a:gd name="connsiteX33" fmla="*/ 201964 w 372384"/>
                              <a:gd name="connsiteY33" fmla="*/ 22817 h 244545"/>
                              <a:gd name="connsiteX34" fmla="*/ 203797 w 372384"/>
                              <a:gd name="connsiteY34" fmla="*/ 2660 h 244545"/>
                              <a:gd name="connsiteX0" fmla="*/ 203797 w 372384"/>
                              <a:gd name="connsiteY0" fmla="*/ 2660 h 244545"/>
                              <a:gd name="connsiteX1" fmla="*/ 194635 w 372384"/>
                              <a:gd name="connsiteY1" fmla="*/ 828 h 244545"/>
                              <a:gd name="connsiteX2" fmla="*/ 126833 w 372384"/>
                              <a:gd name="connsiteY2" fmla="*/ 37477 h 244545"/>
                              <a:gd name="connsiteX3" fmla="*/ 77357 w 372384"/>
                              <a:gd name="connsiteY3" fmla="*/ 68629 h 244545"/>
                              <a:gd name="connsiteX4" fmla="*/ 66362 w 372384"/>
                              <a:gd name="connsiteY4" fmla="*/ 75959 h 244545"/>
                              <a:gd name="connsiteX5" fmla="*/ 53535 w 372384"/>
                              <a:gd name="connsiteY5" fmla="*/ 88786 h 244545"/>
                              <a:gd name="connsiteX6" fmla="*/ 44372 w 372384"/>
                              <a:gd name="connsiteY6" fmla="*/ 92451 h 244545"/>
                              <a:gd name="connsiteX7" fmla="*/ 33378 w 372384"/>
                              <a:gd name="connsiteY7" fmla="*/ 97948 h 244545"/>
                              <a:gd name="connsiteX8" fmla="*/ 15053 w 372384"/>
                              <a:gd name="connsiteY8" fmla="*/ 110776 h 244545"/>
                              <a:gd name="connsiteX9" fmla="*/ 7723 w 372384"/>
                              <a:gd name="connsiteY9" fmla="*/ 138262 h 244545"/>
                              <a:gd name="connsiteX10" fmla="*/ 393 w 372384"/>
                              <a:gd name="connsiteY10" fmla="*/ 162085 h 244545"/>
                              <a:gd name="connsiteX11" fmla="*/ 2226 w 372384"/>
                              <a:gd name="connsiteY11" fmla="*/ 180409 h 244545"/>
                              <a:gd name="connsiteX12" fmla="*/ 26048 w 372384"/>
                              <a:gd name="connsiteY12" fmla="*/ 191404 h 244545"/>
                              <a:gd name="connsiteX13" fmla="*/ 42540 w 372384"/>
                              <a:gd name="connsiteY13" fmla="*/ 193236 h 244545"/>
                              <a:gd name="connsiteX14" fmla="*/ 81022 w 372384"/>
                              <a:gd name="connsiteY14" fmla="*/ 195069 h 244545"/>
                              <a:gd name="connsiteX15" fmla="*/ 93849 w 372384"/>
                              <a:gd name="connsiteY15" fmla="*/ 200566 h 244545"/>
                              <a:gd name="connsiteX16" fmla="*/ 135996 w 372384"/>
                              <a:gd name="connsiteY16" fmla="*/ 206064 h 244545"/>
                              <a:gd name="connsiteX17" fmla="*/ 176310 w 372384"/>
                              <a:gd name="connsiteY17" fmla="*/ 217058 h 244545"/>
                              <a:gd name="connsiteX18" fmla="*/ 245944 w 372384"/>
                              <a:gd name="connsiteY18" fmla="*/ 239048 h 244545"/>
                              <a:gd name="connsiteX19" fmla="*/ 289923 w 372384"/>
                              <a:gd name="connsiteY19" fmla="*/ 244545 h 244545"/>
                              <a:gd name="connsiteX20" fmla="*/ 335734 w 372384"/>
                              <a:gd name="connsiteY20" fmla="*/ 239048 h 244545"/>
                              <a:gd name="connsiteX21" fmla="*/ 361389 w 372384"/>
                              <a:gd name="connsiteY21" fmla="*/ 226221 h 244545"/>
                              <a:gd name="connsiteX22" fmla="*/ 365054 w 372384"/>
                              <a:gd name="connsiteY22" fmla="*/ 217058 h 244545"/>
                              <a:gd name="connsiteX23" fmla="*/ 372384 w 372384"/>
                              <a:gd name="connsiteY23" fmla="*/ 178577 h 244545"/>
                              <a:gd name="connsiteX24" fmla="*/ 366886 w 372384"/>
                              <a:gd name="connsiteY24" fmla="*/ 151090 h 244545"/>
                              <a:gd name="connsiteX25" fmla="*/ 355891 w 372384"/>
                              <a:gd name="connsiteY25" fmla="*/ 147425 h 244545"/>
                              <a:gd name="connsiteX26" fmla="*/ 317410 w 372384"/>
                              <a:gd name="connsiteY26" fmla="*/ 121770 h 244545"/>
                              <a:gd name="connsiteX27" fmla="*/ 310080 w 372384"/>
                              <a:gd name="connsiteY27" fmla="*/ 116273 h 244545"/>
                              <a:gd name="connsiteX28" fmla="*/ 282593 w 372384"/>
                              <a:gd name="connsiteY28" fmla="*/ 97948 h 244545"/>
                              <a:gd name="connsiteX29" fmla="*/ 271598 w 372384"/>
                              <a:gd name="connsiteY29" fmla="*/ 88786 h 244545"/>
                              <a:gd name="connsiteX30" fmla="*/ 262436 w 372384"/>
                              <a:gd name="connsiteY30" fmla="*/ 79624 h 244545"/>
                              <a:gd name="connsiteX31" fmla="*/ 255106 w 372384"/>
                              <a:gd name="connsiteY31" fmla="*/ 77791 h 244545"/>
                              <a:gd name="connsiteX32" fmla="*/ 201964 w 372384"/>
                              <a:gd name="connsiteY32" fmla="*/ 22817 h 244545"/>
                              <a:gd name="connsiteX33" fmla="*/ 203797 w 372384"/>
                              <a:gd name="connsiteY33" fmla="*/ 2660 h 244545"/>
                              <a:gd name="connsiteX0" fmla="*/ 203797 w 372384"/>
                              <a:gd name="connsiteY0" fmla="*/ 2660 h 244545"/>
                              <a:gd name="connsiteX1" fmla="*/ 194635 w 372384"/>
                              <a:gd name="connsiteY1" fmla="*/ 828 h 244545"/>
                              <a:gd name="connsiteX2" fmla="*/ 126833 w 372384"/>
                              <a:gd name="connsiteY2" fmla="*/ 37477 h 244545"/>
                              <a:gd name="connsiteX3" fmla="*/ 77357 w 372384"/>
                              <a:gd name="connsiteY3" fmla="*/ 68629 h 244545"/>
                              <a:gd name="connsiteX4" fmla="*/ 66362 w 372384"/>
                              <a:gd name="connsiteY4" fmla="*/ 75959 h 244545"/>
                              <a:gd name="connsiteX5" fmla="*/ 53535 w 372384"/>
                              <a:gd name="connsiteY5" fmla="*/ 88786 h 244545"/>
                              <a:gd name="connsiteX6" fmla="*/ 44372 w 372384"/>
                              <a:gd name="connsiteY6" fmla="*/ 92451 h 244545"/>
                              <a:gd name="connsiteX7" fmla="*/ 33378 w 372384"/>
                              <a:gd name="connsiteY7" fmla="*/ 97948 h 244545"/>
                              <a:gd name="connsiteX8" fmla="*/ 15053 w 372384"/>
                              <a:gd name="connsiteY8" fmla="*/ 110776 h 244545"/>
                              <a:gd name="connsiteX9" fmla="*/ 7723 w 372384"/>
                              <a:gd name="connsiteY9" fmla="*/ 138262 h 244545"/>
                              <a:gd name="connsiteX10" fmla="*/ 393 w 372384"/>
                              <a:gd name="connsiteY10" fmla="*/ 162085 h 244545"/>
                              <a:gd name="connsiteX11" fmla="*/ 2226 w 372384"/>
                              <a:gd name="connsiteY11" fmla="*/ 180409 h 244545"/>
                              <a:gd name="connsiteX12" fmla="*/ 26048 w 372384"/>
                              <a:gd name="connsiteY12" fmla="*/ 191404 h 244545"/>
                              <a:gd name="connsiteX13" fmla="*/ 42540 w 372384"/>
                              <a:gd name="connsiteY13" fmla="*/ 193236 h 244545"/>
                              <a:gd name="connsiteX14" fmla="*/ 81022 w 372384"/>
                              <a:gd name="connsiteY14" fmla="*/ 195069 h 244545"/>
                              <a:gd name="connsiteX15" fmla="*/ 93849 w 372384"/>
                              <a:gd name="connsiteY15" fmla="*/ 200566 h 244545"/>
                              <a:gd name="connsiteX16" fmla="*/ 135996 w 372384"/>
                              <a:gd name="connsiteY16" fmla="*/ 206064 h 244545"/>
                              <a:gd name="connsiteX17" fmla="*/ 176310 w 372384"/>
                              <a:gd name="connsiteY17" fmla="*/ 217058 h 244545"/>
                              <a:gd name="connsiteX18" fmla="*/ 245944 w 372384"/>
                              <a:gd name="connsiteY18" fmla="*/ 239048 h 244545"/>
                              <a:gd name="connsiteX19" fmla="*/ 289923 w 372384"/>
                              <a:gd name="connsiteY19" fmla="*/ 244545 h 244545"/>
                              <a:gd name="connsiteX20" fmla="*/ 335734 w 372384"/>
                              <a:gd name="connsiteY20" fmla="*/ 239048 h 244545"/>
                              <a:gd name="connsiteX21" fmla="*/ 361389 w 372384"/>
                              <a:gd name="connsiteY21" fmla="*/ 226221 h 244545"/>
                              <a:gd name="connsiteX22" fmla="*/ 365054 w 372384"/>
                              <a:gd name="connsiteY22" fmla="*/ 217058 h 244545"/>
                              <a:gd name="connsiteX23" fmla="*/ 372384 w 372384"/>
                              <a:gd name="connsiteY23" fmla="*/ 178577 h 244545"/>
                              <a:gd name="connsiteX24" fmla="*/ 366886 w 372384"/>
                              <a:gd name="connsiteY24" fmla="*/ 151090 h 244545"/>
                              <a:gd name="connsiteX25" fmla="*/ 355891 w 372384"/>
                              <a:gd name="connsiteY25" fmla="*/ 147425 h 244545"/>
                              <a:gd name="connsiteX26" fmla="*/ 317410 w 372384"/>
                              <a:gd name="connsiteY26" fmla="*/ 121770 h 244545"/>
                              <a:gd name="connsiteX27" fmla="*/ 310080 w 372384"/>
                              <a:gd name="connsiteY27" fmla="*/ 116273 h 244545"/>
                              <a:gd name="connsiteX28" fmla="*/ 282593 w 372384"/>
                              <a:gd name="connsiteY28" fmla="*/ 97948 h 244545"/>
                              <a:gd name="connsiteX29" fmla="*/ 271598 w 372384"/>
                              <a:gd name="connsiteY29" fmla="*/ 88786 h 244545"/>
                              <a:gd name="connsiteX30" fmla="*/ 262436 w 372384"/>
                              <a:gd name="connsiteY30" fmla="*/ 79624 h 244545"/>
                              <a:gd name="connsiteX31" fmla="*/ 201964 w 372384"/>
                              <a:gd name="connsiteY31" fmla="*/ 22817 h 244545"/>
                              <a:gd name="connsiteX32" fmla="*/ 203797 w 372384"/>
                              <a:gd name="connsiteY32" fmla="*/ 2660 h 244545"/>
                              <a:gd name="connsiteX0" fmla="*/ 203797 w 372384"/>
                              <a:gd name="connsiteY0" fmla="*/ 2660 h 244545"/>
                              <a:gd name="connsiteX1" fmla="*/ 194635 w 372384"/>
                              <a:gd name="connsiteY1" fmla="*/ 828 h 244545"/>
                              <a:gd name="connsiteX2" fmla="*/ 126833 w 372384"/>
                              <a:gd name="connsiteY2" fmla="*/ 37477 h 244545"/>
                              <a:gd name="connsiteX3" fmla="*/ 77357 w 372384"/>
                              <a:gd name="connsiteY3" fmla="*/ 68629 h 244545"/>
                              <a:gd name="connsiteX4" fmla="*/ 66362 w 372384"/>
                              <a:gd name="connsiteY4" fmla="*/ 75959 h 244545"/>
                              <a:gd name="connsiteX5" fmla="*/ 53535 w 372384"/>
                              <a:gd name="connsiteY5" fmla="*/ 88786 h 244545"/>
                              <a:gd name="connsiteX6" fmla="*/ 44372 w 372384"/>
                              <a:gd name="connsiteY6" fmla="*/ 92451 h 244545"/>
                              <a:gd name="connsiteX7" fmla="*/ 33378 w 372384"/>
                              <a:gd name="connsiteY7" fmla="*/ 97948 h 244545"/>
                              <a:gd name="connsiteX8" fmla="*/ 15053 w 372384"/>
                              <a:gd name="connsiteY8" fmla="*/ 110776 h 244545"/>
                              <a:gd name="connsiteX9" fmla="*/ 7723 w 372384"/>
                              <a:gd name="connsiteY9" fmla="*/ 138262 h 244545"/>
                              <a:gd name="connsiteX10" fmla="*/ 393 w 372384"/>
                              <a:gd name="connsiteY10" fmla="*/ 162085 h 244545"/>
                              <a:gd name="connsiteX11" fmla="*/ 2226 w 372384"/>
                              <a:gd name="connsiteY11" fmla="*/ 180409 h 244545"/>
                              <a:gd name="connsiteX12" fmla="*/ 26048 w 372384"/>
                              <a:gd name="connsiteY12" fmla="*/ 191404 h 244545"/>
                              <a:gd name="connsiteX13" fmla="*/ 42540 w 372384"/>
                              <a:gd name="connsiteY13" fmla="*/ 193236 h 244545"/>
                              <a:gd name="connsiteX14" fmla="*/ 81022 w 372384"/>
                              <a:gd name="connsiteY14" fmla="*/ 195069 h 244545"/>
                              <a:gd name="connsiteX15" fmla="*/ 93849 w 372384"/>
                              <a:gd name="connsiteY15" fmla="*/ 200566 h 244545"/>
                              <a:gd name="connsiteX16" fmla="*/ 135996 w 372384"/>
                              <a:gd name="connsiteY16" fmla="*/ 206064 h 244545"/>
                              <a:gd name="connsiteX17" fmla="*/ 176310 w 372384"/>
                              <a:gd name="connsiteY17" fmla="*/ 217058 h 244545"/>
                              <a:gd name="connsiteX18" fmla="*/ 245944 w 372384"/>
                              <a:gd name="connsiteY18" fmla="*/ 239048 h 244545"/>
                              <a:gd name="connsiteX19" fmla="*/ 289923 w 372384"/>
                              <a:gd name="connsiteY19" fmla="*/ 244545 h 244545"/>
                              <a:gd name="connsiteX20" fmla="*/ 335734 w 372384"/>
                              <a:gd name="connsiteY20" fmla="*/ 239048 h 244545"/>
                              <a:gd name="connsiteX21" fmla="*/ 361389 w 372384"/>
                              <a:gd name="connsiteY21" fmla="*/ 226221 h 244545"/>
                              <a:gd name="connsiteX22" fmla="*/ 365054 w 372384"/>
                              <a:gd name="connsiteY22" fmla="*/ 217058 h 244545"/>
                              <a:gd name="connsiteX23" fmla="*/ 372384 w 372384"/>
                              <a:gd name="connsiteY23" fmla="*/ 178577 h 244545"/>
                              <a:gd name="connsiteX24" fmla="*/ 366886 w 372384"/>
                              <a:gd name="connsiteY24" fmla="*/ 151090 h 244545"/>
                              <a:gd name="connsiteX25" fmla="*/ 355891 w 372384"/>
                              <a:gd name="connsiteY25" fmla="*/ 147425 h 244545"/>
                              <a:gd name="connsiteX26" fmla="*/ 317410 w 372384"/>
                              <a:gd name="connsiteY26" fmla="*/ 121770 h 244545"/>
                              <a:gd name="connsiteX27" fmla="*/ 310080 w 372384"/>
                              <a:gd name="connsiteY27" fmla="*/ 116273 h 244545"/>
                              <a:gd name="connsiteX28" fmla="*/ 282593 w 372384"/>
                              <a:gd name="connsiteY28" fmla="*/ 97948 h 244545"/>
                              <a:gd name="connsiteX29" fmla="*/ 271598 w 372384"/>
                              <a:gd name="connsiteY29" fmla="*/ 88786 h 244545"/>
                              <a:gd name="connsiteX30" fmla="*/ 201964 w 372384"/>
                              <a:gd name="connsiteY30" fmla="*/ 22817 h 244545"/>
                              <a:gd name="connsiteX31" fmla="*/ 203797 w 372384"/>
                              <a:gd name="connsiteY31" fmla="*/ 2660 h 244545"/>
                              <a:gd name="connsiteX0" fmla="*/ 203797 w 372384"/>
                              <a:gd name="connsiteY0" fmla="*/ 2660 h 244545"/>
                              <a:gd name="connsiteX1" fmla="*/ 194635 w 372384"/>
                              <a:gd name="connsiteY1" fmla="*/ 828 h 244545"/>
                              <a:gd name="connsiteX2" fmla="*/ 126833 w 372384"/>
                              <a:gd name="connsiteY2" fmla="*/ 37477 h 244545"/>
                              <a:gd name="connsiteX3" fmla="*/ 77357 w 372384"/>
                              <a:gd name="connsiteY3" fmla="*/ 68629 h 244545"/>
                              <a:gd name="connsiteX4" fmla="*/ 66362 w 372384"/>
                              <a:gd name="connsiteY4" fmla="*/ 75959 h 244545"/>
                              <a:gd name="connsiteX5" fmla="*/ 53535 w 372384"/>
                              <a:gd name="connsiteY5" fmla="*/ 88786 h 244545"/>
                              <a:gd name="connsiteX6" fmla="*/ 44372 w 372384"/>
                              <a:gd name="connsiteY6" fmla="*/ 92451 h 244545"/>
                              <a:gd name="connsiteX7" fmla="*/ 33378 w 372384"/>
                              <a:gd name="connsiteY7" fmla="*/ 97948 h 244545"/>
                              <a:gd name="connsiteX8" fmla="*/ 15053 w 372384"/>
                              <a:gd name="connsiteY8" fmla="*/ 110776 h 244545"/>
                              <a:gd name="connsiteX9" fmla="*/ 7723 w 372384"/>
                              <a:gd name="connsiteY9" fmla="*/ 138262 h 244545"/>
                              <a:gd name="connsiteX10" fmla="*/ 393 w 372384"/>
                              <a:gd name="connsiteY10" fmla="*/ 162085 h 244545"/>
                              <a:gd name="connsiteX11" fmla="*/ 2226 w 372384"/>
                              <a:gd name="connsiteY11" fmla="*/ 180409 h 244545"/>
                              <a:gd name="connsiteX12" fmla="*/ 26048 w 372384"/>
                              <a:gd name="connsiteY12" fmla="*/ 191404 h 244545"/>
                              <a:gd name="connsiteX13" fmla="*/ 42540 w 372384"/>
                              <a:gd name="connsiteY13" fmla="*/ 193236 h 244545"/>
                              <a:gd name="connsiteX14" fmla="*/ 81022 w 372384"/>
                              <a:gd name="connsiteY14" fmla="*/ 195069 h 244545"/>
                              <a:gd name="connsiteX15" fmla="*/ 93849 w 372384"/>
                              <a:gd name="connsiteY15" fmla="*/ 200566 h 244545"/>
                              <a:gd name="connsiteX16" fmla="*/ 135996 w 372384"/>
                              <a:gd name="connsiteY16" fmla="*/ 206064 h 244545"/>
                              <a:gd name="connsiteX17" fmla="*/ 176310 w 372384"/>
                              <a:gd name="connsiteY17" fmla="*/ 217058 h 244545"/>
                              <a:gd name="connsiteX18" fmla="*/ 245944 w 372384"/>
                              <a:gd name="connsiteY18" fmla="*/ 239048 h 244545"/>
                              <a:gd name="connsiteX19" fmla="*/ 289923 w 372384"/>
                              <a:gd name="connsiteY19" fmla="*/ 244545 h 244545"/>
                              <a:gd name="connsiteX20" fmla="*/ 335734 w 372384"/>
                              <a:gd name="connsiteY20" fmla="*/ 239048 h 244545"/>
                              <a:gd name="connsiteX21" fmla="*/ 361389 w 372384"/>
                              <a:gd name="connsiteY21" fmla="*/ 226221 h 244545"/>
                              <a:gd name="connsiteX22" fmla="*/ 365054 w 372384"/>
                              <a:gd name="connsiteY22" fmla="*/ 217058 h 244545"/>
                              <a:gd name="connsiteX23" fmla="*/ 372384 w 372384"/>
                              <a:gd name="connsiteY23" fmla="*/ 178577 h 244545"/>
                              <a:gd name="connsiteX24" fmla="*/ 366886 w 372384"/>
                              <a:gd name="connsiteY24" fmla="*/ 151090 h 244545"/>
                              <a:gd name="connsiteX25" fmla="*/ 355891 w 372384"/>
                              <a:gd name="connsiteY25" fmla="*/ 147425 h 244545"/>
                              <a:gd name="connsiteX26" fmla="*/ 317410 w 372384"/>
                              <a:gd name="connsiteY26" fmla="*/ 121770 h 244545"/>
                              <a:gd name="connsiteX27" fmla="*/ 310080 w 372384"/>
                              <a:gd name="connsiteY27" fmla="*/ 116273 h 244545"/>
                              <a:gd name="connsiteX28" fmla="*/ 282593 w 372384"/>
                              <a:gd name="connsiteY28" fmla="*/ 97948 h 244545"/>
                              <a:gd name="connsiteX29" fmla="*/ 201964 w 372384"/>
                              <a:gd name="connsiteY29" fmla="*/ 22817 h 244545"/>
                              <a:gd name="connsiteX30" fmla="*/ 203797 w 372384"/>
                              <a:gd name="connsiteY30" fmla="*/ 2660 h 244545"/>
                              <a:gd name="connsiteX0" fmla="*/ 203797 w 372384"/>
                              <a:gd name="connsiteY0" fmla="*/ 2660 h 244545"/>
                              <a:gd name="connsiteX1" fmla="*/ 194635 w 372384"/>
                              <a:gd name="connsiteY1" fmla="*/ 828 h 244545"/>
                              <a:gd name="connsiteX2" fmla="*/ 126833 w 372384"/>
                              <a:gd name="connsiteY2" fmla="*/ 37477 h 244545"/>
                              <a:gd name="connsiteX3" fmla="*/ 77357 w 372384"/>
                              <a:gd name="connsiteY3" fmla="*/ 68629 h 244545"/>
                              <a:gd name="connsiteX4" fmla="*/ 66362 w 372384"/>
                              <a:gd name="connsiteY4" fmla="*/ 75959 h 244545"/>
                              <a:gd name="connsiteX5" fmla="*/ 53535 w 372384"/>
                              <a:gd name="connsiteY5" fmla="*/ 88786 h 244545"/>
                              <a:gd name="connsiteX6" fmla="*/ 44372 w 372384"/>
                              <a:gd name="connsiteY6" fmla="*/ 92451 h 244545"/>
                              <a:gd name="connsiteX7" fmla="*/ 33378 w 372384"/>
                              <a:gd name="connsiteY7" fmla="*/ 97948 h 244545"/>
                              <a:gd name="connsiteX8" fmla="*/ 15053 w 372384"/>
                              <a:gd name="connsiteY8" fmla="*/ 110776 h 244545"/>
                              <a:gd name="connsiteX9" fmla="*/ 7723 w 372384"/>
                              <a:gd name="connsiteY9" fmla="*/ 138262 h 244545"/>
                              <a:gd name="connsiteX10" fmla="*/ 393 w 372384"/>
                              <a:gd name="connsiteY10" fmla="*/ 162085 h 244545"/>
                              <a:gd name="connsiteX11" fmla="*/ 2226 w 372384"/>
                              <a:gd name="connsiteY11" fmla="*/ 180409 h 244545"/>
                              <a:gd name="connsiteX12" fmla="*/ 26048 w 372384"/>
                              <a:gd name="connsiteY12" fmla="*/ 191404 h 244545"/>
                              <a:gd name="connsiteX13" fmla="*/ 42540 w 372384"/>
                              <a:gd name="connsiteY13" fmla="*/ 193236 h 244545"/>
                              <a:gd name="connsiteX14" fmla="*/ 81022 w 372384"/>
                              <a:gd name="connsiteY14" fmla="*/ 195069 h 244545"/>
                              <a:gd name="connsiteX15" fmla="*/ 93849 w 372384"/>
                              <a:gd name="connsiteY15" fmla="*/ 200566 h 244545"/>
                              <a:gd name="connsiteX16" fmla="*/ 135996 w 372384"/>
                              <a:gd name="connsiteY16" fmla="*/ 206064 h 244545"/>
                              <a:gd name="connsiteX17" fmla="*/ 176310 w 372384"/>
                              <a:gd name="connsiteY17" fmla="*/ 217058 h 244545"/>
                              <a:gd name="connsiteX18" fmla="*/ 245944 w 372384"/>
                              <a:gd name="connsiteY18" fmla="*/ 239048 h 244545"/>
                              <a:gd name="connsiteX19" fmla="*/ 289923 w 372384"/>
                              <a:gd name="connsiteY19" fmla="*/ 244545 h 244545"/>
                              <a:gd name="connsiteX20" fmla="*/ 335734 w 372384"/>
                              <a:gd name="connsiteY20" fmla="*/ 239048 h 244545"/>
                              <a:gd name="connsiteX21" fmla="*/ 361389 w 372384"/>
                              <a:gd name="connsiteY21" fmla="*/ 226221 h 244545"/>
                              <a:gd name="connsiteX22" fmla="*/ 365054 w 372384"/>
                              <a:gd name="connsiteY22" fmla="*/ 217058 h 244545"/>
                              <a:gd name="connsiteX23" fmla="*/ 372384 w 372384"/>
                              <a:gd name="connsiteY23" fmla="*/ 178577 h 244545"/>
                              <a:gd name="connsiteX24" fmla="*/ 366886 w 372384"/>
                              <a:gd name="connsiteY24" fmla="*/ 151090 h 244545"/>
                              <a:gd name="connsiteX25" fmla="*/ 355891 w 372384"/>
                              <a:gd name="connsiteY25" fmla="*/ 147425 h 244545"/>
                              <a:gd name="connsiteX26" fmla="*/ 317410 w 372384"/>
                              <a:gd name="connsiteY26" fmla="*/ 121770 h 244545"/>
                              <a:gd name="connsiteX27" fmla="*/ 310080 w 372384"/>
                              <a:gd name="connsiteY27" fmla="*/ 116273 h 244545"/>
                              <a:gd name="connsiteX28" fmla="*/ 201964 w 372384"/>
                              <a:gd name="connsiteY28" fmla="*/ 22817 h 244545"/>
                              <a:gd name="connsiteX29" fmla="*/ 203797 w 372384"/>
                              <a:gd name="connsiteY29" fmla="*/ 2660 h 244545"/>
                              <a:gd name="connsiteX0" fmla="*/ 203797 w 372384"/>
                              <a:gd name="connsiteY0" fmla="*/ 2714 h 244599"/>
                              <a:gd name="connsiteX1" fmla="*/ 194635 w 372384"/>
                              <a:gd name="connsiteY1" fmla="*/ 882 h 244599"/>
                              <a:gd name="connsiteX2" fmla="*/ 126833 w 372384"/>
                              <a:gd name="connsiteY2" fmla="*/ 37531 h 244599"/>
                              <a:gd name="connsiteX3" fmla="*/ 77357 w 372384"/>
                              <a:gd name="connsiteY3" fmla="*/ 68683 h 244599"/>
                              <a:gd name="connsiteX4" fmla="*/ 66362 w 372384"/>
                              <a:gd name="connsiteY4" fmla="*/ 76013 h 244599"/>
                              <a:gd name="connsiteX5" fmla="*/ 53535 w 372384"/>
                              <a:gd name="connsiteY5" fmla="*/ 88840 h 244599"/>
                              <a:gd name="connsiteX6" fmla="*/ 44372 w 372384"/>
                              <a:gd name="connsiteY6" fmla="*/ 92505 h 244599"/>
                              <a:gd name="connsiteX7" fmla="*/ 33378 w 372384"/>
                              <a:gd name="connsiteY7" fmla="*/ 98002 h 244599"/>
                              <a:gd name="connsiteX8" fmla="*/ 15053 w 372384"/>
                              <a:gd name="connsiteY8" fmla="*/ 110830 h 244599"/>
                              <a:gd name="connsiteX9" fmla="*/ 7723 w 372384"/>
                              <a:gd name="connsiteY9" fmla="*/ 138316 h 244599"/>
                              <a:gd name="connsiteX10" fmla="*/ 393 w 372384"/>
                              <a:gd name="connsiteY10" fmla="*/ 162139 h 244599"/>
                              <a:gd name="connsiteX11" fmla="*/ 2226 w 372384"/>
                              <a:gd name="connsiteY11" fmla="*/ 180463 h 244599"/>
                              <a:gd name="connsiteX12" fmla="*/ 26048 w 372384"/>
                              <a:gd name="connsiteY12" fmla="*/ 191458 h 244599"/>
                              <a:gd name="connsiteX13" fmla="*/ 42540 w 372384"/>
                              <a:gd name="connsiteY13" fmla="*/ 193290 h 244599"/>
                              <a:gd name="connsiteX14" fmla="*/ 81022 w 372384"/>
                              <a:gd name="connsiteY14" fmla="*/ 195123 h 244599"/>
                              <a:gd name="connsiteX15" fmla="*/ 93849 w 372384"/>
                              <a:gd name="connsiteY15" fmla="*/ 200620 h 244599"/>
                              <a:gd name="connsiteX16" fmla="*/ 135996 w 372384"/>
                              <a:gd name="connsiteY16" fmla="*/ 206118 h 244599"/>
                              <a:gd name="connsiteX17" fmla="*/ 176310 w 372384"/>
                              <a:gd name="connsiteY17" fmla="*/ 217112 h 244599"/>
                              <a:gd name="connsiteX18" fmla="*/ 245944 w 372384"/>
                              <a:gd name="connsiteY18" fmla="*/ 239102 h 244599"/>
                              <a:gd name="connsiteX19" fmla="*/ 289923 w 372384"/>
                              <a:gd name="connsiteY19" fmla="*/ 244599 h 244599"/>
                              <a:gd name="connsiteX20" fmla="*/ 335734 w 372384"/>
                              <a:gd name="connsiteY20" fmla="*/ 239102 h 244599"/>
                              <a:gd name="connsiteX21" fmla="*/ 361389 w 372384"/>
                              <a:gd name="connsiteY21" fmla="*/ 226275 h 244599"/>
                              <a:gd name="connsiteX22" fmla="*/ 365054 w 372384"/>
                              <a:gd name="connsiteY22" fmla="*/ 217112 h 244599"/>
                              <a:gd name="connsiteX23" fmla="*/ 372384 w 372384"/>
                              <a:gd name="connsiteY23" fmla="*/ 178631 h 244599"/>
                              <a:gd name="connsiteX24" fmla="*/ 366886 w 372384"/>
                              <a:gd name="connsiteY24" fmla="*/ 151144 h 244599"/>
                              <a:gd name="connsiteX25" fmla="*/ 355891 w 372384"/>
                              <a:gd name="connsiteY25" fmla="*/ 147479 h 244599"/>
                              <a:gd name="connsiteX26" fmla="*/ 317410 w 372384"/>
                              <a:gd name="connsiteY26" fmla="*/ 121824 h 244599"/>
                              <a:gd name="connsiteX27" fmla="*/ 310080 w 372384"/>
                              <a:gd name="connsiteY27" fmla="*/ 116327 h 244599"/>
                              <a:gd name="connsiteX28" fmla="*/ 223887 w 372384"/>
                              <a:gd name="connsiteY28" fmla="*/ 23824 h 244599"/>
                              <a:gd name="connsiteX29" fmla="*/ 203797 w 372384"/>
                              <a:gd name="connsiteY29" fmla="*/ 2714 h 244599"/>
                              <a:gd name="connsiteX0" fmla="*/ 203797 w 372384"/>
                              <a:gd name="connsiteY0" fmla="*/ 2714 h 244599"/>
                              <a:gd name="connsiteX1" fmla="*/ 194635 w 372384"/>
                              <a:gd name="connsiteY1" fmla="*/ 882 h 244599"/>
                              <a:gd name="connsiteX2" fmla="*/ 126833 w 372384"/>
                              <a:gd name="connsiteY2" fmla="*/ 37531 h 244599"/>
                              <a:gd name="connsiteX3" fmla="*/ 77357 w 372384"/>
                              <a:gd name="connsiteY3" fmla="*/ 68683 h 244599"/>
                              <a:gd name="connsiteX4" fmla="*/ 66362 w 372384"/>
                              <a:gd name="connsiteY4" fmla="*/ 76013 h 244599"/>
                              <a:gd name="connsiteX5" fmla="*/ 53535 w 372384"/>
                              <a:gd name="connsiteY5" fmla="*/ 88840 h 244599"/>
                              <a:gd name="connsiteX6" fmla="*/ 44372 w 372384"/>
                              <a:gd name="connsiteY6" fmla="*/ 92505 h 244599"/>
                              <a:gd name="connsiteX7" fmla="*/ 33378 w 372384"/>
                              <a:gd name="connsiteY7" fmla="*/ 98002 h 244599"/>
                              <a:gd name="connsiteX8" fmla="*/ 15053 w 372384"/>
                              <a:gd name="connsiteY8" fmla="*/ 110830 h 244599"/>
                              <a:gd name="connsiteX9" fmla="*/ 7723 w 372384"/>
                              <a:gd name="connsiteY9" fmla="*/ 138316 h 244599"/>
                              <a:gd name="connsiteX10" fmla="*/ 393 w 372384"/>
                              <a:gd name="connsiteY10" fmla="*/ 162139 h 244599"/>
                              <a:gd name="connsiteX11" fmla="*/ 2226 w 372384"/>
                              <a:gd name="connsiteY11" fmla="*/ 180463 h 244599"/>
                              <a:gd name="connsiteX12" fmla="*/ 26048 w 372384"/>
                              <a:gd name="connsiteY12" fmla="*/ 191458 h 244599"/>
                              <a:gd name="connsiteX13" fmla="*/ 42540 w 372384"/>
                              <a:gd name="connsiteY13" fmla="*/ 193290 h 244599"/>
                              <a:gd name="connsiteX14" fmla="*/ 81022 w 372384"/>
                              <a:gd name="connsiteY14" fmla="*/ 195123 h 244599"/>
                              <a:gd name="connsiteX15" fmla="*/ 93849 w 372384"/>
                              <a:gd name="connsiteY15" fmla="*/ 200620 h 244599"/>
                              <a:gd name="connsiteX16" fmla="*/ 135996 w 372384"/>
                              <a:gd name="connsiteY16" fmla="*/ 206118 h 244599"/>
                              <a:gd name="connsiteX17" fmla="*/ 176310 w 372384"/>
                              <a:gd name="connsiteY17" fmla="*/ 217112 h 244599"/>
                              <a:gd name="connsiteX18" fmla="*/ 245944 w 372384"/>
                              <a:gd name="connsiteY18" fmla="*/ 239102 h 244599"/>
                              <a:gd name="connsiteX19" fmla="*/ 289923 w 372384"/>
                              <a:gd name="connsiteY19" fmla="*/ 244599 h 244599"/>
                              <a:gd name="connsiteX20" fmla="*/ 335734 w 372384"/>
                              <a:gd name="connsiteY20" fmla="*/ 239102 h 244599"/>
                              <a:gd name="connsiteX21" fmla="*/ 361389 w 372384"/>
                              <a:gd name="connsiteY21" fmla="*/ 226275 h 244599"/>
                              <a:gd name="connsiteX22" fmla="*/ 365054 w 372384"/>
                              <a:gd name="connsiteY22" fmla="*/ 217112 h 244599"/>
                              <a:gd name="connsiteX23" fmla="*/ 372384 w 372384"/>
                              <a:gd name="connsiteY23" fmla="*/ 178631 h 244599"/>
                              <a:gd name="connsiteX24" fmla="*/ 366886 w 372384"/>
                              <a:gd name="connsiteY24" fmla="*/ 151144 h 244599"/>
                              <a:gd name="connsiteX25" fmla="*/ 355891 w 372384"/>
                              <a:gd name="connsiteY25" fmla="*/ 147479 h 244599"/>
                              <a:gd name="connsiteX26" fmla="*/ 317410 w 372384"/>
                              <a:gd name="connsiteY26" fmla="*/ 121824 h 244599"/>
                              <a:gd name="connsiteX27" fmla="*/ 223887 w 372384"/>
                              <a:gd name="connsiteY27" fmla="*/ 23824 h 244599"/>
                              <a:gd name="connsiteX28" fmla="*/ 203797 w 372384"/>
                              <a:gd name="connsiteY28" fmla="*/ 2714 h 244599"/>
                              <a:gd name="connsiteX0" fmla="*/ 203797 w 372384"/>
                              <a:gd name="connsiteY0" fmla="*/ 2714 h 244599"/>
                              <a:gd name="connsiteX1" fmla="*/ 194635 w 372384"/>
                              <a:gd name="connsiteY1" fmla="*/ 882 h 244599"/>
                              <a:gd name="connsiteX2" fmla="*/ 126833 w 372384"/>
                              <a:gd name="connsiteY2" fmla="*/ 37531 h 244599"/>
                              <a:gd name="connsiteX3" fmla="*/ 77357 w 372384"/>
                              <a:gd name="connsiteY3" fmla="*/ 68683 h 244599"/>
                              <a:gd name="connsiteX4" fmla="*/ 66362 w 372384"/>
                              <a:gd name="connsiteY4" fmla="*/ 76013 h 244599"/>
                              <a:gd name="connsiteX5" fmla="*/ 53535 w 372384"/>
                              <a:gd name="connsiteY5" fmla="*/ 88840 h 244599"/>
                              <a:gd name="connsiteX6" fmla="*/ 44372 w 372384"/>
                              <a:gd name="connsiteY6" fmla="*/ 92505 h 244599"/>
                              <a:gd name="connsiteX7" fmla="*/ 33378 w 372384"/>
                              <a:gd name="connsiteY7" fmla="*/ 98002 h 244599"/>
                              <a:gd name="connsiteX8" fmla="*/ 15053 w 372384"/>
                              <a:gd name="connsiteY8" fmla="*/ 110830 h 244599"/>
                              <a:gd name="connsiteX9" fmla="*/ 7723 w 372384"/>
                              <a:gd name="connsiteY9" fmla="*/ 138316 h 244599"/>
                              <a:gd name="connsiteX10" fmla="*/ 393 w 372384"/>
                              <a:gd name="connsiteY10" fmla="*/ 162139 h 244599"/>
                              <a:gd name="connsiteX11" fmla="*/ 2226 w 372384"/>
                              <a:gd name="connsiteY11" fmla="*/ 180463 h 244599"/>
                              <a:gd name="connsiteX12" fmla="*/ 26048 w 372384"/>
                              <a:gd name="connsiteY12" fmla="*/ 191458 h 244599"/>
                              <a:gd name="connsiteX13" fmla="*/ 42540 w 372384"/>
                              <a:gd name="connsiteY13" fmla="*/ 193290 h 244599"/>
                              <a:gd name="connsiteX14" fmla="*/ 81022 w 372384"/>
                              <a:gd name="connsiteY14" fmla="*/ 195123 h 244599"/>
                              <a:gd name="connsiteX15" fmla="*/ 93849 w 372384"/>
                              <a:gd name="connsiteY15" fmla="*/ 200620 h 244599"/>
                              <a:gd name="connsiteX16" fmla="*/ 135996 w 372384"/>
                              <a:gd name="connsiteY16" fmla="*/ 206118 h 244599"/>
                              <a:gd name="connsiteX17" fmla="*/ 176310 w 372384"/>
                              <a:gd name="connsiteY17" fmla="*/ 217112 h 244599"/>
                              <a:gd name="connsiteX18" fmla="*/ 245944 w 372384"/>
                              <a:gd name="connsiteY18" fmla="*/ 239102 h 244599"/>
                              <a:gd name="connsiteX19" fmla="*/ 289923 w 372384"/>
                              <a:gd name="connsiteY19" fmla="*/ 244599 h 244599"/>
                              <a:gd name="connsiteX20" fmla="*/ 335734 w 372384"/>
                              <a:gd name="connsiteY20" fmla="*/ 239102 h 244599"/>
                              <a:gd name="connsiteX21" fmla="*/ 361389 w 372384"/>
                              <a:gd name="connsiteY21" fmla="*/ 226275 h 244599"/>
                              <a:gd name="connsiteX22" fmla="*/ 365054 w 372384"/>
                              <a:gd name="connsiteY22" fmla="*/ 217112 h 244599"/>
                              <a:gd name="connsiteX23" fmla="*/ 372384 w 372384"/>
                              <a:gd name="connsiteY23" fmla="*/ 178631 h 244599"/>
                              <a:gd name="connsiteX24" fmla="*/ 366886 w 372384"/>
                              <a:gd name="connsiteY24" fmla="*/ 151144 h 244599"/>
                              <a:gd name="connsiteX25" fmla="*/ 355891 w 372384"/>
                              <a:gd name="connsiteY25" fmla="*/ 147479 h 244599"/>
                              <a:gd name="connsiteX26" fmla="*/ 331707 w 372384"/>
                              <a:gd name="connsiteY26" fmla="*/ 117059 h 244599"/>
                              <a:gd name="connsiteX27" fmla="*/ 223887 w 372384"/>
                              <a:gd name="connsiteY27" fmla="*/ 23824 h 244599"/>
                              <a:gd name="connsiteX28" fmla="*/ 203797 w 372384"/>
                              <a:gd name="connsiteY28" fmla="*/ 2714 h 244599"/>
                              <a:gd name="connsiteX0" fmla="*/ 203797 w 372384"/>
                              <a:gd name="connsiteY0" fmla="*/ 7107 h 248992"/>
                              <a:gd name="connsiteX1" fmla="*/ 194635 w 372384"/>
                              <a:gd name="connsiteY1" fmla="*/ 5275 h 248992"/>
                              <a:gd name="connsiteX2" fmla="*/ 77357 w 372384"/>
                              <a:gd name="connsiteY2" fmla="*/ 73076 h 248992"/>
                              <a:gd name="connsiteX3" fmla="*/ 66362 w 372384"/>
                              <a:gd name="connsiteY3" fmla="*/ 80406 h 248992"/>
                              <a:gd name="connsiteX4" fmla="*/ 53535 w 372384"/>
                              <a:gd name="connsiteY4" fmla="*/ 93233 h 248992"/>
                              <a:gd name="connsiteX5" fmla="*/ 44372 w 372384"/>
                              <a:gd name="connsiteY5" fmla="*/ 96898 h 248992"/>
                              <a:gd name="connsiteX6" fmla="*/ 33378 w 372384"/>
                              <a:gd name="connsiteY6" fmla="*/ 102395 h 248992"/>
                              <a:gd name="connsiteX7" fmla="*/ 15053 w 372384"/>
                              <a:gd name="connsiteY7" fmla="*/ 115223 h 248992"/>
                              <a:gd name="connsiteX8" fmla="*/ 7723 w 372384"/>
                              <a:gd name="connsiteY8" fmla="*/ 142709 h 248992"/>
                              <a:gd name="connsiteX9" fmla="*/ 393 w 372384"/>
                              <a:gd name="connsiteY9" fmla="*/ 166532 h 248992"/>
                              <a:gd name="connsiteX10" fmla="*/ 2226 w 372384"/>
                              <a:gd name="connsiteY10" fmla="*/ 184856 h 248992"/>
                              <a:gd name="connsiteX11" fmla="*/ 26048 w 372384"/>
                              <a:gd name="connsiteY11" fmla="*/ 195851 h 248992"/>
                              <a:gd name="connsiteX12" fmla="*/ 42540 w 372384"/>
                              <a:gd name="connsiteY12" fmla="*/ 197683 h 248992"/>
                              <a:gd name="connsiteX13" fmla="*/ 81022 w 372384"/>
                              <a:gd name="connsiteY13" fmla="*/ 199516 h 248992"/>
                              <a:gd name="connsiteX14" fmla="*/ 93849 w 372384"/>
                              <a:gd name="connsiteY14" fmla="*/ 205013 h 248992"/>
                              <a:gd name="connsiteX15" fmla="*/ 135996 w 372384"/>
                              <a:gd name="connsiteY15" fmla="*/ 210511 h 248992"/>
                              <a:gd name="connsiteX16" fmla="*/ 176310 w 372384"/>
                              <a:gd name="connsiteY16" fmla="*/ 221505 h 248992"/>
                              <a:gd name="connsiteX17" fmla="*/ 245944 w 372384"/>
                              <a:gd name="connsiteY17" fmla="*/ 243495 h 248992"/>
                              <a:gd name="connsiteX18" fmla="*/ 289923 w 372384"/>
                              <a:gd name="connsiteY18" fmla="*/ 248992 h 248992"/>
                              <a:gd name="connsiteX19" fmla="*/ 335734 w 372384"/>
                              <a:gd name="connsiteY19" fmla="*/ 243495 h 248992"/>
                              <a:gd name="connsiteX20" fmla="*/ 361389 w 372384"/>
                              <a:gd name="connsiteY20" fmla="*/ 230668 h 248992"/>
                              <a:gd name="connsiteX21" fmla="*/ 365054 w 372384"/>
                              <a:gd name="connsiteY21" fmla="*/ 221505 h 248992"/>
                              <a:gd name="connsiteX22" fmla="*/ 372384 w 372384"/>
                              <a:gd name="connsiteY22" fmla="*/ 183024 h 248992"/>
                              <a:gd name="connsiteX23" fmla="*/ 366886 w 372384"/>
                              <a:gd name="connsiteY23" fmla="*/ 155537 h 248992"/>
                              <a:gd name="connsiteX24" fmla="*/ 355891 w 372384"/>
                              <a:gd name="connsiteY24" fmla="*/ 151872 h 248992"/>
                              <a:gd name="connsiteX25" fmla="*/ 331707 w 372384"/>
                              <a:gd name="connsiteY25" fmla="*/ 121452 h 248992"/>
                              <a:gd name="connsiteX26" fmla="*/ 223887 w 372384"/>
                              <a:gd name="connsiteY26" fmla="*/ 28217 h 248992"/>
                              <a:gd name="connsiteX27" fmla="*/ 203797 w 372384"/>
                              <a:gd name="connsiteY27" fmla="*/ 7107 h 248992"/>
                              <a:gd name="connsiteX0" fmla="*/ 203797 w 372384"/>
                              <a:gd name="connsiteY0" fmla="*/ 7107 h 248992"/>
                              <a:gd name="connsiteX1" fmla="*/ 194635 w 372384"/>
                              <a:gd name="connsiteY1" fmla="*/ 5275 h 248992"/>
                              <a:gd name="connsiteX2" fmla="*/ 77357 w 372384"/>
                              <a:gd name="connsiteY2" fmla="*/ 73076 h 248992"/>
                              <a:gd name="connsiteX3" fmla="*/ 53535 w 372384"/>
                              <a:gd name="connsiteY3" fmla="*/ 93233 h 248992"/>
                              <a:gd name="connsiteX4" fmla="*/ 44372 w 372384"/>
                              <a:gd name="connsiteY4" fmla="*/ 96898 h 248992"/>
                              <a:gd name="connsiteX5" fmla="*/ 33378 w 372384"/>
                              <a:gd name="connsiteY5" fmla="*/ 102395 h 248992"/>
                              <a:gd name="connsiteX6" fmla="*/ 15053 w 372384"/>
                              <a:gd name="connsiteY6" fmla="*/ 115223 h 248992"/>
                              <a:gd name="connsiteX7" fmla="*/ 7723 w 372384"/>
                              <a:gd name="connsiteY7" fmla="*/ 142709 h 248992"/>
                              <a:gd name="connsiteX8" fmla="*/ 393 w 372384"/>
                              <a:gd name="connsiteY8" fmla="*/ 166532 h 248992"/>
                              <a:gd name="connsiteX9" fmla="*/ 2226 w 372384"/>
                              <a:gd name="connsiteY9" fmla="*/ 184856 h 248992"/>
                              <a:gd name="connsiteX10" fmla="*/ 26048 w 372384"/>
                              <a:gd name="connsiteY10" fmla="*/ 195851 h 248992"/>
                              <a:gd name="connsiteX11" fmla="*/ 42540 w 372384"/>
                              <a:gd name="connsiteY11" fmla="*/ 197683 h 248992"/>
                              <a:gd name="connsiteX12" fmla="*/ 81022 w 372384"/>
                              <a:gd name="connsiteY12" fmla="*/ 199516 h 248992"/>
                              <a:gd name="connsiteX13" fmla="*/ 93849 w 372384"/>
                              <a:gd name="connsiteY13" fmla="*/ 205013 h 248992"/>
                              <a:gd name="connsiteX14" fmla="*/ 135996 w 372384"/>
                              <a:gd name="connsiteY14" fmla="*/ 210511 h 248992"/>
                              <a:gd name="connsiteX15" fmla="*/ 176310 w 372384"/>
                              <a:gd name="connsiteY15" fmla="*/ 221505 h 248992"/>
                              <a:gd name="connsiteX16" fmla="*/ 245944 w 372384"/>
                              <a:gd name="connsiteY16" fmla="*/ 243495 h 248992"/>
                              <a:gd name="connsiteX17" fmla="*/ 289923 w 372384"/>
                              <a:gd name="connsiteY17" fmla="*/ 248992 h 248992"/>
                              <a:gd name="connsiteX18" fmla="*/ 335734 w 372384"/>
                              <a:gd name="connsiteY18" fmla="*/ 243495 h 248992"/>
                              <a:gd name="connsiteX19" fmla="*/ 361389 w 372384"/>
                              <a:gd name="connsiteY19" fmla="*/ 230668 h 248992"/>
                              <a:gd name="connsiteX20" fmla="*/ 365054 w 372384"/>
                              <a:gd name="connsiteY20" fmla="*/ 221505 h 248992"/>
                              <a:gd name="connsiteX21" fmla="*/ 372384 w 372384"/>
                              <a:gd name="connsiteY21" fmla="*/ 183024 h 248992"/>
                              <a:gd name="connsiteX22" fmla="*/ 366886 w 372384"/>
                              <a:gd name="connsiteY22" fmla="*/ 155537 h 248992"/>
                              <a:gd name="connsiteX23" fmla="*/ 355891 w 372384"/>
                              <a:gd name="connsiteY23" fmla="*/ 151872 h 248992"/>
                              <a:gd name="connsiteX24" fmla="*/ 331707 w 372384"/>
                              <a:gd name="connsiteY24" fmla="*/ 121452 h 248992"/>
                              <a:gd name="connsiteX25" fmla="*/ 223887 w 372384"/>
                              <a:gd name="connsiteY25" fmla="*/ 28217 h 248992"/>
                              <a:gd name="connsiteX26" fmla="*/ 203797 w 372384"/>
                              <a:gd name="connsiteY26" fmla="*/ 7107 h 248992"/>
                              <a:gd name="connsiteX0" fmla="*/ 203797 w 372384"/>
                              <a:gd name="connsiteY0" fmla="*/ 7107 h 248992"/>
                              <a:gd name="connsiteX1" fmla="*/ 194635 w 372384"/>
                              <a:gd name="connsiteY1" fmla="*/ 5275 h 248992"/>
                              <a:gd name="connsiteX2" fmla="*/ 77357 w 372384"/>
                              <a:gd name="connsiteY2" fmla="*/ 73076 h 248992"/>
                              <a:gd name="connsiteX3" fmla="*/ 53535 w 372384"/>
                              <a:gd name="connsiteY3" fmla="*/ 93233 h 248992"/>
                              <a:gd name="connsiteX4" fmla="*/ 33378 w 372384"/>
                              <a:gd name="connsiteY4" fmla="*/ 102395 h 248992"/>
                              <a:gd name="connsiteX5" fmla="*/ 15053 w 372384"/>
                              <a:gd name="connsiteY5" fmla="*/ 115223 h 248992"/>
                              <a:gd name="connsiteX6" fmla="*/ 7723 w 372384"/>
                              <a:gd name="connsiteY6" fmla="*/ 142709 h 248992"/>
                              <a:gd name="connsiteX7" fmla="*/ 393 w 372384"/>
                              <a:gd name="connsiteY7" fmla="*/ 166532 h 248992"/>
                              <a:gd name="connsiteX8" fmla="*/ 2226 w 372384"/>
                              <a:gd name="connsiteY8" fmla="*/ 184856 h 248992"/>
                              <a:gd name="connsiteX9" fmla="*/ 26048 w 372384"/>
                              <a:gd name="connsiteY9" fmla="*/ 195851 h 248992"/>
                              <a:gd name="connsiteX10" fmla="*/ 42540 w 372384"/>
                              <a:gd name="connsiteY10" fmla="*/ 197683 h 248992"/>
                              <a:gd name="connsiteX11" fmla="*/ 81022 w 372384"/>
                              <a:gd name="connsiteY11" fmla="*/ 199516 h 248992"/>
                              <a:gd name="connsiteX12" fmla="*/ 93849 w 372384"/>
                              <a:gd name="connsiteY12" fmla="*/ 205013 h 248992"/>
                              <a:gd name="connsiteX13" fmla="*/ 135996 w 372384"/>
                              <a:gd name="connsiteY13" fmla="*/ 210511 h 248992"/>
                              <a:gd name="connsiteX14" fmla="*/ 176310 w 372384"/>
                              <a:gd name="connsiteY14" fmla="*/ 221505 h 248992"/>
                              <a:gd name="connsiteX15" fmla="*/ 245944 w 372384"/>
                              <a:gd name="connsiteY15" fmla="*/ 243495 h 248992"/>
                              <a:gd name="connsiteX16" fmla="*/ 289923 w 372384"/>
                              <a:gd name="connsiteY16" fmla="*/ 248992 h 248992"/>
                              <a:gd name="connsiteX17" fmla="*/ 335734 w 372384"/>
                              <a:gd name="connsiteY17" fmla="*/ 243495 h 248992"/>
                              <a:gd name="connsiteX18" fmla="*/ 361389 w 372384"/>
                              <a:gd name="connsiteY18" fmla="*/ 230668 h 248992"/>
                              <a:gd name="connsiteX19" fmla="*/ 365054 w 372384"/>
                              <a:gd name="connsiteY19" fmla="*/ 221505 h 248992"/>
                              <a:gd name="connsiteX20" fmla="*/ 372384 w 372384"/>
                              <a:gd name="connsiteY20" fmla="*/ 183024 h 248992"/>
                              <a:gd name="connsiteX21" fmla="*/ 366886 w 372384"/>
                              <a:gd name="connsiteY21" fmla="*/ 155537 h 248992"/>
                              <a:gd name="connsiteX22" fmla="*/ 355891 w 372384"/>
                              <a:gd name="connsiteY22" fmla="*/ 151872 h 248992"/>
                              <a:gd name="connsiteX23" fmla="*/ 331707 w 372384"/>
                              <a:gd name="connsiteY23" fmla="*/ 121452 h 248992"/>
                              <a:gd name="connsiteX24" fmla="*/ 223887 w 372384"/>
                              <a:gd name="connsiteY24" fmla="*/ 28217 h 248992"/>
                              <a:gd name="connsiteX25" fmla="*/ 203797 w 372384"/>
                              <a:gd name="connsiteY25" fmla="*/ 7107 h 248992"/>
                              <a:gd name="connsiteX0" fmla="*/ 203797 w 372384"/>
                              <a:gd name="connsiteY0" fmla="*/ 7107 h 248992"/>
                              <a:gd name="connsiteX1" fmla="*/ 194635 w 372384"/>
                              <a:gd name="connsiteY1" fmla="*/ 5275 h 248992"/>
                              <a:gd name="connsiteX2" fmla="*/ 77357 w 372384"/>
                              <a:gd name="connsiteY2" fmla="*/ 73076 h 248992"/>
                              <a:gd name="connsiteX3" fmla="*/ 33378 w 372384"/>
                              <a:gd name="connsiteY3" fmla="*/ 102395 h 248992"/>
                              <a:gd name="connsiteX4" fmla="*/ 15053 w 372384"/>
                              <a:gd name="connsiteY4" fmla="*/ 115223 h 248992"/>
                              <a:gd name="connsiteX5" fmla="*/ 7723 w 372384"/>
                              <a:gd name="connsiteY5" fmla="*/ 142709 h 248992"/>
                              <a:gd name="connsiteX6" fmla="*/ 393 w 372384"/>
                              <a:gd name="connsiteY6" fmla="*/ 166532 h 248992"/>
                              <a:gd name="connsiteX7" fmla="*/ 2226 w 372384"/>
                              <a:gd name="connsiteY7" fmla="*/ 184856 h 248992"/>
                              <a:gd name="connsiteX8" fmla="*/ 26048 w 372384"/>
                              <a:gd name="connsiteY8" fmla="*/ 195851 h 248992"/>
                              <a:gd name="connsiteX9" fmla="*/ 42540 w 372384"/>
                              <a:gd name="connsiteY9" fmla="*/ 197683 h 248992"/>
                              <a:gd name="connsiteX10" fmla="*/ 81022 w 372384"/>
                              <a:gd name="connsiteY10" fmla="*/ 199516 h 248992"/>
                              <a:gd name="connsiteX11" fmla="*/ 93849 w 372384"/>
                              <a:gd name="connsiteY11" fmla="*/ 205013 h 248992"/>
                              <a:gd name="connsiteX12" fmla="*/ 135996 w 372384"/>
                              <a:gd name="connsiteY12" fmla="*/ 210511 h 248992"/>
                              <a:gd name="connsiteX13" fmla="*/ 176310 w 372384"/>
                              <a:gd name="connsiteY13" fmla="*/ 221505 h 248992"/>
                              <a:gd name="connsiteX14" fmla="*/ 245944 w 372384"/>
                              <a:gd name="connsiteY14" fmla="*/ 243495 h 248992"/>
                              <a:gd name="connsiteX15" fmla="*/ 289923 w 372384"/>
                              <a:gd name="connsiteY15" fmla="*/ 248992 h 248992"/>
                              <a:gd name="connsiteX16" fmla="*/ 335734 w 372384"/>
                              <a:gd name="connsiteY16" fmla="*/ 243495 h 248992"/>
                              <a:gd name="connsiteX17" fmla="*/ 361389 w 372384"/>
                              <a:gd name="connsiteY17" fmla="*/ 230668 h 248992"/>
                              <a:gd name="connsiteX18" fmla="*/ 365054 w 372384"/>
                              <a:gd name="connsiteY18" fmla="*/ 221505 h 248992"/>
                              <a:gd name="connsiteX19" fmla="*/ 372384 w 372384"/>
                              <a:gd name="connsiteY19" fmla="*/ 183024 h 248992"/>
                              <a:gd name="connsiteX20" fmla="*/ 366886 w 372384"/>
                              <a:gd name="connsiteY20" fmla="*/ 155537 h 248992"/>
                              <a:gd name="connsiteX21" fmla="*/ 355891 w 372384"/>
                              <a:gd name="connsiteY21" fmla="*/ 151872 h 248992"/>
                              <a:gd name="connsiteX22" fmla="*/ 331707 w 372384"/>
                              <a:gd name="connsiteY22" fmla="*/ 121452 h 248992"/>
                              <a:gd name="connsiteX23" fmla="*/ 223887 w 372384"/>
                              <a:gd name="connsiteY23" fmla="*/ 28217 h 248992"/>
                              <a:gd name="connsiteX24" fmla="*/ 203797 w 372384"/>
                              <a:gd name="connsiteY24" fmla="*/ 7107 h 248992"/>
                              <a:gd name="connsiteX0" fmla="*/ 203797 w 372384"/>
                              <a:gd name="connsiteY0" fmla="*/ 7107 h 248992"/>
                              <a:gd name="connsiteX1" fmla="*/ 194635 w 372384"/>
                              <a:gd name="connsiteY1" fmla="*/ 5275 h 248992"/>
                              <a:gd name="connsiteX2" fmla="*/ 77357 w 372384"/>
                              <a:gd name="connsiteY2" fmla="*/ 73076 h 248992"/>
                              <a:gd name="connsiteX3" fmla="*/ 15053 w 372384"/>
                              <a:gd name="connsiteY3" fmla="*/ 115223 h 248992"/>
                              <a:gd name="connsiteX4" fmla="*/ 7723 w 372384"/>
                              <a:gd name="connsiteY4" fmla="*/ 142709 h 248992"/>
                              <a:gd name="connsiteX5" fmla="*/ 393 w 372384"/>
                              <a:gd name="connsiteY5" fmla="*/ 166532 h 248992"/>
                              <a:gd name="connsiteX6" fmla="*/ 2226 w 372384"/>
                              <a:gd name="connsiteY6" fmla="*/ 184856 h 248992"/>
                              <a:gd name="connsiteX7" fmla="*/ 26048 w 372384"/>
                              <a:gd name="connsiteY7" fmla="*/ 195851 h 248992"/>
                              <a:gd name="connsiteX8" fmla="*/ 42540 w 372384"/>
                              <a:gd name="connsiteY8" fmla="*/ 197683 h 248992"/>
                              <a:gd name="connsiteX9" fmla="*/ 81022 w 372384"/>
                              <a:gd name="connsiteY9" fmla="*/ 199516 h 248992"/>
                              <a:gd name="connsiteX10" fmla="*/ 93849 w 372384"/>
                              <a:gd name="connsiteY10" fmla="*/ 205013 h 248992"/>
                              <a:gd name="connsiteX11" fmla="*/ 135996 w 372384"/>
                              <a:gd name="connsiteY11" fmla="*/ 210511 h 248992"/>
                              <a:gd name="connsiteX12" fmla="*/ 176310 w 372384"/>
                              <a:gd name="connsiteY12" fmla="*/ 221505 h 248992"/>
                              <a:gd name="connsiteX13" fmla="*/ 245944 w 372384"/>
                              <a:gd name="connsiteY13" fmla="*/ 243495 h 248992"/>
                              <a:gd name="connsiteX14" fmla="*/ 289923 w 372384"/>
                              <a:gd name="connsiteY14" fmla="*/ 248992 h 248992"/>
                              <a:gd name="connsiteX15" fmla="*/ 335734 w 372384"/>
                              <a:gd name="connsiteY15" fmla="*/ 243495 h 248992"/>
                              <a:gd name="connsiteX16" fmla="*/ 361389 w 372384"/>
                              <a:gd name="connsiteY16" fmla="*/ 230668 h 248992"/>
                              <a:gd name="connsiteX17" fmla="*/ 365054 w 372384"/>
                              <a:gd name="connsiteY17" fmla="*/ 221505 h 248992"/>
                              <a:gd name="connsiteX18" fmla="*/ 372384 w 372384"/>
                              <a:gd name="connsiteY18" fmla="*/ 183024 h 248992"/>
                              <a:gd name="connsiteX19" fmla="*/ 366886 w 372384"/>
                              <a:gd name="connsiteY19" fmla="*/ 155537 h 248992"/>
                              <a:gd name="connsiteX20" fmla="*/ 355891 w 372384"/>
                              <a:gd name="connsiteY20" fmla="*/ 151872 h 248992"/>
                              <a:gd name="connsiteX21" fmla="*/ 331707 w 372384"/>
                              <a:gd name="connsiteY21" fmla="*/ 121452 h 248992"/>
                              <a:gd name="connsiteX22" fmla="*/ 223887 w 372384"/>
                              <a:gd name="connsiteY22" fmla="*/ 28217 h 248992"/>
                              <a:gd name="connsiteX23" fmla="*/ 203797 w 372384"/>
                              <a:gd name="connsiteY23" fmla="*/ 7107 h 248992"/>
                              <a:gd name="connsiteX0" fmla="*/ 203797 w 372384"/>
                              <a:gd name="connsiteY0" fmla="*/ 8304 h 250189"/>
                              <a:gd name="connsiteX1" fmla="*/ 194635 w 372384"/>
                              <a:gd name="connsiteY1" fmla="*/ 6472 h 250189"/>
                              <a:gd name="connsiteX2" fmla="*/ 75451 w 372384"/>
                              <a:gd name="connsiteY2" fmla="*/ 90471 h 250189"/>
                              <a:gd name="connsiteX3" fmla="*/ 15053 w 372384"/>
                              <a:gd name="connsiteY3" fmla="*/ 116420 h 250189"/>
                              <a:gd name="connsiteX4" fmla="*/ 7723 w 372384"/>
                              <a:gd name="connsiteY4" fmla="*/ 143906 h 250189"/>
                              <a:gd name="connsiteX5" fmla="*/ 393 w 372384"/>
                              <a:gd name="connsiteY5" fmla="*/ 167729 h 250189"/>
                              <a:gd name="connsiteX6" fmla="*/ 2226 w 372384"/>
                              <a:gd name="connsiteY6" fmla="*/ 186053 h 250189"/>
                              <a:gd name="connsiteX7" fmla="*/ 26048 w 372384"/>
                              <a:gd name="connsiteY7" fmla="*/ 197048 h 250189"/>
                              <a:gd name="connsiteX8" fmla="*/ 42540 w 372384"/>
                              <a:gd name="connsiteY8" fmla="*/ 198880 h 250189"/>
                              <a:gd name="connsiteX9" fmla="*/ 81022 w 372384"/>
                              <a:gd name="connsiteY9" fmla="*/ 200713 h 250189"/>
                              <a:gd name="connsiteX10" fmla="*/ 93849 w 372384"/>
                              <a:gd name="connsiteY10" fmla="*/ 206210 h 250189"/>
                              <a:gd name="connsiteX11" fmla="*/ 135996 w 372384"/>
                              <a:gd name="connsiteY11" fmla="*/ 211708 h 250189"/>
                              <a:gd name="connsiteX12" fmla="*/ 176310 w 372384"/>
                              <a:gd name="connsiteY12" fmla="*/ 222702 h 250189"/>
                              <a:gd name="connsiteX13" fmla="*/ 245944 w 372384"/>
                              <a:gd name="connsiteY13" fmla="*/ 244692 h 250189"/>
                              <a:gd name="connsiteX14" fmla="*/ 289923 w 372384"/>
                              <a:gd name="connsiteY14" fmla="*/ 250189 h 250189"/>
                              <a:gd name="connsiteX15" fmla="*/ 335734 w 372384"/>
                              <a:gd name="connsiteY15" fmla="*/ 244692 h 250189"/>
                              <a:gd name="connsiteX16" fmla="*/ 361389 w 372384"/>
                              <a:gd name="connsiteY16" fmla="*/ 231865 h 250189"/>
                              <a:gd name="connsiteX17" fmla="*/ 365054 w 372384"/>
                              <a:gd name="connsiteY17" fmla="*/ 222702 h 250189"/>
                              <a:gd name="connsiteX18" fmla="*/ 372384 w 372384"/>
                              <a:gd name="connsiteY18" fmla="*/ 184221 h 250189"/>
                              <a:gd name="connsiteX19" fmla="*/ 366886 w 372384"/>
                              <a:gd name="connsiteY19" fmla="*/ 156734 h 250189"/>
                              <a:gd name="connsiteX20" fmla="*/ 355891 w 372384"/>
                              <a:gd name="connsiteY20" fmla="*/ 153069 h 250189"/>
                              <a:gd name="connsiteX21" fmla="*/ 331707 w 372384"/>
                              <a:gd name="connsiteY21" fmla="*/ 122649 h 250189"/>
                              <a:gd name="connsiteX22" fmla="*/ 223887 w 372384"/>
                              <a:gd name="connsiteY22" fmla="*/ 29414 h 250189"/>
                              <a:gd name="connsiteX23" fmla="*/ 203797 w 372384"/>
                              <a:gd name="connsiteY23" fmla="*/ 8304 h 250189"/>
                              <a:gd name="connsiteX0" fmla="*/ 203797 w 372384"/>
                              <a:gd name="connsiteY0" fmla="*/ 8304 h 250189"/>
                              <a:gd name="connsiteX1" fmla="*/ 194635 w 372384"/>
                              <a:gd name="connsiteY1" fmla="*/ 6472 h 250189"/>
                              <a:gd name="connsiteX2" fmla="*/ 75451 w 372384"/>
                              <a:gd name="connsiteY2" fmla="*/ 90471 h 250189"/>
                              <a:gd name="connsiteX3" fmla="*/ 24585 w 372384"/>
                              <a:gd name="connsiteY3" fmla="*/ 123104 h 250189"/>
                              <a:gd name="connsiteX4" fmla="*/ 7723 w 372384"/>
                              <a:gd name="connsiteY4" fmla="*/ 143906 h 250189"/>
                              <a:gd name="connsiteX5" fmla="*/ 393 w 372384"/>
                              <a:gd name="connsiteY5" fmla="*/ 167729 h 250189"/>
                              <a:gd name="connsiteX6" fmla="*/ 2226 w 372384"/>
                              <a:gd name="connsiteY6" fmla="*/ 186053 h 250189"/>
                              <a:gd name="connsiteX7" fmla="*/ 26048 w 372384"/>
                              <a:gd name="connsiteY7" fmla="*/ 197048 h 250189"/>
                              <a:gd name="connsiteX8" fmla="*/ 42540 w 372384"/>
                              <a:gd name="connsiteY8" fmla="*/ 198880 h 250189"/>
                              <a:gd name="connsiteX9" fmla="*/ 81022 w 372384"/>
                              <a:gd name="connsiteY9" fmla="*/ 200713 h 250189"/>
                              <a:gd name="connsiteX10" fmla="*/ 93849 w 372384"/>
                              <a:gd name="connsiteY10" fmla="*/ 206210 h 250189"/>
                              <a:gd name="connsiteX11" fmla="*/ 135996 w 372384"/>
                              <a:gd name="connsiteY11" fmla="*/ 211708 h 250189"/>
                              <a:gd name="connsiteX12" fmla="*/ 176310 w 372384"/>
                              <a:gd name="connsiteY12" fmla="*/ 222702 h 250189"/>
                              <a:gd name="connsiteX13" fmla="*/ 245944 w 372384"/>
                              <a:gd name="connsiteY13" fmla="*/ 244692 h 250189"/>
                              <a:gd name="connsiteX14" fmla="*/ 289923 w 372384"/>
                              <a:gd name="connsiteY14" fmla="*/ 250189 h 250189"/>
                              <a:gd name="connsiteX15" fmla="*/ 335734 w 372384"/>
                              <a:gd name="connsiteY15" fmla="*/ 244692 h 250189"/>
                              <a:gd name="connsiteX16" fmla="*/ 361389 w 372384"/>
                              <a:gd name="connsiteY16" fmla="*/ 231865 h 250189"/>
                              <a:gd name="connsiteX17" fmla="*/ 365054 w 372384"/>
                              <a:gd name="connsiteY17" fmla="*/ 222702 h 250189"/>
                              <a:gd name="connsiteX18" fmla="*/ 372384 w 372384"/>
                              <a:gd name="connsiteY18" fmla="*/ 184221 h 250189"/>
                              <a:gd name="connsiteX19" fmla="*/ 366886 w 372384"/>
                              <a:gd name="connsiteY19" fmla="*/ 156734 h 250189"/>
                              <a:gd name="connsiteX20" fmla="*/ 355891 w 372384"/>
                              <a:gd name="connsiteY20" fmla="*/ 153069 h 250189"/>
                              <a:gd name="connsiteX21" fmla="*/ 331707 w 372384"/>
                              <a:gd name="connsiteY21" fmla="*/ 122649 h 250189"/>
                              <a:gd name="connsiteX22" fmla="*/ 223887 w 372384"/>
                              <a:gd name="connsiteY22" fmla="*/ 29414 h 250189"/>
                              <a:gd name="connsiteX23" fmla="*/ 203797 w 372384"/>
                              <a:gd name="connsiteY23" fmla="*/ 8304 h 250189"/>
                              <a:gd name="connsiteX0" fmla="*/ 223887 w 372384"/>
                              <a:gd name="connsiteY0" fmla="*/ 26390 h 247165"/>
                              <a:gd name="connsiteX1" fmla="*/ 194635 w 372384"/>
                              <a:gd name="connsiteY1" fmla="*/ 3448 h 247165"/>
                              <a:gd name="connsiteX2" fmla="*/ 75451 w 372384"/>
                              <a:gd name="connsiteY2" fmla="*/ 87447 h 247165"/>
                              <a:gd name="connsiteX3" fmla="*/ 24585 w 372384"/>
                              <a:gd name="connsiteY3" fmla="*/ 120080 h 247165"/>
                              <a:gd name="connsiteX4" fmla="*/ 7723 w 372384"/>
                              <a:gd name="connsiteY4" fmla="*/ 140882 h 247165"/>
                              <a:gd name="connsiteX5" fmla="*/ 393 w 372384"/>
                              <a:gd name="connsiteY5" fmla="*/ 164705 h 247165"/>
                              <a:gd name="connsiteX6" fmla="*/ 2226 w 372384"/>
                              <a:gd name="connsiteY6" fmla="*/ 183029 h 247165"/>
                              <a:gd name="connsiteX7" fmla="*/ 26048 w 372384"/>
                              <a:gd name="connsiteY7" fmla="*/ 194024 h 247165"/>
                              <a:gd name="connsiteX8" fmla="*/ 42540 w 372384"/>
                              <a:gd name="connsiteY8" fmla="*/ 195856 h 247165"/>
                              <a:gd name="connsiteX9" fmla="*/ 81022 w 372384"/>
                              <a:gd name="connsiteY9" fmla="*/ 197689 h 247165"/>
                              <a:gd name="connsiteX10" fmla="*/ 93849 w 372384"/>
                              <a:gd name="connsiteY10" fmla="*/ 203186 h 247165"/>
                              <a:gd name="connsiteX11" fmla="*/ 135996 w 372384"/>
                              <a:gd name="connsiteY11" fmla="*/ 208684 h 247165"/>
                              <a:gd name="connsiteX12" fmla="*/ 176310 w 372384"/>
                              <a:gd name="connsiteY12" fmla="*/ 219678 h 247165"/>
                              <a:gd name="connsiteX13" fmla="*/ 245944 w 372384"/>
                              <a:gd name="connsiteY13" fmla="*/ 241668 h 247165"/>
                              <a:gd name="connsiteX14" fmla="*/ 289923 w 372384"/>
                              <a:gd name="connsiteY14" fmla="*/ 247165 h 247165"/>
                              <a:gd name="connsiteX15" fmla="*/ 335734 w 372384"/>
                              <a:gd name="connsiteY15" fmla="*/ 241668 h 247165"/>
                              <a:gd name="connsiteX16" fmla="*/ 361389 w 372384"/>
                              <a:gd name="connsiteY16" fmla="*/ 228841 h 247165"/>
                              <a:gd name="connsiteX17" fmla="*/ 365054 w 372384"/>
                              <a:gd name="connsiteY17" fmla="*/ 219678 h 247165"/>
                              <a:gd name="connsiteX18" fmla="*/ 372384 w 372384"/>
                              <a:gd name="connsiteY18" fmla="*/ 181197 h 247165"/>
                              <a:gd name="connsiteX19" fmla="*/ 366886 w 372384"/>
                              <a:gd name="connsiteY19" fmla="*/ 153710 h 247165"/>
                              <a:gd name="connsiteX20" fmla="*/ 355891 w 372384"/>
                              <a:gd name="connsiteY20" fmla="*/ 150045 h 247165"/>
                              <a:gd name="connsiteX21" fmla="*/ 331707 w 372384"/>
                              <a:gd name="connsiteY21" fmla="*/ 119625 h 247165"/>
                              <a:gd name="connsiteX22" fmla="*/ 223887 w 372384"/>
                              <a:gd name="connsiteY22" fmla="*/ 26390 h 247165"/>
                              <a:gd name="connsiteX0" fmla="*/ 223887 w 372384"/>
                              <a:gd name="connsiteY0" fmla="*/ 13495 h 234270"/>
                              <a:gd name="connsiteX1" fmla="*/ 187010 w 372384"/>
                              <a:gd name="connsiteY1" fmla="*/ 8661 h 234270"/>
                              <a:gd name="connsiteX2" fmla="*/ 75451 w 372384"/>
                              <a:gd name="connsiteY2" fmla="*/ 74552 h 234270"/>
                              <a:gd name="connsiteX3" fmla="*/ 24585 w 372384"/>
                              <a:gd name="connsiteY3" fmla="*/ 107185 h 234270"/>
                              <a:gd name="connsiteX4" fmla="*/ 7723 w 372384"/>
                              <a:gd name="connsiteY4" fmla="*/ 127987 h 234270"/>
                              <a:gd name="connsiteX5" fmla="*/ 393 w 372384"/>
                              <a:gd name="connsiteY5" fmla="*/ 151810 h 234270"/>
                              <a:gd name="connsiteX6" fmla="*/ 2226 w 372384"/>
                              <a:gd name="connsiteY6" fmla="*/ 170134 h 234270"/>
                              <a:gd name="connsiteX7" fmla="*/ 26048 w 372384"/>
                              <a:gd name="connsiteY7" fmla="*/ 181129 h 234270"/>
                              <a:gd name="connsiteX8" fmla="*/ 42540 w 372384"/>
                              <a:gd name="connsiteY8" fmla="*/ 182961 h 234270"/>
                              <a:gd name="connsiteX9" fmla="*/ 81022 w 372384"/>
                              <a:gd name="connsiteY9" fmla="*/ 184794 h 234270"/>
                              <a:gd name="connsiteX10" fmla="*/ 93849 w 372384"/>
                              <a:gd name="connsiteY10" fmla="*/ 190291 h 234270"/>
                              <a:gd name="connsiteX11" fmla="*/ 135996 w 372384"/>
                              <a:gd name="connsiteY11" fmla="*/ 195789 h 234270"/>
                              <a:gd name="connsiteX12" fmla="*/ 176310 w 372384"/>
                              <a:gd name="connsiteY12" fmla="*/ 206783 h 234270"/>
                              <a:gd name="connsiteX13" fmla="*/ 245944 w 372384"/>
                              <a:gd name="connsiteY13" fmla="*/ 228773 h 234270"/>
                              <a:gd name="connsiteX14" fmla="*/ 289923 w 372384"/>
                              <a:gd name="connsiteY14" fmla="*/ 234270 h 234270"/>
                              <a:gd name="connsiteX15" fmla="*/ 335734 w 372384"/>
                              <a:gd name="connsiteY15" fmla="*/ 228773 h 234270"/>
                              <a:gd name="connsiteX16" fmla="*/ 361389 w 372384"/>
                              <a:gd name="connsiteY16" fmla="*/ 215946 h 234270"/>
                              <a:gd name="connsiteX17" fmla="*/ 365054 w 372384"/>
                              <a:gd name="connsiteY17" fmla="*/ 206783 h 234270"/>
                              <a:gd name="connsiteX18" fmla="*/ 372384 w 372384"/>
                              <a:gd name="connsiteY18" fmla="*/ 168302 h 234270"/>
                              <a:gd name="connsiteX19" fmla="*/ 366886 w 372384"/>
                              <a:gd name="connsiteY19" fmla="*/ 140815 h 234270"/>
                              <a:gd name="connsiteX20" fmla="*/ 355891 w 372384"/>
                              <a:gd name="connsiteY20" fmla="*/ 137150 h 234270"/>
                              <a:gd name="connsiteX21" fmla="*/ 331707 w 372384"/>
                              <a:gd name="connsiteY21" fmla="*/ 106730 h 234270"/>
                              <a:gd name="connsiteX22" fmla="*/ 223887 w 372384"/>
                              <a:gd name="connsiteY22" fmla="*/ 13495 h 234270"/>
                              <a:gd name="connsiteX0" fmla="*/ 223887 w 372384"/>
                              <a:gd name="connsiteY0" fmla="*/ 13929 h 233749"/>
                              <a:gd name="connsiteX1" fmla="*/ 187010 w 372384"/>
                              <a:gd name="connsiteY1" fmla="*/ 8140 h 233749"/>
                              <a:gd name="connsiteX2" fmla="*/ 75451 w 372384"/>
                              <a:gd name="connsiteY2" fmla="*/ 74031 h 233749"/>
                              <a:gd name="connsiteX3" fmla="*/ 24585 w 372384"/>
                              <a:gd name="connsiteY3" fmla="*/ 106664 h 233749"/>
                              <a:gd name="connsiteX4" fmla="*/ 7723 w 372384"/>
                              <a:gd name="connsiteY4" fmla="*/ 127466 h 233749"/>
                              <a:gd name="connsiteX5" fmla="*/ 393 w 372384"/>
                              <a:gd name="connsiteY5" fmla="*/ 151289 h 233749"/>
                              <a:gd name="connsiteX6" fmla="*/ 2226 w 372384"/>
                              <a:gd name="connsiteY6" fmla="*/ 169613 h 233749"/>
                              <a:gd name="connsiteX7" fmla="*/ 26048 w 372384"/>
                              <a:gd name="connsiteY7" fmla="*/ 180608 h 233749"/>
                              <a:gd name="connsiteX8" fmla="*/ 42540 w 372384"/>
                              <a:gd name="connsiteY8" fmla="*/ 182440 h 233749"/>
                              <a:gd name="connsiteX9" fmla="*/ 81022 w 372384"/>
                              <a:gd name="connsiteY9" fmla="*/ 184273 h 233749"/>
                              <a:gd name="connsiteX10" fmla="*/ 93849 w 372384"/>
                              <a:gd name="connsiteY10" fmla="*/ 189770 h 233749"/>
                              <a:gd name="connsiteX11" fmla="*/ 135996 w 372384"/>
                              <a:gd name="connsiteY11" fmla="*/ 195268 h 233749"/>
                              <a:gd name="connsiteX12" fmla="*/ 176310 w 372384"/>
                              <a:gd name="connsiteY12" fmla="*/ 206262 h 233749"/>
                              <a:gd name="connsiteX13" fmla="*/ 245944 w 372384"/>
                              <a:gd name="connsiteY13" fmla="*/ 228252 h 233749"/>
                              <a:gd name="connsiteX14" fmla="*/ 289923 w 372384"/>
                              <a:gd name="connsiteY14" fmla="*/ 233749 h 233749"/>
                              <a:gd name="connsiteX15" fmla="*/ 335734 w 372384"/>
                              <a:gd name="connsiteY15" fmla="*/ 228252 h 233749"/>
                              <a:gd name="connsiteX16" fmla="*/ 361389 w 372384"/>
                              <a:gd name="connsiteY16" fmla="*/ 215425 h 233749"/>
                              <a:gd name="connsiteX17" fmla="*/ 365054 w 372384"/>
                              <a:gd name="connsiteY17" fmla="*/ 206262 h 233749"/>
                              <a:gd name="connsiteX18" fmla="*/ 372384 w 372384"/>
                              <a:gd name="connsiteY18" fmla="*/ 167781 h 233749"/>
                              <a:gd name="connsiteX19" fmla="*/ 366886 w 372384"/>
                              <a:gd name="connsiteY19" fmla="*/ 140294 h 233749"/>
                              <a:gd name="connsiteX20" fmla="*/ 355891 w 372384"/>
                              <a:gd name="connsiteY20" fmla="*/ 136629 h 233749"/>
                              <a:gd name="connsiteX21" fmla="*/ 331707 w 372384"/>
                              <a:gd name="connsiteY21" fmla="*/ 106209 h 233749"/>
                              <a:gd name="connsiteX22" fmla="*/ 223887 w 372384"/>
                              <a:gd name="connsiteY22" fmla="*/ 13929 h 233749"/>
                              <a:gd name="connsiteX0" fmla="*/ 223887 w 372384"/>
                              <a:gd name="connsiteY0" fmla="*/ 13929 h 233749"/>
                              <a:gd name="connsiteX1" fmla="*/ 187010 w 372384"/>
                              <a:gd name="connsiteY1" fmla="*/ 8140 h 233749"/>
                              <a:gd name="connsiteX2" fmla="*/ 75451 w 372384"/>
                              <a:gd name="connsiteY2" fmla="*/ 74031 h 233749"/>
                              <a:gd name="connsiteX3" fmla="*/ 24585 w 372384"/>
                              <a:gd name="connsiteY3" fmla="*/ 106664 h 233749"/>
                              <a:gd name="connsiteX4" fmla="*/ 7723 w 372384"/>
                              <a:gd name="connsiteY4" fmla="*/ 127466 h 233749"/>
                              <a:gd name="connsiteX5" fmla="*/ 393 w 372384"/>
                              <a:gd name="connsiteY5" fmla="*/ 151289 h 233749"/>
                              <a:gd name="connsiteX6" fmla="*/ 2226 w 372384"/>
                              <a:gd name="connsiteY6" fmla="*/ 169613 h 233749"/>
                              <a:gd name="connsiteX7" fmla="*/ 26048 w 372384"/>
                              <a:gd name="connsiteY7" fmla="*/ 180608 h 233749"/>
                              <a:gd name="connsiteX8" fmla="*/ 42540 w 372384"/>
                              <a:gd name="connsiteY8" fmla="*/ 182440 h 233749"/>
                              <a:gd name="connsiteX9" fmla="*/ 81022 w 372384"/>
                              <a:gd name="connsiteY9" fmla="*/ 184273 h 233749"/>
                              <a:gd name="connsiteX10" fmla="*/ 93849 w 372384"/>
                              <a:gd name="connsiteY10" fmla="*/ 189770 h 233749"/>
                              <a:gd name="connsiteX11" fmla="*/ 135996 w 372384"/>
                              <a:gd name="connsiteY11" fmla="*/ 195268 h 233749"/>
                              <a:gd name="connsiteX12" fmla="*/ 176310 w 372384"/>
                              <a:gd name="connsiteY12" fmla="*/ 206262 h 233749"/>
                              <a:gd name="connsiteX13" fmla="*/ 245944 w 372384"/>
                              <a:gd name="connsiteY13" fmla="*/ 228252 h 233749"/>
                              <a:gd name="connsiteX14" fmla="*/ 289923 w 372384"/>
                              <a:gd name="connsiteY14" fmla="*/ 233749 h 233749"/>
                              <a:gd name="connsiteX15" fmla="*/ 335734 w 372384"/>
                              <a:gd name="connsiteY15" fmla="*/ 228252 h 233749"/>
                              <a:gd name="connsiteX16" fmla="*/ 361389 w 372384"/>
                              <a:gd name="connsiteY16" fmla="*/ 215425 h 233749"/>
                              <a:gd name="connsiteX17" fmla="*/ 365054 w 372384"/>
                              <a:gd name="connsiteY17" fmla="*/ 206262 h 233749"/>
                              <a:gd name="connsiteX18" fmla="*/ 372384 w 372384"/>
                              <a:gd name="connsiteY18" fmla="*/ 167781 h 233749"/>
                              <a:gd name="connsiteX19" fmla="*/ 366886 w 372384"/>
                              <a:gd name="connsiteY19" fmla="*/ 140294 h 233749"/>
                              <a:gd name="connsiteX20" fmla="*/ 364554 w 372384"/>
                              <a:gd name="connsiteY20" fmla="*/ 136629 h 233749"/>
                              <a:gd name="connsiteX21" fmla="*/ 331707 w 372384"/>
                              <a:gd name="connsiteY21" fmla="*/ 106209 h 233749"/>
                              <a:gd name="connsiteX22" fmla="*/ 223887 w 372384"/>
                              <a:gd name="connsiteY22" fmla="*/ 13929 h 2337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72384" h="233749">
                                <a:moveTo>
                                  <a:pt x="223887" y="13929"/>
                                </a:moveTo>
                                <a:cubicBezTo>
                                  <a:pt x="201042" y="-5434"/>
                                  <a:pt x="211749" y="-1877"/>
                                  <a:pt x="187010" y="8140"/>
                                </a:cubicBezTo>
                                <a:cubicBezTo>
                                  <a:pt x="162271" y="18157"/>
                                  <a:pt x="102522" y="57610"/>
                                  <a:pt x="75451" y="74031"/>
                                </a:cubicBezTo>
                                <a:cubicBezTo>
                                  <a:pt x="48380" y="90452"/>
                                  <a:pt x="36191" y="95059"/>
                                  <a:pt x="24585" y="106664"/>
                                </a:cubicBezTo>
                                <a:cubicBezTo>
                                  <a:pt x="14923" y="121156"/>
                                  <a:pt x="11755" y="120029"/>
                                  <a:pt x="7723" y="127466"/>
                                </a:cubicBezTo>
                                <a:cubicBezTo>
                                  <a:pt x="3691" y="134903"/>
                                  <a:pt x="2836" y="143348"/>
                                  <a:pt x="393" y="151289"/>
                                </a:cubicBezTo>
                                <a:cubicBezTo>
                                  <a:pt x="1004" y="157397"/>
                                  <a:pt x="-1816" y="164993"/>
                                  <a:pt x="2226" y="169613"/>
                                </a:cubicBezTo>
                                <a:cubicBezTo>
                                  <a:pt x="7985" y="176195"/>
                                  <a:pt x="17714" y="177956"/>
                                  <a:pt x="26048" y="180608"/>
                                </a:cubicBezTo>
                                <a:cubicBezTo>
                                  <a:pt x="31319" y="182285"/>
                                  <a:pt x="37021" y="182072"/>
                                  <a:pt x="42540" y="182440"/>
                                </a:cubicBezTo>
                                <a:cubicBezTo>
                                  <a:pt x="55353" y="183294"/>
                                  <a:pt x="68195" y="183662"/>
                                  <a:pt x="81022" y="184273"/>
                                </a:cubicBezTo>
                                <a:cubicBezTo>
                                  <a:pt x="85298" y="186105"/>
                                  <a:pt x="89288" y="188858"/>
                                  <a:pt x="93849" y="189770"/>
                                </a:cubicBezTo>
                                <a:cubicBezTo>
                                  <a:pt x="164409" y="203882"/>
                                  <a:pt x="78162" y="180810"/>
                                  <a:pt x="135996" y="195268"/>
                                </a:cubicBezTo>
                                <a:cubicBezTo>
                                  <a:pt x="149509" y="198646"/>
                                  <a:pt x="162969" y="202260"/>
                                  <a:pt x="176310" y="206262"/>
                                </a:cubicBezTo>
                                <a:cubicBezTo>
                                  <a:pt x="199625" y="213256"/>
                                  <a:pt x="221752" y="225563"/>
                                  <a:pt x="245944" y="228252"/>
                                </a:cubicBezTo>
                                <a:cubicBezTo>
                                  <a:pt x="271623" y="231106"/>
                                  <a:pt x="256953" y="229354"/>
                                  <a:pt x="289923" y="233749"/>
                                </a:cubicBezTo>
                                <a:cubicBezTo>
                                  <a:pt x="305193" y="231917"/>
                                  <a:pt x="320836" y="232072"/>
                                  <a:pt x="335734" y="228252"/>
                                </a:cubicBezTo>
                                <a:cubicBezTo>
                                  <a:pt x="344995" y="225877"/>
                                  <a:pt x="353740" y="221162"/>
                                  <a:pt x="361389" y="215425"/>
                                </a:cubicBezTo>
                                <a:cubicBezTo>
                                  <a:pt x="364021" y="213451"/>
                                  <a:pt x="364014" y="209383"/>
                                  <a:pt x="365054" y="206262"/>
                                </a:cubicBezTo>
                                <a:cubicBezTo>
                                  <a:pt x="370338" y="190411"/>
                                  <a:pt x="369556" y="187576"/>
                                  <a:pt x="372384" y="167781"/>
                                </a:cubicBezTo>
                                <a:cubicBezTo>
                                  <a:pt x="370551" y="158619"/>
                                  <a:pt x="368191" y="145486"/>
                                  <a:pt x="366886" y="140294"/>
                                </a:cubicBezTo>
                                <a:cubicBezTo>
                                  <a:pt x="365581" y="135102"/>
                                  <a:pt x="370417" y="142310"/>
                                  <a:pt x="364554" y="136629"/>
                                </a:cubicBezTo>
                                <a:cubicBezTo>
                                  <a:pt x="358691" y="130948"/>
                                  <a:pt x="355151" y="126659"/>
                                  <a:pt x="331707" y="106209"/>
                                </a:cubicBezTo>
                                <a:cubicBezTo>
                                  <a:pt x="308263" y="85759"/>
                                  <a:pt x="246732" y="33292"/>
                                  <a:pt x="223887" y="139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1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02865" cy="942340"/>
                          </a:xfrm>
                          <a:custGeom>
                            <a:avLst/>
                            <a:gdLst>
                              <a:gd name="T0" fmla="*/ 4099 w 4099"/>
                              <a:gd name="T1" fmla="*/ 1370 h 1484"/>
                              <a:gd name="T2" fmla="*/ 2408 w 4099"/>
                              <a:gd name="T3" fmla="*/ 0 h 1484"/>
                              <a:gd name="T4" fmla="*/ 0 w 4099"/>
                              <a:gd name="T5" fmla="*/ 1484 h 1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99" h="1484">
                                <a:moveTo>
                                  <a:pt x="4099" y="1370"/>
                                </a:moveTo>
                                <a:lnTo>
                                  <a:pt x="2408" y="0"/>
                                </a:lnTo>
                                <a:lnTo>
                                  <a:pt x="0" y="14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61813" id="Gruppo 23" o:spid="_x0000_s1026" style="position:absolute;margin-left:196pt;margin-top:22.6pt;width:204.95pt;height:74.2pt;z-index:251662336" coordsize="26028,9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">
                <v:shape id="Figura a mano libera: forma 22" o:spid="_x0000_s1027" style="position:absolute;left:13274;top:52;width:3724;height:2338;visibility:visible;mso-wrap-style:square;v-text-anchor:middle" coordsize="372384,23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" path="m223887,13929c201042,-5434,211749,-1877,187010,8140,162271,18157,102522,57610,75451,74031,48380,90452,36191,95059,24585,106664,14923,121156,11755,120029,7723,127466,3691,134903,2836,143348,393,151289v611,6108,-2209,13704,1833,18324c7985,176195,17714,177956,26048,180608v5271,1677,10973,1464,16492,1832c55353,183294,68195,183662,81022,184273v4276,1832,8266,4585,12827,5497c164409,203882,78162,180810,135996,195268v13513,3378,26973,6992,40314,10994c199625,213256,221752,225563,245944,228252v25679,2854,11009,1102,43979,5497c305193,231917,320836,232072,335734,228252v9261,-2375,18006,-7090,25655,-12827c364021,213451,364014,209383,365054,206262v5284,-15851,4502,-18686,7330,-38481c370551,158619,368191,145486,366886,140294v-1305,-5192,3531,2016,-2332,-3665c358691,130948,355151,126659,331707,106209,308263,85759,246732,33292,223887,13929xe" fillcolor="#5a5a5a [2109]" strokecolor="#5a5a5a [2109]" strokeweight="1pt">
                  <v:stroke joinstyle="miter"/>
                  <v:path arrowok="t" o:connecttype="custom" o:connectlocs="223887,13929;187010,8140;75451,74031;24585,106664;7723,127466;393,151289;2226,169613;26048,180608;42540,182440;81022,184273;93849,189770;135996,195268;176310,206262;245944,228252;289923,233749;335734,228252;361389,215425;365054,206262;372384,167781;366886,140294;364554,136629;331707,106209;223887,13929" o:connectangles="0,0,0,0,0,0,0,0,0,0,0,0,0,0,0,0,0,0,0,0,0,0,0"/>
                </v:shape>
                <v:shape id="Freeform 156" o:spid="_x0000_s1028" style="position:absolute;width:26028;height:9423;visibility:visible;mso-wrap-style:square;v-text-anchor:top" coordsize="4099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" path="m4099,1370l2408,,,1484e" filled="f">
                  <v:path arrowok="t" o:connecttype="custom" o:connectlocs="2602865,869950;1529080,0;0,942340" o:connectangles="0,0,0"/>
                </v:shape>
              </v:group>
            </w:pict>
          </mc:Fallback>
        </mc:AlternateContent>
      </w:r>
      <w:r w:rsidR="00AC0BB8"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2A0A18" wp14:editId="7E42F2A8">
                <wp:simplePos x="0" y="0"/>
                <wp:positionH relativeFrom="column">
                  <wp:posOffset>347600</wp:posOffset>
                </wp:positionH>
                <wp:positionV relativeFrom="paragraph">
                  <wp:posOffset>71183</wp:posOffset>
                </wp:positionV>
                <wp:extent cx="2030821" cy="1457325"/>
                <wp:effectExtent l="0" t="0" r="26670" b="28575"/>
                <wp:wrapNone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821" cy="1457325"/>
                          <a:chOff x="0" y="0"/>
                          <a:chExt cx="2030821" cy="1457325"/>
                        </a:xfrm>
                      </wpg:grpSpPr>
                      <wps:wsp>
                        <wps:cNvPr id="4" name="Freeform 155"/>
                        <wps:cNvSpPr>
                          <a:spLocks/>
                        </wps:cNvSpPr>
                        <wps:spPr bwMode="auto">
                          <a:xfrm>
                            <a:off x="4536" y="0"/>
                            <a:ext cx="2026285" cy="1457325"/>
                          </a:xfrm>
                          <a:custGeom>
                            <a:avLst/>
                            <a:gdLst>
                              <a:gd name="T0" fmla="*/ 3191 w 3191"/>
                              <a:gd name="T1" fmla="*/ 0 h 2295"/>
                              <a:gd name="T2" fmla="*/ 0 w 3191"/>
                              <a:gd name="T3" fmla="*/ 969 h 2295"/>
                              <a:gd name="T4" fmla="*/ 2111 w 3191"/>
                              <a:gd name="T5" fmla="*/ 2295 h 2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91" h="2295">
                                <a:moveTo>
                                  <a:pt x="3191" y="0"/>
                                </a:moveTo>
                                <a:lnTo>
                                  <a:pt x="0" y="969"/>
                                </a:lnTo>
                                <a:lnTo>
                                  <a:pt x="2111" y="22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rco 20"/>
                        <wps:cNvSpPr/>
                        <wps:spPr>
                          <a:xfrm rot="3655560">
                            <a:off x="-18418" y="430317"/>
                            <a:ext cx="390028" cy="353192"/>
                          </a:xfrm>
                          <a:prstGeom prst="arc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018DA" id="Gruppo 21" o:spid="_x0000_s1026" style="position:absolute;margin-left:27.35pt;margin-top:5.6pt;width:159.9pt;height:114.75pt;z-index:251664384" coordsize="20308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">
                <v:shape id="Freeform 155" o:spid="_x0000_s1027" style="position:absolute;left:45;width:20263;height:14573;visibility:visible;mso-wrap-style:square;v-text-anchor:top" coordsize="3191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" path="m3191,l,969,2111,2295e" filled="f">
                  <v:path arrowok="t" o:connecttype="custom" o:connectlocs="2026285,0;0,615315;1340485,1457325" o:connectangles="0,0,0"/>
                </v:shape>
                <v:shape id="Arco 20" o:spid="_x0000_s1028" style="position:absolute;left:-185;top:4303;width:3901;height:3531;rotation:3992846fd;visibility:visible;mso-wrap-style:square;v-text-anchor:middle" coordsize="390028,35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" path="m195014,nsc302717,,390028,79065,390028,176596r-195014,l195014,xem195014,nfc302717,,390028,79065,390028,176596e" filled="f" strokecolor="black [3213]" strokeweight="1pt">
                  <v:stroke joinstyle="miter"/>
                  <v:path arrowok="t" o:connecttype="custom" o:connectlocs="195014,0;390028,176596" o:connectangles="0,0"/>
                </v:shape>
              </v:group>
            </w:pict>
          </mc:Fallback>
        </mc:AlternateContent>
      </w:r>
    </w:p>
    <w:p w14:paraId="382C28DC" w14:textId="5E61937F" w:rsidR="0084406E" w:rsidRDefault="0084406E" w:rsidP="0084406E">
      <w:pPr>
        <w:pStyle w:val="ESERCIZIO1"/>
        <w:numPr>
          <w:ilvl w:val="0"/>
          <w:numId w:val="0"/>
        </w:numPr>
      </w:pPr>
    </w:p>
    <w:p w14:paraId="112846E2" w14:textId="77777777" w:rsidR="0084406E" w:rsidRDefault="0084406E" w:rsidP="0084406E">
      <w:pPr>
        <w:pStyle w:val="ESERCIZIO1"/>
        <w:numPr>
          <w:ilvl w:val="0"/>
          <w:numId w:val="0"/>
        </w:numPr>
      </w:pPr>
    </w:p>
    <w:p w14:paraId="5134001A" w14:textId="77777777" w:rsidR="0084406E" w:rsidRDefault="0084406E" w:rsidP="0084406E">
      <w:pPr>
        <w:pStyle w:val="ESERCIZIO1"/>
        <w:numPr>
          <w:ilvl w:val="0"/>
          <w:numId w:val="0"/>
        </w:numPr>
      </w:pPr>
    </w:p>
    <w:p w14:paraId="52F4C188" w14:textId="4E5C4CB9" w:rsidR="0084406E" w:rsidRDefault="004F1ED0" w:rsidP="0084406E">
      <w:pPr>
        <w:pStyle w:val="Titolo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BBE996" wp14:editId="1D418566">
                <wp:simplePos x="0" y="0"/>
                <wp:positionH relativeFrom="column">
                  <wp:posOffset>-88900</wp:posOffset>
                </wp:positionH>
                <wp:positionV relativeFrom="paragraph">
                  <wp:posOffset>92075</wp:posOffset>
                </wp:positionV>
                <wp:extent cx="5760720" cy="2453640"/>
                <wp:effectExtent l="0" t="0" r="0" b="0"/>
                <wp:wrapNone/>
                <wp:docPr id="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453640"/>
                        </a:xfrm>
                        <a:prstGeom prst="roundRect">
                          <a:avLst>
                            <a:gd name="adj" fmla="val 75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A9979" id="AutoShape 145" o:spid="_x0000_s1026" style="position:absolute;margin-left:-7pt;margin-top:7.25pt;width:453.6pt;height:19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" filled="f"/>
            </w:pict>
          </mc:Fallback>
        </mc:AlternateContent>
      </w:r>
      <w:r w:rsidR="0084406E">
        <w:t>Attività 2: l’angolo</w:t>
      </w:r>
    </w:p>
    <w:p w14:paraId="12B16151" w14:textId="77777777" w:rsidR="0084406E" w:rsidRDefault="0084406E" w:rsidP="0084406E">
      <w:r>
        <w:br/>
      </w:r>
      <w:r w:rsidRPr="00ED4EE5">
        <w:t>Sapresti spie</w:t>
      </w:r>
      <w:r>
        <w:t>gare (con tue parole, con dei disegni) c</w:t>
      </w:r>
      <w:r w:rsidRPr="00ED4EE5">
        <w:t>os’è un angolo?</w:t>
      </w:r>
      <w:r w:rsidRPr="00ED4EE5">
        <w:br/>
      </w:r>
      <w:r w:rsidRPr="00ED4EE5">
        <w:br/>
      </w:r>
    </w:p>
    <w:p w14:paraId="39EF0AE9" w14:textId="77777777" w:rsidR="0084406E" w:rsidRDefault="0084406E" w:rsidP="0084406E"/>
    <w:p w14:paraId="2282661C" w14:textId="77777777" w:rsidR="0084406E" w:rsidRDefault="0084406E" w:rsidP="0084406E"/>
    <w:p w14:paraId="7F94155D" w14:textId="77777777" w:rsidR="0084406E" w:rsidRPr="00AD2034" w:rsidRDefault="0084406E" w:rsidP="0084406E"/>
    <w:p w14:paraId="6F047EC7" w14:textId="77777777" w:rsidR="0084406E" w:rsidRDefault="0084406E" w:rsidP="0084406E"/>
    <w:p w14:paraId="1A808B03" w14:textId="77777777" w:rsidR="0084406E" w:rsidRDefault="0084406E" w:rsidP="0084406E"/>
    <w:p w14:paraId="5061A929" w14:textId="77777777" w:rsidR="0084406E" w:rsidRDefault="0084406E" w:rsidP="0084406E"/>
    <w:p w14:paraId="34B7B85A" w14:textId="77777777" w:rsidR="00AC0BB8" w:rsidRDefault="00AC0BB8" w:rsidP="0084406E">
      <w:pPr>
        <w:pStyle w:val="Titolo1"/>
      </w:pPr>
    </w:p>
    <w:p w14:paraId="131E737A" w14:textId="6A39567C" w:rsidR="0084406E" w:rsidRDefault="004F1ED0" w:rsidP="0084406E">
      <w:pPr>
        <w:pStyle w:val="Titolo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FCC8ED" wp14:editId="75A76521">
                <wp:simplePos x="0" y="0"/>
                <wp:positionH relativeFrom="column">
                  <wp:posOffset>-88900</wp:posOffset>
                </wp:positionH>
                <wp:positionV relativeFrom="paragraph">
                  <wp:posOffset>3810</wp:posOffset>
                </wp:positionV>
                <wp:extent cx="5996305" cy="4909185"/>
                <wp:effectExtent l="0" t="0" r="0" b="0"/>
                <wp:wrapNone/>
                <wp:docPr id="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305" cy="4909185"/>
                        </a:xfrm>
                        <a:prstGeom prst="roundRect">
                          <a:avLst>
                            <a:gd name="adj" fmla="val 3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B05203" id="AutoShape 146" o:spid="_x0000_s1026" style="position:absolute;margin-left:-7pt;margin-top:.3pt;width:472.15pt;height:38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" filled="f"/>
            </w:pict>
          </mc:Fallback>
        </mc:AlternateContent>
      </w:r>
      <w:r w:rsidR="0084406E">
        <w:t>Attività 3: la classificazione degli angoli secondo l’ampiezza</w:t>
      </w:r>
    </w:p>
    <w:p w14:paraId="1240C92B" w14:textId="77777777" w:rsidR="0084406E" w:rsidRDefault="0084406E" w:rsidP="0084406E"/>
    <w:p w14:paraId="5A7232CA" w14:textId="77777777" w:rsidR="0084406E" w:rsidRPr="00ED4EE5" w:rsidRDefault="0084406E" w:rsidP="0084406E">
      <w:r>
        <w:t>Acuto, ottuso, retto, concavo, piatto ti ricordi ancora cosa indicano queste parole a proposito dell’ampiezza degli angoli?</w:t>
      </w:r>
      <w:r>
        <w:br/>
        <w:t>Prova a disegnare un rappresentante di ognuna di queste tipologie di angoli.</w:t>
      </w:r>
    </w:p>
    <w:p w14:paraId="6A1343C0" w14:textId="77777777" w:rsidR="0084406E" w:rsidRDefault="0084406E" w:rsidP="0084406E">
      <w:pPr>
        <w:pStyle w:val="ESERCIZIO1"/>
        <w:numPr>
          <w:ilvl w:val="0"/>
          <w:numId w:val="0"/>
        </w:numPr>
        <w:ind w:left="357" w:hanging="357"/>
      </w:pPr>
    </w:p>
    <w:p w14:paraId="001B0AD3" w14:textId="77777777" w:rsidR="0084406E" w:rsidRDefault="0084406E" w:rsidP="0084406E">
      <w:pPr>
        <w:pStyle w:val="ESERCIZIO1"/>
        <w:numPr>
          <w:ilvl w:val="0"/>
          <w:numId w:val="0"/>
        </w:numPr>
        <w:ind w:left="357" w:hanging="357"/>
      </w:pPr>
    </w:p>
    <w:p w14:paraId="287AED9C" w14:textId="77777777" w:rsidR="0084406E" w:rsidRDefault="0084406E" w:rsidP="0084406E">
      <w:pPr>
        <w:pStyle w:val="ESERCIZIO1"/>
        <w:numPr>
          <w:ilvl w:val="0"/>
          <w:numId w:val="0"/>
        </w:numPr>
        <w:ind w:left="357" w:hanging="357"/>
      </w:pPr>
    </w:p>
    <w:p w14:paraId="0EFA52EB" w14:textId="77777777" w:rsidR="0084406E" w:rsidRDefault="0084406E" w:rsidP="0084406E">
      <w:pPr>
        <w:pStyle w:val="ESERCIZIO1"/>
        <w:numPr>
          <w:ilvl w:val="0"/>
          <w:numId w:val="0"/>
        </w:numPr>
        <w:ind w:left="357" w:hanging="357"/>
      </w:pPr>
    </w:p>
    <w:p w14:paraId="344BA9AF" w14:textId="77777777" w:rsidR="0084406E" w:rsidRDefault="0084406E" w:rsidP="0084406E">
      <w:pPr>
        <w:pStyle w:val="ESERCIZIO1"/>
        <w:numPr>
          <w:ilvl w:val="0"/>
          <w:numId w:val="0"/>
        </w:numPr>
        <w:ind w:left="357" w:hanging="357"/>
      </w:pPr>
    </w:p>
    <w:p w14:paraId="55B96DC6" w14:textId="77777777" w:rsidR="0084406E" w:rsidRDefault="0084406E" w:rsidP="0084406E">
      <w:pPr>
        <w:pStyle w:val="ESERCIZIO1"/>
        <w:numPr>
          <w:ilvl w:val="0"/>
          <w:numId w:val="0"/>
        </w:numPr>
        <w:ind w:left="357" w:hanging="357"/>
      </w:pPr>
    </w:p>
    <w:p w14:paraId="45B51E8B" w14:textId="77777777" w:rsidR="0084406E" w:rsidRDefault="0084406E" w:rsidP="0084406E">
      <w:pPr>
        <w:pStyle w:val="ESERCIZIO1"/>
        <w:numPr>
          <w:ilvl w:val="0"/>
          <w:numId w:val="0"/>
        </w:numPr>
        <w:ind w:left="357" w:hanging="357"/>
      </w:pPr>
    </w:p>
    <w:p w14:paraId="50619DA0" w14:textId="77777777" w:rsidR="0084406E" w:rsidRDefault="0084406E" w:rsidP="0084406E">
      <w:pPr>
        <w:pStyle w:val="ESERCIZIO1"/>
        <w:numPr>
          <w:ilvl w:val="0"/>
          <w:numId w:val="0"/>
        </w:numPr>
        <w:ind w:left="357" w:hanging="357"/>
      </w:pPr>
    </w:p>
    <w:p w14:paraId="4BE8E8E1" w14:textId="77777777" w:rsidR="0084406E" w:rsidRDefault="0084406E" w:rsidP="0084406E">
      <w:pPr>
        <w:pStyle w:val="ESERCIZIO1"/>
        <w:numPr>
          <w:ilvl w:val="0"/>
          <w:numId w:val="0"/>
        </w:numPr>
        <w:ind w:left="357" w:hanging="357"/>
      </w:pPr>
    </w:p>
    <w:p w14:paraId="413ACCD7" w14:textId="2E49935D" w:rsidR="0084406E" w:rsidRDefault="004F1ED0" w:rsidP="0084406E">
      <w:pPr>
        <w:pStyle w:val="Titolo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B51718" wp14:editId="258651A9">
                <wp:simplePos x="0" y="0"/>
                <wp:positionH relativeFrom="column">
                  <wp:posOffset>-85824</wp:posOffset>
                </wp:positionH>
                <wp:positionV relativeFrom="paragraph">
                  <wp:posOffset>59477</wp:posOffset>
                </wp:positionV>
                <wp:extent cx="5974080" cy="4212928"/>
                <wp:effectExtent l="0" t="0" r="26670" b="16510"/>
                <wp:wrapNone/>
                <wp:docPr id="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4212928"/>
                        </a:xfrm>
                        <a:prstGeom prst="roundRect">
                          <a:avLst>
                            <a:gd name="adj" fmla="val 4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824BDF" id="AutoShape 148" o:spid="_x0000_s1026" style="position:absolute;margin-left:-6.75pt;margin-top:4.7pt;width:470.4pt;height:33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" filled="f"/>
            </w:pict>
          </mc:Fallback>
        </mc:AlternateContent>
      </w:r>
      <w:r w:rsidR="0084406E">
        <w:t>Attività 4: angoli opposti al vertice</w:t>
      </w:r>
    </w:p>
    <w:p w14:paraId="07D12A6D" w14:textId="77777777" w:rsidR="0084406E" w:rsidRDefault="0084406E" w:rsidP="0084406E">
      <w:r>
        <w:br/>
        <w:t>Disegna qui sotto due rette che si intersecano (rette incidenti). Le due rette formano quattro angoli.</w:t>
      </w:r>
      <w:r>
        <w:br/>
        <w:t>Misurali con il goniometro e riporta le misure nella tabella.</w:t>
      </w:r>
      <w:r>
        <w:br/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617"/>
        <w:gridCol w:w="1617"/>
        <w:gridCol w:w="1618"/>
      </w:tblGrid>
      <w:tr w:rsidR="0084406E" w14:paraId="7603C138" w14:textId="77777777" w:rsidTr="00EA582A">
        <w:tc>
          <w:tcPr>
            <w:tcW w:w="1617" w:type="dxa"/>
            <w:shd w:val="clear" w:color="auto" w:fill="auto"/>
            <w:vAlign w:val="center"/>
          </w:tcPr>
          <w:p w14:paraId="7E5554A9" w14:textId="77777777" w:rsidR="0084406E" w:rsidRPr="00EA582A" w:rsidRDefault="0084406E" w:rsidP="00EA582A">
            <w:pPr>
              <w:jc w:val="center"/>
              <w:rPr>
                <w:sz w:val="20"/>
              </w:rPr>
            </w:pPr>
            <w:r w:rsidRPr="00EA582A">
              <w:rPr>
                <w:sz w:val="20"/>
              </w:rPr>
              <w:t>Angolo 1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A9DD906" w14:textId="77777777" w:rsidR="0084406E" w:rsidRPr="00EA582A" w:rsidRDefault="0084406E" w:rsidP="00EA582A">
            <w:pPr>
              <w:jc w:val="center"/>
              <w:rPr>
                <w:sz w:val="20"/>
              </w:rPr>
            </w:pPr>
            <w:r w:rsidRPr="00EA582A">
              <w:rPr>
                <w:sz w:val="20"/>
              </w:rPr>
              <w:t>Angolo 2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49B77F3" w14:textId="77777777" w:rsidR="0084406E" w:rsidRPr="00EA582A" w:rsidRDefault="0084406E" w:rsidP="00EA582A">
            <w:pPr>
              <w:jc w:val="center"/>
              <w:rPr>
                <w:sz w:val="20"/>
              </w:rPr>
            </w:pPr>
            <w:r w:rsidRPr="00EA582A">
              <w:rPr>
                <w:sz w:val="20"/>
              </w:rPr>
              <w:t>Angolo 3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B5564AA" w14:textId="77777777" w:rsidR="0084406E" w:rsidRPr="00EA582A" w:rsidRDefault="0084406E" w:rsidP="00EA582A">
            <w:pPr>
              <w:jc w:val="center"/>
              <w:rPr>
                <w:sz w:val="20"/>
              </w:rPr>
            </w:pPr>
            <w:r w:rsidRPr="00EA582A">
              <w:rPr>
                <w:sz w:val="20"/>
              </w:rPr>
              <w:t>Angolo 4</w:t>
            </w:r>
          </w:p>
        </w:tc>
      </w:tr>
      <w:tr w:rsidR="0084406E" w14:paraId="496DDBA7" w14:textId="77777777" w:rsidTr="00EA582A">
        <w:trPr>
          <w:trHeight w:val="454"/>
        </w:trPr>
        <w:tc>
          <w:tcPr>
            <w:tcW w:w="1617" w:type="dxa"/>
            <w:shd w:val="clear" w:color="auto" w:fill="auto"/>
          </w:tcPr>
          <w:p w14:paraId="09187E07" w14:textId="77777777" w:rsidR="0084406E" w:rsidRDefault="0084406E" w:rsidP="00E009FA"/>
        </w:tc>
        <w:tc>
          <w:tcPr>
            <w:tcW w:w="1617" w:type="dxa"/>
            <w:shd w:val="clear" w:color="auto" w:fill="auto"/>
          </w:tcPr>
          <w:p w14:paraId="0BA78F9D" w14:textId="77777777" w:rsidR="0084406E" w:rsidRDefault="0084406E" w:rsidP="00E009FA"/>
        </w:tc>
        <w:tc>
          <w:tcPr>
            <w:tcW w:w="1617" w:type="dxa"/>
            <w:shd w:val="clear" w:color="auto" w:fill="auto"/>
          </w:tcPr>
          <w:p w14:paraId="363D2EEF" w14:textId="77777777" w:rsidR="0084406E" w:rsidRDefault="0084406E" w:rsidP="00E009FA"/>
        </w:tc>
        <w:tc>
          <w:tcPr>
            <w:tcW w:w="1618" w:type="dxa"/>
            <w:shd w:val="clear" w:color="auto" w:fill="auto"/>
          </w:tcPr>
          <w:p w14:paraId="643E69CD" w14:textId="77777777" w:rsidR="0084406E" w:rsidRDefault="0084406E" w:rsidP="00E009FA"/>
        </w:tc>
      </w:tr>
    </w:tbl>
    <w:p w14:paraId="16906B04" w14:textId="77777777" w:rsidR="0084406E" w:rsidRDefault="0084406E" w:rsidP="0084406E">
      <w:pPr>
        <w:pStyle w:val="ESERCIZIO1"/>
        <w:numPr>
          <w:ilvl w:val="0"/>
          <w:numId w:val="0"/>
        </w:numPr>
        <w:ind w:left="357" w:hanging="357"/>
      </w:pPr>
      <w:r>
        <w:br/>
      </w:r>
    </w:p>
    <w:p w14:paraId="3D6627A9" w14:textId="77777777" w:rsidR="0084406E" w:rsidRDefault="0084406E" w:rsidP="0084406E">
      <w:pPr>
        <w:pStyle w:val="ESERCIZIO1"/>
        <w:numPr>
          <w:ilvl w:val="0"/>
          <w:numId w:val="0"/>
        </w:numPr>
      </w:pPr>
    </w:p>
    <w:p w14:paraId="130C4282" w14:textId="77777777" w:rsidR="0084406E" w:rsidRDefault="0084406E" w:rsidP="0084406E">
      <w:pPr>
        <w:pStyle w:val="ESERCIZIO1"/>
        <w:numPr>
          <w:ilvl w:val="0"/>
          <w:numId w:val="0"/>
        </w:numPr>
      </w:pPr>
    </w:p>
    <w:p w14:paraId="58602CF9" w14:textId="77777777" w:rsidR="00E241DB" w:rsidRDefault="00E241DB" w:rsidP="00E241DB"/>
    <w:sectPr w:rsidR="00E241DB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C202" w14:textId="77777777" w:rsidR="00AE750C" w:rsidRDefault="00AE750C">
      <w:r>
        <w:separator/>
      </w:r>
    </w:p>
  </w:endnote>
  <w:endnote w:type="continuationSeparator" w:id="0">
    <w:p w14:paraId="38C37126" w14:textId="77777777" w:rsidR="00AE750C" w:rsidRDefault="00AE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5199" w14:textId="77777777" w:rsidR="00AE750C" w:rsidRDefault="00AE750C">
      <w:r>
        <w:separator/>
      </w:r>
    </w:p>
  </w:footnote>
  <w:footnote w:type="continuationSeparator" w:id="0">
    <w:p w14:paraId="458621F3" w14:textId="77777777" w:rsidR="00AE750C" w:rsidRDefault="00AE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6A4E78E7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40CC5C90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5A25C2">
            <w:t xml:space="preserve">atematica </w:t>
          </w:r>
        </w:p>
      </w:tc>
      <w:tc>
        <w:tcPr>
          <w:tcW w:w="3099" w:type="dxa"/>
          <w:vAlign w:val="bottom"/>
        </w:tcPr>
        <w:p w14:paraId="7B07E217" w14:textId="77777777" w:rsidR="00647629" w:rsidRPr="003954FC" w:rsidRDefault="005A25C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78798E21" w14:textId="2074D694" w:rsidR="00647629" w:rsidRPr="003954FC" w:rsidRDefault="00647629">
          <w:pPr>
            <w:rPr>
              <w:lang w:val="fr-CH"/>
            </w:rPr>
          </w:pPr>
        </w:p>
      </w:tc>
    </w:tr>
  </w:tbl>
  <w:p w14:paraId="5F812BEE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294356">
    <w:abstractNumId w:val="13"/>
  </w:num>
  <w:num w:numId="2" w16cid:durableId="1752046415">
    <w:abstractNumId w:val="24"/>
  </w:num>
  <w:num w:numId="3" w16cid:durableId="1556745023">
    <w:abstractNumId w:val="24"/>
  </w:num>
  <w:num w:numId="4" w16cid:durableId="806119483">
    <w:abstractNumId w:val="24"/>
  </w:num>
  <w:num w:numId="5" w16cid:durableId="1641182478">
    <w:abstractNumId w:val="24"/>
  </w:num>
  <w:num w:numId="6" w16cid:durableId="1575624986">
    <w:abstractNumId w:val="24"/>
  </w:num>
  <w:num w:numId="7" w16cid:durableId="338849837">
    <w:abstractNumId w:val="24"/>
  </w:num>
  <w:num w:numId="8" w16cid:durableId="882253195">
    <w:abstractNumId w:val="24"/>
  </w:num>
  <w:num w:numId="9" w16cid:durableId="44837448">
    <w:abstractNumId w:val="1"/>
  </w:num>
  <w:num w:numId="10" w16cid:durableId="1169060712">
    <w:abstractNumId w:val="24"/>
  </w:num>
  <w:num w:numId="11" w16cid:durableId="662323091">
    <w:abstractNumId w:val="8"/>
  </w:num>
  <w:num w:numId="12" w16cid:durableId="532035853">
    <w:abstractNumId w:val="16"/>
  </w:num>
  <w:num w:numId="13" w16cid:durableId="1704403370">
    <w:abstractNumId w:val="29"/>
  </w:num>
  <w:num w:numId="14" w16cid:durableId="664282086">
    <w:abstractNumId w:val="5"/>
  </w:num>
  <w:num w:numId="15" w16cid:durableId="1617054992">
    <w:abstractNumId w:val="6"/>
  </w:num>
  <w:num w:numId="16" w16cid:durableId="805046774">
    <w:abstractNumId w:val="2"/>
  </w:num>
  <w:num w:numId="17" w16cid:durableId="1176262054">
    <w:abstractNumId w:val="24"/>
  </w:num>
  <w:num w:numId="18" w16cid:durableId="180241943">
    <w:abstractNumId w:val="37"/>
  </w:num>
  <w:num w:numId="19" w16cid:durableId="291600719">
    <w:abstractNumId w:val="10"/>
  </w:num>
  <w:num w:numId="20" w16cid:durableId="679159838">
    <w:abstractNumId w:val="4"/>
  </w:num>
  <w:num w:numId="21" w16cid:durableId="992758104">
    <w:abstractNumId w:val="33"/>
  </w:num>
  <w:num w:numId="22" w16cid:durableId="2125995257">
    <w:abstractNumId w:val="28"/>
  </w:num>
  <w:num w:numId="23" w16cid:durableId="629744576">
    <w:abstractNumId w:val="31"/>
  </w:num>
  <w:num w:numId="24" w16cid:durableId="622613134">
    <w:abstractNumId w:val="30"/>
  </w:num>
  <w:num w:numId="25" w16cid:durableId="1702585824">
    <w:abstractNumId w:val="32"/>
  </w:num>
  <w:num w:numId="26" w16cid:durableId="55786181">
    <w:abstractNumId w:val="18"/>
  </w:num>
  <w:num w:numId="27" w16cid:durableId="1268153846">
    <w:abstractNumId w:val="25"/>
  </w:num>
  <w:num w:numId="28" w16cid:durableId="630594640">
    <w:abstractNumId w:val="9"/>
  </w:num>
  <w:num w:numId="29" w16cid:durableId="1570112692">
    <w:abstractNumId w:val="19"/>
  </w:num>
  <w:num w:numId="30" w16cid:durableId="659970115">
    <w:abstractNumId w:val="12"/>
  </w:num>
  <w:num w:numId="31" w16cid:durableId="1444030016">
    <w:abstractNumId w:val="27"/>
  </w:num>
  <w:num w:numId="32" w16cid:durableId="549656998">
    <w:abstractNumId w:val="35"/>
  </w:num>
  <w:num w:numId="33" w16cid:durableId="446824743">
    <w:abstractNumId w:val="17"/>
  </w:num>
  <w:num w:numId="34" w16cid:durableId="1737312552">
    <w:abstractNumId w:val="3"/>
  </w:num>
  <w:num w:numId="35" w16cid:durableId="894900595">
    <w:abstractNumId w:val="0"/>
  </w:num>
  <w:num w:numId="36" w16cid:durableId="391274208">
    <w:abstractNumId w:val="34"/>
  </w:num>
  <w:num w:numId="37" w16cid:durableId="29959042">
    <w:abstractNumId w:val="15"/>
  </w:num>
  <w:num w:numId="38" w16cid:durableId="1995335770">
    <w:abstractNumId w:val="23"/>
  </w:num>
  <w:num w:numId="39" w16cid:durableId="145825449">
    <w:abstractNumId w:val="22"/>
  </w:num>
  <w:num w:numId="40" w16cid:durableId="1591306985">
    <w:abstractNumId w:val="36"/>
  </w:num>
  <w:num w:numId="41" w16cid:durableId="689844182">
    <w:abstractNumId w:val="26"/>
  </w:num>
  <w:num w:numId="42" w16cid:durableId="1583636501">
    <w:abstractNumId w:val="20"/>
  </w:num>
  <w:num w:numId="43" w16cid:durableId="1484665486">
    <w:abstractNumId w:val="7"/>
  </w:num>
  <w:num w:numId="44" w16cid:durableId="655720342">
    <w:abstractNumId w:val="14"/>
  </w:num>
  <w:num w:numId="45" w16cid:durableId="1819880692">
    <w:abstractNumId w:val="21"/>
  </w:num>
  <w:num w:numId="46" w16cid:durableId="14825066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110338"/>
    <w:rsid w:val="0011132F"/>
    <w:rsid w:val="001626C0"/>
    <w:rsid w:val="00187CC3"/>
    <w:rsid w:val="001C291F"/>
    <w:rsid w:val="001F6F4A"/>
    <w:rsid w:val="00203DC5"/>
    <w:rsid w:val="002215D9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4F1ED0"/>
    <w:rsid w:val="00517DC4"/>
    <w:rsid w:val="005A25C2"/>
    <w:rsid w:val="00604D22"/>
    <w:rsid w:val="00647629"/>
    <w:rsid w:val="006C6042"/>
    <w:rsid w:val="006E1408"/>
    <w:rsid w:val="00723A9D"/>
    <w:rsid w:val="00747F3F"/>
    <w:rsid w:val="007758FD"/>
    <w:rsid w:val="007F0B6D"/>
    <w:rsid w:val="0084406E"/>
    <w:rsid w:val="008525C7"/>
    <w:rsid w:val="00883BFA"/>
    <w:rsid w:val="008B5E94"/>
    <w:rsid w:val="0091257D"/>
    <w:rsid w:val="00A0546B"/>
    <w:rsid w:val="00A30242"/>
    <w:rsid w:val="00A923B3"/>
    <w:rsid w:val="00AC0BB8"/>
    <w:rsid w:val="00AE17EC"/>
    <w:rsid w:val="00AE750C"/>
    <w:rsid w:val="00BC6AA6"/>
    <w:rsid w:val="00C302C4"/>
    <w:rsid w:val="00C44E61"/>
    <w:rsid w:val="00CB2EFA"/>
    <w:rsid w:val="00D22248"/>
    <w:rsid w:val="00D50A23"/>
    <w:rsid w:val="00D91241"/>
    <w:rsid w:val="00DA6E54"/>
    <w:rsid w:val="00E009FA"/>
    <w:rsid w:val="00E241DB"/>
    <w:rsid w:val="00E61218"/>
    <w:rsid w:val="00EA582A"/>
    <w:rsid w:val="00EC03CA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8F5D54"/>
  <w15:chartTrackingRefBased/>
  <w15:docId w15:val="{ACFFA84C-D6E3-4857-9D0C-54FE6EE2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table" w:styleId="Grigliatabella">
    <w:name w:val="Table Grid"/>
    <w:basedOn w:val="Tabellanormale"/>
    <w:rsid w:val="0084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2012-09-19T13:26:00Z</cp:lastPrinted>
  <dcterms:created xsi:type="dcterms:W3CDTF">2022-09-02T06:33:00Z</dcterms:created>
  <dcterms:modified xsi:type="dcterms:W3CDTF">2022-09-02T06:39:00Z</dcterms:modified>
</cp:coreProperties>
</file>