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EA3CED3" w14:textId="77777777" w:rsidTr="00F1518B"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5pt;height:15pt" o:ole="">
                  <v:imagedata r:id="rId7" o:title=""/>
                </v:shape>
                <o:OLEObject Type="Embed" ProgID="Equation.3" ShapeID="_x0000_i1025" DrawAspect="Content" ObjectID="_1698776283" r:id="rId8"/>
              </w:object>
            </w:r>
          </w:p>
        </w:tc>
        <w:tc>
          <w:tcPr>
            <w:tcW w:w="7903" w:type="dxa"/>
          </w:tcPr>
          <w:p w14:paraId="235FD60F" w14:textId="4451E1E2" w:rsidR="00D22248" w:rsidRPr="00747F3F" w:rsidRDefault="00861283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Geometria dell’aula</w:t>
            </w:r>
          </w:p>
        </w:tc>
      </w:tr>
    </w:tbl>
    <w:p w14:paraId="5D42322B" w14:textId="77777777" w:rsidR="00E241DB" w:rsidRDefault="00E241DB" w:rsidP="00424AB8"/>
    <w:p w14:paraId="4F8B7A54" w14:textId="583E7BFD" w:rsidR="00767E98" w:rsidRDefault="00001F50" w:rsidP="00424AB8">
      <w:r>
        <w:rPr>
          <w:noProof/>
        </w:rPr>
        <w:drawing>
          <wp:anchor distT="0" distB="0" distL="114300" distR="114300" simplePos="0" relativeHeight="251658240" behindDoc="0" locked="0" layoutInCell="1" allowOverlap="1" wp14:anchorId="28D2D198" wp14:editId="3E080E73">
            <wp:simplePos x="0" y="0"/>
            <wp:positionH relativeFrom="column">
              <wp:posOffset>3269615</wp:posOffset>
            </wp:positionH>
            <wp:positionV relativeFrom="paragraph">
              <wp:posOffset>87630</wp:posOffset>
            </wp:positionV>
            <wp:extent cx="2602865" cy="3022600"/>
            <wp:effectExtent l="0" t="0" r="6985" b="6350"/>
            <wp:wrapSquare wrapText="bothSides"/>
            <wp:docPr id="9" name="Immagine 9" descr="Immagine che contiene test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interni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09B80" w14:textId="3FF5EAD3" w:rsidR="00292A68" w:rsidRDefault="00292A68" w:rsidP="00424AB8">
      <w:r>
        <w:t>Che forma geometrica ha la nostra aula?</w:t>
      </w:r>
    </w:p>
    <w:p w14:paraId="6BBC0106" w14:textId="26802530" w:rsidR="00292A68" w:rsidRDefault="00292A68" w:rsidP="00424AB8"/>
    <w:p w14:paraId="1D1F6C65" w14:textId="2474BBE7" w:rsidR="00292A68" w:rsidRDefault="00001F50" w:rsidP="00424AB8">
      <w:r>
        <w:t>………………………………………………….</w:t>
      </w:r>
      <w:r>
        <w:br/>
      </w:r>
      <w:r>
        <w:br/>
        <w:t>………………………………………………….</w:t>
      </w:r>
    </w:p>
    <w:p w14:paraId="36D4059E" w14:textId="39D4B1D8" w:rsidR="00001F50" w:rsidRDefault="00001F50" w:rsidP="00424AB8"/>
    <w:p w14:paraId="2FB77593" w14:textId="77777777" w:rsidR="00001F50" w:rsidRDefault="00001F50" w:rsidP="00424AB8"/>
    <w:p w14:paraId="3BF6DACD" w14:textId="1A4E8523" w:rsidR="00292A68" w:rsidRDefault="00292A68" w:rsidP="00424AB8">
      <w:r>
        <w:t>Fai una stima le sue tre dimensioni:</w:t>
      </w:r>
      <w:r w:rsidR="00001F50">
        <w:br/>
      </w:r>
      <w:r w:rsidR="00001F50">
        <w:br/>
        <w:t>………………………………………………….</w:t>
      </w:r>
      <w:r w:rsidR="00001F50">
        <w:br/>
      </w:r>
      <w:r w:rsidR="00001F50">
        <w:br/>
        <w:t>………………………………………………….</w:t>
      </w:r>
      <w:r w:rsidR="00001F50">
        <w:br/>
      </w:r>
      <w:r w:rsidR="00001F50">
        <w:br/>
        <w:t>………………………………………………….</w:t>
      </w:r>
    </w:p>
    <w:p w14:paraId="1036B881" w14:textId="1E50EDD4" w:rsidR="00292A68" w:rsidRDefault="00292A68" w:rsidP="00424AB8"/>
    <w:p w14:paraId="5633680A" w14:textId="77777777" w:rsidR="00001F50" w:rsidRDefault="00001F50" w:rsidP="00424AB8"/>
    <w:p w14:paraId="55538851" w14:textId="0D2B23CC" w:rsidR="00292A68" w:rsidRDefault="00292A68" w:rsidP="00424AB8">
      <w:r>
        <w:t>Calcola l’area del pavimento dell’aula.</w:t>
      </w:r>
    </w:p>
    <w:p w14:paraId="4B090C9F" w14:textId="3535FC7D" w:rsidR="00001F50" w:rsidRDefault="00001F50" w:rsidP="00424AB8"/>
    <w:p w14:paraId="7324213F" w14:textId="3805A706" w:rsidR="00001F50" w:rsidRDefault="00001F50" w:rsidP="00424AB8">
      <w:r>
        <w:t>…………………………………………………………………………………………………</w:t>
      </w:r>
    </w:p>
    <w:p w14:paraId="49CAFDFB" w14:textId="53F203C2" w:rsidR="00292A68" w:rsidRDefault="00292A68" w:rsidP="00424AB8"/>
    <w:p w14:paraId="06871CB8" w14:textId="4BE5560A" w:rsidR="00292A68" w:rsidRDefault="00292A68" w:rsidP="00424AB8">
      <w:r>
        <w:t>Calcola la lunghezza della diagonale del pavimento.</w:t>
      </w:r>
    </w:p>
    <w:p w14:paraId="382294B3" w14:textId="21AF736B" w:rsidR="00001F50" w:rsidRDefault="00001F50" w:rsidP="00424AB8"/>
    <w:p w14:paraId="62EB81EC" w14:textId="09B7F420" w:rsidR="00001F50" w:rsidRDefault="00001F50" w:rsidP="00424AB8">
      <w:r>
        <w:t>………………………………………………………………………………………………….</w:t>
      </w:r>
    </w:p>
    <w:p w14:paraId="778BF6F1" w14:textId="77777777" w:rsidR="00BC5612" w:rsidRDefault="00BC5612" w:rsidP="00BC5612">
      <w:r>
        <w:br/>
        <w:t>………………………………………………………………………………………………….</w:t>
      </w:r>
    </w:p>
    <w:p w14:paraId="507E7407" w14:textId="1DBFBAAB" w:rsidR="00BC5612" w:rsidRDefault="00BC5612" w:rsidP="00BC5612">
      <w:r>
        <w:br/>
        <w:t>………………………………………………………………………………………………….</w:t>
      </w:r>
    </w:p>
    <w:p w14:paraId="38F62D68" w14:textId="1E3621E9" w:rsidR="00292A68" w:rsidRDefault="00292A68" w:rsidP="00424AB8"/>
    <w:p w14:paraId="090BA943" w14:textId="77777777" w:rsidR="00001F50" w:rsidRDefault="00001F50" w:rsidP="00424AB8"/>
    <w:p w14:paraId="6A62F9CC" w14:textId="61D39AFA" w:rsidR="00292A68" w:rsidRDefault="00292A68" w:rsidP="00424AB8">
      <w:r>
        <w:t>Calcola il volume dell’aula.</w:t>
      </w:r>
    </w:p>
    <w:p w14:paraId="0DED589E" w14:textId="656D592C" w:rsidR="00001F50" w:rsidRDefault="00001F50" w:rsidP="00424AB8"/>
    <w:p w14:paraId="2F02DA88" w14:textId="4A3DC807" w:rsidR="00001F50" w:rsidRDefault="00001F50" w:rsidP="00424AB8">
      <w:r>
        <w:t>………………………………………………………………………………………………….</w:t>
      </w:r>
    </w:p>
    <w:p w14:paraId="7387229F" w14:textId="224824D3" w:rsidR="00292A68" w:rsidRDefault="00292A68" w:rsidP="00424AB8"/>
    <w:p w14:paraId="44B97E41" w14:textId="1B2D6805" w:rsidR="00292A68" w:rsidRDefault="00292A68" w:rsidP="00424AB8"/>
    <w:p w14:paraId="37FC4A94" w14:textId="3F2F7F06" w:rsidR="00292A68" w:rsidRDefault="00292A68" w:rsidP="00424AB8">
      <w:r>
        <w:t>Calcola la lunghezza della diagonale dell’aula.</w:t>
      </w:r>
    </w:p>
    <w:p w14:paraId="1C28D1CA" w14:textId="6504E63B" w:rsidR="00001F50" w:rsidRDefault="00001F50" w:rsidP="00424AB8"/>
    <w:p w14:paraId="60501563" w14:textId="77777777" w:rsidR="00001F50" w:rsidRDefault="00001F50" w:rsidP="00001F50">
      <w:r>
        <w:t>………………………………………………………………………………………………….</w:t>
      </w:r>
      <w:r>
        <w:br/>
      </w:r>
      <w:r>
        <w:br/>
        <w:t>………………………………………………………………………………………………….</w:t>
      </w:r>
    </w:p>
    <w:p w14:paraId="7A2CCD4D" w14:textId="0742723D" w:rsidR="00001F50" w:rsidRDefault="00001F50" w:rsidP="00001F50">
      <w:r>
        <w:br/>
        <w:t>………………………………………………………………………………………………….</w:t>
      </w:r>
    </w:p>
    <w:p w14:paraId="080159F3" w14:textId="1B25465C" w:rsidR="00001F50" w:rsidRDefault="00001F50" w:rsidP="00424AB8"/>
    <w:p w14:paraId="0008F3BE" w14:textId="727B7BF7" w:rsidR="00001F50" w:rsidRDefault="00001F50" w:rsidP="00424AB8"/>
    <w:p w14:paraId="57A530E4" w14:textId="3C644633" w:rsidR="00001F50" w:rsidRDefault="00001F50" w:rsidP="00424AB8">
      <w:r>
        <w:t>Ora prendiamo le misure effettive</w:t>
      </w:r>
      <w:r w:rsidR="005E4202">
        <w:t xml:space="preserve"> </w:t>
      </w:r>
      <w:r>
        <w:t>…</w:t>
      </w:r>
    </w:p>
    <w:p w14:paraId="4F2F97BB" w14:textId="6FDCD1B3" w:rsidR="00001F50" w:rsidRDefault="00001F50" w:rsidP="00424AB8"/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001F50" w14:paraId="34DE6912" w14:textId="77777777" w:rsidTr="00B85F83">
        <w:tc>
          <w:tcPr>
            <w:tcW w:w="1812" w:type="dxa"/>
            <w:tcBorders>
              <w:top w:val="nil"/>
              <w:left w:val="nil"/>
            </w:tcBorders>
          </w:tcPr>
          <w:p w14:paraId="0AD4F9C1" w14:textId="77777777" w:rsidR="00001F50" w:rsidRDefault="00001F50" w:rsidP="00424AB8"/>
        </w:tc>
        <w:tc>
          <w:tcPr>
            <w:tcW w:w="1812" w:type="dxa"/>
            <w:vAlign w:val="center"/>
          </w:tcPr>
          <w:p w14:paraId="277E1364" w14:textId="53B118A9" w:rsidR="00001F50" w:rsidRDefault="00001F50" w:rsidP="00B85F83">
            <w:pPr>
              <w:jc w:val="center"/>
            </w:pPr>
            <w:r>
              <w:t>Mia stima</w:t>
            </w:r>
          </w:p>
        </w:tc>
        <w:tc>
          <w:tcPr>
            <w:tcW w:w="1812" w:type="dxa"/>
            <w:vAlign w:val="center"/>
          </w:tcPr>
          <w:p w14:paraId="2ABAB899" w14:textId="655FA334" w:rsidR="00001F50" w:rsidRDefault="00001F50" w:rsidP="00B85F83">
            <w:pPr>
              <w:jc w:val="center"/>
            </w:pPr>
            <w:r>
              <w:t>Misurazione</w:t>
            </w:r>
          </w:p>
        </w:tc>
        <w:tc>
          <w:tcPr>
            <w:tcW w:w="1812" w:type="dxa"/>
            <w:vAlign w:val="center"/>
          </w:tcPr>
          <w:p w14:paraId="5848942E" w14:textId="0C7BF6DF" w:rsidR="00001F50" w:rsidRDefault="00001F50" w:rsidP="00B85F83">
            <w:pPr>
              <w:jc w:val="center"/>
            </w:pPr>
            <w:r>
              <w:t>Errore</w:t>
            </w:r>
          </w:p>
        </w:tc>
        <w:tc>
          <w:tcPr>
            <w:tcW w:w="1813" w:type="dxa"/>
            <w:vAlign w:val="center"/>
          </w:tcPr>
          <w:p w14:paraId="7369974D" w14:textId="074604D0" w:rsidR="00001F50" w:rsidRDefault="00001F50" w:rsidP="00B85F83">
            <w:pPr>
              <w:jc w:val="center"/>
            </w:pPr>
            <w:r>
              <w:t>Errore %</w:t>
            </w:r>
          </w:p>
        </w:tc>
      </w:tr>
      <w:tr w:rsidR="00001F50" w14:paraId="3CBDC494" w14:textId="77777777" w:rsidTr="00001F50">
        <w:trPr>
          <w:trHeight w:val="567"/>
        </w:trPr>
        <w:tc>
          <w:tcPr>
            <w:tcW w:w="1812" w:type="dxa"/>
            <w:vAlign w:val="center"/>
          </w:tcPr>
          <w:p w14:paraId="5371BA5E" w14:textId="7A409996" w:rsidR="00001F50" w:rsidRDefault="00001F50" w:rsidP="00001F50">
            <w:r>
              <w:t>Larghezza</w:t>
            </w:r>
          </w:p>
        </w:tc>
        <w:tc>
          <w:tcPr>
            <w:tcW w:w="1812" w:type="dxa"/>
            <w:vAlign w:val="center"/>
          </w:tcPr>
          <w:p w14:paraId="4D079864" w14:textId="77777777" w:rsidR="00001F50" w:rsidRDefault="00001F50" w:rsidP="00001F50"/>
        </w:tc>
        <w:tc>
          <w:tcPr>
            <w:tcW w:w="1812" w:type="dxa"/>
            <w:vAlign w:val="center"/>
          </w:tcPr>
          <w:p w14:paraId="376E11EA" w14:textId="77777777" w:rsidR="00001F50" w:rsidRDefault="00001F50" w:rsidP="00001F50"/>
        </w:tc>
        <w:tc>
          <w:tcPr>
            <w:tcW w:w="1812" w:type="dxa"/>
            <w:vAlign w:val="center"/>
          </w:tcPr>
          <w:p w14:paraId="14B212D4" w14:textId="77777777" w:rsidR="00001F50" w:rsidRDefault="00001F50" w:rsidP="00001F50"/>
        </w:tc>
        <w:tc>
          <w:tcPr>
            <w:tcW w:w="1813" w:type="dxa"/>
            <w:vAlign w:val="center"/>
          </w:tcPr>
          <w:p w14:paraId="0E891A2C" w14:textId="77777777" w:rsidR="00001F50" w:rsidRDefault="00001F50" w:rsidP="00001F50"/>
        </w:tc>
      </w:tr>
      <w:tr w:rsidR="00001F50" w14:paraId="037244A1" w14:textId="77777777" w:rsidTr="00001F50">
        <w:trPr>
          <w:trHeight w:val="567"/>
        </w:trPr>
        <w:tc>
          <w:tcPr>
            <w:tcW w:w="1812" w:type="dxa"/>
            <w:vAlign w:val="center"/>
          </w:tcPr>
          <w:p w14:paraId="0F42C5F2" w14:textId="5C7013C2" w:rsidR="00001F50" w:rsidRDefault="00001F50" w:rsidP="00001F50">
            <w:r>
              <w:t>Lunghezza</w:t>
            </w:r>
          </w:p>
        </w:tc>
        <w:tc>
          <w:tcPr>
            <w:tcW w:w="1812" w:type="dxa"/>
            <w:vAlign w:val="center"/>
          </w:tcPr>
          <w:p w14:paraId="0FB08B17" w14:textId="77777777" w:rsidR="00001F50" w:rsidRDefault="00001F50" w:rsidP="00001F50"/>
        </w:tc>
        <w:tc>
          <w:tcPr>
            <w:tcW w:w="1812" w:type="dxa"/>
            <w:vAlign w:val="center"/>
          </w:tcPr>
          <w:p w14:paraId="02D4B159" w14:textId="77777777" w:rsidR="00001F50" w:rsidRDefault="00001F50" w:rsidP="00001F50"/>
        </w:tc>
        <w:tc>
          <w:tcPr>
            <w:tcW w:w="1812" w:type="dxa"/>
            <w:vAlign w:val="center"/>
          </w:tcPr>
          <w:p w14:paraId="34A45B74" w14:textId="77777777" w:rsidR="00001F50" w:rsidRDefault="00001F50" w:rsidP="00001F50"/>
        </w:tc>
        <w:tc>
          <w:tcPr>
            <w:tcW w:w="1813" w:type="dxa"/>
            <w:vAlign w:val="center"/>
          </w:tcPr>
          <w:p w14:paraId="20554CDC" w14:textId="77777777" w:rsidR="00001F50" w:rsidRDefault="00001F50" w:rsidP="00001F50"/>
        </w:tc>
      </w:tr>
      <w:tr w:rsidR="00001F50" w14:paraId="19BAE508" w14:textId="77777777" w:rsidTr="00001F50">
        <w:trPr>
          <w:trHeight w:val="567"/>
        </w:trPr>
        <w:tc>
          <w:tcPr>
            <w:tcW w:w="1812" w:type="dxa"/>
            <w:vAlign w:val="center"/>
          </w:tcPr>
          <w:p w14:paraId="07874657" w14:textId="3BEE2C6A" w:rsidR="00001F50" w:rsidRDefault="00001F50" w:rsidP="00001F50">
            <w:r>
              <w:t>Altezza</w:t>
            </w:r>
          </w:p>
        </w:tc>
        <w:tc>
          <w:tcPr>
            <w:tcW w:w="1812" w:type="dxa"/>
            <w:vAlign w:val="center"/>
          </w:tcPr>
          <w:p w14:paraId="6BA21B0B" w14:textId="77777777" w:rsidR="00001F50" w:rsidRDefault="00001F50" w:rsidP="00001F50"/>
        </w:tc>
        <w:tc>
          <w:tcPr>
            <w:tcW w:w="1812" w:type="dxa"/>
            <w:vAlign w:val="center"/>
          </w:tcPr>
          <w:p w14:paraId="44F471FA" w14:textId="77777777" w:rsidR="00001F50" w:rsidRDefault="00001F50" w:rsidP="00001F50"/>
        </w:tc>
        <w:tc>
          <w:tcPr>
            <w:tcW w:w="1812" w:type="dxa"/>
            <w:vAlign w:val="center"/>
          </w:tcPr>
          <w:p w14:paraId="70C55CC2" w14:textId="77777777" w:rsidR="00001F50" w:rsidRDefault="00001F50" w:rsidP="00001F50"/>
        </w:tc>
        <w:tc>
          <w:tcPr>
            <w:tcW w:w="1813" w:type="dxa"/>
            <w:vAlign w:val="center"/>
          </w:tcPr>
          <w:p w14:paraId="5E846F9E" w14:textId="77777777" w:rsidR="00001F50" w:rsidRDefault="00001F50" w:rsidP="00001F50"/>
        </w:tc>
      </w:tr>
    </w:tbl>
    <w:p w14:paraId="766B4C1D" w14:textId="07B0C35D" w:rsidR="00001F50" w:rsidRDefault="00001F50" w:rsidP="00424AB8"/>
    <w:p w14:paraId="2343838E" w14:textId="701A9DF9" w:rsidR="00B85F83" w:rsidRDefault="00B85F83" w:rsidP="00424AB8"/>
    <w:p w14:paraId="482B4CEC" w14:textId="0B563E72" w:rsidR="00B85F83" w:rsidRDefault="00B85F83" w:rsidP="00424AB8">
      <w:r>
        <w:t>Area del pavimento:</w:t>
      </w:r>
      <w:r w:rsidR="00F1013B">
        <w:t xml:space="preserve"> …………………………………………………..</w:t>
      </w:r>
    </w:p>
    <w:p w14:paraId="143B36B2" w14:textId="3EADFCA5" w:rsidR="00B85F83" w:rsidRDefault="00B85F83" w:rsidP="00424AB8"/>
    <w:p w14:paraId="33C21657" w14:textId="37DFDDA0" w:rsidR="00B85F83" w:rsidRDefault="00B85F83" w:rsidP="00424AB8"/>
    <w:p w14:paraId="22460AAF" w14:textId="6FDADBC5" w:rsidR="00B85F83" w:rsidRDefault="00B85F83" w:rsidP="00424AB8">
      <w:r>
        <w:t>Volume dell’aula:</w:t>
      </w:r>
      <w:r w:rsidR="00F1013B">
        <w:t xml:space="preserve"> ………………………………………………………</w:t>
      </w:r>
      <w:r w:rsidR="00E3683A">
        <w:br/>
      </w:r>
      <w:r w:rsidR="00E3683A">
        <w:br/>
      </w:r>
    </w:p>
    <w:p w14:paraId="76D0428A" w14:textId="2E959C33" w:rsidR="00B85F83" w:rsidRDefault="00B85F83" w:rsidP="00424AB8"/>
    <w:p w14:paraId="3C9611F1" w14:textId="0FB83896" w:rsidR="00B85F83" w:rsidRDefault="00E3683A" w:rsidP="00424AB8">
      <w:r>
        <w:rPr>
          <w:noProof/>
        </w:rPr>
        <mc:AlternateContent>
          <mc:Choice Requires="wpc">
            <w:drawing>
              <wp:inline distT="0" distB="0" distL="0" distR="0" wp14:anchorId="517B5AE6" wp14:editId="7E6AC44E">
                <wp:extent cx="3276600" cy="1816100"/>
                <wp:effectExtent l="0" t="0" r="0" b="0"/>
                <wp:docPr id="18" name="Tel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0" name="Gruppo 20"/>
                        <wpg:cNvGrpSpPr/>
                        <wpg:grpSpPr>
                          <a:xfrm>
                            <a:off x="95632" y="78527"/>
                            <a:ext cx="3122217" cy="1645240"/>
                            <a:chOff x="174915" y="78527"/>
                            <a:chExt cx="3122217" cy="1645240"/>
                          </a:xfrm>
                        </wpg:grpSpPr>
                        <wps:wsp>
                          <wps:cNvPr id="15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971" y="78527"/>
                              <a:ext cx="1719486" cy="16271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Cubo 19"/>
                          <wps:cNvSpPr/>
                          <wps:spPr>
                            <a:xfrm>
                              <a:off x="174915" y="78527"/>
                              <a:ext cx="3122217" cy="1645240"/>
                            </a:xfrm>
                            <a:prstGeom prst="cube">
                              <a:avLst>
                                <a:gd name="adj" fmla="val 4251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971" y="1009370"/>
                              <a:ext cx="2428161" cy="73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4916" y="1009370"/>
                              <a:ext cx="694055" cy="714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971" y="78527"/>
                              <a:ext cx="0" cy="9230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971" y="1001611"/>
                              <a:ext cx="1719486" cy="7040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4BA64A6" id="Tela 18" o:spid="_x0000_s1026" editas="canvas" style="width:258pt;height:143pt;mso-position-horizontal-relative:char;mso-position-vertical-relative:line" coordsize="32766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">
                <v:shape id="_x0000_s1027" type="#_x0000_t75" style="position:absolute;width:32766;height:18161;visibility:visible;mso-wrap-style:square">
                  <v:fill o:detectmouseclick="t"/>
                  <v:path o:connecttype="none"/>
                </v:shape>
                <v:group id="Gruppo 20" o:spid="_x0000_s1028" style="position:absolute;left:956;top:785;width:31222;height:16452" coordorigin="1749,785" coordsize="31222,1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10" o:spid="_x0000_s1029" style="position:absolute;visibility:visible;mso-wrap-style:square" from="8689,785" to="25884,17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">
                    <v:stroke dashstyle="longDash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o 19" o:spid="_x0000_s1030" type="#_x0000_t16" style="position:absolute;left:1749;top:785;width:31222;height:1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" adj="9183" filled="f" strokecolor="black [3213]" strokeweight="2pt"/>
                  <v:line id="Line 10" o:spid="_x0000_s1031" style="position:absolute;visibility:visible;mso-wrap-style:square" from="8689,10093" to="32971,10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">
                    <v:stroke dashstyle="longDash"/>
                  </v:line>
                  <v:line id="Line 10" o:spid="_x0000_s1032" style="position:absolute;flip:x;visibility:visible;mso-wrap-style:square" from="1749,10093" to="8689,1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">
                    <v:stroke dashstyle="longDash"/>
                  </v:line>
                  <v:line id="Line 10" o:spid="_x0000_s1033" style="position:absolute;visibility:visible;mso-wrap-style:square" from="8689,785" to="8689,10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">
                    <v:stroke dashstyle="longDash"/>
                  </v:line>
                  <v:line id="Line 10" o:spid="_x0000_s1034" style="position:absolute;visibility:visible;mso-wrap-style:square" from="8689,10016" to="25884,17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">
                    <v:stroke dashstyle="longDash"/>
                  </v:line>
                </v:group>
                <w10:anchorlock/>
              </v:group>
            </w:pict>
          </mc:Fallback>
        </mc:AlternateContent>
      </w:r>
    </w:p>
    <w:p w14:paraId="3019D2F3" w14:textId="124D9786" w:rsidR="00F1013B" w:rsidRDefault="00F1013B" w:rsidP="00424AB8"/>
    <w:p w14:paraId="560781C6" w14:textId="77777777" w:rsidR="00E3683A" w:rsidRDefault="00E3683A" w:rsidP="00424AB8"/>
    <w:p w14:paraId="497A5E52" w14:textId="068183E0" w:rsidR="00B85F83" w:rsidRDefault="00B85F83" w:rsidP="00424AB8"/>
    <w:p w14:paraId="7CFC94F1" w14:textId="36625CAA" w:rsidR="00544FE6" w:rsidRDefault="002D1BFA" w:rsidP="00544FE6">
      <w:r>
        <w:t>Diagonale del pavimento:</w:t>
      </w:r>
      <w:r w:rsidR="00544FE6">
        <w:br/>
      </w:r>
      <w:r w:rsidR="00544FE6">
        <w:br/>
      </w:r>
      <w:r w:rsidR="00544FE6">
        <w:t>………………………………………………………</w:t>
      </w:r>
    </w:p>
    <w:p w14:paraId="23739701" w14:textId="0F5EE417" w:rsidR="00544FE6" w:rsidRDefault="00544FE6" w:rsidP="00544FE6">
      <w:r>
        <w:br/>
      </w:r>
      <w:r>
        <w:t>………………………………………………………</w:t>
      </w:r>
    </w:p>
    <w:p w14:paraId="00A1093F" w14:textId="7013DDA1" w:rsidR="00544FE6" w:rsidRDefault="00544FE6" w:rsidP="00544FE6">
      <w:r>
        <w:br/>
      </w:r>
      <w:r>
        <w:t>………………………………………………………</w:t>
      </w:r>
    </w:p>
    <w:p w14:paraId="31ACDC27" w14:textId="3CEC78A6" w:rsidR="002D1BFA" w:rsidRDefault="002D1BFA" w:rsidP="00424AB8"/>
    <w:p w14:paraId="56DD4C13" w14:textId="77777777" w:rsidR="00544FE6" w:rsidRDefault="00544FE6" w:rsidP="00544FE6">
      <w:r>
        <w:t>………………………………………………………</w:t>
      </w:r>
    </w:p>
    <w:p w14:paraId="5D328B60" w14:textId="451347D9" w:rsidR="002D1BFA" w:rsidRDefault="002D1BFA" w:rsidP="00424AB8"/>
    <w:p w14:paraId="336DF432" w14:textId="0E7B878F" w:rsidR="002D1BFA" w:rsidRDefault="002D1BFA" w:rsidP="00424AB8"/>
    <w:p w14:paraId="19B1AD7C" w14:textId="08C91EBD" w:rsidR="002D1BFA" w:rsidRDefault="002D1BFA" w:rsidP="00424AB8">
      <w:r>
        <w:t>Diagonale dell’aula:</w:t>
      </w:r>
    </w:p>
    <w:p w14:paraId="09E6A48E" w14:textId="2ECC562C" w:rsidR="00544FE6" w:rsidRDefault="00544FE6" w:rsidP="00424AB8"/>
    <w:p w14:paraId="6C5B95BE" w14:textId="706418E3" w:rsidR="00544FE6" w:rsidRDefault="00544FE6" w:rsidP="00544FE6">
      <w:r>
        <w:t>………………………………………………………</w:t>
      </w:r>
    </w:p>
    <w:p w14:paraId="108C9848" w14:textId="550B1E12" w:rsidR="00544FE6" w:rsidRDefault="00544FE6" w:rsidP="00544FE6">
      <w:r>
        <w:br/>
        <w:t>………………………………………………………</w:t>
      </w:r>
    </w:p>
    <w:p w14:paraId="7CBAB82D" w14:textId="29C82823" w:rsidR="00544FE6" w:rsidRDefault="00544FE6" w:rsidP="00544FE6">
      <w:r>
        <w:br/>
        <w:t>………………………………………………………</w:t>
      </w:r>
    </w:p>
    <w:p w14:paraId="22389521" w14:textId="341CD186" w:rsidR="00544FE6" w:rsidRDefault="00544FE6" w:rsidP="00544FE6"/>
    <w:p w14:paraId="6FBDD359" w14:textId="77777777" w:rsidR="00544FE6" w:rsidRDefault="00544FE6" w:rsidP="00544FE6">
      <w:r>
        <w:t>………………………………………………………</w:t>
      </w:r>
    </w:p>
    <w:sectPr w:rsidR="00544FE6" w:rsidSect="00767E98"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E08D" w14:textId="77777777" w:rsidR="003B2D8E" w:rsidRDefault="003B2D8E">
      <w:r>
        <w:separator/>
      </w:r>
    </w:p>
  </w:endnote>
  <w:endnote w:type="continuationSeparator" w:id="0">
    <w:p w14:paraId="41721C02" w14:textId="77777777" w:rsidR="003B2D8E" w:rsidRDefault="003B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9DE8" w14:textId="77777777" w:rsidR="003B2D8E" w:rsidRDefault="003B2D8E">
      <w:r>
        <w:separator/>
      </w:r>
    </w:p>
  </w:footnote>
  <w:footnote w:type="continuationSeparator" w:id="0">
    <w:p w14:paraId="323F71C5" w14:textId="77777777" w:rsidR="003B2D8E" w:rsidRDefault="003B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1F50"/>
    <w:rsid w:val="000046B1"/>
    <w:rsid w:val="000263B9"/>
    <w:rsid w:val="00073FE8"/>
    <w:rsid w:val="00110338"/>
    <w:rsid w:val="001626C0"/>
    <w:rsid w:val="001C291F"/>
    <w:rsid w:val="001F3686"/>
    <w:rsid w:val="00203DC5"/>
    <w:rsid w:val="00267CD3"/>
    <w:rsid w:val="00270D17"/>
    <w:rsid w:val="00287D22"/>
    <w:rsid w:val="00292A68"/>
    <w:rsid w:val="002C6285"/>
    <w:rsid w:val="002D1BFA"/>
    <w:rsid w:val="002E2707"/>
    <w:rsid w:val="00306AD3"/>
    <w:rsid w:val="00335574"/>
    <w:rsid w:val="003954FC"/>
    <w:rsid w:val="003A5B1B"/>
    <w:rsid w:val="003B2D8E"/>
    <w:rsid w:val="00424AB8"/>
    <w:rsid w:val="0042532B"/>
    <w:rsid w:val="00467FC3"/>
    <w:rsid w:val="004D2765"/>
    <w:rsid w:val="00517DC4"/>
    <w:rsid w:val="00520288"/>
    <w:rsid w:val="00544FE6"/>
    <w:rsid w:val="0058796A"/>
    <w:rsid w:val="005E4202"/>
    <w:rsid w:val="00605D41"/>
    <w:rsid w:val="00653141"/>
    <w:rsid w:val="00673645"/>
    <w:rsid w:val="006C6042"/>
    <w:rsid w:val="00747F3F"/>
    <w:rsid w:val="00767E98"/>
    <w:rsid w:val="00791862"/>
    <w:rsid w:val="007C685C"/>
    <w:rsid w:val="007C6E36"/>
    <w:rsid w:val="007F0B6D"/>
    <w:rsid w:val="00817161"/>
    <w:rsid w:val="008525C7"/>
    <w:rsid w:val="00861283"/>
    <w:rsid w:val="008960C1"/>
    <w:rsid w:val="008A75E4"/>
    <w:rsid w:val="0091257D"/>
    <w:rsid w:val="00A30242"/>
    <w:rsid w:val="00A923B3"/>
    <w:rsid w:val="00AE17EC"/>
    <w:rsid w:val="00B244C7"/>
    <w:rsid w:val="00B85F83"/>
    <w:rsid w:val="00BA53C3"/>
    <w:rsid w:val="00BC5612"/>
    <w:rsid w:val="00BC6AA6"/>
    <w:rsid w:val="00C44E61"/>
    <w:rsid w:val="00CB2EFA"/>
    <w:rsid w:val="00D22248"/>
    <w:rsid w:val="00D50A23"/>
    <w:rsid w:val="00DA6E54"/>
    <w:rsid w:val="00E241DB"/>
    <w:rsid w:val="00E3683A"/>
    <w:rsid w:val="00E61218"/>
    <w:rsid w:val="00EC03CA"/>
    <w:rsid w:val="00F1013B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00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13</cp:revision>
  <cp:lastPrinted>2006-09-27T16:18:00Z</cp:lastPrinted>
  <dcterms:created xsi:type="dcterms:W3CDTF">2019-10-02T12:07:00Z</dcterms:created>
  <dcterms:modified xsi:type="dcterms:W3CDTF">2021-11-18T20:32:00Z</dcterms:modified>
</cp:coreProperties>
</file>