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3"/>
        <w:gridCol w:w="7678"/>
      </w:tblGrid>
      <w:tr w:rsidR="00D22248" w14:paraId="4FC6021A" w14:textId="77777777" w:rsidTr="00F1518B">
        <w:tc>
          <w:tcPr>
            <w:tcW w:w="1384" w:type="dxa"/>
          </w:tcPr>
          <w:p w14:paraId="5DEB1CA7" w14:textId="351C001A" w:rsidR="00D22248" w:rsidRPr="00CB2EFA" w:rsidRDefault="005B03D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12F2445" wp14:editId="67013A0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4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C4C5B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6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2636B0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EFC847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F2445" id="Group 164" o:spid="_x0000_s1026" style="position:absolute;margin-left:5.6pt;margin-top:-2.85pt;width:49.05pt;height:35.05pt;z-index:251656704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JcsRUPxAwAA+xA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  <v:textbox>
                            <w:txbxContent>
                              <w:p w14:paraId="13C4C5B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  <v:textbox>
                            <w:txbxContent>
                              <w:p w14:paraId="442636B0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BEFC847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88F4D60" wp14:editId="60B03CE1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14BB03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225DACAD">
                <v:shape id="_x0000_i1026" type="#_x0000_t75" style="width:54pt;height:15pt" o:ole="">
                  <v:imagedata r:id="rId7" o:title=""/>
                </v:shape>
                <o:OLEObject Type="Embed" ProgID="Equation.3" ShapeID="_x0000_i1026" DrawAspect="Content" ObjectID="_1701064213" r:id="rId8"/>
              </w:object>
            </w:r>
          </w:p>
        </w:tc>
        <w:tc>
          <w:tcPr>
            <w:tcW w:w="7903" w:type="dxa"/>
          </w:tcPr>
          <w:p w14:paraId="1FB722FD" w14:textId="77777777" w:rsidR="00D22248" w:rsidRPr="00747F3F" w:rsidRDefault="00795DCA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Il fiocco di neve di Koch</w:t>
            </w:r>
          </w:p>
        </w:tc>
      </w:tr>
    </w:tbl>
    <w:p w14:paraId="7A4B7024" w14:textId="77777777" w:rsidR="00747F3F" w:rsidRDefault="00747F3F" w:rsidP="00E241DB"/>
    <w:p w14:paraId="708A3587" w14:textId="77777777" w:rsidR="00795DCA" w:rsidRDefault="00795DCA" w:rsidP="00795DCA">
      <w:pPr>
        <w:outlineLvl w:val="0"/>
      </w:pPr>
      <w:r>
        <w:t xml:space="preserve">Ecco il “fiocco di neve di Koch”, una figura piuttosto particolare. </w:t>
      </w:r>
    </w:p>
    <w:p w14:paraId="0134694B" w14:textId="77777777" w:rsidR="00795DCA" w:rsidRDefault="00795DCA" w:rsidP="00795DCA"/>
    <w:p w14:paraId="52B80F6D" w14:textId="11937BA1" w:rsidR="00795DCA" w:rsidRDefault="005B03DD" w:rsidP="00795DCA">
      <w:pPr>
        <w:jc w:val="center"/>
      </w:pPr>
      <w:r>
        <w:rPr>
          <w:noProof/>
        </w:rPr>
        <w:drawing>
          <wp:inline distT="0" distB="0" distL="0" distR="0" wp14:anchorId="7EB63B31" wp14:editId="624591FD">
            <wp:extent cx="2809240" cy="25234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B6BD" w14:textId="77777777" w:rsidR="00795DCA" w:rsidRDefault="00795DCA" w:rsidP="00795DCA"/>
    <w:p w14:paraId="53537CC6" w14:textId="08667F48" w:rsidR="00795DCA" w:rsidRDefault="00795DCA" w:rsidP="00795DCA"/>
    <w:p w14:paraId="44E6AB8B" w14:textId="199CF3CD" w:rsidR="00795DCA" w:rsidRDefault="00795DCA" w:rsidP="00795DCA">
      <w:pPr>
        <w:outlineLvl w:val="0"/>
      </w:pPr>
      <w:r>
        <w:t xml:space="preserve">Essa viene costruita per </w:t>
      </w:r>
      <w:r w:rsidRPr="00795DCA">
        <w:rPr>
          <w:b/>
        </w:rPr>
        <w:t>iterazioni</w:t>
      </w:r>
      <w:r>
        <w:t xml:space="preserve"> partendo da un triangolo equilatero.</w:t>
      </w:r>
    </w:p>
    <w:p w14:paraId="604FD7C0" w14:textId="77777777" w:rsidR="00795DCA" w:rsidRDefault="00795DCA" w:rsidP="00795DCA"/>
    <w:p w14:paraId="7214BBEF" w14:textId="21495D99" w:rsidR="00795DCA" w:rsidRDefault="00795DCA" w:rsidP="00795DCA">
      <w:r>
        <w:t>Ecco cosa bisogna fare ad ogni iterazione:</w:t>
      </w:r>
    </w:p>
    <w:p w14:paraId="207AC234" w14:textId="6AE06931" w:rsidR="00795DCA" w:rsidRPr="00490C71" w:rsidRDefault="00FE6017" w:rsidP="00795DCA">
      <w:pPr>
        <w:pStyle w:val="ESERCIZIO1"/>
        <w:numPr>
          <w:ilvl w:val="1"/>
          <w:numId w:val="2"/>
        </w:numPr>
        <w:ind w:hanging="357"/>
      </w:pPr>
      <w:r w:rsidRPr="00FE6017">
        <w:drawing>
          <wp:anchor distT="0" distB="0" distL="114300" distR="114300" simplePos="0" relativeHeight="251658240" behindDoc="0" locked="0" layoutInCell="1" allowOverlap="1" wp14:anchorId="4EF793D7" wp14:editId="46E64A5B">
            <wp:simplePos x="0" y="0"/>
            <wp:positionH relativeFrom="column">
              <wp:posOffset>3148965</wp:posOffset>
            </wp:positionH>
            <wp:positionV relativeFrom="paragraph">
              <wp:posOffset>149860</wp:posOffset>
            </wp:positionV>
            <wp:extent cx="2928620" cy="3258185"/>
            <wp:effectExtent l="0" t="0" r="508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DCA">
        <w:t>Dividere ogni lato in tre segmenti congruenti</w:t>
      </w:r>
      <w:r w:rsidR="00795DCA" w:rsidRPr="00490C71">
        <w:t>;</w:t>
      </w:r>
    </w:p>
    <w:p w14:paraId="2078FA77" w14:textId="1200878A" w:rsidR="00795DCA" w:rsidRPr="00490C71" w:rsidRDefault="00795DCA" w:rsidP="00795DCA">
      <w:pPr>
        <w:pStyle w:val="ESERCIZIO1"/>
        <w:numPr>
          <w:ilvl w:val="1"/>
          <w:numId w:val="2"/>
        </w:numPr>
        <w:ind w:hanging="357"/>
      </w:pPr>
      <w:r>
        <w:t>Cancellare i segmenti centrali, sostituendoli</w:t>
      </w:r>
      <w:r w:rsidRPr="00490C71">
        <w:t xml:space="preserve"> con due segmenti identici che costituiscono i due lati di un triangolo equilatero;</w:t>
      </w:r>
    </w:p>
    <w:p w14:paraId="5C2D7C33" w14:textId="77777777" w:rsidR="00795DCA" w:rsidRPr="00490C71" w:rsidRDefault="00795DCA" w:rsidP="00795DCA">
      <w:pPr>
        <w:pStyle w:val="ESERCIZIO1"/>
        <w:numPr>
          <w:ilvl w:val="1"/>
          <w:numId w:val="2"/>
        </w:numPr>
        <w:ind w:hanging="357"/>
      </w:pPr>
      <w:r>
        <w:t>Ripetere i</w:t>
      </w:r>
      <w:r w:rsidRPr="00490C71">
        <w:t>l p</w:t>
      </w:r>
      <w:r>
        <w:t>unto 1 per ognuno dei lati della nuova figura</w:t>
      </w:r>
      <w:r w:rsidRPr="00490C71">
        <w:t>.</w:t>
      </w:r>
    </w:p>
    <w:p w14:paraId="5802899E" w14:textId="77777777" w:rsidR="00795DCA" w:rsidRDefault="00795DCA" w:rsidP="00795DCA"/>
    <w:p w14:paraId="74664B1C" w14:textId="77777777" w:rsidR="00795DCA" w:rsidRPr="007A0A2A" w:rsidRDefault="00795DCA" w:rsidP="00795DCA"/>
    <w:p w14:paraId="135C73C6" w14:textId="77777777" w:rsidR="00795DCA" w:rsidRDefault="00795DCA" w:rsidP="00795DCA">
      <w:pPr>
        <w:outlineLvl w:val="0"/>
      </w:pPr>
      <w:r>
        <w:t xml:space="preserve">A lato trovi le figure che si formano nelle prime </w:t>
      </w:r>
      <w:proofErr w:type="gramStart"/>
      <w:r>
        <w:t>3</w:t>
      </w:r>
      <w:proofErr w:type="gramEnd"/>
      <w:r>
        <w:t xml:space="preserve"> iterazioni.</w:t>
      </w:r>
    </w:p>
    <w:p w14:paraId="5CD23D7B" w14:textId="17EFF03F" w:rsidR="00795DCA" w:rsidRDefault="00795DCA" w:rsidP="00795DCA"/>
    <w:p w14:paraId="088D8DA0" w14:textId="77777777" w:rsidR="00795DCA" w:rsidRDefault="00795DCA" w:rsidP="00795DCA"/>
    <w:p w14:paraId="397EE2DB" w14:textId="77777777" w:rsidR="00795DCA" w:rsidRDefault="00795DCA" w:rsidP="00795DCA"/>
    <w:p w14:paraId="53D1BA15" w14:textId="77777777" w:rsidR="00795DCA" w:rsidRDefault="00795DCA" w:rsidP="00795DCA">
      <w:r>
        <w:t>La particolarità del fiocco di neve è che ha un perimetro infinito (questo si può dimostrare matematicamente).</w:t>
      </w:r>
    </w:p>
    <w:p w14:paraId="2FDC9F42" w14:textId="389A7D9E" w:rsidR="00795DCA" w:rsidRDefault="00795DCA" w:rsidP="00795DCA"/>
    <w:p w14:paraId="3DD66278" w14:textId="77777777" w:rsidR="00795DCA" w:rsidRDefault="00795DCA" w:rsidP="00795DCA">
      <w:pPr>
        <w:outlineLvl w:val="0"/>
      </w:pPr>
      <w:r>
        <w:t>Domanda: Secondo te il fiocco di neve di Koch avrà pure un’area infinita?</w:t>
      </w:r>
    </w:p>
    <w:p w14:paraId="648C77F9" w14:textId="77777777" w:rsidR="00795DCA" w:rsidRDefault="00795DCA" w:rsidP="00795DCA"/>
    <w:p w14:paraId="7BE37840" w14:textId="77777777" w:rsidR="00795DCA" w:rsidRDefault="00795DCA" w:rsidP="00795DCA">
      <w:r>
        <w:lastRenderedPageBreak/>
        <w:t xml:space="preserve">Consideriamo ora la costruzione di un fiocco di neve partendo da un triangolo equilatero di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di lato.</w:t>
      </w:r>
    </w:p>
    <w:p w14:paraId="6089258F" w14:textId="47398C63" w:rsidR="00795DCA" w:rsidRDefault="00795DCA" w:rsidP="00795DCA"/>
    <w:p w14:paraId="0872D7F6" w14:textId="77777777" w:rsidR="00795DCA" w:rsidRDefault="00795DCA" w:rsidP="00795DCA">
      <w:r>
        <w:t>Prova a calcolare:</w:t>
      </w:r>
    </w:p>
    <w:p w14:paraId="38D3B941" w14:textId="77777777" w:rsidR="00795DCA" w:rsidRDefault="00795DCA" w:rsidP="00795DCA">
      <w:pPr>
        <w:pStyle w:val="ESERCIZIO1"/>
        <w:numPr>
          <w:ilvl w:val="1"/>
          <w:numId w:val="47"/>
        </w:numPr>
        <w:ind w:hanging="357"/>
      </w:pPr>
      <w:r>
        <w:t>Quanti lati avrà la figura dopo la prima iterazione? (ragiona prima su come viene cambiato un singolo lato, poi moltiplica per il numero di lati)</w:t>
      </w:r>
    </w:p>
    <w:p w14:paraId="2D76D7FE" w14:textId="77777777" w:rsidR="00795DCA" w:rsidRDefault="00795DCA" w:rsidP="00795DCA">
      <w:pPr>
        <w:pStyle w:val="ESERCIZIO1"/>
        <w:numPr>
          <w:ilvl w:val="1"/>
          <w:numId w:val="47"/>
        </w:numPr>
        <w:ind w:hanging="357"/>
      </w:pPr>
      <w:r>
        <w:t>Quanti lati avrà la figura dopo la seconda iterazione?</w:t>
      </w:r>
    </w:p>
    <w:p w14:paraId="4348FBE5" w14:textId="77777777" w:rsidR="00795DCA" w:rsidRDefault="00795DCA" w:rsidP="00795DCA">
      <w:pPr>
        <w:pStyle w:val="ESERCIZIO1"/>
        <w:numPr>
          <w:ilvl w:val="1"/>
          <w:numId w:val="47"/>
        </w:numPr>
        <w:ind w:hanging="357"/>
      </w:pPr>
      <w:r>
        <w:t>Quanti lati avrà la figura dopo la terza iterazione?</w:t>
      </w:r>
    </w:p>
    <w:p w14:paraId="61F46B1D" w14:textId="77777777" w:rsidR="00795DCA" w:rsidRDefault="00795DCA" w:rsidP="00795DCA">
      <w:pPr>
        <w:pStyle w:val="ESERCIZIO1"/>
        <w:numPr>
          <w:ilvl w:val="1"/>
          <w:numId w:val="47"/>
        </w:numPr>
        <w:ind w:hanging="357"/>
      </w:pPr>
      <w:r>
        <w:t>Quanti lati avrà la figura dopo n iterazioni?</w:t>
      </w:r>
    </w:p>
    <w:p w14:paraId="78BE1917" w14:textId="77777777" w:rsidR="00795DCA" w:rsidRDefault="00795DCA" w:rsidP="00795DCA">
      <w:pPr>
        <w:pStyle w:val="ESERCIZIO1"/>
        <w:numPr>
          <w:ilvl w:val="1"/>
          <w:numId w:val="47"/>
        </w:numPr>
        <w:ind w:hanging="357"/>
      </w:pPr>
      <w:r>
        <w:t>Il perimetro della figura ottenuta dopo la prima iterazione (rifletti su quanto misura il nuovo lato in relazione al precedente).</w:t>
      </w:r>
    </w:p>
    <w:p w14:paraId="2FD5743A" w14:textId="77777777" w:rsidR="00795DCA" w:rsidRDefault="00795DCA" w:rsidP="00795DCA">
      <w:pPr>
        <w:pStyle w:val="ESERCIZIO1"/>
        <w:numPr>
          <w:ilvl w:val="1"/>
          <w:numId w:val="2"/>
        </w:numPr>
        <w:ind w:hanging="357"/>
      </w:pPr>
      <w:r>
        <w:t>Il perimetro della figura ottenuta dopo la seconda iterazione.</w:t>
      </w:r>
    </w:p>
    <w:p w14:paraId="2AD8AC10" w14:textId="77777777" w:rsidR="00795DCA" w:rsidRDefault="00795DCA" w:rsidP="00795DCA">
      <w:pPr>
        <w:pStyle w:val="ESERCIZIO1"/>
        <w:numPr>
          <w:ilvl w:val="1"/>
          <w:numId w:val="2"/>
        </w:numPr>
        <w:ind w:hanging="357"/>
      </w:pPr>
      <w:r>
        <w:t>Il perimetro della figura ottenuta dopo la terza iterazione.</w:t>
      </w:r>
    </w:p>
    <w:p w14:paraId="554DB73B" w14:textId="77777777" w:rsidR="00795DCA" w:rsidRDefault="00795DCA" w:rsidP="00795DCA">
      <w:pPr>
        <w:pStyle w:val="ESERCIZIO1"/>
        <w:numPr>
          <w:ilvl w:val="1"/>
          <w:numId w:val="2"/>
        </w:numPr>
        <w:ind w:hanging="357"/>
      </w:pPr>
      <w:r>
        <w:t>Il perimetro della figura ottenuta dopo n iterazioni.</w:t>
      </w:r>
    </w:p>
    <w:p w14:paraId="217B2EF9" w14:textId="77777777" w:rsidR="00795DCA" w:rsidRDefault="00795DCA" w:rsidP="00795DCA">
      <w:pPr>
        <w:pStyle w:val="ESERCIZIO1"/>
        <w:numPr>
          <w:ilvl w:val="0"/>
          <w:numId w:val="0"/>
        </w:numPr>
        <w:ind w:left="357" w:hanging="357"/>
      </w:pPr>
      <w:r>
        <w:t>Già finito?</w:t>
      </w:r>
    </w:p>
    <w:p w14:paraId="0DC5C673" w14:textId="77777777" w:rsidR="00795DCA" w:rsidRDefault="00795DCA" w:rsidP="00795DCA">
      <w:r>
        <w:t>Prova allora a calcolare l’area della figura ad ogni iterazione….</w:t>
      </w:r>
    </w:p>
    <w:p w14:paraId="775AE1E5" w14:textId="77777777" w:rsidR="00795DCA" w:rsidRDefault="00795DCA" w:rsidP="00795DCA"/>
    <w:p w14:paraId="74991044" w14:textId="77777777" w:rsidR="00795DCA" w:rsidRDefault="00795DCA" w:rsidP="00795DCA"/>
    <w:p w14:paraId="2F11E722" w14:textId="77777777" w:rsidR="00795DCA" w:rsidRDefault="00795DCA" w:rsidP="00795DCA">
      <w:r>
        <w:t xml:space="preserve">L’area del fiocco di neve corrisponde agli 8/5 di quella del triangolo equilatero da cui si parte per costruirla (anche questo è dimostrabile, forse al liceo vedrai come si fa). </w:t>
      </w:r>
    </w:p>
    <w:p w14:paraId="5CDCC284" w14:textId="26AA1FDD" w:rsidR="00795DCA" w:rsidRDefault="00795DCA" w:rsidP="00795DCA">
      <w:pPr>
        <w:tabs>
          <w:tab w:val="left" w:pos="380"/>
        </w:tabs>
        <w:rPr>
          <w:rFonts w:ascii="Times" w:hAnsi="Times"/>
        </w:rPr>
      </w:pPr>
    </w:p>
    <w:p w14:paraId="67951AC1" w14:textId="5E305B2B" w:rsidR="005C0252" w:rsidRDefault="005C0252" w:rsidP="00795DCA">
      <w:pPr>
        <w:tabs>
          <w:tab w:val="left" w:pos="380"/>
        </w:tabs>
        <w:rPr>
          <w:rFonts w:ascii="Times" w:hAnsi="Times"/>
        </w:rPr>
      </w:pPr>
    </w:p>
    <w:p w14:paraId="00266089" w14:textId="5B520810" w:rsidR="005C0252" w:rsidRDefault="005C0252" w:rsidP="00795DCA">
      <w:pPr>
        <w:tabs>
          <w:tab w:val="left" w:pos="380"/>
        </w:tabs>
        <w:rPr>
          <w:rFonts w:ascii="Times" w:hAnsi="Times"/>
        </w:rPr>
      </w:pPr>
    </w:p>
    <w:p w14:paraId="750C32AA" w14:textId="67F38F8B" w:rsidR="005C0252" w:rsidRDefault="005C0252" w:rsidP="00795DCA">
      <w:pPr>
        <w:tabs>
          <w:tab w:val="left" w:pos="380"/>
        </w:tabs>
        <w:rPr>
          <w:rFonts w:ascii="Times" w:hAnsi="Times"/>
        </w:rPr>
      </w:pPr>
    </w:p>
    <w:p w14:paraId="1C1F2084" w14:textId="05D6C90D" w:rsidR="00E241DB" w:rsidRDefault="007E232B" w:rsidP="00424AB8">
      <w:r>
        <w:rPr>
          <w:noProof/>
        </w:rPr>
        <w:drawing>
          <wp:anchor distT="0" distB="0" distL="114300" distR="114300" simplePos="0" relativeHeight="251659264" behindDoc="0" locked="0" layoutInCell="1" allowOverlap="1" wp14:anchorId="0CF8FF61" wp14:editId="70C7DD37">
            <wp:simplePos x="0" y="0"/>
            <wp:positionH relativeFrom="column">
              <wp:posOffset>3556953</wp:posOffset>
            </wp:positionH>
            <wp:positionV relativeFrom="paragraph">
              <wp:posOffset>1281430</wp:posOffset>
            </wp:positionV>
            <wp:extent cx="3140241" cy="2066925"/>
            <wp:effectExtent l="0" t="0" r="317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241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41DB" w:rsidSect="00747F3F">
      <w:headerReference w:type="even" r:id="rId12"/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9D7D" w14:textId="77777777" w:rsidR="008E34D2" w:rsidRDefault="008E34D2">
      <w:r>
        <w:separator/>
      </w:r>
    </w:p>
  </w:endnote>
  <w:endnote w:type="continuationSeparator" w:id="0">
    <w:p w14:paraId="2AA7B648" w14:textId="77777777" w:rsidR="008E34D2" w:rsidRDefault="008E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2349" w14:textId="77777777" w:rsidR="008E34D2" w:rsidRDefault="008E34D2">
      <w:r>
        <w:separator/>
      </w:r>
    </w:p>
  </w:footnote>
  <w:footnote w:type="continuationSeparator" w:id="0">
    <w:p w14:paraId="6A644FA1" w14:textId="77777777" w:rsidR="008E34D2" w:rsidRDefault="008E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C51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09DDEE2B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4F0468BE" w14:textId="637E87A3" w:rsidR="00B244C7" w:rsidRPr="003954FC" w:rsidRDefault="005C65A1">
          <w:r>
            <w:t>Laboratorio</w:t>
          </w:r>
          <w:r w:rsidR="004D2765">
            <w:t xml:space="preserve"> matematica </w:t>
          </w:r>
          <w:r w:rsidR="00B244C7" w:rsidRPr="003954FC">
            <w:t xml:space="preserve"> </w:t>
          </w:r>
        </w:p>
      </w:tc>
      <w:tc>
        <w:tcPr>
          <w:tcW w:w="3099" w:type="dxa"/>
          <w:vAlign w:val="bottom"/>
        </w:tcPr>
        <w:p w14:paraId="77330F78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7CE5759C" w14:textId="77777777" w:rsidR="00B244C7" w:rsidRPr="003954FC" w:rsidRDefault="00B244C7">
          <w:pPr>
            <w:rPr>
              <w:lang w:val="fr-CH"/>
            </w:rPr>
          </w:pPr>
        </w:p>
      </w:tc>
    </w:tr>
  </w:tbl>
  <w:p w14:paraId="22068AEA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110338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954FC"/>
    <w:rsid w:val="003A5B1B"/>
    <w:rsid w:val="00424AB8"/>
    <w:rsid w:val="0042532B"/>
    <w:rsid w:val="00467FC3"/>
    <w:rsid w:val="004D2765"/>
    <w:rsid w:val="00517DC4"/>
    <w:rsid w:val="0058796A"/>
    <w:rsid w:val="005B03DD"/>
    <w:rsid w:val="005C0252"/>
    <w:rsid w:val="005C65A1"/>
    <w:rsid w:val="00605D41"/>
    <w:rsid w:val="006C6042"/>
    <w:rsid w:val="00747F3F"/>
    <w:rsid w:val="00795DCA"/>
    <w:rsid w:val="007C685C"/>
    <w:rsid w:val="007C6E36"/>
    <w:rsid w:val="007E232B"/>
    <w:rsid w:val="007F0B6D"/>
    <w:rsid w:val="00817161"/>
    <w:rsid w:val="008525C7"/>
    <w:rsid w:val="008A75E4"/>
    <w:rsid w:val="008E34D2"/>
    <w:rsid w:val="0091257D"/>
    <w:rsid w:val="009555FF"/>
    <w:rsid w:val="00A30242"/>
    <w:rsid w:val="00A923B3"/>
    <w:rsid w:val="00AE17EC"/>
    <w:rsid w:val="00B244C7"/>
    <w:rsid w:val="00BC6AA6"/>
    <w:rsid w:val="00C44E61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E601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0350AFA"/>
  <w15:chartTrackingRefBased/>
  <w15:docId w15:val="{C5A1F3F2-5B94-4A23-A789-453F65B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2006-09-27T15:18:00Z</cp:lastPrinted>
  <dcterms:created xsi:type="dcterms:W3CDTF">2021-12-15T07:49:00Z</dcterms:created>
  <dcterms:modified xsi:type="dcterms:W3CDTF">2021-12-15T08:04:00Z</dcterms:modified>
</cp:coreProperties>
</file>