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857EB4" w:rsidTr="00281EDA">
        <w:trPr>
          <w:trHeight w:val="680"/>
        </w:trPr>
        <w:tc>
          <w:tcPr>
            <w:tcW w:w="1384" w:type="dxa"/>
          </w:tcPr>
          <w:p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857EB4" w:rsidRPr="00747F3F" w:rsidRDefault="00BB19BE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 quattro 4</w:t>
            </w:r>
          </w:p>
        </w:tc>
      </w:tr>
    </w:tbl>
    <w:p w:rsidR="00857EB4" w:rsidRDefault="00857EB4" w:rsidP="00E241DB"/>
    <w:p w:rsidR="00BB19BE" w:rsidRDefault="00BB19BE" w:rsidP="00BB19BE">
      <w:r>
        <w:t>Cerca di creare i numeri tra 1 e 20, costruendo un’espressione usando ogni volta quattro 4 e delle o</w:t>
      </w:r>
      <w:r w:rsidR="000D7428">
        <w:t>perazioni a tua scelta (puoi usare</w:t>
      </w:r>
      <w:bookmarkStart w:id="0" w:name="_GoBack"/>
      <w:bookmarkEnd w:id="0"/>
      <w:r>
        <w:t xml:space="preserve"> anche</w:t>
      </w:r>
      <w:r w:rsidR="000D7428">
        <w:t xml:space="preserve"> le potenze</w:t>
      </w:r>
      <w:r>
        <w:t>).</w:t>
      </w:r>
    </w:p>
    <w:p w:rsidR="00BB19BE" w:rsidRDefault="00BB19BE" w:rsidP="00BB19B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BB19BE" w:rsidTr="00BB19BE">
        <w:tc>
          <w:tcPr>
            <w:tcW w:w="4605" w:type="dxa"/>
          </w:tcPr>
          <w:p w:rsidR="00BB19BE" w:rsidRDefault="00BB19BE" w:rsidP="00BB19BE">
            <w:r>
              <w:t>1 =</w:t>
            </w:r>
          </w:p>
          <w:p w:rsidR="00BB19BE" w:rsidRDefault="00BB19BE" w:rsidP="00BB19BE"/>
          <w:p w:rsidR="00BB19BE" w:rsidRDefault="00BB19BE" w:rsidP="00BB19BE">
            <w:r>
              <w:t xml:space="preserve">2 = </w:t>
            </w:r>
          </w:p>
          <w:p w:rsidR="00BB19BE" w:rsidRDefault="00BB19BE" w:rsidP="00BB19BE"/>
          <w:p w:rsidR="00BB19BE" w:rsidRDefault="00BB19BE" w:rsidP="00BB19BE">
            <w:r>
              <w:t xml:space="preserve">3 = </w:t>
            </w:r>
          </w:p>
          <w:p w:rsidR="00BB19BE" w:rsidRDefault="00BB19BE" w:rsidP="00BB19BE"/>
          <w:p w:rsidR="00BB19BE" w:rsidRDefault="00BB19BE" w:rsidP="00BB19BE">
            <w:r>
              <w:t>4 =</w:t>
            </w:r>
          </w:p>
          <w:p w:rsidR="00BB19BE" w:rsidRDefault="00BB19BE" w:rsidP="00BB19BE"/>
          <w:p w:rsidR="00BB19BE" w:rsidRDefault="00BB19BE" w:rsidP="00BB19BE">
            <w:r>
              <w:t>5 =</w:t>
            </w:r>
          </w:p>
          <w:p w:rsidR="00BB19BE" w:rsidRDefault="00BB19BE" w:rsidP="00BB19BE"/>
          <w:p w:rsidR="00BB19BE" w:rsidRDefault="00BB19BE" w:rsidP="00BB19BE">
            <w:r>
              <w:t xml:space="preserve">6 = </w:t>
            </w:r>
          </w:p>
          <w:p w:rsidR="00BB19BE" w:rsidRDefault="00BB19BE" w:rsidP="00BB19BE"/>
          <w:p w:rsidR="00BB19BE" w:rsidRDefault="00BB19BE" w:rsidP="00BB19BE">
            <w:r>
              <w:t>7 =</w:t>
            </w:r>
          </w:p>
          <w:p w:rsidR="00BB19BE" w:rsidRDefault="00BB19BE" w:rsidP="00BB19BE"/>
          <w:p w:rsidR="00BB19BE" w:rsidRDefault="00BB19BE" w:rsidP="00BB19BE">
            <w:r>
              <w:t>8 =</w:t>
            </w:r>
          </w:p>
          <w:p w:rsidR="00BB19BE" w:rsidRDefault="00BB19BE" w:rsidP="00BB19BE"/>
          <w:p w:rsidR="00BB19BE" w:rsidRDefault="00BB19BE" w:rsidP="00BB19BE">
            <w:r>
              <w:t xml:space="preserve">9 = </w:t>
            </w:r>
          </w:p>
          <w:p w:rsidR="00BB19BE" w:rsidRDefault="00BB19BE" w:rsidP="00BB19BE"/>
          <w:p w:rsidR="00BB19BE" w:rsidRDefault="00BB19BE" w:rsidP="00BB19BE">
            <w:r>
              <w:t>10 =</w:t>
            </w:r>
          </w:p>
        </w:tc>
        <w:tc>
          <w:tcPr>
            <w:tcW w:w="4606" w:type="dxa"/>
          </w:tcPr>
          <w:p w:rsidR="00BB19BE" w:rsidRDefault="00BB19BE" w:rsidP="00BB19BE">
            <w:r>
              <w:t>11 =</w:t>
            </w:r>
          </w:p>
          <w:p w:rsidR="00BB19BE" w:rsidRDefault="00BB19BE" w:rsidP="00BB19BE"/>
          <w:p w:rsidR="00BB19BE" w:rsidRDefault="00BB19BE" w:rsidP="00BB19BE">
            <w:r>
              <w:t xml:space="preserve">12 = </w:t>
            </w:r>
          </w:p>
          <w:p w:rsidR="00BB19BE" w:rsidRDefault="00BB19BE" w:rsidP="00BB19BE"/>
          <w:p w:rsidR="00BB19BE" w:rsidRDefault="00BB19BE" w:rsidP="00BB19BE">
            <w:r>
              <w:t xml:space="preserve">13 = </w:t>
            </w:r>
          </w:p>
          <w:p w:rsidR="00BB19BE" w:rsidRDefault="00BB19BE" w:rsidP="00BB19BE"/>
          <w:p w:rsidR="00BB19BE" w:rsidRDefault="00BB19BE" w:rsidP="00BB19BE">
            <w:r>
              <w:t>14 =</w:t>
            </w:r>
          </w:p>
          <w:p w:rsidR="00BB19BE" w:rsidRDefault="00BB19BE" w:rsidP="00BB19BE"/>
          <w:p w:rsidR="00BB19BE" w:rsidRDefault="00BB19BE" w:rsidP="00BB19BE">
            <w:r>
              <w:t>15 =</w:t>
            </w:r>
          </w:p>
          <w:p w:rsidR="00BB19BE" w:rsidRDefault="00BB19BE" w:rsidP="00BB19BE"/>
          <w:p w:rsidR="00BB19BE" w:rsidRDefault="00BB19BE" w:rsidP="00BB19BE">
            <w:r>
              <w:t xml:space="preserve">16 = </w:t>
            </w:r>
          </w:p>
          <w:p w:rsidR="00BB19BE" w:rsidRDefault="00BB19BE" w:rsidP="00BB19BE"/>
          <w:p w:rsidR="00BB19BE" w:rsidRDefault="00BB19BE" w:rsidP="00BB19BE">
            <w:r>
              <w:t>17 =</w:t>
            </w:r>
          </w:p>
          <w:p w:rsidR="00BB19BE" w:rsidRDefault="00BB19BE" w:rsidP="00BB19BE"/>
          <w:p w:rsidR="00BB19BE" w:rsidRDefault="00BB19BE" w:rsidP="00BB19BE">
            <w:r>
              <w:t>18 =</w:t>
            </w:r>
          </w:p>
          <w:p w:rsidR="00BB19BE" w:rsidRDefault="00BB19BE" w:rsidP="00BB19BE"/>
          <w:p w:rsidR="00BB19BE" w:rsidRDefault="00BB19BE" w:rsidP="00BB19BE">
            <w:r>
              <w:t xml:space="preserve">19 = </w:t>
            </w:r>
          </w:p>
          <w:p w:rsidR="00BB19BE" w:rsidRDefault="00BB19BE" w:rsidP="00BB19BE"/>
          <w:p w:rsidR="00BB19BE" w:rsidRDefault="00BB19BE" w:rsidP="00BB19BE">
            <w:r>
              <w:t>20 =</w:t>
            </w:r>
          </w:p>
        </w:tc>
      </w:tr>
    </w:tbl>
    <w:p w:rsidR="00BB19BE" w:rsidRDefault="00BB19BE" w:rsidP="00BB19BE"/>
    <w:p w:rsidR="00BB19BE" w:rsidRDefault="00BB19BE" w:rsidP="00BB19BE">
      <w:r>
        <w:t>Puoi trovare altri modi di formare i numeri usando i quattro 4?</w:t>
      </w:r>
    </w:p>
    <w:p w:rsidR="00BB19BE" w:rsidRDefault="00BB19BE" w:rsidP="00BB19BE"/>
    <w:p w:rsidR="00BB19BE" w:rsidRDefault="00BB19BE" w:rsidP="00BB19BE">
      <w:r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:rsidR="00BB19BE" w:rsidRDefault="00BB19BE" w:rsidP="00BB19BE"/>
    <w:p w:rsidR="00BB19BE" w:rsidRDefault="00BB19BE" w:rsidP="00BB19BE"/>
    <w:p w:rsidR="00BB19BE" w:rsidRDefault="00BB19BE" w:rsidP="00BB19BE">
      <w:r>
        <w:t>Puoi trovare numeri maggiori di 20?</w:t>
      </w:r>
      <w:r>
        <w:br/>
      </w:r>
      <w:r>
        <w:br/>
        <w:t>…………………………………………………………………………………………………..</w:t>
      </w:r>
    </w:p>
    <w:p w:rsidR="00BB19BE" w:rsidRDefault="00BB19BE" w:rsidP="00BB19BE">
      <w:r>
        <w:br/>
        <w:t>…………………………………………………………………………………………………..</w:t>
      </w:r>
    </w:p>
    <w:p w:rsidR="00BB19BE" w:rsidRDefault="00BB19BE" w:rsidP="00BB19BE"/>
    <w:p w:rsidR="00BB19BE" w:rsidRDefault="00BB19BE" w:rsidP="00BB19BE">
      <w:r>
        <w:br/>
        <w:t>Puoi trovare numeri negativi? Quali?</w:t>
      </w:r>
      <w:r>
        <w:br/>
      </w:r>
      <w:r>
        <w:br/>
        <w:t>…………………………………………………………………………………………………..</w:t>
      </w:r>
    </w:p>
    <w:p w:rsidR="00BB19BE" w:rsidRDefault="00BB19BE" w:rsidP="00BB19BE"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4480D980" wp14:editId="1E24CF7B">
            <wp:simplePos x="0" y="0"/>
            <wp:positionH relativeFrom="column">
              <wp:posOffset>4674622</wp:posOffset>
            </wp:positionH>
            <wp:positionV relativeFrom="paragraph">
              <wp:posOffset>0</wp:posOffset>
            </wp:positionV>
            <wp:extent cx="1741805" cy="171323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_quatt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>…………………………………………………………………………………………………..</w:t>
      </w:r>
    </w:p>
    <w:p w:rsidR="00BB19BE" w:rsidRDefault="00BB19BE" w:rsidP="00BB19BE"/>
    <w:p w:rsidR="00BB19BE" w:rsidRDefault="00BB19BE" w:rsidP="00BB19BE"/>
    <w:p w:rsidR="00BB19BE" w:rsidRDefault="00BB19BE" w:rsidP="00BB19BE">
      <w:r>
        <w:t>(usa pure il retro del foglio per fare tentativi)</w:t>
      </w:r>
    </w:p>
    <w:sectPr w:rsidR="00BB19BE" w:rsidSect="00747F3F">
      <w:headerReference w:type="even" r:id="rId10"/>
      <w:headerReference w:type="default" r:id="rId11"/>
      <w:footerReference w:type="even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16" w:rsidRDefault="00E56216">
      <w:r>
        <w:separator/>
      </w:r>
    </w:p>
  </w:endnote>
  <w:endnote w:type="continuationSeparator" w:id="0">
    <w:p w:rsidR="00E56216" w:rsidRDefault="00E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B4" w:rsidRDefault="00857EB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16" w:rsidRDefault="00E56216">
      <w:r>
        <w:separator/>
      </w:r>
    </w:p>
  </w:footnote>
  <w:footnote w:type="continuationSeparator" w:id="0">
    <w:p w:rsidR="00E56216" w:rsidRDefault="00E5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B4" w:rsidRDefault="00857EB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:rsidTr="00D22248">
      <w:tc>
        <w:tcPr>
          <w:tcW w:w="3053" w:type="dxa"/>
          <w:vAlign w:val="bottom"/>
        </w:tcPr>
        <w:p w:rsidR="00857EB4" w:rsidRPr="003954FC" w:rsidRDefault="00BB19BE">
          <w:r>
            <w:t>Laboratorio</w:t>
          </w:r>
          <w:r w:rsidR="00857EB4" w:rsidRPr="003954FC">
            <w:t xml:space="preserve"> m</w:t>
          </w:r>
          <w:r w:rsidR="00857EB4">
            <w:t xml:space="preserve">atematica </w:t>
          </w:r>
          <w:r w:rsidR="00857EB4" w:rsidRPr="003954FC">
            <w:t xml:space="preserve"> </w:t>
          </w:r>
        </w:p>
      </w:tc>
      <w:tc>
        <w:tcPr>
          <w:tcW w:w="3099" w:type="dxa"/>
          <w:vAlign w:val="bottom"/>
        </w:tcPr>
        <w:p w:rsidR="00857EB4" w:rsidRPr="003954FC" w:rsidRDefault="00857EB4">
          <w:r>
            <w:t>Data:</w:t>
          </w:r>
        </w:p>
      </w:tc>
      <w:tc>
        <w:tcPr>
          <w:tcW w:w="3076" w:type="dxa"/>
        </w:tcPr>
        <w:p w:rsidR="00857EB4" w:rsidRPr="003954FC" w:rsidRDefault="00857EB4">
          <w:pPr>
            <w:rPr>
              <w:lang w:val="fr-CH"/>
            </w:rPr>
          </w:pPr>
        </w:p>
      </w:tc>
    </w:tr>
  </w:tbl>
  <w:p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124E3"/>
    <w:rsid w:val="000263B9"/>
    <w:rsid w:val="00036910"/>
    <w:rsid w:val="000A0013"/>
    <w:rsid w:val="000D7428"/>
    <w:rsid w:val="00110338"/>
    <w:rsid w:val="00141D80"/>
    <w:rsid w:val="001626C0"/>
    <w:rsid w:val="00195B87"/>
    <w:rsid w:val="001C291F"/>
    <w:rsid w:val="001C6A75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2352"/>
    <w:rsid w:val="00495A8D"/>
    <w:rsid w:val="00517DC4"/>
    <w:rsid w:val="0052365A"/>
    <w:rsid w:val="00536310"/>
    <w:rsid w:val="005B60A3"/>
    <w:rsid w:val="005E6463"/>
    <w:rsid w:val="00604D22"/>
    <w:rsid w:val="006C6042"/>
    <w:rsid w:val="00723A9D"/>
    <w:rsid w:val="00724A89"/>
    <w:rsid w:val="00727A7B"/>
    <w:rsid w:val="00747F3F"/>
    <w:rsid w:val="007B3703"/>
    <w:rsid w:val="007C78F8"/>
    <w:rsid w:val="007F0B6D"/>
    <w:rsid w:val="008525C7"/>
    <w:rsid w:val="00857EB4"/>
    <w:rsid w:val="008B5E94"/>
    <w:rsid w:val="0091257D"/>
    <w:rsid w:val="00A0546B"/>
    <w:rsid w:val="00A30242"/>
    <w:rsid w:val="00A516F1"/>
    <w:rsid w:val="00A923B3"/>
    <w:rsid w:val="00AE17EC"/>
    <w:rsid w:val="00B74E02"/>
    <w:rsid w:val="00B857DF"/>
    <w:rsid w:val="00BB19BE"/>
    <w:rsid w:val="00BC6AA6"/>
    <w:rsid w:val="00C302C4"/>
    <w:rsid w:val="00C44E61"/>
    <w:rsid w:val="00CB2EFA"/>
    <w:rsid w:val="00D22248"/>
    <w:rsid w:val="00D50A23"/>
    <w:rsid w:val="00D91241"/>
    <w:rsid w:val="00DA6E54"/>
    <w:rsid w:val="00DC12C7"/>
    <w:rsid w:val="00E241DB"/>
    <w:rsid w:val="00E51E47"/>
    <w:rsid w:val="00E56216"/>
    <w:rsid w:val="00E61218"/>
    <w:rsid w:val="00E83E66"/>
    <w:rsid w:val="00EC03CA"/>
    <w:rsid w:val="00EF2348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BB1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19BE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BB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BB1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19BE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BB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4</cp:revision>
  <cp:lastPrinted>2006-09-27T16:18:00Z</cp:lastPrinted>
  <dcterms:created xsi:type="dcterms:W3CDTF">2017-03-10T19:51:00Z</dcterms:created>
  <dcterms:modified xsi:type="dcterms:W3CDTF">2017-11-14T08:52:00Z</dcterms:modified>
</cp:coreProperties>
</file>