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5770DD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Spezzalo!</w:t>
            </w:r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747F3F" w:rsidRDefault="00747F3F" w:rsidP="00E241DB"/>
    <w:p w:rsidR="005770DD" w:rsidRDefault="005770DD" w:rsidP="005770DD">
      <w:r>
        <w:t>Giocatori:</w:t>
      </w:r>
    </w:p>
    <w:p w:rsidR="005770DD" w:rsidRDefault="005770DD" w:rsidP="005770DD">
      <w:pPr>
        <w:pStyle w:val="Paragrafoelenco"/>
        <w:numPr>
          <w:ilvl w:val="0"/>
          <w:numId w:val="50"/>
        </w:numPr>
      </w:pPr>
      <w:r>
        <w:t>uno o più giocatori</w:t>
      </w:r>
    </w:p>
    <w:p w:rsidR="005770DD" w:rsidRDefault="005770DD" w:rsidP="005770DD"/>
    <w:p w:rsidR="005770DD" w:rsidRDefault="005770DD" w:rsidP="005770DD">
      <w:r>
        <w:t>Materiali:</w:t>
      </w:r>
      <w:r w:rsidRPr="003637DB">
        <w:t xml:space="preserve"> </w:t>
      </w:r>
    </w:p>
    <w:p w:rsidR="005770DD" w:rsidRDefault="005770DD" w:rsidP="005770DD">
      <w:pPr>
        <w:pStyle w:val="Paragrafoelenco"/>
        <w:numPr>
          <w:ilvl w:val="0"/>
          <w:numId w:val="50"/>
        </w:numPr>
      </w:pPr>
      <w:r>
        <w:t>10 o più cubetti attaccabili per giocatore</w:t>
      </w:r>
    </w:p>
    <w:p w:rsidR="005770DD" w:rsidRPr="00C63A44" w:rsidRDefault="005770DD" w:rsidP="005770DD">
      <w:pPr>
        <w:pStyle w:val="Paragrafoelenco"/>
      </w:pPr>
    </w:p>
    <w:p w:rsidR="000C6E3B" w:rsidRDefault="000C6E3B" w:rsidP="005770DD">
      <w:pPr>
        <w:jc w:val="both"/>
      </w:pPr>
    </w:p>
    <w:p w:rsidR="000C6E3B" w:rsidRDefault="005770DD" w:rsidP="005770DD">
      <w:pPr>
        <w:jc w:val="both"/>
      </w:pPr>
      <w:r>
        <w:t xml:space="preserve">Questa è un’attività che può essere proposta a studenti in piccoli gruppi. </w:t>
      </w:r>
    </w:p>
    <w:p w:rsidR="000C6E3B" w:rsidRDefault="000C6E3B" w:rsidP="005770DD">
      <w:pPr>
        <w:jc w:val="both"/>
      </w:pPr>
    </w:p>
    <w:p w:rsidR="000C6E3B" w:rsidRDefault="005770DD" w:rsidP="005770DD">
      <w:pPr>
        <w:jc w:val="both"/>
      </w:pPr>
      <w:r>
        <w:t>Ogni studente costruisce un treno di cubetti attaccabili l’uno all’altro, che rappresenta un numero specifico</w:t>
      </w:r>
      <w:r w:rsidRPr="006E3942">
        <w:t xml:space="preserve">. </w:t>
      </w:r>
    </w:p>
    <w:p w:rsidR="000C6E3B" w:rsidRDefault="000C6E3B" w:rsidP="005770DD">
      <w:pPr>
        <w:jc w:val="both"/>
      </w:pPr>
    </w:p>
    <w:p w:rsidR="000C6E3B" w:rsidRDefault="005770DD" w:rsidP="005770DD">
      <w:pPr>
        <w:jc w:val="both"/>
      </w:pPr>
      <w:r>
        <w:t>Appena si dice “Spezzalo!”</w:t>
      </w:r>
      <w:r w:rsidRPr="006E3942">
        <w:t xml:space="preserve"> </w:t>
      </w:r>
      <w:r>
        <w:t>gli studenti spezzano i loro treni in due pezzi, uno in ciascuna mano,</w:t>
      </w:r>
      <w:r w:rsidRPr="006E3942">
        <w:t xml:space="preserve"> </w:t>
      </w:r>
      <w:r>
        <w:t>e mettono una mano con un pezzo dietro la schiena</w:t>
      </w:r>
      <w:r w:rsidRPr="006E3942">
        <w:t xml:space="preserve">. </w:t>
      </w:r>
    </w:p>
    <w:p w:rsidR="000C6E3B" w:rsidRDefault="000C6E3B" w:rsidP="005770DD">
      <w:pPr>
        <w:jc w:val="both"/>
      </w:pPr>
    </w:p>
    <w:p w:rsidR="005770DD" w:rsidRPr="003637DB" w:rsidRDefault="005770DD" w:rsidP="000C6E3B">
      <w:r>
        <w:t>A turno gli studenti mostrano i loro pezzi di treno nella mano non nascosta agli altri studenti del gruppo, che devono dire di quanti cubetti sono formati i due pezzi in cui il treno è stato spezzato</w:t>
      </w:r>
      <w:r w:rsidRPr="003637DB">
        <w:t>.</w:t>
      </w:r>
      <w:r w:rsidR="000C6E3B">
        <w:br/>
      </w:r>
      <w:r w:rsidR="000C6E3B">
        <w:br/>
      </w:r>
    </w:p>
    <w:p w:rsidR="005770DD" w:rsidRPr="003637DB" w:rsidRDefault="005770DD" w:rsidP="005770DD"/>
    <w:p w:rsidR="005770DD" w:rsidRPr="003637DB" w:rsidRDefault="005770DD" w:rsidP="005770DD">
      <w:pPr>
        <w:jc w:val="center"/>
      </w:pPr>
      <w:r w:rsidRPr="003637DB">
        <w:rPr>
          <w:noProof/>
          <w:lang w:eastAsia="en-US"/>
        </w:rPr>
        <w:drawing>
          <wp:inline distT="0" distB="0" distL="0" distR="0" wp14:anchorId="47CBEEF7" wp14:editId="759B5703">
            <wp:extent cx="4769482" cy="2466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83" cy="24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BF" w:rsidRDefault="00E764BF" w:rsidP="00E764BF">
      <w:bookmarkStart w:id="0" w:name="_GoBack"/>
      <w:bookmarkEnd w:id="0"/>
    </w:p>
    <w:sectPr w:rsidR="00E764BF" w:rsidSect="00747F3F">
      <w:headerReference w:type="even" r:id="rId9"/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86" w:rsidRDefault="00665786">
      <w:r>
        <w:separator/>
      </w:r>
    </w:p>
  </w:endnote>
  <w:endnote w:type="continuationSeparator" w:id="0">
    <w:p w:rsidR="00665786" w:rsidRDefault="006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86" w:rsidRDefault="00665786">
      <w:r>
        <w:separator/>
      </w:r>
    </w:p>
  </w:footnote>
  <w:footnote w:type="continuationSeparator" w:id="0">
    <w:p w:rsidR="00665786" w:rsidRDefault="0066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CF129E0"/>
    <w:multiLevelType w:val="hybridMultilevel"/>
    <w:tmpl w:val="78D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2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6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1"/>
  </w:num>
  <w:num w:numId="10">
    <w:abstractNumId w:val="27"/>
  </w:num>
  <w:num w:numId="11">
    <w:abstractNumId w:val="9"/>
  </w:num>
  <w:num w:numId="12">
    <w:abstractNumId w:val="17"/>
  </w:num>
  <w:num w:numId="13">
    <w:abstractNumId w:val="32"/>
  </w:num>
  <w:num w:numId="14">
    <w:abstractNumId w:val="6"/>
  </w:num>
  <w:num w:numId="15">
    <w:abstractNumId w:val="7"/>
  </w:num>
  <w:num w:numId="16">
    <w:abstractNumId w:val="2"/>
  </w:num>
  <w:num w:numId="17">
    <w:abstractNumId w:val="27"/>
  </w:num>
  <w:num w:numId="18">
    <w:abstractNumId w:val="40"/>
  </w:num>
  <w:num w:numId="19">
    <w:abstractNumId w:val="11"/>
  </w:num>
  <w:num w:numId="20">
    <w:abstractNumId w:val="4"/>
  </w:num>
  <w:num w:numId="21">
    <w:abstractNumId w:val="36"/>
  </w:num>
  <w:num w:numId="22">
    <w:abstractNumId w:val="31"/>
  </w:num>
  <w:num w:numId="23">
    <w:abstractNumId w:val="34"/>
  </w:num>
  <w:num w:numId="24">
    <w:abstractNumId w:val="33"/>
  </w:num>
  <w:num w:numId="25">
    <w:abstractNumId w:val="35"/>
  </w:num>
  <w:num w:numId="26">
    <w:abstractNumId w:val="19"/>
  </w:num>
  <w:num w:numId="27">
    <w:abstractNumId w:val="28"/>
  </w:num>
  <w:num w:numId="28">
    <w:abstractNumId w:val="10"/>
  </w:num>
  <w:num w:numId="29">
    <w:abstractNumId w:val="20"/>
  </w:num>
  <w:num w:numId="30">
    <w:abstractNumId w:val="13"/>
  </w:num>
  <w:num w:numId="31">
    <w:abstractNumId w:val="30"/>
  </w:num>
  <w:num w:numId="32">
    <w:abstractNumId w:val="38"/>
  </w:num>
  <w:num w:numId="33">
    <w:abstractNumId w:val="18"/>
  </w:num>
  <w:num w:numId="34">
    <w:abstractNumId w:val="3"/>
  </w:num>
  <w:num w:numId="35">
    <w:abstractNumId w:val="0"/>
  </w:num>
  <w:num w:numId="36">
    <w:abstractNumId w:val="37"/>
  </w:num>
  <w:num w:numId="37">
    <w:abstractNumId w:val="16"/>
  </w:num>
  <w:num w:numId="38">
    <w:abstractNumId w:val="26"/>
  </w:num>
  <w:num w:numId="39">
    <w:abstractNumId w:val="25"/>
  </w:num>
  <w:num w:numId="40">
    <w:abstractNumId w:val="39"/>
  </w:num>
  <w:num w:numId="41">
    <w:abstractNumId w:val="29"/>
  </w:num>
  <w:num w:numId="42">
    <w:abstractNumId w:val="22"/>
  </w:num>
  <w:num w:numId="43">
    <w:abstractNumId w:val="8"/>
  </w:num>
  <w:num w:numId="44">
    <w:abstractNumId w:val="15"/>
  </w:num>
  <w:num w:numId="45">
    <w:abstractNumId w:val="24"/>
  </w:num>
  <w:num w:numId="46">
    <w:abstractNumId w:val="12"/>
  </w:num>
  <w:num w:numId="47">
    <w:abstractNumId w:val="21"/>
  </w:num>
  <w:num w:numId="48">
    <w:abstractNumId w:val="41"/>
  </w:num>
  <w:num w:numId="49">
    <w:abstractNumId w:val="2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C6E3B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770DD"/>
    <w:rsid w:val="0058268E"/>
    <w:rsid w:val="005A66E9"/>
    <w:rsid w:val="00604D22"/>
    <w:rsid w:val="00647629"/>
    <w:rsid w:val="00665786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DB0F2B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14</cp:revision>
  <cp:lastPrinted>2017-08-26T14:32:00Z</cp:lastPrinted>
  <dcterms:created xsi:type="dcterms:W3CDTF">2017-03-10T19:52:00Z</dcterms:created>
  <dcterms:modified xsi:type="dcterms:W3CDTF">2018-02-22T08:05:00Z</dcterms:modified>
</cp:coreProperties>
</file>