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668"/>
        <w:gridCol w:w="7654"/>
      </w:tblGrid>
      <w:tr w:rsidR="0072420D" w:rsidTr="0072420D">
        <w:tc>
          <w:tcPr>
            <w:tcW w:w="1668" w:type="dxa"/>
          </w:tcPr>
          <w:p w:rsidR="0072420D" w:rsidRPr="00CB2EFA" w:rsidRDefault="0072420D" w:rsidP="001C291F">
            <w:pPr>
              <w:pStyle w:val="TitESERCIZIO"/>
              <w:rPr>
                <w:lang w:val="it-CH"/>
              </w:rPr>
            </w:pPr>
            <w:r>
              <w:rPr>
                <w:noProof/>
              </w:rPr>
              <w:drawing>
                <wp:inline distT="0" distB="0" distL="0" distR="0" wp14:anchorId="4E5B5401" wp14:editId="20B292E4">
                  <wp:extent cx="829339" cy="82933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323031_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522" cy="84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764BF" w:rsidRDefault="00056CA7" w:rsidP="00E764B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Il cuore di Youcubed</w:t>
            </w:r>
          </w:p>
          <w:p w:rsidR="0072420D" w:rsidRPr="000E0EAE" w:rsidRDefault="00E764BF" w:rsidP="00E764BF">
            <w:pPr>
              <w:pStyle w:val="ESERCIZIO1"/>
              <w:numPr>
                <w:ilvl w:val="0"/>
                <w:numId w:val="0"/>
              </w:numPr>
              <w:ind w:left="357" w:hanging="357"/>
            </w:pPr>
            <w:r>
              <w:rPr>
                <w:sz w:val="20"/>
              </w:rPr>
              <w:t xml:space="preserve"> </w:t>
            </w:r>
            <w:r w:rsidR="0072420D">
              <w:rPr>
                <w:sz w:val="20"/>
              </w:rPr>
              <w:t>(a</w:t>
            </w:r>
            <w:r w:rsidR="0072420D" w:rsidRPr="008F2E23">
              <w:rPr>
                <w:sz w:val="20"/>
              </w:rPr>
              <w:t xml:space="preserve">ttività tradotta </w:t>
            </w:r>
            <w:r w:rsidR="0072420D">
              <w:rPr>
                <w:sz w:val="20"/>
              </w:rPr>
              <w:t xml:space="preserve">e adattata </w:t>
            </w:r>
            <w:r w:rsidR="0072420D" w:rsidRPr="008F2E23">
              <w:rPr>
                <w:sz w:val="20"/>
              </w:rPr>
              <w:t xml:space="preserve">dal sito </w:t>
            </w:r>
            <w:r w:rsidR="0072420D" w:rsidRPr="00F96B12">
              <w:rPr>
                <w:b/>
                <w:sz w:val="20"/>
              </w:rPr>
              <w:t>youcubed.org</w:t>
            </w:r>
            <w:r w:rsidR="0072420D">
              <w:rPr>
                <w:sz w:val="20"/>
              </w:rPr>
              <w:t>)</w:t>
            </w:r>
          </w:p>
        </w:tc>
      </w:tr>
    </w:tbl>
    <w:p w:rsidR="00E764BF" w:rsidRDefault="00E764BF" w:rsidP="00E764BF"/>
    <w:p w:rsidR="00056CA7" w:rsidRDefault="00056CA7" w:rsidP="00E764BF">
      <w:r>
        <w:t xml:space="preserve">Ecco un cuore formato </w:t>
      </w:r>
      <w:r w:rsidR="00EB3E28">
        <w:t>accostando varie volte i</w:t>
      </w:r>
      <w:r>
        <w:t>l logo</w:t>
      </w:r>
      <w:r w:rsidR="00CD5231">
        <w:t xml:space="preserve"> di Youcubed</w:t>
      </w:r>
      <w:r>
        <w:t>.</w:t>
      </w:r>
    </w:p>
    <w:p w:rsidR="00056CA7" w:rsidRDefault="00056CA7" w:rsidP="00E764BF">
      <w:r>
        <w:rPr>
          <w:noProof/>
        </w:rPr>
        <w:drawing>
          <wp:inline distT="0" distB="0" distL="0" distR="0">
            <wp:extent cx="5760085" cy="50399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ore-di-youcub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31" w:rsidRDefault="00CD5231" w:rsidP="00E764BF"/>
    <w:p w:rsidR="00EB3E28" w:rsidRDefault="00EB3E28" w:rsidP="00EB3E28">
      <w:pPr>
        <w:pStyle w:val="ESERCIZIO1"/>
      </w:pPr>
      <w:r>
        <w:t xml:space="preserve">Qual è l’area della figura? Come hai fatto a trovarla? </w:t>
      </w:r>
    </w:p>
    <w:p w:rsidR="00EB3E28" w:rsidRDefault="00EB3E28" w:rsidP="00EB3E28">
      <w:pPr>
        <w:pStyle w:val="ESERCIZIO1"/>
      </w:pPr>
      <w:r>
        <w:t>Qual è il perimetro della figura?</w:t>
      </w:r>
    </w:p>
    <w:p w:rsidR="00EB3E28" w:rsidRDefault="00EB3E28" w:rsidP="00EB3E28">
      <w:pPr>
        <w:pStyle w:val="ESERCIZIO1"/>
      </w:pPr>
      <w:r>
        <w:t>Quanti rombi vedi?</w:t>
      </w:r>
    </w:p>
    <w:p w:rsidR="00EB3E28" w:rsidRDefault="00EB3E28" w:rsidP="00EB3E28">
      <w:pPr>
        <w:pStyle w:val="ESERCIZIO1"/>
      </w:pPr>
      <w:r>
        <w:t>Quanti triangoli vedi?</w:t>
      </w:r>
    </w:p>
    <w:p w:rsidR="00EB3E28" w:rsidRDefault="00EB3E28" w:rsidP="00EB3E28">
      <w:pPr>
        <w:pStyle w:val="ESERCIZIO1"/>
      </w:pPr>
      <w:r>
        <w:t>Come coloreresti il “cuore”?</w:t>
      </w:r>
    </w:p>
    <w:p w:rsidR="00CD5231" w:rsidRDefault="00EB3E28" w:rsidP="00EB3E28">
      <w:pPr>
        <w:pStyle w:val="ESERCIZIO1"/>
      </w:pPr>
      <w:r>
        <w:t>Sai inventare altre domande relative a questa attività</w:t>
      </w:r>
      <w:bookmarkStart w:id="0" w:name="_GoBack"/>
      <w:bookmarkEnd w:id="0"/>
      <w:r>
        <w:rPr>
          <w:lang w:val="it-CH"/>
        </w:rPr>
        <w:t>?</w:t>
      </w:r>
    </w:p>
    <w:sectPr w:rsidR="00CD5231" w:rsidSect="00747F3F">
      <w:headerReference w:type="even" r:id="rId9"/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18A" w:rsidRDefault="005E218A">
      <w:r>
        <w:separator/>
      </w:r>
    </w:p>
  </w:endnote>
  <w:endnote w:type="continuationSeparator" w:id="0">
    <w:p w:rsidR="005E218A" w:rsidRDefault="005E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18A" w:rsidRDefault="005E218A">
      <w:r>
        <w:separator/>
      </w:r>
    </w:p>
  </w:footnote>
  <w:footnote w:type="continuationSeparator" w:id="0">
    <w:p w:rsidR="005E218A" w:rsidRDefault="005E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801F9E">
          <w:r>
            <w:t xml:space="preserve">Attività </w:t>
          </w:r>
          <w:r w:rsidR="0072420D">
            <w:t>y</w:t>
          </w:r>
          <w:r>
            <w:t>oucubed</w:t>
          </w:r>
          <w:r w:rsidR="00647629"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0E5169"/>
    <w:multiLevelType w:val="hybridMultilevel"/>
    <w:tmpl w:val="E4F427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9502732"/>
    <w:multiLevelType w:val="hybridMultilevel"/>
    <w:tmpl w:val="C9DCAB3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B8624D"/>
    <w:multiLevelType w:val="hybridMultilevel"/>
    <w:tmpl w:val="BC7671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1"/>
  </w:num>
  <w:num w:numId="10">
    <w:abstractNumId w:val="26"/>
  </w:num>
  <w:num w:numId="11">
    <w:abstractNumId w:val="8"/>
  </w:num>
  <w:num w:numId="12">
    <w:abstractNumId w:val="16"/>
  </w:num>
  <w:num w:numId="13">
    <w:abstractNumId w:val="31"/>
  </w:num>
  <w:num w:numId="14">
    <w:abstractNumId w:val="5"/>
  </w:num>
  <w:num w:numId="15">
    <w:abstractNumId w:val="6"/>
  </w:num>
  <w:num w:numId="16">
    <w:abstractNumId w:val="2"/>
  </w:num>
  <w:num w:numId="17">
    <w:abstractNumId w:val="26"/>
  </w:num>
  <w:num w:numId="18">
    <w:abstractNumId w:val="39"/>
  </w:num>
  <w:num w:numId="19">
    <w:abstractNumId w:val="10"/>
  </w:num>
  <w:num w:numId="20">
    <w:abstractNumId w:val="4"/>
  </w:num>
  <w:num w:numId="21">
    <w:abstractNumId w:val="35"/>
  </w:num>
  <w:num w:numId="22">
    <w:abstractNumId w:val="30"/>
  </w:num>
  <w:num w:numId="23">
    <w:abstractNumId w:val="33"/>
  </w:num>
  <w:num w:numId="24">
    <w:abstractNumId w:val="32"/>
  </w:num>
  <w:num w:numId="25">
    <w:abstractNumId w:val="34"/>
  </w:num>
  <w:num w:numId="26">
    <w:abstractNumId w:val="18"/>
  </w:num>
  <w:num w:numId="27">
    <w:abstractNumId w:val="27"/>
  </w:num>
  <w:num w:numId="28">
    <w:abstractNumId w:val="9"/>
  </w:num>
  <w:num w:numId="29">
    <w:abstractNumId w:val="19"/>
  </w:num>
  <w:num w:numId="30">
    <w:abstractNumId w:val="12"/>
  </w:num>
  <w:num w:numId="31">
    <w:abstractNumId w:val="29"/>
  </w:num>
  <w:num w:numId="32">
    <w:abstractNumId w:val="37"/>
  </w:num>
  <w:num w:numId="33">
    <w:abstractNumId w:val="17"/>
  </w:num>
  <w:num w:numId="34">
    <w:abstractNumId w:val="3"/>
  </w:num>
  <w:num w:numId="35">
    <w:abstractNumId w:val="0"/>
  </w:num>
  <w:num w:numId="36">
    <w:abstractNumId w:val="36"/>
  </w:num>
  <w:num w:numId="37">
    <w:abstractNumId w:val="15"/>
  </w:num>
  <w:num w:numId="38">
    <w:abstractNumId w:val="25"/>
  </w:num>
  <w:num w:numId="39">
    <w:abstractNumId w:val="24"/>
  </w:num>
  <w:num w:numId="40">
    <w:abstractNumId w:val="38"/>
  </w:num>
  <w:num w:numId="41">
    <w:abstractNumId w:val="28"/>
  </w:num>
  <w:num w:numId="42">
    <w:abstractNumId w:val="21"/>
  </w:num>
  <w:num w:numId="43">
    <w:abstractNumId w:val="7"/>
  </w:num>
  <w:num w:numId="44">
    <w:abstractNumId w:val="14"/>
  </w:num>
  <w:num w:numId="45">
    <w:abstractNumId w:val="23"/>
  </w:num>
  <w:num w:numId="46">
    <w:abstractNumId w:val="11"/>
  </w:num>
  <w:num w:numId="47">
    <w:abstractNumId w:val="20"/>
  </w:num>
  <w:num w:numId="48">
    <w:abstractNumId w:val="4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56CA7"/>
    <w:rsid w:val="0006098A"/>
    <w:rsid w:val="000961EF"/>
    <w:rsid w:val="000B209A"/>
    <w:rsid w:val="000E0EAE"/>
    <w:rsid w:val="00110338"/>
    <w:rsid w:val="0011132F"/>
    <w:rsid w:val="001626C0"/>
    <w:rsid w:val="00187CC3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5A8D"/>
    <w:rsid w:val="00517DC4"/>
    <w:rsid w:val="00565A56"/>
    <w:rsid w:val="0058268E"/>
    <w:rsid w:val="005A66E9"/>
    <w:rsid w:val="005E218A"/>
    <w:rsid w:val="00604D22"/>
    <w:rsid w:val="00647629"/>
    <w:rsid w:val="006A3AD7"/>
    <w:rsid w:val="006C6042"/>
    <w:rsid w:val="006E1408"/>
    <w:rsid w:val="00723A9D"/>
    <w:rsid w:val="0072420D"/>
    <w:rsid w:val="00747F3F"/>
    <w:rsid w:val="007758FD"/>
    <w:rsid w:val="007A2EBB"/>
    <w:rsid w:val="007F0B6D"/>
    <w:rsid w:val="00801F9E"/>
    <w:rsid w:val="008525C7"/>
    <w:rsid w:val="008B5E94"/>
    <w:rsid w:val="0091257D"/>
    <w:rsid w:val="009454F2"/>
    <w:rsid w:val="009553C5"/>
    <w:rsid w:val="009A453C"/>
    <w:rsid w:val="009A50E4"/>
    <w:rsid w:val="009E5396"/>
    <w:rsid w:val="009F6C0E"/>
    <w:rsid w:val="00A0546B"/>
    <w:rsid w:val="00A30242"/>
    <w:rsid w:val="00A755BE"/>
    <w:rsid w:val="00A923B3"/>
    <w:rsid w:val="00AE17EC"/>
    <w:rsid w:val="00B272DB"/>
    <w:rsid w:val="00BC6AA6"/>
    <w:rsid w:val="00C302C4"/>
    <w:rsid w:val="00C44E61"/>
    <w:rsid w:val="00C96F32"/>
    <w:rsid w:val="00CB2EFA"/>
    <w:rsid w:val="00CB725E"/>
    <w:rsid w:val="00CD5231"/>
    <w:rsid w:val="00D22248"/>
    <w:rsid w:val="00D50A23"/>
    <w:rsid w:val="00D6247A"/>
    <w:rsid w:val="00D91241"/>
    <w:rsid w:val="00DA6E54"/>
    <w:rsid w:val="00E10FB7"/>
    <w:rsid w:val="00E241DB"/>
    <w:rsid w:val="00E32566"/>
    <w:rsid w:val="00E61218"/>
    <w:rsid w:val="00E764BF"/>
    <w:rsid w:val="00E9517C"/>
    <w:rsid w:val="00EB3E28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876B24"/>
  <w15:docId w15:val="{99A6774D-E6F4-4409-88BF-7F68429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80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84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14</cp:revision>
  <cp:lastPrinted>2017-08-26T14:32:00Z</cp:lastPrinted>
  <dcterms:created xsi:type="dcterms:W3CDTF">2017-03-10T19:52:00Z</dcterms:created>
  <dcterms:modified xsi:type="dcterms:W3CDTF">2018-03-26T14:01:00Z</dcterms:modified>
</cp:coreProperties>
</file>