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14:paraId="3EC1BF85" w14:textId="77777777" w:rsidTr="000B209A">
        <w:tc>
          <w:tcPr>
            <w:tcW w:w="1101" w:type="dxa"/>
          </w:tcPr>
          <w:p w14:paraId="2B8EAC2F" w14:textId="77777777" w:rsidR="00D22248" w:rsidRPr="00CB2EFA" w:rsidRDefault="000B209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7CB3329F">
                <v:group id="_x0000_s1162" style="position:absolute;margin-left:-1.4pt;margin-top:-.8pt;width:37.8pt;height:25.95pt;z-index:2" coordorigin="1645,1383" coordsize="756,519">
                  <v:line id="_x0000_s1163" style="position:absolute;flip:y" from="1869,1738" to="2021,1844" strokeweight=".5pt">
                    <v:stroke dashstyle="dash"/>
                  </v:line>
                  <v:line id="_x0000_s1164" style="position:absolute" from="2017,1745" to="2371,1809" strokeweight=".5pt">
                    <v:stroke dashstyle="dash"/>
                  </v:line>
                  <v:line id="_x0000_s1165" style="position:absolute;flip:y" from="2014,1383" to="2079,1740" strokeweight=".5pt">
                    <v:stroke dashstyle="dash"/>
                  </v:line>
                  <v:group id="_x0000_s1166" style="position:absolute;left:1645;top:1398;width:756;height:504" coordorigin="1645,1398" coordsize="756,504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67" type="#_x0000_t16" style="position:absolute;left:1897;top:1398;width:504;height:504;rotation:649492fd" fill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8" type="#_x0000_t202" style="position:absolute;left:1645;top:1453;width:280;height:364" filled="f" stroked="f">
                      <v:textbox>
                        <w:txbxContent>
                          <w:p w14:paraId="562C4B3B" w14:textId="77777777" w:rsidR="000B209A" w:rsidRPr="00FA7007" w:rsidRDefault="000B209A" w:rsidP="000B209A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700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187CC3">
              <w:rPr>
                <w:noProof/>
                <w:lang w:val="en-US" w:eastAsia="en-US"/>
              </w:rPr>
            </w:r>
            <w:r>
              <w:pict w14:anchorId="7138E1C8">
                <v:group id="_x0000_s1151" editas="canvas" style="width:43.4pt;height:26.6pt;mso-position-horizontal-relative:char;mso-position-vertical-relative:line" coordorigin="2429,3203" coordsize="868,5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2" type="#_x0000_t75" style="position:absolute;left:2429;top:3203;width:868;height:53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1F6F4A" w:rsidRPr="00187CC3">
              <w:rPr>
                <w:position w:val="-6"/>
                <w:lang w:val="it-CH"/>
              </w:rPr>
              <w:object w:dxaOrig="920" w:dyaOrig="320" w14:anchorId="2E3AB749">
                <v:shape id="_x0000_i1026" type="#_x0000_t75" style="width:35pt;height:12.35pt" o:ole="">
                  <v:imagedata r:id="rId7" o:title=""/>
                </v:shape>
                <o:OLEObject Type="Embed" ProgID="Equation.3" ShapeID="_x0000_i1026" DrawAspect="Content" ObjectID="_1742987847" r:id="rId8"/>
              </w:object>
            </w:r>
          </w:p>
        </w:tc>
        <w:tc>
          <w:tcPr>
            <w:tcW w:w="8186" w:type="dxa"/>
          </w:tcPr>
          <w:p w14:paraId="1B705035" w14:textId="77777777" w:rsidR="00D22248" w:rsidRPr="00747F3F" w:rsidRDefault="00E43DE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Calcolo del volume del parallelepipedo e del cubo</w:t>
            </w:r>
          </w:p>
        </w:tc>
      </w:tr>
    </w:tbl>
    <w:p w14:paraId="29DD28FC" w14:textId="77777777" w:rsidR="00747F3F" w:rsidRDefault="00747F3F" w:rsidP="00E241DB"/>
    <w:p w14:paraId="247A12F5" w14:textId="77777777" w:rsidR="00E43DE7" w:rsidRDefault="00E43DE7" w:rsidP="00E43DE7">
      <w:pPr>
        <w:pStyle w:val="Heading2"/>
        <w:rPr>
          <w:lang w:val="it-CH"/>
        </w:rPr>
      </w:pPr>
      <w:r>
        <w:rPr>
          <w:lang w:val="it-CH"/>
        </w:rPr>
        <w:t>Parallelepipedo rettangolo</w:t>
      </w:r>
    </w:p>
    <w:p w14:paraId="7A35F873" w14:textId="77777777" w:rsidR="00E43DE7" w:rsidRDefault="00E43DE7" w:rsidP="00E43DE7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  <w:r>
        <w:rPr>
          <w:noProof/>
          <w:snapToGrid/>
          <w:lang w:val="en-US" w:eastAsia="en-US"/>
        </w:rPr>
        <w:pict w14:anchorId="1D9633AE">
          <v:group id="_x0000_s1209" style="position:absolute;left:0;text-align:left;margin-left:253.4pt;margin-top:16.25pt;width:133.05pt;height:63.15pt;z-index:4" coordorigin="1191,12720" coordsize="2662,1264">
            <v:group id="_x0000_s1210" style="position:absolute;left:1198;top:13198;width:2655;height:786" coordorigin="1364,12551" coordsize="2655,786">
              <v:shape id="_x0000_s1211" type="#_x0000_t16" style="position:absolute;left:1525;top:12551;width:627;height:628"/>
              <v:shape id="_x0000_s1212" type="#_x0000_t16" style="position:absolute;left:1988;top:12552;width:627;height:628"/>
              <v:shape id="_x0000_s1213" type="#_x0000_t16" style="position:absolute;left:2465;top:12552;width:627;height:628"/>
              <v:shape id="_x0000_s1214" type="#_x0000_t16" style="position:absolute;left:2924;top:12552;width:627;height:628"/>
              <v:shape id="_x0000_s1215" type="#_x0000_t16" style="position:absolute;left:3392;top:12552;width:627;height:628"/>
              <v:shape id="_x0000_s1216" type="#_x0000_t16" style="position:absolute;left:1364;top:12708;width:627;height:628"/>
              <v:shape id="_x0000_s1217" type="#_x0000_t16" style="position:absolute;left:1827;top:12709;width:627;height:628"/>
              <v:shape id="_x0000_s1218" type="#_x0000_t16" style="position:absolute;left:2304;top:12709;width:627;height:628"/>
              <v:shape id="_x0000_s1219" type="#_x0000_t16" style="position:absolute;left:2763;top:12709;width:627;height:628"/>
              <v:shape id="_x0000_s1220" type="#_x0000_t16" style="position:absolute;left:3231;top:12709;width:627;height:628"/>
            </v:group>
            <v:group id="_x0000_s1221" style="position:absolute;left:1191;top:12720;width:2659;height:786" coordorigin="1364,12551" coordsize="2655,786">
              <v:shape id="_x0000_s1222" type="#_x0000_t16" style="position:absolute;left:1525;top:12551;width:627;height:628"/>
              <v:shape id="_x0000_s1223" type="#_x0000_t16" style="position:absolute;left:1988;top:12552;width:627;height:628"/>
              <v:shape id="_x0000_s1224" type="#_x0000_t16" style="position:absolute;left:2465;top:12552;width:627;height:628"/>
              <v:shape id="_x0000_s1225" type="#_x0000_t16" style="position:absolute;left:2924;top:12552;width:627;height:628"/>
              <v:shape id="_x0000_s1226" type="#_x0000_t16" style="position:absolute;left:3392;top:12552;width:627;height:628"/>
              <v:shape id="_x0000_s1227" type="#_x0000_t16" style="position:absolute;left:1364;top:12708;width:627;height:628"/>
              <v:shape id="_x0000_s1228" type="#_x0000_t16" style="position:absolute;left:1827;top:12709;width:627;height:628"/>
              <v:shape id="_x0000_s1229" type="#_x0000_t16" style="position:absolute;left:2304;top:12709;width:627;height:628"/>
              <v:shape id="_x0000_s1230" type="#_x0000_t16" style="position:absolute;left:2763;top:12709;width:627;height:628"/>
              <v:shape id="_x0000_s1231" type="#_x0000_t16" style="position:absolute;left:3231;top:12709;width:627;height:628"/>
            </v:group>
          </v:group>
        </w:pict>
      </w:r>
      <w:r>
        <w:rPr>
          <w:noProof/>
          <w:snapToGrid/>
          <w:lang w:val="en-US" w:eastAsia="en-US"/>
        </w:rPr>
        <w:pict w14:anchorId="26494A9E">
          <v:group id="_x0000_s1233" style="position:absolute;left:0;text-align:left;margin-left:39.2pt;margin-top:17.65pt;width:162.4pt;height:70pt;z-index:6" coordorigin="2485,3889" coordsize="3248,1400">
            <v:shape id="_x0000_s1234" type="#_x0000_t16" style="position:absolute;left:3535;top:3203;width:1260;height:2632;rotation:-90;flip:x" adj="5142" filled="f" strokeweight="1pt"/>
            <v:shape id="_x0000_s1235" type="#_x0000_t202" style="position:absolute;left:2485;top:4365;width:448;height:476" filled="f" stroked="f">
              <v:textbox style="mso-next-textbox:#_x0000_s1235">
                <w:txbxContent>
                  <w:p w14:paraId="7F41529C" w14:textId="77777777" w:rsidR="00E43DE7" w:rsidRPr="002D1180" w:rsidRDefault="00E43DE7" w:rsidP="00E43DE7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b</w:t>
                    </w:r>
                  </w:p>
                </w:txbxContent>
              </v:textbox>
            </v:shape>
            <v:shape id="_x0000_s1236" type="#_x0000_t202" style="position:absolute;left:5285;top:4813;width:448;height:476" filled="f" stroked="f">
              <v:textbox style="mso-next-textbox:#_x0000_s1236">
                <w:txbxContent>
                  <w:p w14:paraId="2FB22289" w14:textId="77777777" w:rsidR="00E43DE7" w:rsidRPr="002D1180" w:rsidRDefault="00E43DE7" w:rsidP="00E43DE7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c</w:t>
                    </w:r>
                  </w:p>
                </w:txbxContent>
              </v:textbox>
            </v:shape>
            <v:shape id="_x0000_s1237" type="#_x0000_t16" style="position:absolute;left:3535;top:3203;width:1260;height:2632;rotation:-270;flip:x" adj="5142" filled="f">
              <v:stroke dashstyle="dash"/>
            </v:shape>
          </v:group>
        </w:pict>
      </w:r>
    </w:p>
    <w:p w14:paraId="03893D81" w14:textId="77777777" w:rsidR="00E43DE7" w:rsidRDefault="00E43DE7" w:rsidP="00E43DE7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</w:p>
    <w:p w14:paraId="43093CBA" w14:textId="77777777" w:rsidR="00E43DE7" w:rsidRDefault="00E43DE7" w:rsidP="00E43DE7">
      <w:pPr>
        <w:pStyle w:val="Heading2"/>
        <w:rPr>
          <w:lang w:val="it-CH"/>
        </w:rPr>
      </w:pPr>
      <w:r>
        <w:rPr>
          <w:noProof/>
          <w:lang w:val="en-US" w:eastAsia="en-US"/>
        </w:rPr>
        <w:pict w14:anchorId="64C04FE9">
          <v:shape id="_x0000_s1232" type="#_x0000_t202" style="position:absolute;margin-left:103.6pt;margin-top:9.65pt;width:22.4pt;height:23.75pt;z-index:5" filled="f" stroked="f">
            <v:textbox style="mso-next-textbox:#_x0000_s1232">
              <w:txbxContent>
                <w:p w14:paraId="3EC0BFEC" w14:textId="77777777" w:rsidR="00E43DE7" w:rsidRPr="002D1180" w:rsidRDefault="00E43DE7" w:rsidP="00E43DE7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a</w:t>
                  </w:r>
                </w:p>
              </w:txbxContent>
            </v:textbox>
          </v:shape>
        </w:pict>
      </w:r>
    </w:p>
    <w:p w14:paraId="546B949E" w14:textId="77777777" w:rsidR="00E43DE7" w:rsidRDefault="00E43DE7" w:rsidP="00E43DE7">
      <w:pPr>
        <w:rPr>
          <w:lang w:val="it-CH"/>
        </w:rPr>
      </w:pPr>
    </w:p>
    <w:p w14:paraId="3E316490" w14:textId="77777777" w:rsidR="00E43DE7" w:rsidRPr="00513AAC" w:rsidRDefault="00E43DE7" w:rsidP="00E43DE7">
      <w:pPr>
        <w:rPr>
          <w:b/>
          <w:lang w:val="it-CH"/>
        </w:rPr>
      </w:pPr>
      <w:r>
        <w:rPr>
          <w:lang w:val="it-CH"/>
        </w:rPr>
        <w:t>Il volume si calcola moltiplicando tra loro le tre dimensioni del parallelepipedo rettangolo:</w:t>
      </w:r>
      <w:r>
        <w:rPr>
          <w:lang w:val="it-CH"/>
        </w:rPr>
        <w:br/>
      </w:r>
      <w:r>
        <w:rPr>
          <w:lang w:val="it-CH"/>
        </w:rPr>
        <w:br/>
        <w:t xml:space="preserve"> </w:t>
      </w:r>
      <w:r>
        <w:rPr>
          <w:lang w:val="it-CH"/>
        </w:rPr>
        <w:tab/>
      </w:r>
      <w:r w:rsidRPr="00F51D85">
        <w:rPr>
          <w:lang w:val="it-CH"/>
        </w:rPr>
        <w:t>V = a ∙ b ∙ c</w:t>
      </w:r>
    </w:p>
    <w:p w14:paraId="07EBC920" w14:textId="77777777" w:rsidR="00E43DE7" w:rsidRPr="00513AAC" w:rsidRDefault="00E43DE7" w:rsidP="00E43DE7">
      <w:pPr>
        <w:rPr>
          <w:lang w:val="it-CH"/>
        </w:rPr>
      </w:pPr>
    </w:p>
    <w:p w14:paraId="7B8F77CF" w14:textId="77777777" w:rsidR="00E43DE7" w:rsidRDefault="00E43DE7" w:rsidP="00E43DE7">
      <w:pPr>
        <w:pStyle w:val="Heading2"/>
        <w:rPr>
          <w:lang w:val="it-CH"/>
        </w:rPr>
      </w:pPr>
    </w:p>
    <w:p w14:paraId="49F44054" w14:textId="77777777" w:rsidR="00E43DE7" w:rsidRDefault="00E43DE7" w:rsidP="00E43DE7">
      <w:pPr>
        <w:pStyle w:val="Heading2"/>
        <w:rPr>
          <w:lang w:val="it-CH"/>
        </w:rPr>
      </w:pPr>
      <w:r>
        <w:rPr>
          <w:lang w:val="it-CH"/>
        </w:rPr>
        <w:t>Cubo</w:t>
      </w:r>
    </w:p>
    <w:p w14:paraId="3A54A15F" w14:textId="77777777" w:rsidR="00E43DE7" w:rsidRDefault="00E43DE7" w:rsidP="00E43DE7">
      <w:pPr>
        <w:rPr>
          <w:lang w:val="it-CH"/>
        </w:rPr>
      </w:pPr>
      <w:r>
        <w:rPr>
          <w:noProof/>
          <w:lang w:val="en-US" w:eastAsia="en-US"/>
        </w:rPr>
        <w:pict w14:anchorId="40C6868B">
          <v:group id="_x0000_s1169" style="position:absolute;margin-left:243.6pt;margin-top:10.35pt;width:68.3pt;height:68.4pt;z-index:3" coordorigin="8319,1533" coordsize="1366,1368">
            <v:group id="_x0000_s1170" style="position:absolute;left:8322;top:2226;width:1363;height:675" coordorigin="1313,3513" coordsize="1363,675">
              <v:group id="_x0000_s1171" style="position:absolute;left:1536;top:3513;width:1140;height:456" coordorigin="1536,3513" coordsize="1140,456">
                <v:shape id="_x0000_s1172" type="#_x0000_t16" style="position:absolute;left:1536;top:3513;width:456;height:456"/>
                <v:shape id="_x0000_s1173" type="#_x0000_t16" style="position:absolute;left:1878;top:3513;width:456;height:456"/>
                <v:shape id="_x0000_s1174" type="#_x0000_t16" style="position:absolute;left:2220;top:3513;width:456;height:456"/>
              </v:group>
              <v:group id="_x0000_s1175" style="position:absolute;left:1424;top:3624;width:1140;height:456" coordorigin="1536,3513" coordsize="1140,456">
                <v:shape id="_x0000_s1176" type="#_x0000_t16" style="position:absolute;left:1536;top:3513;width:456;height:456"/>
                <v:shape id="_x0000_s1177" type="#_x0000_t16" style="position:absolute;left:1878;top:3513;width:456;height:456"/>
                <v:shape id="_x0000_s1178" type="#_x0000_t16" style="position:absolute;left:2220;top:3513;width:456;height:456"/>
              </v:group>
              <v:group id="_x0000_s1179" style="position:absolute;left:1313;top:3732;width:1140;height:456" coordorigin="1536,3513" coordsize="1140,456">
                <v:shape id="_x0000_s1180" type="#_x0000_t16" style="position:absolute;left:1536;top:3513;width:456;height:456"/>
                <v:shape id="_x0000_s1181" type="#_x0000_t16" style="position:absolute;left:1878;top:3513;width:456;height:456"/>
                <v:shape id="_x0000_s1182" type="#_x0000_t16" style="position:absolute;left:2220;top:3513;width:456;height:456"/>
              </v:group>
            </v:group>
            <v:group id="_x0000_s1183" style="position:absolute;left:8319;top:1881;width:1363;height:675" coordorigin="1313,3513" coordsize="1363,675">
              <v:group id="_x0000_s1184" style="position:absolute;left:1536;top:3513;width:1140;height:456" coordorigin="1536,3513" coordsize="1140,456">
                <v:shape id="_x0000_s1185" type="#_x0000_t16" style="position:absolute;left:1536;top:3513;width:456;height:456"/>
                <v:shape id="_x0000_s1186" type="#_x0000_t16" style="position:absolute;left:1878;top:3513;width:456;height:456"/>
                <v:shape id="_x0000_s1187" type="#_x0000_t16" style="position:absolute;left:2220;top:3513;width:456;height:456"/>
              </v:group>
              <v:group id="_x0000_s1188" style="position:absolute;left:1424;top:3624;width:1140;height:456" coordorigin="1536,3513" coordsize="1140,456">
                <v:shape id="_x0000_s1189" type="#_x0000_t16" style="position:absolute;left:1536;top:3513;width:456;height:456"/>
                <v:shape id="_x0000_s1190" type="#_x0000_t16" style="position:absolute;left:1878;top:3513;width:456;height:456"/>
                <v:shape id="_x0000_s1191" type="#_x0000_t16" style="position:absolute;left:2220;top:3513;width:456;height:456"/>
              </v:group>
              <v:group id="_x0000_s1192" style="position:absolute;left:1313;top:3732;width:1140;height:456" coordorigin="1536,3513" coordsize="1140,456">
                <v:shape id="_x0000_s1193" type="#_x0000_t16" style="position:absolute;left:1536;top:3513;width:456;height:456"/>
                <v:shape id="_x0000_s1194" type="#_x0000_t16" style="position:absolute;left:1878;top:3513;width:456;height:456"/>
                <v:shape id="_x0000_s1195" type="#_x0000_t16" style="position:absolute;left:2220;top:3513;width:456;height:456"/>
              </v:group>
            </v:group>
            <v:group id="_x0000_s1196" style="position:absolute;left:8322;top:1533;width:1363;height:675" coordorigin="1313,3513" coordsize="1363,675">
              <v:group id="_x0000_s1197" style="position:absolute;left:1536;top:3513;width:1140;height:456" coordorigin="1536,3513" coordsize="1140,456">
                <v:shape id="_x0000_s1198" type="#_x0000_t16" style="position:absolute;left:1536;top:3513;width:456;height:456"/>
                <v:shape id="_x0000_s1199" type="#_x0000_t16" style="position:absolute;left:1878;top:3513;width:456;height:456"/>
                <v:shape id="_x0000_s1200" type="#_x0000_t16" style="position:absolute;left:2220;top:3513;width:456;height:456"/>
              </v:group>
              <v:group id="_x0000_s1201" style="position:absolute;left:1424;top:3624;width:1140;height:456" coordorigin="1536,3513" coordsize="1140,456">
                <v:shape id="_x0000_s1202" type="#_x0000_t16" style="position:absolute;left:1536;top:3513;width:456;height:456"/>
                <v:shape id="_x0000_s1203" type="#_x0000_t16" style="position:absolute;left:1878;top:3513;width:456;height:456"/>
                <v:shape id="_x0000_s1204" type="#_x0000_t16" style="position:absolute;left:2220;top:3513;width:456;height:456"/>
              </v:group>
              <v:group id="_x0000_s1205" style="position:absolute;left:1313;top:3732;width:1140;height:456" coordorigin="1536,3513" coordsize="1140,456">
                <v:shape id="_x0000_s1206" type="#_x0000_t16" style="position:absolute;left:1536;top:3513;width:456;height:456"/>
                <v:shape id="_x0000_s1207" type="#_x0000_t16" style="position:absolute;left:1878;top:3513;width:456;height:456"/>
                <v:shape id="_x0000_s1208" type="#_x0000_t16" style="position:absolute;left:2220;top:3513;width:456;height:456"/>
              </v:group>
            </v:group>
          </v:group>
        </w:pict>
      </w:r>
      <w:r>
        <w:rPr>
          <w:noProof/>
          <w:lang w:val="en-US" w:eastAsia="en-US"/>
        </w:rPr>
        <w:pict w14:anchorId="1B2467BA">
          <v:group id="_x0000_s1238" style="position:absolute;margin-left:49pt;margin-top:10.35pt;width:96.6pt;height:88.2pt;z-index:7" coordorigin="2681,7949" coordsize="1932,1764">
            <v:shape id="_x0000_s1239" type="#_x0000_t16" style="position:absolute;left:3045;top:7949;width:1400;height:1400" filled="f" strokeweight="1pt"/>
            <v:shape id="_x0000_s1240" type="#_x0000_t16" style="position:absolute;left:3045;top:7949;width:1400;height:1400;flip:x y" filled="f">
              <v:stroke dashstyle="dash"/>
            </v:shape>
            <v:shape id="_x0000_s1241" type="#_x0000_t202" style="position:absolute;left:2681;top:8538;width:448;height:475" filled="f" stroked="f">
              <v:textbox style="mso-next-textbox:#_x0000_s1241">
                <w:txbxContent>
                  <w:p w14:paraId="360D37E1" w14:textId="77777777" w:rsidR="00E43DE7" w:rsidRPr="002D1180" w:rsidRDefault="00E43DE7" w:rsidP="00E43DE7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s</w:t>
                    </w:r>
                  </w:p>
                </w:txbxContent>
              </v:textbox>
            </v:shape>
            <v:shape id="_x0000_s1242" type="#_x0000_t202" style="position:absolute;left:4165;top:8985;width:448;height:475" filled="f" stroked="f">
              <v:textbox style="mso-next-textbox:#_x0000_s1242">
                <w:txbxContent>
                  <w:p w14:paraId="1D641466" w14:textId="77777777" w:rsidR="00E43DE7" w:rsidRPr="002D1180" w:rsidRDefault="00E43DE7" w:rsidP="00E43DE7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s</w:t>
                    </w:r>
                  </w:p>
                </w:txbxContent>
              </v:textbox>
            </v:shape>
            <v:shape id="_x0000_s1243" type="#_x0000_t202" style="position:absolute;left:3381;top:9238;width:448;height:475" filled="f" stroked="f">
              <v:textbox style="mso-next-textbox:#_x0000_s1243">
                <w:txbxContent>
                  <w:p w14:paraId="0230235C" w14:textId="77777777" w:rsidR="00E43DE7" w:rsidRPr="002D1180" w:rsidRDefault="00E43DE7" w:rsidP="00E43DE7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s</w:t>
                    </w:r>
                  </w:p>
                </w:txbxContent>
              </v:textbox>
            </v:shape>
          </v:group>
        </w:pict>
      </w:r>
    </w:p>
    <w:p w14:paraId="5BBF7E98" w14:textId="77777777" w:rsidR="00E43DE7" w:rsidRDefault="00E43DE7" w:rsidP="00E43DE7">
      <w:pPr>
        <w:rPr>
          <w:lang w:val="it-CH"/>
        </w:rPr>
      </w:pPr>
    </w:p>
    <w:p w14:paraId="5C687930" w14:textId="77777777" w:rsidR="00E43DE7" w:rsidRDefault="00E43DE7" w:rsidP="00E43DE7">
      <w:pPr>
        <w:rPr>
          <w:lang w:val="it-CH"/>
        </w:rPr>
      </w:pPr>
    </w:p>
    <w:p w14:paraId="2EFE1CD3" w14:textId="77777777" w:rsidR="00E43DE7" w:rsidRDefault="00E43DE7" w:rsidP="00E43DE7">
      <w:pPr>
        <w:rPr>
          <w:lang w:val="it-CH"/>
        </w:rPr>
      </w:pPr>
    </w:p>
    <w:p w14:paraId="65A4A431" w14:textId="77777777" w:rsidR="00E43DE7" w:rsidRDefault="00E43DE7" w:rsidP="00E43DE7">
      <w:pPr>
        <w:rPr>
          <w:lang w:val="it-CH"/>
        </w:rPr>
      </w:pPr>
    </w:p>
    <w:p w14:paraId="783BC7F6" w14:textId="77777777" w:rsidR="00E43DE7" w:rsidRDefault="00E43DE7" w:rsidP="00E43DE7">
      <w:pPr>
        <w:rPr>
          <w:lang w:val="it-CH"/>
        </w:rPr>
      </w:pPr>
    </w:p>
    <w:p w14:paraId="2873123E" w14:textId="77777777" w:rsidR="00E43DE7" w:rsidRDefault="00E43DE7" w:rsidP="00E43DE7">
      <w:pPr>
        <w:rPr>
          <w:lang w:val="it-CH"/>
        </w:rPr>
      </w:pPr>
    </w:p>
    <w:p w14:paraId="618FA153" w14:textId="77777777" w:rsidR="00E43DE7" w:rsidRDefault="00E43DE7" w:rsidP="00E43DE7">
      <w:pPr>
        <w:rPr>
          <w:lang w:val="it-CH"/>
        </w:rPr>
      </w:pPr>
    </w:p>
    <w:p w14:paraId="5E2CCDF5" w14:textId="77777777" w:rsidR="00E43DE7" w:rsidRDefault="00E43DE7" w:rsidP="00E43DE7">
      <w:pPr>
        <w:rPr>
          <w:lang w:val="it-CH"/>
        </w:rPr>
      </w:pPr>
      <w:r>
        <w:rPr>
          <w:lang w:val="it-CH"/>
        </w:rPr>
        <w:t>Nel cubo le tre dimensioni hanno la stessa misura. Per indicarla usiamo di solito la lettera s</w:t>
      </w:r>
      <w:r w:rsidR="00295128">
        <w:rPr>
          <w:lang w:val="it-CH"/>
        </w:rPr>
        <w:t xml:space="preserve"> (spigolo)</w:t>
      </w:r>
      <w:r>
        <w:rPr>
          <w:lang w:val="it-CH"/>
        </w:rPr>
        <w:t>.</w:t>
      </w:r>
    </w:p>
    <w:p w14:paraId="77E623EA" w14:textId="77777777" w:rsidR="00E43DE7" w:rsidRDefault="00E43DE7" w:rsidP="00E43DE7">
      <w:pPr>
        <w:rPr>
          <w:lang w:val="it-CH"/>
        </w:rPr>
      </w:pPr>
    </w:p>
    <w:p w14:paraId="52FCC822" w14:textId="77777777" w:rsidR="00E43DE7" w:rsidRPr="00F51D85" w:rsidRDefault="00E43DE7" w:rsidP="00E43DE7">
      <w:r w:rsidRPr="00E06CB4">
        <w:rPr>
          <w:b/>
          <w:lang w:val="it-CH"/>
        </w:rPr>
        <w:tab/>
      </w:r>
      <w:r w:rsidRPr="00F51D85">
        <w:rPr>
          <w:lang w:val="it-CH"/>
        </w:rPr>
        <w:t xml:space="preserve">V = s ∙ </w:t>
      </w:r>
      <w:r w:rsidRPr="00F51D85">
        <w:t>s ∙ s = s</w:t>
      </w:r>
      <w:r w:rsidRPr="00F51D85">
        <w:rPr>
          <w:vertAlign w:val="superscript"/>
        </w:rPr>
        <w:t>3</w:t>
      </w:r>
      <w:r w:rsidRPr="00F51D85">
        <w:t xml:space="preserve"> </w:t>
      </w:r>
    </w:p>
    <w:p w14:paraId="4696B191" w14:textId="77777777" w:rsidR="00E43DE7" w:rsidRDefault="00E43DE7" w:rsidP="00E43DE7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</w:p>
    <w:p w14:paraId="1E26F320" w14:textId="77777777" w:rsidR="00E43DE7" w:rsidRDefault="00E43DE7" w:rsidP="00E43DE7">
      <w:pPr>
        <w:pStyle w:val="Heading2"/>
        <w:rPr>
          <w:lang w:val="it-CH"/>
        </w:rPr>
      </w:pPr>
      <w:r>
        <w:rPr>
          <w:lang w:val="it-CH"/>
        </w:rPr>
        <w:t>Esercizi di apprendimento</w:t>
      </w:r>
    </w:p>
    <w:p w14:paraId="5749D83B" w14:textId="77777777" w:rsidR="00E43DE7" w:rsidRDefault="00E43DE7" w:rsidP="00E43DE7">
      <w:pPr>
        <w:pStyle w:val="ESERCIZIO1"/>
        <w:numPr>
          <w:ilvl w:val="0"/>
          <w:numId w:val="19"/>
        </w:numPr>
        <w:rPr>
          <w:lang w:val="it-CH"/>
        </w:rPr>
      </w:pPr>
      <w:r>
        <w:rPr>
          <w:lang w:val="it-CH"/>
        </w:rPr>
        <w:t xml:space="preserve">Calcola il volume di un parallelepipedo rettangolo di dimensioni </w:t>
      </w:r>
      <w:smartTag w:uri="urn:schemas-microsoft-com:office:smarttags" w:element="metricconverter">
        <w:smartTagPr>
          <w:attr w:name="ProductID" w:val="3,2 m"/>
        </w:smartTagPr>
        <w:r>
          <w:rPr>
            <w:lang w:val="it-CH"/>
          </w:rPr>
          <w:t>3,2 m</w:t>
        </w:r>
      </w:smartTag>
      <w:r>
        <w:rPr>
          <w:lang w:val="it-CH"/>
        </w:rPr>
        <w:t xml:space="preserve">, </w:t>
      </w:r>
      <w:smartTag w:uri="urn:schemas-microsoft-com:office:smarttags" w:element="metricconverter">
        <w:smartTagPr>
          <w:attr w:name="ProductID" w:val="4,5 m"/>
        </w:smartTagPr>
        <w:r>
          <w:rPr>
            <w:lang w:val="it-CH"/>
          </w:rPr>
          <w:t>4,5 m</w:t>
        </w:r>
      </w:smartTag>
      <w:r>
        <w:rPr>
          <w:lang w:val="it-CH"/>
        </w:rPr>
        <w:t xml:space="preserve"> e </w:t>
      </w:r>
      <w:smartTag w:uri="urn:schemas-microsoft-com:office:smarttags" w:element="metricconverter">
        <w:smartTagPr>
          <w:attr w:name="ProductID" w:val="12 m"/>
        </w:smartTagPr>
        <w:r>
          <w:rPr>
            <w:lang w:val="it-CH"/>
          </w:rPr>
          <w:t>12 m</w:t>
        </w:r>
      </w:smartTag>
      <w:r>
        <w:rPr>
          <w:lang w:val="it-CH"/>
        </w:rPr>
        <w:t>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………………………………………………………………………………………………</w:t>
      </w:r>
    </w:p>
    <w:p w14:paraId="46F945D2" w14:textId="77777777" w:rsidR="00E43DE7" w:rsidRDefault="00E43DE7" w:rsidP="00E43DE7">
      <w:pPr>
        <w:pStyle w:val="ESERCIZIO1"/>
        <w:numPr>
          <w:ilvl w:val="0"/>
          <w:numId w:val="19"/>
        </w:numPr>
        <w:rPr>
          <w:lang w:val="it-CH"/>
        </w:rPr>
      </w:pPr>
      <w:r>
        <w:rPr>
          <w:lang w:val="it-CH"/>
        </w:rPr>
        <w:t xml:space="preserve">Calcola il volume di un cubo di spigolo </w:t>
      </w:r>
      <w:smartTag w:uri="urn:schemas-microsoft-com:office:smarttags" w:element="metricconverter">
        <w:smartTagPr>
          <w:attr w:name="ProductID" w:val="5 cm"/>
        </w:smartTagPr>
        <w:r>
          <w:rPr>
            <w:lang w:val="it-CH"/>
          </w:rPr>
          <w:t>5 cm</w:t>
        </w:r>
      </w:smartTag>
      <w:r>
        <w:rPr>
          <w:lang w:val="it-CH"/>
        </w:rPr>
        <w:t>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………………………………………………………………………………………………</w:t>
      </w:r>
    </w:p>
    <w:p w14:paraId="63F862D4" w14:textId="33EE7D94" w:rsidR="00E43DE7" w:rsidRDefault="00180B86" w:rsidP="00180B86">
      <w:pPr>
        <w:pStyle w:val="ESERCIZIO1"/>
        <w:numPr>
          <w:ilvl w:val="0"/>
          <w:numId w:val="0"/>
        </w:numPr>
        <w:tabs>
          <w:tab w:val="left" w:pos="3803"/>
        </w:tabs>
        <w:ind w:left="357" w:hanging="357"/>
        <w:rPr>
          <w:lang w:val="it-CH"/>
        </w:rPr>
      </w:pPr>
      <w:r>
        <w:rPr>
          <w:lang w:val="it-CH"/>
        </w:rPr>
        <w:lastRenderedPageBreak/>
        <w:tab/>
      </w:r>
      <w:r>
        <w:rPr>
          <w:lang w:val="it-CH"/>
        </w:rPr>
        <w:tab/>
      </w:r>
    </w:p>
    <w:p w14:paraId="4AF43B2D" w14:textId="77777777" w:rsidR="00E43DE7" w:rsidRDefault="00E43DE7" w:rsidP="00E43DE7">
      <w:pPr>
        <w:pStyle w:val="ESERCIZIO1"/>
        <w:numPr>
          <w:ilvl w:val="0"/>
          <w:numId w:val="19"/>
        </w:numPr>
      </w:pPr>
      <w:r>
        <w:t xml:space="preserve">Per costruire una piscina si è effettuato uno scavo lungo </w:t>
      </w:r>
      <w:smartTag w:uri="urn:schemas-microsoft-com:office:smarttags" w:element="metricconverter">
        <w:smartTagPr>
          <w:attr w:name="ProductID" w:val="18 m"/>
        </w:smartTagPr>
        <w:r>
          <w:t>18 m</w:t>
        </w:r>
      </w:smartTag>
      <w:r>
        <w:t xml:space="preserve">, largo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 e profondo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.</w:t>
      </w:r>
    </w:p>
    <w:p w14:paraId="168F1739" w14:textId="77777777" w:rsidR="00E43DE7" w:rsidRDefault="00E43DE7" w:rsidP="00E43DE7">
      <w:pPr>
        <w:pStyle w:val="ESERCIZIO2"/>
        <w:numPr>
          <w:ilvl w:val="2"/>
          <w:numId w:val="19"/>
        </w:numPr>
      </w:pPr>
      <w:r>
        <w:t>Rappresenta lo scavo con uno schizzo e metti le misure relative.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A7AB270" w14:textId="77777777" w:rsidR="00E43DE7" w:rsidRDefault="00E43DE7" w:rsidP="00E43DE7">
      <w:pPr>
        <w:pStyle w:val="ESERCIZIO2"/>
        <w:numPr>
          <w:ilvl w:val="2"/>
          <w:numId w:val="19"/>
        </w:numPr>
        <w:rPr>
          <w:lang w:val="it-CH"/>
        </w:rPr>
      </w:pPr>
      <w:r>
        <w:t>Quanti m</w:t>
      </w:r>
      <w:r w:rsidRPr="007B6996">
        <w:rPr>
          <w:vertAlign w:val="superscript"/>
        </w:rPr>
        <w:t>3</w:t>
      </w:r>
      <w:r>
        <w:t xml:space="preserve"> di terra sono stati asportati?</w:t>
      </w:r>
      <w:r>
        <w:br/>
      </w:r>
      <w:r>
        <w:br/>
      </w:r>
      <w:r>
        <w:rPr>
          <w:lang w:val="it-CH"/>
        </w:rPr>
        <w:t>…………..……………………………………………………………………………</w:t>
      </w:r>
      <w:r>
        <w:rPr>
          <w:lang w:val="it-CH"/>
        </w:rPr>
        <w:br/>
      </w:r>
      <w:r>
        <w:rPr>
          <w:lang w:val="it-CH"/>
        </w:rPr>
        <w:br/>
        <w:t>…………..……………………………………………………………………………</w:t>
      </w:r>
    </w:p>
    <w:p w14:paraId="201C262A" w14:textId="77777777" w:rsidR="00E43DE7" w:rsidRDefault="00E43DE7" w:rsidP="00E43DE7">
      <w:pPr>
        <w:pStyle w:val="ESERCIZIO2"/>
        <w:numPr>
          <w:ilvl w:val="0"/>
          <w:numId w:val="0"/>
        </w:numPr>
        <w:ind w:left="357"/>
      </w:pPr>
    </w:p>
    <w:p w14:paraId="72F0EAED" w14:textId="12678712" w:rsidR="00E43DE7" w:rsidRDefault="00E43DE7" w:rsidP="00E43DE7">
      <w:pPr>
        <w:pStyle w:val="ESERCIZIO2"/>
        <w:numPr>
          <w:ilvl w:val="2"/>
          <w:numId w:val="19"/>
        </w:numPr>
      </w:pPr>
      <w:r>
        <w:t xml:space="preserve">Il trasporto è fatto da un autocarro che porta </w:t>
      </w:r>
      <w:smartTag w:uri="urn:schemas-microsoft-com:office:smarttags" w:element="metricconverter">
        <w:smartTagPr>
          <w:attr w:name="ProductID" w:val="6 m3"/>
        </w:smartTagPr>
        <w:r>
          <w:t>6 m</w:t>
        </w:r>
        <w:r w:rsidRPr="001705C8">
          <w:rPr>
            <w:vertAlign w:val="superscript"/>
          </w:rPr>
          <w:t>3</w:t>
        </w:r>
      </w:smartTag>
      <w:r>
        <w:t xml:space="preserve"> ogni viaggio; quanti viaggi ha dovuto effettuare?</w:t>
      </w:r>
      <w:r>
        <w:br/>
      </w:r>
      <w:r>
        <w:br/>
      </w:r>
      <w:r>
        <w:rPr>
          <w:lang w:val="it-CH"/>
        </w:rPr>
        <w:t>…………..……………………………………………………………………………</w:t>
      </w:r>
      <w:r>
        <w:rPr>
          <w:lang w:val="it-CH"/>
        </w:rPr>
        <w:br/>
      </w:r>
      <w:r>
        <w:rPr>
          <w:lang w:val="it-CH"/>
        </w:rPr>
        <w:br/>
        <w:t>…………..……………………………………………………………………………</w:t>
      </w:r>
      <w:r>
        <w:rPr>
          <w:lang w:val="it-CH"/>
        </w:rPr>
        <w:br/>
      </w:r>
      <w:r>
        <w:rPr>
          <w:lang w:val="it-CH"/>
        </w:rPr>
        <w:br/>
        <w:t>…………..……………………………………………………………………………</w:t>
      </w:r>
      <w:r w:rsidR="00180B86">
        <w:rPr>
          <w:lang w:val="it-CH"/>
        </w:rPr>
        <w:br/>
      </w:r>
    </w:p>
    <w:p w14:paraId="6128CA7E" w14:textId="77777777" w:rsidR="00E43DE7" w:rsidRPr="007C3CA6" w:rsidRDefault="00E43DE7" w:rsidP="00E43DE7">
      <w:pPr>
        <w:pStyle w:val="ESERCIZIO1"/>
        <w:numPr>
          <w:ilvl w:val="0"/>
          <w:numId w:val="19"/>
        </w:numPr>
        <w:rPr>
          <w:lang w:val="it-CH"/>
        </w:rPr>
      </w:pPr>
      <w:r>
        <w:t>L'area di una faccia di un cubo misura 36 dm</w:t>
      </w:r>
      <w:r>
        <w:rPr>
          <w:vertAlign w:val="superscript"/>
        </w:rPr>
        <w:t>2</w:t>
      </w:r>
      <w:r>
        <w:t>. Calcola il volume del cubo.</w:t>
      </w:r>
      <w:r>
        <w:br/>
      </w:r>
      <w:r>
        <w:br/>
      </w:r>
      <w:r>
        <w:rPr>
          <w:lang w:val="it-CH"/>
        </w:rPr>
        <w:t>………………………………………………………………………………………………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………………………………………………………………………………………………</w:t>
      </w:r>
    </w:p>
    <w:p w14:paraId="74ED3CDB" w14:textId="77777777" w:rsidR="00E43DE7" w:rsidRPr="00882C33" w:rsidRDefault="00E43DE7" w:rsidP="00E43DE7">
      <w:pPr>
        <w:pStyle w:val="ESERCIZIO1"/>
        <w:numPr>
          <w:ilvl w:val="0"/>
          <w:numId w:val="19"/>
        </w:numPr>
      </w:pPr>
      <w:r>
        <w:rPr>
          <w:lang w:val="it-CH"/>
        </w:rPr>
        <w:t>Il volume di un parallelepipedo rettangolo è di 336 cm</w:t>
      </w:r>
      <w:r w:rsidRPr="00D614DB">
        <w:rPr>
          <w:vertAlign w:val="superscript"/>
          <w:lang w:val="it-CH"/>
        </w:rPr>
        <w:t>3</w:t>
      </w:r>
      <w:r>
        <w:rPr>
          <w:lang w:val="it-CH"/>
        </w:rPr>
        <w:t xml:space="preserve">. Sai che due delle sue dimensioni misurano </w:t>
      </w:r>
      <w:smartTag w:uri="urn:schemas-microsoft-com:office:smarttags" w:element="metricconverter">
        <w:smartTagPr>
          <w:attr w:name="ProductID" w:val="7 cm"/>
        </w:smartTagPr>
        <w:r>
          <w:rPr>
            <w:lang w:val="it-CH"/>
          </w:rPr>
          <w:t>7 cm</w:t>
        </w:r>
      </w:smartTag>
      <w:r>
        <w:rPr>
          <w:lang w:val="it-CH"/>
        </w:rPr>
        <w:t xml:space="preserve"> e </w:t>
      </w:r>
      <w:smartTag w:uri="urn:schemas-microsoft-com:office:smarttags" w:element="metricconverter">
        <w:smartTagPr>
          <w:attr w:name="ProductID" w:val="6 cm"/>
        </w:smartTagPr>
        <w:r>
          <w:rPr>
            <w:lang w:val="it-CH"/>
          </w:rPr>
          <w:t>6 cm</w:t>
        </w:r>
      </w:smartTag>
      <w:r>
        <w:rPr>
          <w:lang w:val="it-CH"/>
        </w:rPr>
        <w:t>.</w:t>
      </w:r>
      <w:r>
        <w:rPr>
          <w:lang w:val="it-CH"/>
        </w:rPr>
        <w:br/>
        <w:t>Trova la misura della terza dimensione.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………………………………………………………………………………………………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………………………………………………………………………………………………</w:t>
      </w:r>
      <w:r>
        <w:rPr>
          <w:lang w:val="it-CH"/>
        </w:rPr>
        <w:br/>
      </w:r>
    </w:p>
    <w:p w14:paraId="4C448BC7" w14:textId="77777777" w:rsidR="00723A9D" w:rsidRDefault="00723A9D" w:rsidP="00E43DE7"/>
    <w:sectPr w:rsidR="00723A9D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81B9" w14:textId="77777777" w:rsidR="00D63EC4" w:rsidRDefault="00D63EC4">
      <w:r>
        <w:separator/>
      </w:r>
    </w:p>
  </w:endnote>
  <w:endnote w:type="continuationSeparator" w:id="0">
    <w:p w14:paraId="45CD7DAE" w14:textId="77777777" w:rsidR="00D63EC4" w:rsidRDefault="00D6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44C" w14:textId="77777777" w:rsidR="00D63EC4" w:rsidRDefault="00D63EC4">
      <w:r>
        <w:separator/>
      </w:r>
    </w:p>
  </w:footnote>
  <w:footnote w:type="continuationSeparator" w:id="0">
    <w:p w14:paraId="7D5A9044" w14:textId="77777777" w:rsidR="00D63EC4" w:rsidRDefault="00D6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77241DA3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42B7601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25AEA7E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34E2AD6E" w14:textId="73F7A259" w:rsidR="00647629" w:rsidRPr="003954FC" w:rsidRDefault="00647629">
          <w:pPr>
            <w:rPr>
              <w:lang w:val="fr-CH"/>
            </w:rPr>
          </w:pPr>
        </w:p>
      </w:tc>
    </w:tr>
  </w:tbl>
  <w:p w14:paraId="3F91FDC3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86739140">
    <w:abstractNumId w:val="13"/>
  </w:num>
  <w:num w:numId="2" w16cid:durableId="236206841">
    <w:abstractNumId w:val="24"/>
  </w:num>
  <w:num w:numId="3" w16cid:durableId="320617943">
    <w:abstractNumId w:val="24"/>
  </w:num>
  <w:num w:numId="4" w16cid:durableId="370542684">
    <w:abstractNumId w:val="24"/>
  </w:num>
  <w:num w:numId="5" w16cid:durableId="1840921259">
    <w:abstractNumId w:val="24"/>
  </w:num>
  <w:num w:numId="6" w16cid:durableId="2072002477">
    <w:abstractNumId w:val="24"/>
  </w:num>
  <w:num w:numId="7" w16cid:durableId="37515320">
    <w:abstractNumId w:val="24"/>
  </w:num>
  <w:num w:numId="8" w16cid:durableId="1564370150">
    <w:abstractNumId w:val="24"/>
  </w:num>
  <w:num w:numId="9" w16cid:durableId="218516521">
    <w:abstractNumId w:val="1"/>
  </w:num>
  <w:num w:numId="10" w16cid:durableId="210581802">
    <w:abstractNumId w:val="24"/>
  </w:num>
  <w:num w:numId="11" w16cid:durableId="1068453497">
    <w:abstractNumId w:val="8"/>
  </w:num>
  <w:num w:numId="12" w16cid:durableId="1117799391">
    <w:abstractNumId w:val="16"/>
  </w:num>
  <w:num w:numId="13" w16cid:durableId="208035592">
    <w:abstractNumId w:val="29"/>
  </w:num>
  <w:num w:numId="14" w16cid:durableId="5640827">
    <w:abstractNumId w:val="5"/>
  </w:num>
  <w:num w:numId="15" w16cid:durableId="641538590">
    <w:abstractNumId w:val="6"/>
  </w:num>
  <w:num w:numId="16" w16cid:durableId="955605230">
    <w:abstractNumId w:val="2"/>
  </w:num>
  <w:num w:numId="17" w16cid:durableId="1257329911">
    <w:abstractNumId w:val="24"/>
  </w:num>
  <w:num w:numId="18" w16cid:durableId="1226988428">
    <w:abstractNumId w:val="37"/>
  </w:num>
  <w:num w:numId="19" w16cid:durableId="1558513115">
    <w:abstractNumId w:val="10"/>
  </w:num>
  <w:num w:numId="20" w16cid:durableId="1417046825">
    <w:abstractNumId w:val="4"/>
  </w:num>
  <w:num w:numId="21" w16cid:durableId="1146321135">
    <w:abstractNumId w:val="33"/>
  </w:num>
  <w:num w:numId="22" w16cid:durableId="1008824305">
    <w:abstractNumId w:val="28"/>
  </w:num>
  <w:num w:numId="23" w16cid:durableId="934360084">
    <w:abstractNumId w:val="31"/>
  </w:num>
  <w:num w:numId="24" w16cid:durableId="848133127">
    <w:abstractNumId w:val="30"/>
  </w:num>
  <w:num w:numId="25" w16cid:durableId="1669822657">
    <w:abstractNumId w:val="32"/>
  </w:num>
  <w:num w:numId="26" w16cid:durableId="1381904216">
    <w:abstractNumId w:val="18"/>
  </w:num>
  <w:num w:numId="27" w16cid:durableId="102921331">
    <w:abstractNumId w:val="25"/>
  </w:num>
  <w:num w:numId="28" w16cid:durableId="643656226">
    <w:abstractNumId w:val="9"/>
  </w:num>
  <w:num w:numId="29" w16cid:durableId="1534155285">
    <w:abstractNumId w:val="19"/>
  </w:num>
  <w:num w:numId="30" w16cid:durableId="466321218">
    <w:abstractNumId w:val="12"/>
  </w:num>
  <w:num w:numId="31" w16cid:durableId="1550146189">
    <w:abstractNumId w:val="27"/>
  </w:num>
  <w:num w:numId="32" w16cid:durableId="487983798">
    <w:abstractNumId w:val="35"/>
  </w:num>
  <w:num w:numId="33" w16cid:durableId="188446328">
    <w:abstractNumId w:val="17"/>
  </w:num>
  <w:num w:numId="34" w16cid:durableId="973756331">
    <w:abstractNumId w:val="3"/>
  </w:num>
  <w:num w:numId="35" w16cid:durableId="2087725762">
    <w:abstractNumId w:val="0"/>
  </w:num>
  <w:num w:numId="36" w16cid:durableId="516697339">
    <w:abstractNumId w:val="34"/>
  </w:num>
  <w:num w:numId="37" w16cid:durableId="1475953150">
    <w:abstractNumId w:val="15"/>
  </w:num>
  <w:num w:numId="38" w16cid:durableId="2053453616">
    <w:abstractNumId w:val="23"/>
  </w:num>
  <w:num w:numId="39" w16cid:durableId="2023162135">
    <w:abstractNumId w:val="22"/>
  </w:num>
  <w:num w:numId="40" w16cid:durableId="164707093">
    <w:abstractNumId w:val="36"/>
  </w:num>
  <w:num w:numId="41" w16cid:durableId="1427262843">
    <w:abstractNumId w:val="26"/>
  </w:num>
  <w:num w:numId="42" w16cid:durableId="1048800738">
    <w:abstractNumId w:val="20"/>
  </w:num>
  <w:num w:numId="43" w16cid:durableId="1116021198">
    <w:abstractNumId w:val="7"/>
  </w:num>
  <w:num w:numId="44" w16cid:durableId="632053282">
    <w:abstractNumId w:val="14"/>
  </w:num>
  <w:num w:numId="45" w16cid:durableId="137650728">
    <w:abstractNumId w:val="21"/>
  </w:num>
  <w:num w:numId="46" w16cid:durableId="1945527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0B86"/>
    <w:rsid w:val="00187CC3"/>
    <w:rsid w:val="001C291F"/>
    <w:rsid w:val="001F6F4A"/>
    <w:rsid w:val="00203DC5"/>
    <w:rsid w:val="0021216C"/>
    <w:rsid w:val="002215D9"/>
    <w:rsid w:val="00270D17"/>
    <w:rsid w:val="00287D22"/>
    <w:rsid w:val="00295128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91D7E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30242"/>
    <w:rsid w:val="00A755BE"/>
    <w:rsid w:val="00A923B3"/>
    <w:rsid w:val="00AD3A1C"/>
    <w:rsid w:val="00AE17EC"/>
    <w:rsid w:val="00BC6AA6"/>
    <w:rsid w:val="00C302C4"/>
    <w:rsid w:val="00C44E61"/>
    <w:rsid w:val="00C96F32"/>
    <w:rsid w:val="00CB2EFA"/>
    <w:rsid w:val="00D22248"/>
    <w:rsid w:val="00D50A23"/>
    <w:rsid w:val="00D63EC4"/>
    <w:rsid w:val="00D91241"/>
    <w:rsid w:val="00DA6E54"/>
    <w:rsid w:val="00E241DB"/>
    <w:rsid w:val="00E43DE7"/>
    <w:rsid w:val="00E61218"/>
    <w:rsid w:val="00EC03CA"/>
    <w:rsid w:val="00F17993"/>
    <w:rsid w:val="00F33E0E"/>
    <w:rsid w:val="00F44F78"/>
    <w:rsid w:val="00F90563"/>
    <w:rsid w:val="00FC03A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44"/>
    <o:shapelayout v:ext="edit">
      <o:idmap v:ext="edit" data="1"/>
    </o:shapelayout>
  </w:shapeDefaults>
  <w:decimalSymbol w:val="."/>
  <w:listSeparator w:val=","/>
  <w14:docId w14:val="22071FAD"/>
  <w15:chartTrackingRefBased/>
  <w15:docId w15:val="{B963ED2E-F023-415A-BE59-3711672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2023-04-14T12:30:00Z</dcterms:created>
  <dcterms:modified xsi:type="dcterms:W3CDTF">2023-04-14T12:31:00Z</dcterms:modified>
</cp:coreProperties>
</file>