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8186"/>
      </w:tblGrid>
      <w:tr w:rsidR="00D22248" w14:paraId="505E7D64" w14:textId="77777777" w:rsidTr="000B209A">
        <w:tc>
          <w:tcPr>
            <w:tcW w:w="1101" w:type="dxa"/>
          </w:tcPr>
          <w:p w14:paraId="4937D752" w14:textId="77777777" w:rsidR="00D22248" w:rsidRPr="00CB2EFA" w:rsidRDefault="000B209A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w:pict w14:anchorId="0E5C70C8">
                <v:group id="_x0000_s1162" style="position:absolute;margin-left:-1.4pt;margin-top:-.8pt;width:37.8pt;height:25.95pt;z-index:2" coordorigin="1645,1383" coordsize="756,519">
                  <v:line id="_x0000_s1163" style="position:absolute;flip:y" from="1869,1738" to="2021,1844" strokeweight=".5pt">
                    <v:stroke dashstyle="dash"/>
                  </v:line>
                  <v:line id="_x0000_s1164" style="position:absolute" from="2017,1745" to="2371,1809" strokeweight=".5pt">
                    <v:stroke dashstyle="dash"/>
                  </v:line>
                  <v:line id="_x0000_s1165" style="position:absolute;flip:y" from="2014,1383" to="2079,1740" strokeweight=".5pt">
                    <v:stroke dashstyle="dash"/>
                  </v:line>
                  <v:group id="_x0000_s1166" style="position:absolute;left:1645;top:1398;width:756;height:504" coordorigin="1645,1398" coordsize="756,504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_x0000_s1167" type="#_x0000_t16" style="position:absolute;left:1897;top:1398;width:504;height:504;rotation:649492fd" fill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68" type="#_x0000_t202" style="position:absolute;left:1645;top:1453;width:280;height:364" filled="f" stroked="f">
                      <v:textbox>
                        <w:txbxContent>
                          <w:p w14:paraId="5CC11E38" w14:textId="77777777" w:rsidR="000B209A" w:rsidRPr="00FA7007" w:rsidRDefault="000B209A" w:rsidP="000B209A">
                            <w:pP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FA7007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de-CH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187CC3">
              <w:rPr>
                <w:noProof/>
                <w:lang w:val="en-US" w:eastAsia="en-US"/>
              </w:rPr>
            </w:r>
            <w:r>
              <w:pict w14:anchorId="64053A08">
                <v:group id="_x0000_s1151" editas="canvas" style="width:43.4pt;height:26.6pt;mso-position-horizontal-relative:char;mso-position-vertical-relative:line" coordorigin="2429,3203" coordsize="868,53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52" type="#_x0000_t75" style="position:absolute;left:2429;top:3203;width:868;height:532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="001F6F4A" w:rsidRPr="00187CC3">
              <w:rPr>
                <w:position w:val="-6"/>
                <w:lang w:val="it-CH"/>
              </w:rPr>
              <w:object w:dxaOrig="920" w:dyaOrig="320" w14:anchorId="37902AF6">
                <v:shape id="_x0000_i1026" type="#_x0000_t75" style="width:35pt;height:12.35pt" o:ole="">
                  <v:imagedata r:id="rId7" o:title=""/>
                </v:shape>
                <o:OLEObject Type="Embed" ProgID="Equation.3" ShapeID="_x0000_i1026" DrawAspect="Content" ObjectID="_1742987754" r:id="rId8"/>
              </w:object>
            </w:r>
          </w:p>
        </w:tc>
        <w:tc>
          <w:tcPr>
            <w:tcW w:w="8186" w:type="dxa"/>
          </w:tcPr>
          <w:p w14:paraId="7E4C4E22" w14:textId="77777777" w:rsidR="00D22248" w:rsidRPr="00747F3F" w:rsidRDefault="00EE72D8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Attività sul concetto di volume</w:t>
            </w:r>
          </w:p>
        </w:tc>
      </w:tr>
    </w:tbl>
    <w:p w14:paraId="53FD35BA" w14:textId="77777777" w:rsidR="00747F3F" w:rsidRDefault="00EE72D8" w:rsidP="00E241DB">
      <w:r>
        <w:rPr>
          <w:noProof/>
          <w:lang w:val="it-CH" w:eastAsia="it-CH"/>
        </w:rPr>
        <w:pict w14:anchorId="30CCE1FB">
          <v:shape id="_x0000_s1169" type="#_x0000_t75" style="position:absolute;margin-left:409.3pt;margin-top:-74.75pt;width:73.5pt;height:77.25pt;z-index:3;mso-position-horizontal-relative:text;mso-position-vertical-relative:text">
            <v:imagedata r:id="rId9" o:title="MathPhobicsNightmareCube"/>
          </v:shape>
        </w:pict>
      </w:r>
    </w:p>
    <w:p w14:paraId="3402F697" w14:textId="77777777" w:rsidR="00EE72D8" w:rsidRDefault="00EE72D8" w:rsidP="00EE72D8">
      <w:pPr>
        <w:rPr>
          <w:snapToGrid w:val="0"/>
        </w:rPr>
      </w:pPr>
      <w:r w:rsidRPr="006B66E5">
        <w:rPr>
          <w:snapToGrid w:val="0"/>
        </w:rPr>
        <w:t xml:space="preserve">Il </w:t>
      </w:r>
      <w:r w:rsidRPr="003C484E">
        <w:rPr>
          <w:b/>
          <w:snapToGrid w:val="0"/>
        </w:rPr>
        <w:t>volume</w:t>
      </w:r>
      <w:r w:rsidRPr="006B66E5">
        <w:rPr>
          <w:snapToGrid w:val="0"/>
        </w:rPr>
        <w:t xml:space="preserve"> </w:t>
      </w:r>
      <w:r>
        <w:rPr>
          <w:snapToGrid w:val="0"/>
        </w:rPr>
        <w:t>(</w:t>
      </w:r>
      <w:r w:rsidRPr="006B66E5">
        <w:rPr>
          <w:snapToGrid w:val="0"/>
        </w:rPr>
        <w:t>o capacità</w:t>
      </w:r>
      <w:r>
        <w:rPr>
          <w:snapToGrid w:val="0"/>
        </w:rPr>
        <w:t>)</w:t>
      </w:r>
      <w:r w:rsidRPr="006B66E5">
        <w:rPr>
          <w:snapToGrid w:val="0"/>
        </w:rPr>
        <w:t xml:space="preserve"> è la </w:t>
      </w:r>
      <w:hyperlink r:id="rId10" w:tooltip="Misura" w:history="1">
        <w:r w:rsidRPr="006B66E5">
          <w:rPr>
            <w:snapToGrid w:val="0"/>
          </w:rPr>
          <w:t>misura</w:t>
        </w:r>
      </w:hyperlink>
      <w:r w:rsidRPr="006B66E5">
        <w:rPr>
          <w:snapToGrid w:val="0"/>
        </w:rPr>
        <w:t xml:space="preserve"> dello </w:t>
      </w:r>
      <w:hyperlink r:id="rId11" w:tooltip="Spazio (fisica)" w:history="1">
        <w:r w:rsidRPr="006B66E5">
          <w:rPr>
            <w:snapToGrid w:val="0"/>
          </w:rPr>
          <w:t>spazio</w:t>
        </w:r>
      </w:hyperlink>
      <w:r w:rsidRPr="006B66E5">
        <w:rPr>
          <w:snapToGrid w:val="0"/>
        </w:rPr>
        <w:t xml:space="preserve"> occupato da un </w:t>
      </w:r>
      <w:hyperlink r:id="rId12" w:tooltip="Corpo (fisica)" w:history="1">
        <w:r w:rsidRPr="006B66E5">
          <w:rPr>
            <w:snapToGrid w:val="0"/>
          </w:rPr>
          <w:t>corpo</w:t>
        </w:r>
      </w:hyperlink>
      <w:r w:rsidRPr="006B66E5">
        <w:rPr>
          <w:snapToGrid w:val="0"/>
        </w:rPr>
        <w:t xml:space="preserve">. </w:t>
      </w:r>
    </w:p>
    <w:p w14:paraId="70BAC669" w14:textId="77777777" w:rsidR="00EE72D8" w:rsidRPr="006B66E5" w:rsidRDefault="00EE72D8" w:rsidP="00EE72D8">
      <w:pPr>
        <w:rPr>
          <w:snapToGrid w:val="0"/>
        </w:rPr>
      </w:pPr>
      <w:r w:rsidRPr="006B66E5">
        <w:rPr>
          <w:snapToGrid w:val="0"/>
        </w:rPr>
        <w:t xml:space="preserve">Viene </w:t>
      </w:r>
      <w:r>
        <w:rPr>
          <w:snapToGrid w:val="0"/>
        </w:rPr>
        <w:t>misurato</w:t>
      </w:r>
      <w:r w:rsidRPr="006B66E5">
        <w:rPr>
          <w:snapToGrid w:val="0"/>
        </w:rPr>
        <w:t xml:space="preserve"> ricorrendo a diverse </w:t>
      </w:r>
      <w:hyperlink r:id="rId13" w:tooltip="Unità di misura" w:history="1">
        <w:r w:rsidRPr="006B66E5">
          <w:rPr>
            <w:snapToGrid w:val="0"/>
          </w:rPr>
          <w:t>unità di misura</w:t>
        </w:r>
      </w:hyperlink>
      <w:r w:rsidRPr="006B66E5">
        <w:rPr>
          <w:snapToGrid w:val="0"/>
        </w:rPr>
        <w:t xml:space="preserve">. L'unità adottata dal </w:t>
      </w:r>
      <w:hyperlink r:id="rId14" w:tooltip="Sistema Internazionale" w:history="1">
        <w:r w:rsidRPr="006B66E5">
          <w:rPr>
            <w:snapToGrid w:val="0"/>
          </w:rPr>
          <w:t>Sistema Internazionale</w:t>
        </w:r>
      </w:hyperlink>
      <w:r w:rsidRPr="006B66E5">
        <w:rPr>
          <w:snapToGrid w:val="0"/>
        </w:rPr>
        <w:t xml:space="preserve"> è il </w:t>
      </w:r>
      <w:hyperlink r:id="rId15" w:tooltip="Metro" w:history="1">
        <w:r w:rsidRPr="002018F7">
          <w:rPr>
            <w:b/>
            <w:bCs/>
            <w:snapToGrid w:val="0"/>
          </w:rPr>
          <w:t>metro</w:t>
        </w:r>
      </w:hyperlink>
      <w:r w:rsidRPr="002018F7">
        <w:rPr>
          <w:b/>
          <w:bCs/>
          <w:snapToGrid w:val="0"/>
        </w:rPr>
        <w:t xml:space="preserve"> cubo</w:t>
      </w:r>
      <w:r w:rsidRPr="006B66E5">
        <w:rPr>
          <w:snapToGrid w:val="0"/>
        </w:rPr>
        <w:t xml:space="preserve">, simbolo </w:t>
      </w:r>
      <w:r w:rsidRPr="002018F7">
        <w:rPr>
          <w:b/>
          <w:bCs/>
          <w:snapToGrid w:val="0"/>
        </w:rPr>
        <w:t>m</w:t>
      </w:r>
      <w:r w:rsidRPr="002018F7">
        <w:rPr>
          <w:b/>
          <w:bCs/>
          <w:snapToGrid w:val="0"/>
          <w:vertAlign w:val="superscript"/>
        </w:rPr>
        <w:t>3</w:t>
      </w:r>
      <w:r w:rsidRPr="006B66E5">
        <w:rPr>
          <w:snapToGrid w:val="0"/>
        </w:rPr>
        <w:t>.</w:t>
      </w:r>
      <w:r>
        <w:rPr>
          <w:snapToGrid w:val="0"/>
        </w:rPr>
        <w:t xml:space="preserve"> Si usano pure i suoi multipli e i sottomultipli quali il mm</w:t>
      </w:r>
      <w:r w:rsidRPr="003C484E">
        <w:rPr>
          <w:snapToGrid w:val="0"/>
          <w:vertAlign w:val="superscript"/>
        </w:rPr>
        <w:t>3</w:t>
      </w:r>
      <w:r>
        <w:rPr>
          <w:snapToGrid w:val="0"/>
        </w:rPr>
        <w:t>, cm</w:t>
      </w:r>
      <w:r w:rsidRPr="003C484E">
        <w:rPr>
          <w:snapToGrid w:val="0"/>
          <w:vertAlign w:val="superscript"/>
        </w:rPr>
        <w:t>3</w:t>
      </w:r>
      <w:r>
        <w:rPr>
          <w:snapToGrid w:val="0"/>
        </w:rPr>
        <w:t>, dm</w:t>
      </w:r>
      <w:r w:rsidRPr="003C484E">
        <w:rPr>
          <w:snapToGrid w:val="0"/>
          <w:vertAlign w:val="superscript"/>
        </w:rPr>
        <w:t>3</w:t>
      </w:r>
      <w:r>
        <w:rPr>
          <w:snapToGrid w:val="0"/>
        </w:rPr>
        <w:t>, km</w:t>
      </w:r>
      <w:r w:rsidRPr="003C484E">
        <w:rPr>
          <w:snapToGrid w:val="0"/>
          <w:vertAlign w:val="superscript"/>
        </w:rPr>
        <w:t>3</w:t>
      </w:r>
      <w:r>
        <w:rPr>
          <w:snapToGrid w:val="0"/>
        </w:rPr>
        <w:t>.</w:t>
      </w:r>
      <w:r w:rsidRPr="0060135B">
        <w:rPr>
          <w:lang w:val="it-CH"/>
        </w:rPr>
        <w:t xml:space="preserve"> </w:t>
      </w:r>
    </w:p>
    <w:p w14:paraId="485A95E4" w14:textId="77777777" w:rsidR="00EE72D8" w:rsidRDefault="00EE72D8" w:rsidP="00EE72D8">
      <w:pPr>
        <w:pStyle w:val="ESERCIZIO1"/>
        <w:numPr>
          <w:ilvl w:val="0"/>
          <w:numId w:val="0"/>
        </w:numPr>
      </w:pPr>
      <w:r>
        <w:t xml:space="preserve">Hai ricevuto 15 cubetti di legno di spigolo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. Il volume di ognuno di questi cubetti è esattamente di 1 cm</w:t>
      </w:r>
      <w:r w:rsidRPr="003C484E">
        <w:rPr>
          <w:vertAlign w:val="superscript"/>
        </w:rPr>
        <w:t>3</w:t>
      </w:r>
      <w:r>
        <w:t>.</w:t>
      </w:r>
    </w:p>
    <w:p w14:paraId="56352D75" w14:textId="77777777" w:rsidR="00EE72D8" w:rsidRDefault="00EE72D8" w:rsidP="00EE72D8">
      <w:pPr>
        <w:pStyle w:val="ESERCIZIO1"/>
        <w:numPr>
          <w:ilvl w:val="0"/>
          <w:numId w:val="0"/>
        </w:numPr>
        <w:outlineLvl w:val="0"/>
        <w:rPr>
          <w:b/>
        </w:rPr>
      </w:pPr>
      <w:r>
        <w:rPr>
          <w:b/>
        </w:rPr>
        <w:t>Attività 1: Il parallelepipedo rettangolo</w:t>
      </w:r>
    </w:p>
    <w:p w14:paraId="511DD558" w14:textId="77777777" w:rsidR="00EE72D8" w:rsidRDefault="00EE72D8" w:rsidP="00EE72D8">
      <w:pPr>
        <w:pStyle w:val="ESERCIZIO1"/>
        <w:numPr>
          <w:ilvl w:val="0"/>
          <w:numId w:val="0"/>
        </w:numPr>
      </w:pPr>
      <w:r w:rsidRPr="00216D31">
        <w:t xml:space="preserve">Accosta due cubetti. In questo modo formi un </w:t>
      </w:r>
      <w:r>
        <w:t xml:space="preserve">solido chiamato </w:t>
      </w:r>
      <w:r w:rsidRPr="00216D31">
        <w:t>parallelepipedo rettangolo, di volume 2 cm</w:t>
      </w:r>
      <w:r w:rsidRPr="00216D31">
        <w:rPr>
          <w:vertAlign w:val="superscript"/>
        </w:rPr>
        <w:t>3</w:t>
      </w:r>
      <w:r>
        <w:t xml:space="preserve">. </w:t>
      </w:r>
      <w:r>
        <w:br/>
        <w:t xml:space="preserve">Accosta in fila 5 cubetti. </w:t>
      </w:r>
      <w:r w:rsidRPr="00216D31">
        <w:t xml:space="preserve">In questo modo formi un </w:t>
      </w:r>
      <w:r>
        <w:t>………………………………</w:t>
      </w:r>
      <w:r w:rsidRPr="00216D31">
        <w:t xml:space="preserve">, di volume </w:t>
      </w:r>
      <w:r>
        <w:t>……</w:t>
      </w:r>
      <w:r w:rsidRPr="00216D31">
        <w:t xml:space="preserve"> cm</w:t>
      </w:r>
      <w:r w:rsidRPr="00216D31">
        <w:rPr>
          <w:vertAlign w:val="superscript"/>
        </w:rPr>
        <w:t>3</w:t>
      </w:r>
      <w:r>
        <w:t xml:space="preserve">. </w:t>
      </w:r>
    </w:p>
    <w:p w14:paraId="008E63C5" w14:textId="77777777" w:rsidR="00EE72D8" w:rsidRPr="003C484E" w:rsidRDefault="00EE72D8" w:rsidP="00EE72D8">
      <w:pPr>
        <w:pStyle w:val="ESERCIZIO1"/>
        <w:numPr>
          <w:ilvl w:val="0"/>
          <w:numId w:val="0"/>
        </w:numPr>
        <w:outlineLvl w:val="0"/>
        <w:rPr>
          <w:b/>
        </w:rPr>
      </w:pPr>
      <w:r>
        <w:rPr>
          <w:b/>
        </w:rPr>
        <w:t xml:space="preserve">Attività 2: </w:t>
      </w:r>
      <w:r w:rsidRPr="003C484E">
        <w:rPr>
          <w:b/>
        </w:rPr>
        <w:t xml:space="preserve">Cubo con spigolo di </w:t>
      </w:r>
      <w:smartTag w:uri="urn:schemas-microsoft-com:office:smarttags" w:element="metricconverter">
        <w:smartTagPr>
          <w:attr w:name="ProductID" w:val="2 cm"/>
        </w:smartTagPr>
        <w:r w:rsidRPr="003C484E">
          <w:rPr>
            <w:b/>
          </w:rPr>
          <w:t>2 cm</w:t>
        </w:r>
      </w:smartTag>
    </w:p>
    <w:p w14:paraId="71962506" w14:textId="77777777" w:rsidR="00EE72D8" w:rsidRDefault="00EE72D8" w:rsidP="00EE72D8">
      <w:pPr>
        <w:pStyle w:val="ESERCIZIO1"/>
        <w:numPr>
          <w:ilvl w:val="0"/>
          <w:numId w:val="0"/>
        </w:numPr>
      </w:pPr>
      <w:r>
        <w:t xml:space="preserve">Prova a costruire un cubo di spigolo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unendo i cubetti ricevuti. </w:t>
      </w:r>
      <w:r>
        <w:br/>
      </w:r>
      <w:r>
        <w:br/>
        <w:t>Ci riesci? ……….</w:t>
      </w:r>
    </w:p>
    <w:p w14:paraId="28175AAF" w14:textId="77777777" w:rsidR="00EE72D8" w:rsidRDefault="00EE72D8" w:rsidP="00EE72D8">
      <w:pPr>
        <w:pStyle w:val="ESERCIZIO1"/>
        <w:numPr>
          <w:ilvl w:val="0"/>
          <w:numId w:val="0"/>
        </w:numPr>
      </w:pPr>
      <w:r>
        <w:t>Quanti ne hai usati?  ………….……………………………………………………….</w:t>
      </w:r>
    </w:p>
    <w:p w14:paraId="22FEA233" w14:textId="77777777" w:rsidR="00EE72D8" w:rsidRDefault="00EE72D8" w:rsidP="00EE72D8">
      <w:pPr>
        <w:pStyle w:val="ESERCIZIO1"/>
        <w:numPr>
          <w:ilvl w:val="0"/>
          <w:numId w:val="0"/>
        </w:numPr>
      </w:pPr>
      <w:r>
        <w:t>Quanto misura il volume del cubo che hai costruito?</w:t>
      </w:r>
    </w:p>
    <w:p w14:paraId="1DA141F7" w14:textId="77777777" w:rsidR="00EE72D8" w:rsidRDefault="00EE72D8" w:rsidP="00EE72D8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……………………………………………………………………………………………….</w:t>
      </w:r>
    </w:p>
    <w:p w14:paraId="4E6C667D" w14:textId="77777777" w:rsidR="00EE72D8" w:rsidRPr="003C484E" w:rsidRDefault="00EE72D8" w:rsidP="00EE72D8">
      <w:pPr>
        <w:pStyle w:val="ESERCIZIO1"/>
        <w:numPr>
          <w:ilvl w:val="0"/>
          <w:numId w:val="0"/>
        </w:numPr>
        <w:outlineLvl w:val="0"/>
        <w:rPr>
          <w:b/>
        </w:rPr>
      </w:pPr>
      <w:r>
        <w:rPr>
          <w:b/>
        </w:rPr>
        <w:t xml:space="preserve">Attività 3: </w:t>
      </w:r>
      <w:r w:rsidRPr="003C484E">
        <w:rPr>
          <w:b/>
        </w:rPr>
        <w:t xml:space="preserve">Cubo con spigolo di </w:t>
      </w:r>
      <w:smartTag w:uri="urn:schemas-microsoft-com:office:smarttags" w:element="metricconverter">
        <w:smartTagPr>
          <w:attr w:name="ProductID" w:val="3 cm"/>
        </w:smartTagPr>
        <w:r>
          <w:rPr>
            <w:b/>
          </w:rPr>
          <w:t>3</w:t>
        </w:r>
        <w:r w:rsidRPr="003C484E">
          <w:rPr>
            <w:b/>
          </w:rPr>
          <w:t xml:space="preserve"> cm</w:t>
        </w:r>
      </w:smartTag>
    </w:p>
    <w:p w14:paraId="2FA4A75F" w14:textId="77777777" w:rsidR="00EE72D8" w:rsidRDefault="00EE72D8" w:rsidP="00EE72D8">
      <w:pPr>
        <w:pStyle w:val="ESERCIZIO1"/>
        <w:numPr>
          <w:ilvl w:val="0"/>
          <w:numId w:val="0"/>
        </w:numPr>
      </w:pPr>
      <w:r>
        <w:t xml:space="preserve">Prova a costruire un cubo di spigolo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 unendo i cubetti ricevuti. Ci riesci? </w:t>
      </w:r>
    </w:p>
    <w:p w14:paraId="5AB5B8CF" w14:textId="77777777" w:rsidR="00EE72D8" w:rsidRDefault="00EE72D8" w:rsidP="00EE72D8">
      <w:pPr>
        <w:pStyle w:val="ESERCIZIO1"/>
        <w:numPr>
          <w:ilvl w:val="0"/>
          <w:numId w:val="0"/>
        </w:numPr>
      </w:pPr>
      <w:r>
        <w:t xml:space="preserve">Quanti cubetti ti mancano per costruire il cubo di spigolo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 xml:space="preserve">. </w:t>
      </w:r>
    </w:p>
    <w:p w14:paraId="087FBA1D" w14:textId="77777777" w:rsidR="00EE72D8" w:rsidRDefault="00EE72D8" w:rsidP="00EE72D8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……………………………………………………………………………………………….</w:t>
      </w:r>
    </w:p>
    <w:p w14:paraId="2713A701" w14:textId="77777777" w:rsidR="00EE72D8" w:rsidRDefault="00EE72D8" w:rsidP="00EE72D8">
      <w:pPr>
        <w:pStyle w:val="ESERCIZIO1"/>
        <w:numPr>
          <w:ilvl w:val="0"/>
          <w:numId w:val="0"/>
        </w:numPr>
      </w:pPr>
      <w:r>
        <w:t>Riesci a costruirlo usando sia i tuoi cubetti che quelli del tuo compagno di banco? Se sì costruitelo assieme.</w:t>
      </w:r>
    </w:p>
    <w:p w14:paraId="37FA9B3E" w14:textId="77777777" w:rsidR="00EE72D8" w:rsidRDefault="00EE72D8" w:rsidP="00EE72D8">
      <w:pPr>
        <w:pStyle w:val="ESERCIZIO1"/>
        <w:numPr>
          <w:ilvl w:val="0"/>
          <w:numId w:val="0"/>
        </w:numPr>
      </w:pPr>
      <w:r>
        <w:t xml:space="preserve">Quanto misura il volume del cubo di spigolo </w:t>
      </w:r>
      <w:smartTag w:uri="urn:schemas-microsoft-com:office:smarttags" w:element="metricconverter">
        <w:smartTagPr>
          <w:attr w:name="ProductID" w:val="3 cm"/>
        </w:smartTagPr>
        <w:r>
          <w:t>3 cm</w:t>
        </w:r>
      </w:smartTag>
      <w:r>
        <w:t>? …………………………..</w:t>
      </w:r>
    </w:p>
    <w:p w14:paraId="2422771C" w14:textId="229DAE9E" w:rsidR="00EE72D8" w:rsidRPr="003C484E" w:rsidRDefault="002018F7" w:rsidP="002018F7">
      <w:pPr>
        <w:pStyle w:val="ESERCIZIO1"/>
        <w:numPr>
          <w:ilvl w:val="0"/>
          <w:numId w:val="0"/>
        </w:numPr>
        <w:tabs>
          <w:tab w:val="left" w:pos="2443"/>
        </w:tabs>
        <w:rPr>
          <w:b/>
        </w:rPr>
      </w:pPr>
      <w:r>
        <w:rPr>
          <w:b/>
        </w:rPr>
        <w:lastRenderedPageBreak/>
        <w:tab/>
      </w:r>
      <w:r w:rsidR="00EE72D8">
        <w:rPr>
          <w:b/>
        </w:rPr>
        <w:br/>
        <w:t xml:space="preserve">Attività 4: </w:t>
      </w:r>
      <w:r w:rsidR="00EE72D8" w:rsidRPr="003C484E">
        <w:rPr>
          <w:b/>
        </w:rPr>
        <w:t xml:space="preserve">Cubo con spigolo di </w:t>
      </w:r>
      <w:smartTag w:uri="urn:schemas-microsoft-com:office:smarttags" w:element="metricconverter">
        <w:smartTagPr>
          <w:attr w:name="ProductID" w:val="4 cm"/>
        </w:smartTagPr>
        <w:r w:rsidR="00EE72D8">
          <w:rPr>
            <w:b/>
          </w:rPr>
          <w:t>4</w:t>
        </w:r>
        <w:r w:rsidR="00EE72D8" w:rsidRPr="003C484E">
          <w:rPr>
            <w:b/>
          </w:rPr>
          <w:t xml:space="preserve"> cm</w:t>
        </w:r>
      </w:smartTag>
    </w:p>
    <w:p w14:paraId="594041FD" w14:textId="77777777" w:rsidR="00EE72D8" w:rsidRDefault="00EE72D8" w:rsidP="00EE72D8">
      <w:pPr>
        <w:pStyle w:val="ESERCIZIO1"/>
        <w:numPr>
          <w:ilvl w:val="0"/>
          <w:numId w:val="0"/>
        </w:numPr>
      </w:pPr>
      <w:r>
        <w:t xml:space="preserve">Immagina ora di costruire un cubo di spigolo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>.</w:t>
      </w:r>
    </w:p>
    <w:p w14:paraId="1130786E" w14:textId="77777777" w:rsidR="00EE72D8" w:rsidRDefault="00EE72D8" w:rsidP="00EE72D8">
      <w:pPr>
        <w:pStyle w:val="ESERCIZIO1"/>
        <w:numPr>
          <w:ilvl w:val="0"/>
          <w:numId w:val="0"/>
        </w:numPr>
      </w:pPr>
      <w:r>
        <w:t>Quanti cubetti ci vorranno per costruirlo? ………………..</w:t>
      </w:r>
    </w:p>
    <w:p w14:paraId="0B88CE8F" w14:textId="77777777" w:rsidR="00EE72D8" w:rsidRDefault="00EE72D8" w:rsidP="00EE72D8">
      <w:pPr>
        <w:pStyle w:val="ESERCIZIO1"/>
        <w:numPr>
          <w:ilvl w:val="0"/>
          <w:numId w:val="0"/>
        </w:numPr>
      </w:pPr>
      <w:r>
        <w:t xml:space="preserve">Quanto misura il volume del cubo di spigolo </w:t>
      </w:r>
      <w:smartTag w:uri="urn:schemas-microsoft-com:office:smarttags" w:element="metricconverter">
        <w:smartTagPr>
          <w:attr w:name="ProductID" w:val="4 cm"/>
        </w:smartTagPr>
        <w:r>
          <w:t>4 cm</w:t>
        </w:r>
      </w:smartTag>
      <w:r>
        <w:t>?</w:t>
      </w:r>
    </w:p>
    <w:p w14:paraId="1A68F913" w14:textId="77777777" w:rsidR="00EE72D8" w:rsidRDefault="00EE72D8" w:rsidP="00EE72D8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……………………………………………………………………………………………….</w:t>
      </w:r>
    </w:p>
    <w:p w14:paraId="48281F6D" w14:textId="77777777" w:rsidR="00EE72D8" w:rsidRDefault="00EE72D8" w:rsidP="00EE72D8">
      <w:pPr>
        <w:pStyle w:val="ESERCIZIO1"/>
        <w:numPr>
          <w:ilvl w:val="0"/>
          <w:numId w:val="0"/>
        </w:numPr>
      </w:pPr>
    </w:p>
    <w:p w14:paraId="464A640D" w14:textId="77777777" w:rsidR="00EE72D8" w:rsidRPr="003C484E" w:rsidRDefault="00EE72D8" w:rsidP="00EE72D8">
      <w:pPr>
        <w:pStyle w:val="ESERCIZIO1"/>
        <w:numPr>
          <w:ilvl w:val="0"/>
          <w:numId w:val="0"/>
        </w:numPr>
        <w:outlineLvl w:val="0"/>
        <w:rPr>
          <w:b/>
        </w:rPr>
      </w:pPr>
      <w:r>
        <w:rPr>
          <w:b/>
        </w:rPr>
        <w:t xml:space="preserve">Attività 5: </w:t>
      </w:r>
      <w:r w:rsidRPr="003C484E">
        <w:rPr>
          <w:b/>
        </w:rPr>
        <w:t xml:space="preserve">Cubo con spigolo di </w:t>
      </w:r>
      <w:smartTag w:uri="urn:schemas-microsoft-com:office:smarttags" w:element="metricconverter">
        <w:smartTagPr>
          <w:attr w:name="ProductID" w:val="5 cm"/>
        </w:smartTagPr>
        <w:r>
          <w:rPr>
            <w:b/>
          </w:rPr>
          <w:t>5</w:t>
        </w:r>
        <w:r w:rsidRPr="003C484E">
          <w:rPr>
            <w:b/>
          </w:rPr>
          <w:t xml:space="preserve"> cm</w:t>
        </w:r>
      </w:smartTag>
    </w:p>
    <w:p w14:paraId="2EED1D31" w14:textId="77777777" w:rsidR="00EE72D8" w:rsidRDefault="00EE72D8" w:rsidP="00EE72D8">
      <w:pPr>
        <w:pStyle w:val="ESERCIZIO1"/>
        <w:numPr>
          <w:ilvl w:val="0"/>
          <w:numId w:val="0"/>
        </w:numPr>
      </w:pPr>
      <w:r>
        <w:t xml:space="preserve">Immagina ora di costruire un cubo di spigolo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.</w:t>
      </w:r>
    </w:p>
    <w:p w14:paraId="5985ABCE" w14:textId="77777777" w:rsidR="00EE72D8" w:rsidRDefault="00EE72D8" w:rsidP="00EE72D8">
      <w:pPr>
        <w:pStyle w:val="ESERCIZIO1"/>
        <w:numPr>
          <w:ilvl w:val="0"/>
          <w:numId w:val="0"/>
        </w:numPr>
      </w:pPr>
      <w:r>
        <w:t>Quanti cubetti ci vorranno per costruirlo? …………….</w:t>
      </w:r>
    </w:p>
    <w:p w14:paraId="781CD0DA" w14:textId="77777777" w:rsidR="00EE72D8" w:rsidRDefault="00EE72D8" w:rsidP="00EE72D8">
      <w:pPr>
        <w:pStyle w:val="ESERCIZIO1"/>
        <w:numPr>
          <w:ilvl w:val="0"/>
          <w:numId w:val="0"/>
        </w:numPr>
      </w:pPr>
      <w:r>
        <w:t xml:space="preserve">Quanto misura il volume del cubo di spigolo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?</w:t>
      </w:r>
    </w:p>
    <w:p w14:paraId="0485454B" w14:textId="77777777" w:rsidR="00EE72D8" w:rsidRDefault="00EE72D8" w:rsidP="00EE72D8">
      <w:pPr>
        <w:pStyle w:val="ESERCIZIO1"/>
        <w:numPr>
          <w:ilvl w:val="0"/>
          <w:numId w:val="0"/>
        </w:numPr>
      </w:pPr>
      <w:r>
        <w:t>……………………………………………………………………………………………….</w:t>
      </w:r>
    </w:p>
    <w:p w14:paraId="07BFF8BC" w14:textId="77777777" w:rsidR="00EE72D8" w:rsidRDefault="00EE72D8" w:rsidP="00EE72D8">
      <w:pPr>
        <w:pStyle w:val="ESERCIZIO1"/>
        <w:numPr>
          <w:ilvl w:val="0"/>
          <w:numId w:val="0"/>
        </w:numPr>
      </w:pPr>
    </w:p>
    <w:p w14:paraId="6AB5F765" w14:textId="77777777" w:rsidR="00EE72D8" w:rsidRPr="003C484E" w:rsidRDefault="00EE72D8" w:rsidP="00EE72D8">
      <w:pPr>
        <w:pStyle w:val="ESERCIZIO1"/>
        <w:numPr>
          <w:ilvl w:val="0"/>
          <w:numId w:val="0"/>
        </w:numPr>
        <w:outlineLvl w:val="0"/>
        <w:rPr>
          <w:b/>
        </w:rPr>
      </w:pPr>
      <w:r>
        <w:rPr>
          <w:b/>
        </w:rPr>
        <w:t xml:space="preserve">Attività 6: </w:t>
      </w:r>
      <w:r w:rsidRPr="003C484E">
        <w:rPr>
          <w:b/>
        </w:rPr>
        <w:t>Il dm</w:t>
      </w:r>
      <w:r w:rsidRPr="003C484E">
        <w:rPr>
          <w:b/>
          <w:vertAlign w:val="superscript"/>
        </w:rPr>
        <w:t>3</w:t>
      </w:r>
      <w:r w:rsidRPr="003C484E">
        <w:rPr>
          <w:b/>
        </w:rPr>
        <w:t xml:space="preserve"> </w:t>
      </w:r>
    </w:p>
    <w:p w14:paraId="61E0D93F" w14:textId="77777777" w:rsidR="00EE72D8" w:rsidRDefault="00EE72D8" w:rsidP="00EE72D8">
      <w:pPr>
        <w:pStyle w:val="ESERCIZIO1"/>
        <w:numPr>
          <w:ilvl w:val="0"/>
          <w:numId w:val="0"/>
        </w:numPr>
      </w:pPr>
      <w:r>
        <w:t>Il docente ti ha mostrato un cubo di spigolo 1 dm, che ha quindi il volume di 1 dm</w:t>
      </w:r>
      <w:r w:rsidRPr="006B66E5">
        <w:rPr>
          <w:vertAlign w:val="superscript"/>
        </w:rPr>
        <w:t>3</w:t>
      </w:r>
      <w:r>
        <w:t xml:space="preserve">. </w:t>
      </w:r>
      <w:r>
        <w:br/>
      </w:r>
      <w:r>
        <w:br/>
        <w:t>Quanti dei tuoi cubetti ti serviranno per riempire il cubo di spigolo 1 dm?</w:t>
      </w:r>
    </w:p>
    <w:p w14:paraId="09FB33E3" w14:textId="3166BFB4" w:rsidR="00EE72D8" w:rsidRDefault="00EE72D8" w:rsidP="00EE72D8">
      <w:pPr>
        <w:pStyle w:val="ESERCIZIO1"/>
        <w:numPr>
          <w:ilvl w:val="0"/>
          <w:numId w:val="0"/>
        </w:numPr>
      </w:pPr>
      <w:r>
        <w:t>Questo vuol dire che:     1 dm</w:t>
      </w:r>
      <w:r w:rsidRPr="006B66E5">
        <w:rPr>
          <w:vertAlign w:val="superscript"/>
        </w:rPr>
        <w:t>3</w:t>
      </w:r>
      <w:r>
        <w:t xml:space="preserve"> = …</w:t>
      </w:r>
      <w:r w:rsidR="002018F7">
        <w:t>…</w:t>
      </w:r>
      <w:r>
        <w:t>…….. cm</w:t>
      </w:r>
      <w:r w:rsidRPr="006B66E5">
        <w:rPr>
          <w:vertAlign w:val="superscript"/>
        </w:rPr>
        <w:t>3</w:t>
      </w:r>
      <w:r>
        <w:t xml:space="preserve">  </w:t>
      </w:r>
    </w:p>
    <w:p w14:paraId="05023175" w14:textId="77777777" w:rsidR="00EE72D8" w:rsidRDefault="00EE72D8" w:rsidP="00EE72D8">
      <w:pPr>
        <w:pStyle w:val="ESERCIZIO1"/>
        <w:numPr>
          <w:ilvl w:val="0"/>
          <w:numId w:val="0"/>
        </w:numPr>
      </w:pPr>
      <w:r>
        <w:rPr>
          <w:noProof/>
        </w:rPr>
        <w:pict w14:anchorId="3F062004">
          <v:shape id="_x0000_s1170" type="#_x0000_t75" style="position:absolute;margin-left:323.75pt;margin-top:17.6pt;width:172.55pt;height:176.7pt;z-index:4">
            <v:imagedata r:id="rId16" o:title="Magic Cube"/>
          </v:shape>
        </w:pict>
      </w:r>
    </w:p>
    <w:p w14:paraId="40300C80" w14:textId="77777777" w:rsidR="00723A9D" w:rsidRDefault="00723A9D" w:rsidP="00EE72D8">
      <w:pPr>
        <w:pStyle w:val="ESERCIZIO2"/>
        <w:numPr>
          <w:ilvl w:val="0"/>
          <w:numId w:val="0"/>
        </w:numPr>
      </w:pPr>
    </w:p>
    <w:sectPr w:rsidR="00723A9D" w:rsidSect="00747F3F">
      <w:headerReference w:type="default" r:id="rId17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9609" w14:textId="77777777" w:rsidR="00CC6FDF" w:rsidRDefault="00CC6FDF">
      <w:r>
        <w:separator/>
      </w:r>
    </w:p>
  </w:endnote>
  <w:endnote w:type="continuationSeparator" w:id="0">
    <w:p w14:paraId="0B8439F9" w14:textId="77777777" w:rsidR="00CC6FDF" w:rsidRDefault="00CC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80DF" w14:textId="77777777" w:rsidR="00CC6FDF" w:rsidRDefault="00CC6FDF">
      <w:r>
        <w:separator/>
      </w:r>
    </w:p>
  </w:footnote>
  <w:footnote w:type="continuationSeparator" w:id="0">
    <w:p w14:paraId="53700E18" w14:textId="77777777" w:rsidR="00CC6FDF" w:rsidRDefault="00CC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55A278DC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6311DA81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3EF88126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5E7F5310" w14:textId="08DFB303" w:rsidR="00647629" w:rsidRPr="003954FC" w:rsidRDefault="00647629">
          <w:pPr>
            <w:rPr>
              <w:lang w:val="fr-CH"/>
            </w:rPr>
          </w:pPr>
        </w:p>
      </w:tc>
    </w:tr>
  </w:tbl>
  <w:p w14:paraId="550366EA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31699729">
    <w:abstractNumId w:val="13"/>
  </w:num>
  <w:num w:numId="2" w16cid:durableId="690490574">
    <w:abstractNumId w:val="24"/>
  </w:num>
  <w:num w:numId="3" w16cid:durableId="2028561654">
    <w:abstractNumId w:val="24"/>
  </w:num>
  <w:num w:numId="4" w16cid:durableId="225381406">
    <w:abstractNumId w:val="24"/>
  </w:num>
  <w:num w:numId="5" w16cid:durableId="100733184">
    <w:abstractNumId w:val="24"/>
  </w:num>
  <w:num w:numId="6" w16cid:durableId="1376806126">
    <w:abstractNumId w:val="24"/>
  </w:num>
  <w:num w:numId="7" w16cid:durableId="1370180220">
    <w:abstractNumId w:val="24"/>
  </w:num>
  <w:num w:numId="8" w16cid:durableId="728647545">
    <w:abstractNumId w:val="24"/>
  </w:num>
  <w:num w:numId="9" w16cid:durableId="776365116">
    <w:abstractNumId w:val="1"/>
  </w:num>
  <w:num w:numId="10" w16cid:durableId="183178179">
    <w:abstractNumId w:val="24"/>
  </w:num>
  <w:num w:numId="11" w16cid:durableId="1143038978">
    <w:abstractNumId w:val="8"/>
  </w:num>
  <w:num w:numId="12" w16cid:durableId="2007131933">
    <w:abstractNumId w:val="16"/>
  </w:num>
  <w:num w:numId="13" w16cid:durableId="145896669">
    <w:abstractNumId w:val="29"/>
  </w:num>
  <w:num w:numId="14" w16cid:durableId="1233277066">
    <w:abstractNumId w:val="5"/>
  </w:num>
  <w:num w:numId="15" w16cid:durableId="257103217">
    <w:abstractNumId w:val="6"/>
  </w:num>
  <w:num w:numId="16" w16cid:durableId="1220021725">
    <w:abstractNumId w:val="2"/>
  </w:num>
  <w:num w:numId="17" w16cid:durableId="316617985">
    <w:abstractNumId w:val="24"/>
  </w:num>
  <w:num w:numId="18" w16cid:durableId="771433971">
    <w:abstractNumId w:val="37"/>
  </w:num>
  <w:num w:numId="19" w16cid:durableId="98450834">
    <w:abstractNumId w:val="10"/>
  </w:num>
  <w:num w:numId="20" w16cid:durableId="959722742">
    <w:abstractNumId w:val="4"/>
  </w:num>
  <w:num w:numId="21" w16cid:durableId="1899439907">
    <w:abstractNumId w:val="33"/>
  </w:num>
  <w:num w:numId="22" w16cid:durableId="391848510">
    <w:abstractNumId w:val="28"/>
  </w:num>
  <w:num w:numId="23" w16cid:durableId="1510753863">
    <w:abstractNumId w:val="31"/>
  </w:num>
  <w:num w:numId="24" w16cid:durableId="1250389157">
    <w:abstractNumId w:val="30"/>
  </w:num>
  <w:num w:numId="25" w16cid:durableId="1192495941">
    <w:abstractNumId w:val="32"/>
  </w:num>
  <w:num w:numId="26" w16cid:durableId="87847175">
    <w:abstractNumId w:val="18"/>
  </w:num>
  <w:num w:numId="27" w16cid:durableId="1711801003">
    <w:abstractNumId w:val="25"/>
  </w:num>
  <w:num w:numId="28" w16cid:durableId="11424744">
    <w:abstractNumId w:val="9"/>
  </w:num>
  <w:num w:numId="29" w16cid:durableId="918296945">
    <w:abstractNumId w:val="19"/>
  </w:num>
  <w:num w:numId="30" w16cid:durableId="995835664">
    <w:abstractNumId w:val="12"/>
  </w:num>
  <w:num w:numId="31" w16cid:durableId="368378810">
    <w:abstractNumId w:val="27"/>
  </w:num>
  <w:num w:numId="32" w16cid:durableId="343167479">
    <w:abstractNumId w:val="35"/>
  </w:num>
  <w:num w:numId="33" w16cid:durableId="1250843702">
    <w:abstractNumId w:val="17"/>
  </w:num>
  <w:num w:numId="34" w16cid:durableId="1597207937">
    <w:abstractNumId w:val="3"/>
  </w:num>
  <w:num w:numId="35" w16cid:durableId="714741265">
    <w:abstractNumId w:val="0"/>
  </w:num>
  <w:num w:numId="36" w16cid:durableId="1152986783">
    <w:abstractNumId w:val="34"/>
  </w:num>
  <w:num w:numId="37" w16cid:durableId="1461613133">
    <w:abstractNumId w:val="15"/>
  </w:num>
  <w:num w:numId="38" w16cid:durableId="1127160623">
    <w:abstractNumId w:val="23"/>
  </w:num>
  <w:num w:numId="39" w16cid:durableId="249120269">
    <w:abstractNumId w:val="22"/>
  </w:num>
  <w:num w:numId="40" w16cid:durableId="785808518">
    <w:abstractNumId w:val="36"/>
  </w:num>
  <w:num w:numId="41" w16cid:durableId="1722441283">
    <w:abstractNumId w:val="26"/>
  </w:num>
  <w:num w:numId="42" w16cid:durableId="2004237757">
    <w:abstractNumId w:val="20"/>
  </w:num>
  <w:num w:numId="43" w16cid:durableId="704254083">
    <w:abstractNumId w:val="7"/>
  </w:num>
  <w:num w:numId="44" w16cid:durableId="598410768">
    <w:abstractNumId w:val="14"/>
  </w:num>
  <w:num w:numId="45" w16cid:durableId="1092241810">
    <w:abstractNumId w:val="21"/>
  </w:num>
  <w:num w:numId="46" w16cid:durableId="7954900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C291F"/>
    <w:rsid w:val="001F6F4A"/>
    <w:rsid w:val="002018F7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604D22"/>
    <w:rsid w:val="00647629"/>
    <w:rsid w:val="006C6042"/>
    <w:rsid w:val="006E1408"/>
    <w:rsid w:val="00723A9D"/>
    <w:rsid w:val="00747F3F"/>
    <w:rsid w:val="007758FD"/>
    <w:rsid w:val="007F0B6D"/>
    <w:rsid w:val="008525C7"/>
    <w:rsid w:val="008B5E94"/>
    <w:rsid w:val="0091257D"/>
    <w:rsid w:val="009454F2"/>
    <w:rsid w:val="00A0546B"/>
    <w:rsid w:val="00A30242"/>
    <w:rsid w:val="00A755BE"/>
    <w:rsid w:val="00A923B3"/>
    <w:rsid w:val="00AA2F57"/>
    <w:rsid w:val="00AE17EC"/>
    <w:rsid w:val="00BC6AA6"/>
    <w:rsid w:val="00C302C4"/>
    <w:rsid w:val="00C44E61"/>
    <w:rsid w:val="00C96F32"/>
    <w:rsid w:val="00CB2EFA"/>
    <w:rsid w:val="00CC6FDF"/>
    <w:rsid w:val="00D22248"/>
    <w:rsid w:val="00D50A23"/>
    <w:rsid w:val="00D91241"/>
    <w:rsid w:val="00DA6E54"/>
    <w:rsid w:val="00E241DB"/>
    <w:rsid w:val="00E61218"/>
    <w:rsid w:val="00E85DD7"/>
    <w:rsid w:val="00EC03CA"/>
    <w:rsid w:val="00EE72D8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1"/>
    <o:shapelayout v:ext="edit">
      <o:idmap v:ext="edit" data="1"/>
    </o:shapelayout>
  </w:shapeDefaults>
  <w:decimalSymbol w:val="."/>
  <w:listSeparator w:val=","/>
  <w14:docId w14:val="1753F6F0"/>
  <w15:chartTrackingRefBased/>
  <w15:docId w15:val="{A7035A86-C6CF-45C9-BAEA-3C2A1B68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it.wikipedia.org/wiki/Unit%C3%A0_di_misu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it.wikipedia.org/wiki/Corpo_%28fisica%2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t.wikipedia.org/wiki/Spazio_%28fisica%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t.wikipedia.org/wiki/Metro" TargetMode="External"/><Relationship Id="rId10" Type="http://schemas.openxmlformats.org/officeDocument/2006/relationships/hyperlink" Target="http://it.wikipedia.org/wiki/Misu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t.wikipedia.org/wiki/Sistema_Internaziona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2533</CharactersWithSpaces>
  <SharedDoc>false</SharedDoc>
  <HLinks>
    <vt:vector size="36" baseType="variant"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http://it.wikipedia.org/wiki/Metro</vt:lpwstr>
      </vt:variant>
      <vt:variant>
        <vt:lpwstr/>
      </vt:variant>
      <vt:variant>
        <vt:i4>7471121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http://it.wikipedia.org/wiki/Sistema_Internazionale</vt:lpwstr>
      </vt:variant>
      <vt:variant>
        <vt:lpwstr/>
      </vt:variant>
      <vt:variant>
        <vt:i4>2228324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http://it.wikipedia.org/wiki/Unit%C3%A0_di_misura</vt:lpwstr>
      </vt:variant>
      <vt:variant>
        <vt:lpwstr/>
      </vt:variant>
      <vt:variant>
        <vt:i4>2293774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http://it.wikipedia.org/wiki/Corpo_%28fisica%29</vt:lpwstr>
      </vt:variant>
      <vt:variant>
        <vt:lpwstr/>
      </vt:variant>
      <vt:variant>
        <vt:i4>7274500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http://it.wikipedia.org/wiki/Spazio_%28fisica%29</vt:lpwstr>
      </vt:variant>
      <vt:variant>
        <vt:lpwstr/>
      </vt:variant>
      <vt:variant>
        <vt:i4>8323123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http://it.wikipedia.org/wiki/Misura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2023-04-14T12:28:00Z</dcterms:created>
  <dcterms:modified xsi:type="dcterms:W3CDTF">2023-04-14T12:29:00Z</dcterms:modified>
</cp:coreProperties>
</file>