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3"/>
        <w:gridCol w:w="7678"/>
      </w:tblGrid>
      <w:tr w:rsidR="00D22248" w14:paraId="2EA3CED3" w14:textId="77777777" w:rsidTr="00F1518B">
        <w:tc>
          <w:tcPr>
            <w:tcW w:w="1384" w:type="dxa"/>
          </w:tcPr>
          <w:bookmarkStart w:id="0" w:name="_GoBack"/>
          <w:bookmarkEnd w:id="0"/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9C2145" w:rsidRPr="00424AB8" w:rsidRDefault="009C2145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9C2145" w:rsidRPr="00424AB8" w:rsidRDefault="009C2145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9C2145" w:rsidRPr="00424AB8" w:rsidRDefault="009C2145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9C2145" w:rsidRPr="00424AB8" w:rsidRDefault="009C2145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9C2145" w:rsidRPr="00424AB8" w:rsidRDefault="009C2145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9C2145" w:rsidRPr="00424AB8" w:rsidRDefault="009C2145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pt" o:ole="">
                  <v:imagedata r:id="rId8" o:title=""/>
                </v:shape>
                <o:OLEObject Type="Embed" ProgID="Equation.3" ShapeID="_x0000_i1025" DrawAspect="Content" ObjectID="_1646140513" r:id="rId9"/>
              </w:object>
            </w:r>
          </w:p>
        </w:tc>
        <w:tc>
          <w:tcPr>
            <w:tcW w:w="7903" w:type="dxa"/>
          </w:tcPr>
          <w:p w14:paraId="2C6ECC54" w14:textId="77777777" w:rsidR="00D22248" w:rsidRDefault="006B63EE" w:rsidP="00747F3F">
            <w:pPr>
              <w:pStyle w:val="TitESERCIZIO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1" behindDoc="0" locked="0" layoutInCell="1" allowOverlap="1" wp14:anchorId="444D1ABD" wp14:editId="7D0664C0">
                  <wp:simplePos x="0" y="0"/>
                  <wp:positionH relativeFrom="column">
                    <wp:posOffset>3869690</wp:posOffset>
                  </wp:positionH>
                  <wp:positionV relativeFrom="paragraph">
                    <wp:posOffset>-102566</wp:posOffset>
                  </wp:positionV>
                  <wp:extent cx="858741" cy="879686"/>
                  <wp:effectExtent l="0" t="0" r="0" b="0"/>
                  <wp:wrapNone/>
                  <wp:docPr id="138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41" cy="87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E65">
              <w:rPr>
                <w:lang w:val="it-IT"/>
              </w:rPr>
              <w:t>Attività sul volume</w:t>
            </w:r>
          </w:p>
          <w:p w14:paraId="235FD60F" w14:textId="11CACEDE" w:rsidR="006B63EE" w:rsidRPr="006B63EE" w:rsidRDefault="006B63EE" w:rsidP="006B63EE">
            <w:pPr>
              <w:pStyle w:val="ESERCIZIO1"/>
              <w:numPr>
                <w:ilvl w:val="0"/>
                <w:numId w:val="0"/>
              </w:numPr>
              <w:ind w:left="357"/>
            </w:pPr>
          </w:p>
        </w:tc>
      </w:tr>
    </w:tbl>
    <w:p w14:paraId="3B3EB00D" w14:textId="49EC0D34" w:rsidR="00F53A80" w:rsidRDefault="00F53A80" w:rsidP="00F53A80"/>
    <w:p w14:paraId="75AD4965" w14:textId="02834ED6" w:rsidR="00F53A80" w:rsidRDefault="00F53A80" w:rsidP="00F53A80">
      <w:pPr>
        <w:rPr>
          <w:snapToGrid w:val="0"/>
        </w:rPr>
      </w:pPr>
      <w:r w:rsidRPr="006B66E5">
        <w:rPr>
          <w:snapToGrid w:val="0"/>
        </w:rPr>
        <w:t xml:space="preserve">Il </w:t>
      </w:r>
      <w:r w:rsidRPr="003C484E">
        <w:rPr>
          <w:b/>
          <w:snapToGrid w:val="0"/>
        </w:rPr>
        <w:t>volume</w:t>
      </w:r>
      <w:r w:rsidRPr="006B66E5">
        <w:rPr>
          <w:snapToGrid w:val="0"/>
        </w:rPr>
        <w:t xml:space="preserve"> </w:t>
      </w:r>
      <w:r>
        <w:rPr>
          <w:snapToGrid w:val="0"/>
        </w:rPr>
        <w:t>(</w:t>
      </w:r>
      <w:r w:rsidRPr="006B66E5">
        <w:rPr>
          <w:snapToGrid w:val="0"/>
        </w:rPr>
        <w:t>o capacità</w:t>
      </w:r>
      <w:r>
        <w:rPr>
          <w:snapToGrid w:val="0"/>
        </w:rPr>
        <w:t>)</w:t>
      </w:r>
      <w:r w:rsidRPr="006B66E5">
        <w:rPr>
          <w:snapToGrid w:val="0"/>
        </w:rPr>
        <w:t xml:space="preserve"> è la </w:t>
      </w:r>
      <w:hyperlink r:id="rId11" w:tooltip="Misura" w:history="1">
        <w:r w:rsidRPr="006B66E5">
          <w:rPr>
            <w:snapToGrid w:val="0"/>
          </w:rPr>
          <w:t>misura</w:t>
        </w:r>
      </w:hyperlink>
      <w:r w:rsidRPr="006B66E5">
        <w:rPr>
          <w:snapToGrid w:val="0"/>
        </w:rPr>
        <w:t xml:space="preserve"> dello </w:t>
      </w:r>
      <w:hyperlink r:id="rId12" w:tooltip="Spazio (fisica)" w:history="1">
        <w:r w:rsidRPr="006B66E5">
          <w:rPr>
            <w:snapToGrid w:val="0"/>
          </w:rPr>
          <w:t>spazio</w:t>
        </w:r>
      </w:hyperlink>
      <w:r w:rsidRPr="006B66E5">
        <w:rPr>
          <w:snapToGrid w:val="0"/>
        </w:rPr>
        <w:t xml:space="preserve"> occupato da un </w:t>
      </w:r>
      <w:hyperlink r:id="rId13" w:tooltip="Corpo (fisica)" w:history="1">
        <w:r w:rsidRPr="006B66E5">
          <w:rPr>
            <w:snapToGrid w:val="0"/>
          </w:rPr>
          <w:t>corpo</w:t>
        </w:r>
      </w:hyperlink>
      <w:r w:rsidRPr="006B66E5">
        <w:rPr>
          <w:snapToGrid w:val="0"/>
        </w:rPr>
        <w:t xml:space="preserve">. </w:t>
      </w:r>
    </w:p>
    <w:p w14:paraId="13E5A653" w14:textId="5DA67C49" w:rsidR="00F53A80" w:rsidRPr="006B66E5" w:rsidRDefault="00F53A80" w:rsidP="00F53A80">
      <w:pPr>
        <w:rPr>
          <w:snapToGrid w:val="0"/>
        </w:rPr>
      </w:pPr>
      <w:r w:rsidRPr="006B66E5">
        <w:rPr>
          <w:snapToGrid w:val="0"/>
        </w:rPr>
        <w:t xml:space="preserve">Viene </w:t>
      </w:r>
      <w:r>
        <w:rPr>
          <w:snapToGrid w:val="0"/>
        </w:rPr>
        <w:t>misurato</w:t>
      </w:r>
      <w:r w:rsidRPr="006B66E5">
        <w:rPr>
          <w:snapToGrid w:val="0"/>
        </w:rPr>
        <w:t xml:space="preserve"> ricorrendo a diverse </w:t>
      </w:r>
      <w:hyperlink r:id="rId14" w:tooltip="Unità di misura" w:history="1">
        <w:r w:rsidRPr="006B66E5">
          <w:rPr>
            <w:snapToGrid w:val="0"/>
          </w:rPr>
          <w:t>unità di misura</w:t>
        </w:r>
      </w:hyperlink>
      <w:r w:rsidRPr="006B66E5">
        <w:rPr>
          <w:snapToGrid w:val="0"/>
        </w:rPr>
        <w:t xml:space="preserve">. L'unità adottata dal </w:t>
      </w:r>
      <w:hyperlink r:id="rId15" w:tooltip="Sistema Internazionale" w:history="1">
        <w:r w:rsidRPr="006B66E5">
          <w:rPr>
            <w:snapToGrid w:val="0"/>
          </w:rPr>
          <w:t>Sistema Internazionale</w:t>
        </w:r>
      </w:hyperlink>
      <w:r w:rsidRPr="006B66E5">
        <w:rPr>
          <w:snapToGrid w:val="0"/>
        </w:rPr>
        <w:t xml:space="preserve"> è il </w:t>
      </w:r>
      <w:hyperlink r:id="rId16" w:tooltip="Metro" w:history="1">
        <w:r w:rsidRPr="006B66E5">
          <w:rPr>
            <w:snapToGrid w:val="0"/>
          </w:rPr>
          <w:t>metro</w:t>
        </w:r>
      </w:hyperlink>
      <w:r w:rsidRPr="006B66E5">
        <w:rPr>
          <w:snapToGrid w:val="0"/>
        </w:rPr>
        <w:t xml:space="preserve"> cubo, simbolo m</w:t>
      </w:r>
      <w:r w:rsidRPr="006B66E5">
        <w:rPr>
          <w:snapToGrid w:val="0"/>
          <w:vertAlign w:val="superscript"/>
        </w:rPr>
        <w:t>3</w:t>
      </w:r>
      <w:r w:rsidRPr="006B66E5">
        <w:rPr>
          <w:snapToGrid w:val="0"/>
        </w:rPr>
        <w:t>.</w:t>
      </w:r>
      <w:r>
        <w:rPr>
          <w:snapToGrid w:val="0"/>
        </w:rPr>
        <w:t xml:space="preserve"> Si usano pure i suoi multipli e i sottomultipli quali il mm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, cm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, dm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, km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.</w:t>
      </w:r>
      <w:r w:rsidRPr="0060135B">
        <w:rPr>
          <w:lang w:val="it-CH"/>
        </w:rPr>
        <w:t xml:space="preserve"> </w:t>
      </w:r>
    </w:p>
    <w:p w14:paraId="766AD947" w14:textId="531AA319" w:rsidR="00E77E65" w:rsidRDefault="00B067D3" w:rsidP="00E77E65">
      <w:pPr>
        <w:pStyle w:val="ESERCIZI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7554A" wp14:editId="0E17EA5C">
            <wp:simplePos x="0" y="0"/>
            <wp:positionH relativeFrom="column">
              <wp:posOffset>3784391</wp:posOffset>
            </wp:positionH>
            <wp:positionV relativeFrom="paragraph">
              <wp:posOffset>18924</wp:posOffset>
            </wp:positionV>
            <wp:extent cx="2105079" cy="1433015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79" cy="14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E65">
        <w:t xml:space="preserve">Quanti cubetti di spigolo </w:t>
      </w:r>
      <w:smartTag w:uri="urn:schemas-microsoft-com:office:smarttags" w:element="metricconverter">
        <w:smartTagPr>
          <w:attr w:name="ProductID" w:val="1 cm"/>
        </w:smartTagPr>
        <w:r w:rsidR="00E77E65">
          <w:t>1 cm</w:t>
        </w:r>
      </w:smartTag>
      <w:r w:rsidR="00E77E65">
        <w:t xml:space="preserve"> ti servono per costruire un parallelepipedo rettangolo di dimensioni </w:t>
      </w:r>
      <w:smartTag w:uri="urn:schemas-microsoft-com:office:smarttags" w:element="metricconverter">
        <w:smartTagPr>
          <w:attr w:name="ProductID" w:val="4 cm"/>
        </w:smartTagPr>
        <w:r w:rsidR="00E77E65">
          <w:t>4 cm</w:t>
        </w:r>
      </w:smartTag>
      <w:r w:rsidR="00E77E65">
        <w:t xml:space="preserve">, </w:t>
      </w:r>
      <w:smartTag w:uri="urn:schemas-microsoft-com:office:smarttags" w:element="metricconverter">
        <w:smartTagPr>
          <w:attr w:name="ProductID" w:val="2 cm"/>
        </w:smartTagPr>
        <w:r w:rsidR="00E77E65">
          <w:t>2 cm</w:t>
        </w:r>
      </w:smartTag>
      <w:r w:rsidR="00E77E65">
        <w:t xml:space="preserve"> e </w:t>
      </w:r>
      <w:smartTag w:uri="urn:schemas-microsoft-com:office:smarttags" w:element="metricconverter">
        <w:smartTagPr>
          <w:attr w:name="ProductID" w:val="3 cm"/>
        </w:smartTagPr>
        <w:r w:rsidR="00E77E65">
          <w:t>3 cm</w:t>
        </w:r>
      </w:smartTag>
      <w:r w:rsidR="00E77E65">
        <w:t>?</w:t>
      </w:r>
    </w:p>
    <w:p w14:paraId="7C1E71F3" w14:textId="12E0766A" w:rsidR="00E77E65" w:rsidRDefault="00E77E65" w:rsidP="00E77E65">
      <w:pPr>
        <w:pStyle w:val="ESERCIZIO1"/>
        <w:numPr>
          <w:ilvl w:val="0"/>
          <w:numId w:val="0"/>
        </w:numPr>
        <w:ind w:left="1775" w:firstLine="352"/>
      </w:pPr>
    </w:p>
    <w:p w14:paraId="37066C8A" w14:textId="65FDCE73" w:rsidR="00E77E65" w:rsidRDefault="00DD2B08" w:rsidP="00E77E65">
      <w:pPr>
        <w:pStyle w:val="ESERCIZIO1"/>
        <w:numPr>
          <w:ilvl w:val="0"/>
          <w:numId w:val="0"/>
        </w:numPr>
        <w:ind w:left="357"/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2D42DDC" wp14:editId="4CF79379">
                <wp:simplePos x="0" y="0"/>
                <wp:positionH relativeFrom="column">
                  <wp:posOffset>3983184</wp:posOffset>
                </wp:positionH>
                <wp:positionV relativeFrom="paragraph">
                  <wp:posOffset>396644</wp:posOffset>
                </wp:positionV>
                <wp:extent cx="1651000" cy="1336675"/>
                <wp:effectExtent l="0" t="0" r="25400" b="15875"/>
                <wp:wrapSquare wrapText="bothSides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416" name="Gruppo 416"/>
                        <wpg:cNvGrpSpPr/>
                        <wpg:grpSpPr>
                          <a:xfrm>
                            <a:off x="162937" y="61734"/>
                            <a:ext cx="1205865" cy="1202655"/>
                            <a:chOff x="381301" y="61734"/>
                            <a:chExt cx="1205865" cy="1202655"/>
                          </a:xfrm>
                        </wpg:grpSpPr>
                        <wpg:grpSp>
                          <wpg:cNvPr id="16" name="Gruppo 16"/>
                          <wpg:cNvGrpSpPr/>
                          <wpg:grpSpPr>
                            <a:xfrm>
                              <a:off x="381301" y="515395"/>
                              <a:ext cx="1205865" cy="748994"/>
                              <a:chOff x="959402" y="515395"/>
                              <a:chExt cx="1205865" cy="748994"/>
                            </a:xfrm>
                          </wpg:grpSpPr>
                          <wps:wsp>
                            <wps:cNvPr id="11" name="Cubo 11"/>
                            <wps:cNvSpPr/>
                            <wps:spPr>
                              <a:xfrm>
                                <a:off x="1106092" y="515395"/>
                                <a:ext cx="603849" cy="603849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ubo 13"/>
                            <wps:cNvSpPr/>
                            <wps:spPr>
                              <a:xfrm>
                                <a:off x="1562017" y="515395"/>
                                <a:ext cx="603250" cy="60325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Cubo 15"/>
                            <wps:cNvSpPr/>
                            <wps:spPr>
                              <a:xfrm>
                                <a:off x="959402" y="661139"/>
                                <a:ext cx="603250" cy="60325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Cubo 14"/>
                            <wps:cNvSpPr/>
                            <wps:spPr>
                              <a:xfrm>
                                <a:off x="1416388" y="661139"/>
                                <a:ext cx="603250" cy="60325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Gruppo 23"/>
                          <wpg:cNvGrpSpPr/>
                          <wpg:grpSpPr>
                            <a:xfrm>
                              <a:off x="381901" y="61734"/>
                              <a:ext cx="1205230" cy="748665"/>
                              <a:chOff x="0" y="0"/>
                              <a:chExt cx="1205865" cy="748994"/>
                            </a:xfrm>
                          </wpg:grpSpPr>
                          <wps:wsp>
                            <wps:cNvPr id="24" name="Cubo 24"/>
                            <wps:cNvSpPr/>
                            <wps:spPr>
                              <a:xfrm>
                                <a:off x="146690" y="0"/>
                                <a:ext cx="603849" cy="603849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Cubo 25"/>
                            <wps:cNvSpPr/>
                            <wps:spPr>
                              <a:xfrm>
                                <a:off x="602615" y="0"/>
                                <a:ext cx="603250" cy="60325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Cubo 26"/>
                            <wps:cNvSpPr/>
                            <wps:spPr>
                              <a:xfrm>
                                <a:off x="0" y="145744"/>
                                <a:ext cx="603250" cy="60325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Cubo 27"/>
                            <wps:cNvSpPr/>
                            <wps:spPr>
                              <a:xfrm>
                                <a:off x="456986" y="145744"/>
                                <a:ext cx="603250" cy="603250"/>
                              </a:xfrm>
                              <a:prstGeom prst="cub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28C31F" id="Tela 10" o:spid="_x0000_s1026" editas="canvas" style="position:absolute;margin-left:313.65pt;margin-top:31.25pt;width:130pt;height:105.25pt;z-index:251660288;mso-width-relative:margin" coordsize="16510,1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">
                <v:shape id="_x0000_s1027" type="#_x0000_t75" style="position:absolute;width:16510;height:13366;visibility:visible;mso-wrap-style:square" filled="t">
                  <v:fill o:detectmouseclick="t"/>
                  <v:path o:connecttype="none"/>
                </v:shape>
                <v:group id="Gruppo 416" o:spid="_x0000_s1028" style="position:absolute;left:1629;top:617;width:12059;height:12026" coordorigin="3813,617" coordsize="12058,1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group id="Gruppo 16" o:spid="_x0000_s1029" style="position:absolute;left:3813;top:5153;width:12058;height:7490" coordorigin="9594,5153" coordsize="12058,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11" o:spid="_x0000_s1030" type="#_x0000_t16" style="position:absolute;left:11060;top:5153;width:6039;height:6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" fillcolor="white [3201]" strokecolor="black [3213]" strokeweight="2pt"/>
                    <v:shape id="Cubo 13" o:spid="_x0000_s1031" type="#_x0000_t16" style="position:absolute;left:15620;top:5153;width:6032;height: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" fillcolor="white [3201]" strokecolor="black [3213]" strokeweight="2pt"/>
                    <v:shape id="Cubo 15" o:spid="_x0000_s1032" type="#_x0000_t16" style="position:absolute;left:9594;top:6611;width:6032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" fillcolor="white [3201]" strokecolor="black [3213]" strokeweight="2pt"/>
                    <v:shape id="Cubo 14" o:spid="_x0000_s1033" type="#_x0000_t16" style="position:absolute;left:14163;top:6611;width:6033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" fillcolor="white [3201]" strokecolor="black [3213]" strokeweight="2pt"/>
                  </v:group>
                  <v:group id="Gruppo 23" o:spid="_x0000_s1034" style="position:absolute;left:3819;top:617;width:12052;height:7486" coordsize="12058,7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Cubo 24" o:spid="_x0000_s1035" type="#_x0000_t16" style="position:absolute;left:1466;width:6039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" fillcolor="white [3201]" strokecolor="black [3213]" strokeweight="2pt"/>
                    <v:shape id="Cubo 25" o:spid="_x0000_s1036" type="#_x0000_t16" style="position:absolute;left:6026;width:6032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" fillcolor="white [3201]" strokecolor="black [3213]" strokeweight="2pt"/>
                    <v:shape id="Cubo 26" o:spid="_x0000_s1037" type="#_x0000_t16" style="position:absolute;top:1457;width:6032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" fillcolor="white [3201]" strokecolor="black [3213]" strokeweight="2pt"/>
                    <v:shape id="Cubo 27" o:spid="_x0000_s1038" type="#_x0000_t16" style="position:absolute;left:4569;top:1457;width:6033;height:6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" fillcolor="white [3201]" strokecolor="black [3213]" strokeweight="2pt"/>
                  </v:group>
                </v:group>
                <w10:wrap type="square"/>
              </v:group>
            </w:pict>
          </mc:Fallback>
        </mc:AlternateContent>
      </w:r>
    </w:p>
    <w:p w14:paraId="705B9ADB" w14:textId="7B28C440" w:rsidR="005F7012" w:rsidRDefault="000D4900" w:rsidP="000D4900">
      <w:pPr>
        <w:pStyle w:val="ESERCIZIO1"/>
      </w:pPr>
      <w:r>
        <w:t>Quanti cubetti ti servono per costruire un cubo di spigolo 2 cubetti?</w:t>
      </w:r>
      <w:r>
        <w:br/>
      </w:r>
      <w:r>
        <w:br/>
      </w:r>
    </w:p>
    <w:p w14:paraId="41061CB4" w14:textId="7C0804E9" w:rsidR="00D74025" w:rsidRDefault="00DD2B08" w:rsidP="00D74025">
      <w:pPr>
        <w:pStyle w:val="ESERCIZIO1"/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4714A95C" wp14:editId="2A9F74A0">
                <wp:simplePos x="0" y="0"/>
                <wp:positionH relativeFrom="column">
                  <wp:posOffset>1696578</wp:posOffset>
                </wp:positionH>
                <wp:positionV relativeFrom="paragraph">
                  <wp:posOffset>748142</wp:posOffset>
                </wp:positionV>
                <wp:extent cx="1755775" cy="1268730"/>
                <wp:effectExtent l="0" t="0" r="0" b="26670"/>
                <wp:wrapSquare wrapText="bothSides"/>
                <wp:docPr id="133" name="Tela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37" name="Gruppo 137"/>
                        <wpg:cNvGrpSpPr/>
                        <wpg:grpSpPr>
                          <a:xfrm>
                            <a:off x="326605" y="84750"/>
                            <a:ext cx="1101090" cy="1098592"/>
                            <a:chOff x="1081065" y="84750"/>
                            <a:chExt cx="1101090" cy="1098592"/>
                          </a:xfrm>
                        </wpg:grpSpPr>
                        <wpg:grpSp>
                          <wpg:cNvPr id="136" name="Gruppo 136"/>
                          <wpg:cNvGrpSpPr/>
                          <wpg:grpSpPr>
                            <a:xfrm>
                              <a:off x="1081065" y="637200"/>
                              <a:ext cx="1101090" cy="546142"/>
                              <a:chOff x="1081065" y="637200"/>
                              <a:chExt cx="1101090" cy="546142"/>
                            </a:xfrm>
                          </wpg:grpSpPr>
                          <wpg:grpSp>
                            <wpg:cNvPr id="55" name="Gruppo 55"/>
                            <wpg:cNvGrpSpPr/>
                            <wpg:grpSpPr>
                              <a:xfrm>
                                <a:off x="1262040" y="637200"/>
                                <a:ext cx="920115" cy="367665"/>
                                <a:chOff x="0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6" name="Cubo 56"/>
                              <wps:cNvSpPr/>
                              <wps:spPr>
                                <a:xfrm>
                                  <a:off x="0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Cubo 57"/>
                              <wps:cNvSpPr/>
                              <wps:spPr>
                                <a:xfrm>
                                  <a:off x="276053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Cubo 58"/>
                              <wps:cNvSpPr/>
                              <wps:spPr>
                                <a:xfrm>
                                  <a:off x="552856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uppo 51"/>
                            <wpg:cNvGrpSpPr/>
                            <wpg:grpSpPr>
                              <a:xfrm>
                                <a:off x="1174410" y="724830"/>
                                <a:ext cx="920115" cy="367665"/>
                                <a:chOff x="0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2" name="Cubo 52"/>
                              <wps:cNvSpPr/>
                              <wps:spPr>
                                <a:xfrm>
                                  <a:off x="0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Cubo 53"/>
                              <wps:cNvSpPr/>
                              <wps:spPr>
                                <a:xfrm>
                                  <a:off x="276053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ubo 54"/>
                              <wps:cNvSpPr/>
                              <wps:spPr>
                                <a:xfrm>
                                  <a:off x="552856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5" name="Gruppo 135"/>
                            <wpg:cNvGrpSpPr/>
                            <wpg:grpSpPr>
                              <a:xfrm>
                                <a:off x="1081065" y="815099"/>
                                <a:ext cx="920521" cy="368243"/>
                                <a:chOff x="1081065" y="815099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1" name="Cubo 41"/>
                              <wps:cNvSpPr/>
                              <wps:spPr>
                                <a:xfrm>
                                  <a:off x="1081065" y="815478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Cubo 134"/>
                              <wps:cNvSpPr/>
                              <wps:spPr>
                                <a:xfrm>
                                  <a:off x="1357118" y="815099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Cubo 40"/>
                              <wps:cNvSpPr/>
                              <wps:spPr>
                                <a:xfrm>
                                  <a:off x="1633921" y="81565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0" name="Gruppo 60"/>
                          <wpg:cNvGrpSpPr/>
                          <wpg:grpSpPr>
                            <a:xfrm>
                              <a:off x="1081065" y="361991"/>
                              <a:ext cx="1101090" cy="545464"/>
                              <a:chOff x="0" y="0"/>
                              <a:chExt cx="1101090" cy="546142"/>
                            </a:xfrm>
                          </wpg:grpSpPr>
                          <wpg:grpSp>
                            <wpg:cNvPr id="61" name="Gruppo 61"/>
                            <wpg:cNvGrpSpPr/>
                            <wpg:grpSpPr>
                              <a:xfrm>
                                <a:off x="180975" y="0"/>
                                <a:ext cx="920115" cy="367665"/>
                                <a:chOff x="180975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70" name="Cubo 70"/>
                              <wps:cNvSpPr/>
                              <wps:spPr>
                                <a:xfrm>
                                  <a:off x="180975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Cubo 71"/>
                              <wps:cNvSpPr/>
                              <wps:spPr>
                                <a:xfrm>
                                  <a:off x="457028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Cubo 72"/>
                              <wps:cNvSpPr/>
                              <wps:spPr>
                                <a:xfrm>
                                  <a:off x="733831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uppo 62"/>
                            <wpg:cNvGrpSpPr/>
                            <wpg:grpSpPr>
                              <a:xfrm>
                                <a:off x="93345" y="87630"/>
                                <a:ext cx="920115" cy="367665"/>
                                <a:chOff x="93345" y="8763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67" name="Cubo 67"/>
                              <wps:cNvSpPr/>
                              <wps:spPr>
                                <a:xfrm>
                                  <a:off x="93345" y="8800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Cubo 68"/>
                              <wps:cNvSpPr/>
                              <wps:spPr>
                                <a:xfrm>
                                  <a:off x="369398" y="8763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Cubo 69"/>
                              <wps:cNvSpPr/>
                              <wps:spPr>
                                <a:xfrm>
                                  <a:off x="646201" y="8819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3" name="Gruppo 63"/>
                            <wpg:cNvGrpSpPr/>
                            <wpg:grpSpPr>
                              <a:xfrm>
                                <a:off x="0" y="177899"/>
                                <a:ext cx="920521" cy="368243"/>
                                <a:chOff x="0" y="177899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64" name="Cubo 64"/>
                              <wps:cNvSpPr/>
                              <wps:spPr>
                                <a:xfrm>
                                  <a:off x="0" y="178278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Cubo 65"/>
                              <wps:cNvSpPr/>
                              <wps:spPr>
                                <a:xfrm>
                                  <a:off x="276053" y="177899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Cubo 66"/>
                              <wps:cNvSpPr/>
                              <wps:spPr>
                                <a:xfrm>
                                  <a:off x="552856" y="17845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" name="Gruppo 73"/>
                          <wpg:cNvGrpSpPr/>
                          <wpg:grpSpPr>
                            <a:xfrm>
                              <a:off x="1081065" y="84750"/>
                              <a:ext cx="1101090" cy="545464"/>
                              <a:chOff x="0" y="0"/>
                              <a:chExt cx="1101090" cy="546142"/>
                            </a:xfrm>
                          </wpg:grpSpPr>
                          <wpg:grpSp>
                            <wpg:cNvPr id="74" name="Gruppo 74"/>
                            <wpg:cNvGrpSpPr/>
                            <wpg:grpSpPr>
                              <a:xfrm>
                                <a:off x="180975" y="0"/>
                                <a:ext cx="920115" cy="367665"/>
                                <a:chOff x="180975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3" name="Cubo 83"/>
                              <wps:cNvSpPr/>
                              <wps:spPr>
                                <a:xfrm>
                                  <a:off x="180975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Cubo 84"/>
                              <wps:cNvSpPr/>
                              <wps:spPr>
                                <a:xfrm>
                                  <a:off x="457028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Cubo 85"/>
                              <wps:cNvSpPr/>
                              <wps:spPr>
                                <a:xfrm>
                                  <a:off x="733831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5" name="Gruppo 75"/>
                            <wpg:cNvGrpSpPr/>
                            <wpg:grpSpPr>
                              <a:xfrm>
                                <a:off x="93345" y="87630"/>
                                <a:ext cx="920115" cy="367665"/>
                                <a:chOff x="93345" y="8763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0" name="Cubo 80"/>
                              <wps:cNvSpPr/>
                              <wps:spPr>
                                <a:xfrm>
                                  <a:off x="93345" y="8800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Cubo 81"/>
                              <wps:cNvSpPr/>
                              <wps:spPr>
                                <a:xfrm>
                                  <a:off x="369398" y="8763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Cubo 82"/>
                              <wps:cNvSpPr/>
                              <wps:spPr>
                                <a:xfrm>
                                  <a:off x="646201" y="8819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6" name="Gruppo 76"/>
                            <wpg:cNvGrpSpPr/>
                            <wpg:grpSpPr>
                              <a:xfrm>
                                <a:off x="0" y="177899"/>
                                <a:ext cx="920521" cy="368243"/>
                                <a:chOff x="0" y="177899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77" name="Cubo 77"/>
                              <wps:cNvSpPr/>
                              <wps:spPr>
                                <a:xfrm>
                                  <a:off x="0" y="178278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Cubo 78"/>
                              <wps:cNvSpPr/>
                              <wps:spPr>
                                <a:xfrm>
                                  <a:off x="276053" y="177899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Cubo 79"/>
                              <wps:cNvSpPr/>
                              <wps:spPr>
                                <a:xfrm>
                                  <a:off x="552856" y="17845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3850D6D6" id="Tela 133" o:spid="_x0000_s1026" editas="canvas" style="position:absolute;margin-left:133.6pt;margin-top:58.9pt;width:138.25pt;height:99.9pt;z-index:251662336" coordsize="17557,1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">
                <v:shape id="_x0000_s1027" type="#_x0000_t75" style="position:absolute;width:17557;height:12687;visibility:visible;mso-wrap-style:square" filled="t">
                  <v:fill o:detectmouseclick="t"/>
                  <v:path o:connecttype="none"/>
                </v:shape>
                <v:group id="Gruppo 137" o:spid="_x0000_s1028" style="position:absolute;left:3266;top:847;width:11010;height:10986" coordorigin="10810,847" coordsize="11010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group id="Gruppo 136" o:spid="_x0000_s1029" style="position:absolute;left:10810;top:6372;width:11011;height:5461" coordorigin="10810,6372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group id="Gruppo 55" o:spid="_x0000_s1030" style="position:absolute;left:12620;top:6372;width:9201;height:36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shape id="Cubo 56" o:spid="_x0000_s1031" type="#_x0000_t16" style="position:absolute;top:3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" filled="f" strokecolor="black [3213]"/>
                      <v:shape id="Cubo 57" o:spid="_x0000_s1032" type="#_x0000_t16" style="position:absolute;left:276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" filled="f" strokecolor="black [3213]"/>
                      <v:shape id="Cubo 58" o:spid="_x0000_s1033" type="#_x0000_t16" style="position:absolute;left:5528;top:5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" filled="f" strokecolor="black [3213]"/>
                    </v:group>
                    <v:group id="Gruppo 51" o:spid="_x0000_s1034" style="position:absolute;left:11744;top:7248;width:9201;height:36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shape id="Cubo 52" o:spid="_x0000_s1035" type="#_x0000_t16" style="position:absolute;top:3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" filled="f" strokecolor="black [3213]"/>
                      <v:shape id="Cubo 53" o:spid="_x0000_s1036" type="#_x0000_t16" style="position:absolute;left:276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" filled="f" strokecolor="black [3213]"/>
                      <v:shape id="Cubo 54" o:spid="_x0000_s1037" type="#_x0000_t16" style="position:absolute;left:5528;top:5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" filled="f" strokecolor="black [3213]"/>
                    </v:group>
                    <v:group id="Gruppo 135" o:spid="_x0000_s1038" style="position:absolute;left:10810;top:8150;width:9205;height:3683" coordorigin="10810,8150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<v:shape id="Cubo 41" o:spid="_x0000_s1039" type="#_x0000_t16" style="position:absolute;left:10810;top:815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" filled="f" strokecolor="black [3213]"/>
                      <v:shape id="Cubo 134" o:spid="_x0000_s1040" type="#_x0000_t16" style="position:absolute;left:13571;top:8150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" filled="f" strokecolor="black [3213]"/>
                      <v:shape id="Cubo 40" o:spid="_x0000_s1041" type="#_x0000_t16" style="position:absolute;left:16339;top:8156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" filled="f" strokecolor="black [3213]"/>
                    </v:group>
                  </v:group>
                  <v:group id="Gruppo 60" o:spid="_x0000_s1042" style="position:absolute;left:10810;top:3619;width:11011;height:5455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uppo 61" o:spid="_x0000_s1043" style="position:absolute;left:1809;width:9201;height:3676" coordorigin="1809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shape id="Cubo 70" o:spid="_x0000_s1044" type="#_x0000_t16" style="position:absolute;left:1809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" filled="f" strokecolor="black [3213]"/>
                      <v:shape id="Cubo 71" o:spid="_x0000_s1045" type="#_x0000_t16" style="position:absolute;left:457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" filled="f" strokecolor="black [3213]"/>
                      <v:shape id="Cubo 72" o:spid="_x0000_s1046" type="#_x0000_t16" style="position:absolute;left:7338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" filled="f" strokecolor="black [3213]"/>
                    </v:group>
                    <v:group id="Gruppo 62" o:spid="_x0000_s1047" style="position:absolute;left:933;top:876;width:9201;height:3676" coordorigin="933,8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Cubo 67" o:spid="_x0000_s1048" type="#_x0000_t16" style="position:absolute;left:933;top:880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" filled="f" strokecolor="black [3213]"/>
                      <v:shape id="Cubo 68" o:spid="_x0000_s1049" type="#_x0000_t16" style="position:absolute;left:3693;top:876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" filled="f" strokecolor="black [3213]"/>
                      <v:shape id="Cubo 69" o:spid="_x0000_s1050" type="#_x0000_t16" style="position:absolute;left:6462;top:881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" filled="f" strokecolor="black [3213]"/>
                    </v:group>
                    <v:group id="Gruppo 63" o:spid="_x0000_s1051" style="position:absolute;top:1778;width:9205;height:3683" coordorigin=",177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Cubo 64" o:spid="_x0000_s1052" type="#_x0000_t16" style="position:absolute;top:1782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" filled="f" strokecolor="black [3213]"/>
                      <v:shape id="Cubo 65" o:spid="_x0000_s1053" type="#_x0000_t16" style="position:absolute;left:2760;top:1778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" filled="f" strokecolor="black [3213]"/>
                      <v:shape id="Cubo 66" o:spid="_x0000_s1054" type="#_x0000_t16" style="position:absolute;left:5528;top:178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" filled="f" strokecolor="black [3213]"/>
                    </v:group>
                  </v:group>
                  <v:group id="Gruppo 73" o:spid="_x0000_s1055" style="position:absolute;left:10810;top:847;width:11011;height:5455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uppo 74" o:spid="_x0000_s1056" style="position:absolute;left:1809;width:9201;height:3676" coordorigin="1809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Cubo 83" o:spid="_x0000_s1057" type="#_x0000_t16" style="position:absolute;left:1809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" filled="f" strokecolor="black [3213]"/>
                      <v:shape id="Cubo 84" o:spid="_x0000_s1058" type="#_x0000_t16" style="position:absolute;left:457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" filled="f" strokecolor="black [3213]"/>
                      <v:shape id="Cubo 85" o:spid="_x0000_s1059" type="#_x0000_t16" style="position:absolute;left:7338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" filled="f" strokecolor="black [3213]"/>
                    </v:group>
                    <v:group id="Gruppo 75" o:spid="_x0000_s1060" style="position:absolute;left:933;top:876;width:9201;height:3676" coordorigin="933,8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Cubo 80" o:spid="_x0000_s1061" type="#_x0000_t16" style="position:absolute;left:933;top:880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" filled="f" strokecolor="black [3213]"/>
                      <v:shape id="Cubo 81" o:spid="_x0000_s1062" type="#_x0000_t16" style="position:absolute;left:3693;top:876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" filled="f" strokecolor="black [3213]"/>
                      <v:shape id="Cubo 82" o:spid="_x0000_s1063" type="#_x0000_t16" style="position:absolute;left:6462;top:881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" filled="f" strokecolor="black [3213]"/>
                    </v:group>
                    <v:group id="Gruppo 76" o:spid="_x0000_s1064" style="position:absolute;top:1778;width:9205;height:3683" coordorigin=",177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Cubo 77" o:spid="_x0000_s1065" type="#_x0000_t16" style="position:absolute;top:1782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" filled="f" strokecolor="black [3213]"/>
                      <v:shape id="Cubo 78" o:spid="_x0000_s1066" type="#_x0000_t16" style="position:absolute;left:2760;top:1778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" filled="f" strokecolor="black [3213]"/>
                      <v:shape id="Cubo 79" o:spid="_x0000_s1067" type="#_x0000_t16" style="position:absolute;left:5528;top:178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" filled="f" strokecolor="black [3213]"/>
                    </v:group>
                  </v:group>
                </v:group>
                <w10:wrap type="square"/>
              </v:group>
            </w:pict>
          </mc:Fallback>
        </mc:AlternateContent>
      </w:r>
      <w:r w:rsidR="00D74025">
        <w:t xml:space="preserve">Quanti cubetti ti servono per costruire un cubo di spigolo </w:t>
      </w:r>
      <w:r w:rsidR="00D50C45">
        <w:t>3</w:t>
      </w:r>
      <w:r w:rsidR="00D74025">
        <w:t xml:space="preserve"> cubetti?</w:t>
      </w:r>
      <w:r w:rsidR="00D74025">
        <w:br/>
      </w:r>
      <w:r w:rsidR="00D74025">
        <w:br/>
      </w:r>
    </w:p>
    <w:p w14:paraId="7EF32F2B" w14:textId="77777777" w:rsidR="00DD2B08" w:rsidRDefault="00DD2B08" w:rsidP="00DD2B08">
      <w:pPr>
        <w:pStyle w:val="ESERCIZIO1"/>
        <w:numPr>
          <w:ilvl w:val="0"/>
          <w:numId w:val="0"/>
        </w:numPr>
        <w:ind w:left="357"/>
      </w:pPr>
    </w:p>
    <w:p w14:paraId="1CE4761F" w14:textId="6A7A4602" w:rsidR="00DD2B08" w:rsidRDefault="00DD2B08" w:rsidP="00DD2B08">
      <w:pPr>
        <w:pStyle w:val="ESERCIZIO1"/>
        <w:numPr>
          <w:ilvl w:val="0"/>
          <w:numId w:val="0"/>
        </w:numPr>
        <w:ind w:left="357"/>
      </w:pPr>
      <w:r>
        <w:br/>
      </w:r>
    </w:p>
    <w:p w14:paraId="6FDCA652" w14:textId="77777777" w:rsidR="00DD2B08" w:rsidRDefault="00DD2B08" w:rsidP="00DD2B08">
      <w:pPr>
        <w:pStyle w:val="ESERCIZIO1"/>
        <w:numPr>
          <w:ilvl w:val="0"/>
          <w:numId w:val="0"/>
        </w:numPr>
        <w:ind w:left="357"/>
      </w:pPr>
    </w:p>
    <w:p w14:paraId="480E6C71" w14:textId="52658D24" w:rsidR="00DD2B08" w:rsidRDefault="004010B5" w:rsidP="004010B5">
      <w:pPr>
        <w:pStyle w:val="ESERCIZIO1"/>
      </w:pPr>
      <w:r>
        <w:t xml:space="preserve">Unendo dei piccoli magneti a forma di cubo formo questo cubo più grande. Quanti magneti sono stati utilizzati? </w:t>
      </w:r>
    </w:p>
    <w:p w14:paraId="2CA2DD4E" w14:textId="66615C1B" w:rsidR="00DD2B08" w:rsidRDefault="00DD2B08" w:rsidP="00DD2B08">
      <w:pPr>
        <w:pStyle w:val="ESERCIZIO1"/>
        <w:numPr>
          <w:ilvl w:val="0"/>
          <w:numId w:val="0"/>
        </w:numPr>
        <w:ind w:left="357" w:hanging="357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465A79E8" wp14:editId="7A969926">
            <wp:simplePos x="0" y="0"/>
            <wp:positionH relativeFrom="column">
              <wp:posOffset>112422</wp:posOffset>
            </wp:positionH>
            <wp:positionV relativeFrom="paragraph">
              <wp:posOffset>278130</wp:posOffset>
            </wp:positionV>
            <wp:extent cx="3904615" cy="1929130"/>
            <wp:effectExtent l="0" t="0" r="635" b="0"/>
            <wp:wrapNone/>
            <wp:docPr id="415" name="Immagine 415" descr="Immagine che contiene interni, pavimento, sedendo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cubo-magneti-spigolo-5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10649" r="261" b="10091"/>
                    <a:stretch/>
                  </pic:blipFill>
                  <pic:spPr bwMode="auto">
                    <a:xfrm>
                      <a:off x="0" y="0"/>
                      <a:ext cx="3904615" cy="192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E474990" w14:textId="77777777" w:rsidR="00DD2B08" w:rsidRDefault="00DD2B08" w:rsidP="00DD2B08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345AE796" w14:textId="77777777" w:rsidR="00DD2B08" w:rsidRDefault="00DD2B08" w:rsidP="00DD2B08">
      <w:pPr>
        <w:pStyle w:val="ESERCIZIO1"/>
        <w:numPr>
          <w:ilvl w:val="0"/>
          <w:numId w:val="0"/>
        </w:numPr>
        <w:ind w:left="357" w:hanging="357"/>
      </w:pPr>
    </w:p>
    <w:p w14:paraId="53F00DEA" w14:textId="6FDE0B0D" w:rsidR="004010B5" w:rsidRDefault="004010B5" w:rsidP="00DD2B08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4FF01C1B" w14:textId="03E461A2" w:rsidR="005F7012" w:rsidRDefault="00D50C45" w:rsidP="00424AB8">
      <w:pPr>
        <w:pStyle w:val="ESERCIZIO1"/>
      </w:pPr>
      <w:r>
        <w:lastRenderedPageBreak/>
        <w:t xml:space="preserve">Dato un cubetto come unità di misura, il numero di cubi utilizzato per costruire un cubo più grande corrisponde al suo </w:t>
      </w:r>
      <w:r w:rsidRPr="00D50C45">
        <w:rPr>
          <w:b/>
          <w:bCs/>
        </w:rPr>
        <w:t>volume</w:t>
      </w:r>
      <w:r>
        <w:t>.</w:t>
      </w:r>
      <w:r>
        <w:br/>
        <w:t>Se chiamo “s” la misura dello spigolo del cubo, come si può calcolare in generale il volume di un cubo?</w:t>
      </w:r>
      <w:r w:rsidR="00DD2B08">
        <w:br/>
      </w:r>
      <w:r w:rsidR="00DD2B08">
        <w:br/>
      </w:r>
      <w:r w:rsidR="00DD2B08">
        <w:br/>
      </w:r>
    </w:p>
    <w:p w14:paraId="1D09F440" w14:textId="0A7E6E22" w:rsidR="00FB24CB" w:rsidRDefault="00FB24CB" w:rsidP="00424AB8">
      <w:pPr>
        <w:pStyle w:val="ESERCIZIO1"/>
      </w:pPr>
      <w:bookmarkStart w:id="1" w:name="_Ref33776501"/>
      <w:r>
        <w:t>Trova il volume (in cubetti) dei seguenti parallelepipedi rettangoli:</w:t>
      </w:r>
      <w:r>
        <w:br/>
      </w:r>
      <w:r>
        <w:rPr>
          <w:noProof/>
          <w:snapToGrid/>
        </w:rPr>
        <mc:AlternateContent>
          <mc:Choice Requires="wpc">
            <w:drawing>
              <wp:inline distT="0" distB="0" distL="0" distR="0" wp14:anchorId="2F53C114" wp14:editId="38531945">
                <wp:extent cx="5711588" cy="2426335"/>
                <wp:effectExtent l="0" t="0" r="22860" b="0"/>
                <wp:docPr id="201" name="Tela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253" name="Gruppo 253"/>
                        <wpg:cNvGrpSpPr/>
                        <wpg:grpSpPr>
                          <a:xfrm rot="20825325">
                            <a:off x="312869" y="314664"/>
                            <a:ext cx="1013460" cy="734129"/>
                            <a:chOff x="564203" y="725757"/>
                            <a:chExt cx="1013460" cy="734129"/>
                          </a:xfrm>
                        </wpg:grpSpPr>
                        <wpg:grpSp>
                          <wpg:cNvPr id="243" name="Gruppo 243"/>
                          <wpg:cNvGrpSpPr/>
                          <wpg:grpSpPr>
                            <a:xfrm>
                              <a:off x="564203" y="1001657"/>
                              <a:ext cx="1013460" cy="458229"/>
                              <a:chOff x="564203" y="1001657"/>
                              <a:chExt cx="1013460" cy="458229"/>
                            </a:xfrm>
                          </wpg:grpSpPr>
                          <wpg:grpSp>
                            <wpg:cNvPr id="232" name="Gruppo 232"/>
                            <wpg:cNvGrpSpPr/>
                            <wpg:grpSpPr>
                              <a:xfrm>
                                <a:off x="657548" y="1001657"/>
                                <a:ext cx="920115" cy="367438"/>
                                <a:chOff x="93345" y="64008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37" name="Cubo 237"/>
                              <wps:cNvSpPr/>
                              <wps:spPr>
                                <a:xfrm>
                                  <a:off x="93345" y="64045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Cubo 238"/>
                              <wps:cNvSpPr/>
                              <wps:spPr>
                                <a:xfrm>
                                  <a:off x="369398" y="64008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Cubo 239"/>
                              <wps:cNvSpPr/>
                              <wps:spPr>
                                <a:xfrm>
                                  <a:off x="646201" y="64064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3" name="Gruppo 233"/>
                            <wpg:cNvGrpSpPr/>
                            <wpg:grpSpPr>
                              <a:xfrm>
                                <a:off x="564203" y="1091870"/>
                                <a:ext cx="920521" cy="368016"/>
                                <a:chOff x="0" y="730349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34" name="Cubo 234"/>
                              <wps:cNvSpPr/>
                              <wps:spPr>
                                <a:xfrm>
                                  <a:off x="0" y="730728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Cubo 235"/>
                              <wps:cNvSpPr/>
                              <wps:spPr>
                                <a:xfrm>
                                  <a:off x="276053" y="730349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Cubo 236"/>
                              <wps:cNvSpPr/>
                              <wps:spPr>
                                <a:xfrm>
                                  <a:off x="552856" y="73090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4" name="Gruppo 244"/>
                          <wpg:cNvGrpSpPr/>
                          <wpg:grpSpPr>
                            <a:xfrm>
                              <a:off x="564203" y="725757"/>
                              <a:ext cx="1013460" cy="457835"/>
                              <a:chOff x="0" y="0"/>
                              <a:chExt cx="1013460" cy="458229"/>
                            </a:xfrm>
                          </wpg:grpSpPr>
                          <wpg:grpSp>
                            <wpg:cNvPr id="245" name="Gruppo 245"/>
                            <wpg:cNvGrpSpPr/>
                            <wpg:grpSpPr>
                              <a:xfrm>
                                <a:off x="93345" y="0"/>
                                <a:ext cx="920115" cy="367438"/>
                                <a:chOff x="93345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50" name="Cubo 250"/>
                              <wps:cNvSpPr/>
                              <wps:spPr>
                                <a:xfrm>
                                  <a:off x="93345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Cubo 251"/>
                              <wps:cNvSpPr/>
                              <wps:spPr>
                                <a:xfrm>
                                  <a:off x="369398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Cubo 252"/>
                              <wps:cNvSpPr/>
                              <wps:spPr>
                                <a:xfrm>
                                  <a:off x="646201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6" name="Gruppo 246"/>
                            <wpg:cNvGrpSpPr/>
                            <wpg:grpSpPr>
                              <a:xfrm>
                                <a:off x="0" y="90213"/>
                                <a:ext cx="920521" cy="368016"/>
                                <a:chOff x="0" y="90213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47" name="Cubo 247"/>
                              <wps:cNvSpPr/>
                              <wps:spPr>
                                <a:xfrm>
                                  <a:off x="0" y="90592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Cubo 248"/>
                              <wps:cNvSpPr/>
                              <wps:spPr>
                                <a:xfrm>
                                  <a:off x="276053" y="90213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Cubo 249"/>
                              <wps:cNvSpPr/>
                              <wps:spPr>
                                <a:xfrm>
                                  <a:off x="552856" y="90773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  <wpg:wgp>
                        <wpg:cNvPr id="263" name="Gruppo 263"/>
                        <wpg:cNvGrpSpPr/>
                        <wpg:grpSpPr>
                          <a:xfrm rot="10800000">
                            <a:off x="314964" y="1696853"/>
                            <a:ext cx="1560930" cy="458772"/>
                            <a:chOff x="666271" y="1346852"/>
                            <a:chExt cx="1560930" cy="458772"/>
                          </a:xfrm>
                        </wpg:grpSpPr>
                        <wpg:grpSp>
                          <wpg:cNvPr id="256" name="Gruppo 256"/>
                          <wpg:cNvGrpSpPr/>
                          <wpg:grpSpPr>
                            <a:xfrm>
                              <a:off x="756448" y="1346852"/>
                              <a:ext cx="1470753" cy="368073"/>
                              <a:chOff x="756448" y="1346852"/>
                              <a:chExt cx="1470753" cy="368073"/>
                            </a:xfrm>
                          </wpg:grpSpPr>
                          <wps:wsp>
                            <wps:cNvPr id="240" name="Cubo 240"/>
                            <wps:cNvSpPr/>
                            <wps:spPr>
                              <a:xfrm>
                                <a:off x="756448" y="1347230"/>
                                <a:ext cx="367503" cy="366861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Cubo 241"/>
                            <wps:cNvSpPr/>
                            <wps:spPr>
                              <a:xfrm>
                                <a:off x="1032379" y="1346852"/>
                                <a:ext cx="368081" cy="367438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Cubo 242"/>
                            <wps:cNvSpPr/>
                            <wps:spPr>
                              <a:xfrm>
                                <a:off x="1309060" y="1347411"/>
                                <a:ext cx="367503" cy="366861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Cubo 254"/>
                            <wps:cNvSpPr/>
                            <wps:spPr>
                              <a:xfrm>
                                <a:off x="1583311" y="1347895"/>
                                <a:ext cx="367665" cy="36703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Cubo 255"/>
                            <wps:cNvSpPr/>
                            <wps:spPr>
                              <a:xfrm>
                                <a:off x="1860171" y="1347895"/>
                                <a:ext cx="367030" cy="36639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7" name="Gruppo 257"/>
                          <wpg:cNvGrpSpPr/>
                          <wpg:grpSpPr>
                            <a:xfrm>
                              <a:off x="666271" y="1437960"/>
                              <a:ext cx="1470662" cy="367664"/>
                              <a:chOff x="0" y="0"/>
                              <a:chExt cx="1470753" cy="368073"/>
                            </a:xfrm>
                          </wpg:grpSpPr>
                          <wps:wsp>
                            <wps:cNvPr id="258" name="Cubo 258"/>
                            <wps:cNvSpPr/>
                            <wps:spPr>
                              <a:xfrm>
                                <a:off x="0" y="378"/>
                                <a:ext cx="367503" cy="366861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Cubo 259"/>
                            <wps:cNvSpPr/>
                            <wps:spPr>
                              <a:xfrm>
                                <a:off x="275931" y="0"/>
                                <a:ext cx="368081" cy="367438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Cubo 260"/>
                            <wps:cNvSpPr/>
                            <wps:spPr>
                              <a:xfrm>
                                <a:off x="552612" y="559"/>
                                <a:ext cx="367503" cy="366861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Cubo 261"/>
                            <wps:cNvSpPr/>
                            <wps:spPr>
                              <a:xfrm>
                                <a:off x="826863" y="1043"/>
                                <a:ext cx="367665" cy="36703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Cubo 262"/>
                            <wps:cNvSpPr/>
                            <wps:spPr>
                              <a:xfrm>
                                <a:off x="1103723" y="1043"/>
                                <a:ext cx="367030" cy="36639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345" name="Gruppo 345"/>
                        <wpg:cNvGrpSpPr/>
                        <wpg:grpSpPr>
                          <a:xfrm rot="1384483">
                            <a:off x="2089775" y="439238"/>
                            <a:ext cx="1736626" cy="1170385"/>
                            <a:chOff x="1904588" y="440880"/>
                            <a:chExt cx="1736626" cy="1170385"/>
                          </a:xfrm>
                        </wpg:grpSpPr>
                        <wpg:grpSp>
                          <wpg:cNvPr id="290" name="Gruppo 290"/>
                          <wpg:cNvGrpSpPr/>
                          <wpg:grpSpPr>
                            <a:xfrm>
                              <a:off x="1906052" y="976730"/>
                              <a:ext cx="1735162" cy="634535"/>
                              <a:chOff x="2034513" y="434706"/>
                              <a:chExt cx="1735162" cy="634535"/>
                            </a:xfrm>
                          </wpg:grpSpPr>
                          <wpg:grpSp>
                            <wpg:cNvPr id="277" name="Gruppo 277"/>
                            <wpg:cNvGrpSpPr/>
                            <wpg:grpSpPr>
                              <a:xfrm>
                                <a:off x="2208845" y="434706"/>
                                <a:ext cx="1560830" cy="458469"/>
                                <a:chOff x="0" y="0"/>
                                <a:chExt cx="1560930" cy="458770"/>
                              </a:xfrm>
                            </wpg:grpSpPr>
                            <wpg:grpSp>
                              <wpg:cNvPr id="278" name="Gruppo 278"/>
                              <wpg:cNvGrpSpPr/>
                              <wpg:grpSpPr>
                                <a:xfrm>
                                  <a:off x="90177" y="0"/>
                                  <a:ext cx="1470753" cy="368073"/>
                                  <a:chOff x="90177" y="0"/>
                                  <a:chExt cx="1470753" cy="368073"/>
                                </a:xfrm>
                              </wpg:grpSpPr>
                              <wps:wsp>
                                <wps:cNvPr id="285" name="Cubo 285"/>
                                <wps:cNvSpPr/>
                                <wps:spPr>
                                  <a:xfrm>
                                    <a:off x="90177" y="378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Cubo 286"/>
                                <wps:cNvSpPr/>
                                <wps:spPr>
                                  <a:xfrm>
                                    <a:off x="366108" y="0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Cubo 287"/>
                                <wps:cNvSpPr/>
                                <wps:spPr>
                                  <a:xfrm>
                                    <a:off x="642789" y="559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Cubo 288"/>
                                <wps:cNvSpPr/>
                                <wps:spPr>
                                  <a:xfrm>
                                    <a:off x="917040" y="1043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Cubo 289"/>
                                <wps:cNvSpPr/>
                                <wps:spPr>
                                  <a:xfrm>
                                    <a:off x="1193900" y="1043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9" name="Gruppo 279"/>
                              <wpg:cNvGrpSpPr/>
                              <wpg:grpSpPr>
                                <a:xfrm>
                                  <a:off x="0" y="91107"/>
                                  <a:ext cx="1470662" cy="367663"/>
                                  <a:chOff x="0" y="91108"/>
                                  <a:chExt cx="1470753" cy="368073"/>
                                </a:xfrm>
                              </wpg:grpSpPr>
                              <wps:wsp>
                                <wps:cNvPr id="280" name="Cubo 280"/>
                                <wps:cNvSpPr/>
                                <wps:spPr>
                                  <a:xfrm>
                                    <a:off x="0" y="91486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Cubo 281"/>
                                <wps:cNvSpPr/>
                                <wps:spPr>
                                  <a:xfrm>
                                    <a:off x="275931" y="91108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Cubo 282"/>
                                <wps:cNvSpPr/>
                                <wps:spPr>
                                  <a:xfrm>
                                    <a:off x="552612" y="91667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Cubo 283"/>
                                <wps:cNvSpPr/>
                                <wps:spPr>
                                  <a:xfrm>
                                    <a:off x="826863" y="92151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Cubo 284"/>
                                <wps:cNvSpPr/>
                                <wps:spPr>
                                  <a:xfrm>
                                    <a:off x="1103723" y="92151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64" name="Gruppo 264"/>
                            <wpg:cNvGrpSpPr/>
                            <wpg:grpSpPr>
                              <a:xfrm>
                                <a:off x="2034513" y="610772"/>
                                <a:ext cx="1560830" cy="458469"/>
                                <a:chOff x="0" y="0"/>
                                <a:chExt cx="1560930" cy="458770"/>
                              </a:xfrm>
                            </wpg:grpSpPr>
                            <wpg:grpSp>
                              <wpg:cNvPr id="265" name="Gruppo 265"/>
                              <wpg:cNvGrpSpPr/>
                              <wpg:grpSpPr>
                                <a:xfrm>
                                  <a:off x="90177" y="0"/>
                                  <a:ext cx="1470753" cy="368073"/>
                                  <a:chOff x="90177" y="0"/>
                                  <a:chExt cx="1470753" cy="368073"/>
                                </a:xfrm>
                              </wpg:grpSpPr>
                              <wps:wsp>
                                <wps:cNvPr id="272" name="Cubo 272"/>
                                <wps:cNvSpPr/>
                                <wps:spPr>
                                  <a:xfrm>
                                    <a:off x="90177" y="378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Cubo 273"/>
                                <wps:cNvSpPr/>
                                <wps:spPr>
                                  <a:xfrm>
                                    <a:off x="366108" y="0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Cubo 274"/>
                                <wps:cNvSpPr/>
                                <wps:spPr>
                                  <a:xfrm>
                                    <a:off x="642789" y="559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Cubo 275"/>
                                <wps:cNvSpPr/>
                                <wps:spPr>
                                  <a:xfrm>
                                    <a:off x="917040" y="1043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Cubo 276"/>
                                <wps:cNvSpPr/>
                                <wps:spPr>
                                  <a:xfrm>
                                    <a:off x="1193900" y="1043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6" name="Gruppo 266"/>
                              <wpg:cNvGrpSpPr/>
                              <wpg:grpSpPr>
                                <a:xfrm>
                                  <a:off x="0" y="91107"/>
                                  <a:ext cx="1470662" cy="367663"/>
                                  <a:chOff x="0" y="91108"/>
                                  <a:chExt cx="1470753" cy="368073"/>
                                </a:xfrm>
                              </wpg:grpSpPr>
                              <wps:wsp>
                                <wps:cNvPr id="267" name="Cubo 267"/>
                                <wps:cNvSpPr/>
                                <wps:spPr>
                                  <a:xfrm>
                                    <a:off x="0" y="91486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Cubo 268"/>
                                <wps:cNvSpPr/>
                                <wps:spPr>
                                  <a:xfrm>
                                    <a:off x="275931" y="91108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Cubo 269"/>
                                <wps:cNvSpPr/>
                                <wps:spPr>
                                  <a:xfrm>
                                    <a:off x="552612" y="91667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Cubo 270"/>
                                <wps:cNvSpPr/>
                                <wps:spPr>
                                  <a:xfrm>
                                    <a:off x="826863" y="92151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Cubo 271"/>
                                <wps:cNvSpPr/>
                                <wps:spPr>
                                  <a:xfrm>
                                    <a:off x="1103723" y="92151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91" name="Gruppo 291"/>
                          <wpg:cNvGrpSpPr/>
                          <wpg:grpSpPr>
                            <a:xfrm>
                              <a:off x="1904588" y="706891"/>
                              <a:ext cx="1734820" cy="634365"/>
                              <a:chOff x="0" y="0"/>
                              <a:chExt cx="1735162" cy="634535"/>
                            </a:xfrm>
                          </wpg:grpSpPr>
                          <wpg:grpSp>
                            <wpg:cNvPr id="292" name="Gruppo 292"/>
                            <wpg:cNvGrpSpPr/>
                            <wpg:grpSpPr>
                              <a:xfrm>
                                <a:off x="174332" y="0"/>
                                <a:ext cx="1560830" cy="458469"/>
                                <a:chOff x="174332" y="0"/>
                                <a:chExt cx="1560930" cy="458768"/>
                              </a:xfrm>
                            </wpg:grpSpPr>
                            <wpg:grpSp>
                              <wpg:cNvPr id="306" name="Gruppo 306"/>
                              <wpg:cNvGrpSpPr/>
                              <wpg:grpSpPr>
                                <a:xfrm>
                                  <a:off x="264509" y="0"/>
                                  <a:ext cx="1470753" cy="368073"/>
                                  <a:chOff x="264509" y="0"/>
                                  <a:chExt cx="1470753" cy="368073"/>
                                </a:xfrm>
                              </wpg:grpSpPr>
                              <wps:wsp>
                                <wps:cNvPr id="313" name="Cubo 313"/>
                                <wps:cNvSpPr/>
                                <wps:spPr>
                                  <a:xfrm>
                                    <a:off x="264509" y="378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Cubo 314"/>
                                <wps:cNvSpPr/>
                                <wps:spPr>
                                  <a:xfrm>
                                    <a:off x="540440" y="0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Cubo 315"/>
                                <wps:cNvSpPr/>
                                <wps:spPr>
                                  <a:xfrm>
                                    <a:off x="817121" y="559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Cubo 316"/>
                                <wps:cNvSpPr/>
                                <wps:spPr>
                                  <a:xfrm>
                                    <a:off x="1091372" y="1043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Cubo 317"/>
                                <wps:cNvSpPr/>
                                <wps:spPr>
                                  <a:xfrm>
                                    <a:off x="1368232" y="1043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7" name="Gruppo 307"/>
                              <wpg:cNvGrpSpPr/>
                              <wpg:grpSpPr>
                                <a:xfrm>
                                  <a:off x="174332" y="91106"/>
                                  <a:ext cx="1470662" cy="367662"/>
                                  <a:chOff x="174332" y="91107"/>
                                  <a:chExt cx="1470753" cy="368073"/>
                                </a:xfrm>
                              </wpg:grpSpPr>
                              <wps:wsp>
                                <wps:cNvPr id="308" name="Cubo 308"/>
                                <wps:cNvSpPr/>
                                <wps:spPr>
                                  <a:xfrm>
                                    <a:off x="174332" y="91485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Cubo 309"/>
                                <wps:cNvSpPr/>
                                <wps:spPr>
                                  <a:xfrm>
                                    <a:off x="450263" y="91107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Cubo 310"/>
                                <wps:cNvSpPr/>
                                <wps:spPr>
                                  <a:xfrm>
                                    <a:off x="726944" y="91666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Cubo 311"/>
                                <wps:cNvSpPr/>
                                <wps:spPr>
                                  <a:xfrm>
                                    <a:off x="1001195" y="92150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Cubo 312"/>
                                <wps:cNvSpPr/>
                                <wps:spPr>
                                  <a:xfrm>
                                    <a:off x="1278055" y="92150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93" name="Gruppo 293"/>
                            <wpg:cNvGrpSpPr/>
                            <wpg:grpSpPr>
                              <a:xfrm>
                                <a:off x="0" y="176066"/>
                                <a:ext cx="1560830" cy="458469"/>
                                <a:chOff x="0" y="176066"/>
                                <a:chExt cx="1560930" cy="458768"/>
                              </a:xfrm>
                            </wpg:grpSpPr>
                            <wpg:grpSp>
                              <wpg:cNvPr id="294" name="Gruppo 294"/>
                              <wpg:cNvGrpSpPr/>
                              <wpg:grpSpPr>
                                <a:xfrm>
                                  <a:off x="90177" y="176066"/>
                                  <a:ext cx="1470753" cy="368073"/>
                                  <a:chOff x="90177" y="176066"/>
                                  <a:chExt cx="1470753" cy="368073"/>
                                </a:xfrm>
                              </wpg:grpSpPr>
                              <wps:wsp>
                                <wps:cNvPr id="301" name="Cubo 301"/>
                                <wps:cNvSpPr/>
                                <wps:spPr>
                                  <a:xfrm>
                                    <a:off x="90177" y="176444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Cubo 302"/>
                                <wps:cNvSpPr/>
                                <wps:spPr>
                                  <a:xfrm>
                                    <a:off x="366108" y="176066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Cubo 303"/>
                                <wps:cNvSpPr/>
                                <wps:spPr>
                                  <a:xfrm>
                                    <a:off x="642789" y="176625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Cubo 304"/>
                                <wps:cNvSpPr/>
                                <wps:spPr>
                                  <a:xfrm>
                                    <a:off x="917040" y="177109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Cubo 305"/>
                                <wps:cNvSpPr/>
                                <wps:spPr>
                                  <a:xfrm>
                                    <a:off x="1193900" y="177109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5" name="Gruppo 295"/>
                              <wpg:cNvGrpSpPr/>
                              <wpg:grpSpPr>
                                <a:xfrm>
                                  <a:off x="0" y="267172"/>
                                  <a:ext cx="1470662" cy="367662"/>
                                  <a:chOff x="0" y="267173"/>
                                  <a:chExt cx="1470753" cy="368073"/>
                                </a:xfrm>
                              </wpg:grpSpPr>
                              <wps:wsp>
                                <wps:cNvPr id="296" name="Cubo 296"/>
                                <wps:cNvSpPr/>
                                <wps:spPr>
                                  <a:xfrm>
                                    <a:off x="0" y="267551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Cubo 297"/>
                                <wps:cNvSpPr/>
                                <wps:spPr>
                                  <a:xfrm>
                                    <a:off x="275931" y="267173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Cubo 298"/>
                                <wps:cNvSpPr/>
                                <wps:spPr>
                                  <a:xfrm>
                                    <a:off x="552612" y="267732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Cubo 299"/>
                                <wps:cNvSpPr/>
                                <wps:spPr>
                                  <a:xfrm>
                                    <a:off x="826863" y="268216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Cubo 300"/>
                                <wps:cNvSpPr/>
                                <wps:spPr>
                                  <a:xfrm>
                                    <a:off x="1103723" y="268216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8" name="Gruppo 318"/>
                          <wpg:cNvGrpSpPr/>
                          <wpg:grpSpPr>
                            <a:xfrm>
                              <a:off x="1904588" y="440880"/>
                              <a:ext cx="1734820" cy="633728"/>
                              <a:chOff x="0" y="0"/>
                              <a:chExt cx="1735162" cy="634534"/>
                            </a:xfrm>
                          </wpg:grpSpPr>
                          <wpg:grpSp>
                            <wpg:cNvPr id="319" name="Gruppo 319"/>
                            <wpg:cNvGrpSpPr/>
                            <wpg:grpSpPr>
                              <a:xfrm>
                                <a:off x="174332" y="0"/>
                                <a:ext cx="1560830" cy="458468"/>
                                <a:chOff x="174332" y="0"/>
                                <a:chExt cx="1560930" cy="458766"/>
                              </a:xfrm>
                            </wpg:grpSpPr>
                            <wpg:grpSp>
                              <wpg:cNvPr id="333" name="Gruppo 333"/>
                              <wpg:cNvGrpSpPr/>
                              <wpg:grpSpPr>
                                <a:xfrm>
                                  <a:off x="264509" y="0"/>
                                  <a:ext cx="1470753" cy="368073"/>
                                  <a:chOff x="264509" y="0"/>
                                  <a:chExt cx="1470753" cy="368073"/>
                                </a:xfrm>
                              </wpg:grpSpPr>
                              <wps:wsp>
                                <wps:cNvPr id="340" name="Cubo 340"/>
                                <wps:cNvSpPr/>
                                <wps:spPr>
                                  <a:xfrm>
                                    <a:off x="264509" y="378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Cubo 341"/>
                                <wps:cNvSpPr/>
                                <wps:spPr>
                                  <a:xfrm>
                                    <a:off x="540440" y="0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Cubo 342"/>
                                <wps:cNvSpPr/>
                                <wps:spPr>
                                  <a:xfrm>
                                    <a:off x="817121" y="559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Cubo 343"/>
                                <wps:cNvSpPr/>
                                <wps:spPr>
                                  <a:xfrm>
                                    <a:off x="1091372" y="1043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Cubo 344"/>
                                <wps:cNvSpPr/>
                                <wps:spPr>
                                  <a:xfrm>
                                    <a:off x="1368232" y="1043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4" name="Gruppo 334"/>
                              <wpg:cNvGrpSpPr/>
                              <wpg:grpSpPr>
                                <a:xfrm>
                                  <a:off x="174332" y="91105"/>
                                  <a:ext cx="1470662" cy="367661"/>
                                  <a:chOff x="174332" y="91106"/>
                                  <a:chExt cx="1470753" cy="368073"/>
                                </a:xfrm>
                              </wpg:grpSpPr>
                              <wps:wsp>
                                <wps:cNvPr id="335" name="Cubo 335"/>
                                <wps:cNvSpPr/>
                                <wps:spPr>
                                  <a:xfrm>
                                    <a:off x="174332" y="91484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Cubo 336"/>
                                <wps:cNvSpPr/>
                                <wps:spPr>
                                  <a:xfrm>
                                    <a:off x="450263" y="91106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Cubo 337"/>
                                <wps:cNvSpPr/>
                                <wps:spPr>
                                  <a:xfrm>
                                    <a:off x="726944" y="91665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Cubo 338"/>
                                <wps:cNvSpPr/>
                                <wps:spPr>
                                  <a:xfrm>
                                    <a:off x="1001195" y="92149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Cubo 339"/>
                                <wps:cNvSpPr/>
                                <wps:spPr>
                                  <a:xfrm>
                                    <a:off x="1278055" y="92149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0" name="Gruppo 320"/>
                            <wpg:cNvGrpSpPr/>
                            <wpg:grpSpPr>
                              <a:xfrm>
                                <a:off x="0" y="176066"/>
                                <a:ext cx="1560830" cy="458468"/>
                                <a:chOff x="0" y="176066"/>
                                <a:chExt cx="1560930" cy="458766"/>
                              </a:xfrm>
                            </wpg:grpSpPr>
                            <wpg:grpSp>
                              <wpg:cNvPr id="321" name="Gruppo 321"/>
                              <wpg:cNvGrpSpPr/>
                              <wpg:grpSpPr>
                                <a:xfrm>
                                  <a:off x="90177" y="176066"/>
                                  <a:ext cx="1470753" cy="368073"/>
                                  <a:chOff x="90177" y="176066"/>
                                  <a:chExt cx="1470753" cy="368073"/>
                                </a:xfrm>
                              </wpg:grpSpPr>
                              <wps:wsp>
                                <wps:cNvPr id="328" name="Cubo 328"/>
                                <wps:cNvSpPr/>
                                <wps:spPr>
                                  <a:xfrm>
                                    <a:off x="90177" y="176444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Cubo 329"/>
                                <wps:cNvSpPr/>
                                <wps:spPr>
                                  <a:xfrm>
                                    <a:off x="366108" y="176066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Cubo 330"/>
                                <wps:cNvSpPr/>
                                <wps:spPr>
                                  <a:xfrm>
                                    <a:off x="642789" y="176625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Cubo 331"/>
                                <wps:cNvSpPr/>
                                <wps:spPr>
                                  <a:xfrm>
                                    <a:off x="917040" y="177109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Cubo 332"/>
                                <wps:cNvSpPr/>
                                <wps:spPr>
                                  <a:xfrm>
                                    <a:off x="1193900" y="177109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2" name="Gruppo 322"/>
                              <wpg:cNvGrpSpPr/>
                              <wpg:grpSpPr>
                                <a:xfrm>
                                  <a:off x="0" y="267171"/>
                                  <a:ext cx="1470662" cy="367661"/>
                                  <a:chOff x="0" y="267172"/>
                                  <a:chExt cx="1470753" cy="368073"/>
                                </a:xfrm>
                              </wpg:grpSpPr>
                              <wps:wsp>
                                <wps:cNvPr id="323" name="Cubo 323"/>
                                <wps:cNvSpPr/>
                                <wps:spPr>
                                  <a:xfrm>
                                    <a:off x="0" y="267550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Cubo 324"/>
                                <wps:cNvSpPr/>
                                <wps:spPr>
                                  <a:xfrm>
                                    <a:off x="275931" y="267172"/>
                                    <a:ext cx="368081" cy="367438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Cubo 325"/>
                                <wps:cNvSpPr/>
                                <wps:spPr>
                                  <a:xfrm>
                                    <a:off x="552612" y="267731"/>
                                    <a:ext cx="367503" cy="366861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Cubo 326"/>
                                <wps:cNvSpPr/>
                                <wps:spPr>
                                  <a:xfrm>
                                    <a:off x="826863" y="268215"/>
                                    <a:ext cx="367665" cy="367030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Cubo 327"/>
                                <wps:cNvSpPr/>
                                <wps:spPr>
                                  <a:xfrm>
                                    <a:off x="1103723" y="268215"/>
                                    <a:ext cx="367030" cy="366395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wgp>
                      <wpg:wgp>
                        <wpg:cNvPr id="414" name="Gruppo 414"/>
                        <wpg:cNvGrpSpPr/>
                        <wpg:grpSpPr>
                          <a:xfrm>
                            <a:off x="4581794" y="145761"/>
                            <a:ext cx="1129794" cy="2197125"/>
                            <a:chOff x="3894094" y="169185"/>
                            <a:chExt cx="1102754" cy="2197125"/>
                          </a:xfrm>
                        </wpg:grpSpPr>
                        <wpg:grpSp>
                          <wpg:cNvPr id="401" name="Gruppo 401"/>
                          <wpg:cNvGrpSpPr/>
                          <wpg:grpSpPr>
                            <a:xfrm>
                              <a:off x="3894094" y="1821479"/>
                              <a:ext cx="1101090" cy="544831"/>
                              <a:chOff x="0" y="0"/>
                              <a:chExt cx="1101090" cy="546142"/>
                            </a:xfrm>
                          </wpg:grpSpPr>
                          <wpg:grpSp>
                            <wpg:cNvPr id="402" name="Gruppo 402"/>
                            <wpg:cNvGrpSpPr/>
                            <wpg:grpSpPr>
                              <a:xfrm>
                                <a:off x="180975" y="0"/>
                                <a:ext cx="920115" cy="367665"/>
                                <a:chOff x="180975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11" name="Cubo 411"/>
                              <wps:cNvSpPr/>
                              <wps:spPr>
                                <a:xfrm>
                                  <a:off x="180975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Cubo 412"/>
                              <wps:cNvSpPr/>
                              <wps:spPr>
                                <a:xfrm>
                                  <a:off x="457028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Cubo 413"/>
                              <wps:cNvSpPr/>
                              <wps:spPr>
                                <a:xfrm>
                                  <a:off x="733831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3" name="Gruppo 403"/>
                            <wpg:cNvGrpSpPr/>
                            <wpg:grpSpPr>
                              <a:xfrm>
                                <a:off x="93345" y="87630"/>
                                <a:ext cx="920115" cy="367665"/>
                                <a:chOff x="93345" y="8763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08" name="Cubo 408"/>
                              <wps:cNvSpPr/>
                              <wps:spPr>
                                <a:xfrm>
                                  <a:off x="93345" y="8800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Cubo 409"/>
                              <wps:cNvSpPr/>
                              <wps:spPr>
                                <a:xfrm>
                                  <a:off x="369398" y="8763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Cubo 410"/>
                              <wps:cNvSpPr/>
                              <wps:spPr>
                                <a:xfrm>
                                  <a:off x="646201" y="8819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04" name="Gruppo 404"/>
                            <wpg:cNvGrpSpPr/>
                            <wpg:grpSpPr>
                              <a:xfrm>
                                <a:off x="0" y="177899"/>
                                <a:ext cx="920521" cy="368243"/>
                                <a:chOff x="0" y="177899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405" name="Cubo 405"/>
                              <wps:cNvSpPr/>
                              <wps:spPr>
                                <a:xfrm>
                                  <a:off x="0" y="178278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Cubo 406"/>
                              <wps:cNvSpPr/>
                              <wps:spPr>
                                <a:xfrm>
                                  <a:off x="276053" y="177899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Cubo 407"/>
                              <wps:cNvSpPr/>
                              <wps:spPr>
                                <a:xfrm>
                                  <a:off x="552856" y="17845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6" name="Gruppo 346"/>
                          <wpg:cNvGrpSpPr/>
                          <wpg:grpSpPr>
                            <a:xfrm>
                              <a:off x="3895758" y="1269165"/>
                              <a:ext cx="1101090" cy="821283"/>
                              <a:chOff x="3895758" y="1269165"/>
                              <a:chExt cx="1101090" cy="821283"/>
                            </a:xfrm>
                          </wpg:grpSpPr>
                          <wpg:grpSp>
                            <wpg:cNvPr id="205" name="Gruppo 205"/>
                            <wpg:cNvGrpSpPr/>
                            <wpg:grpSpPr>
                              <a:xfrm>
                                <a:off x="3895758" y="1545321"/>
                                <a:ext cx="1101090" cy="545127"/>
                                <a:chOff x="0" y="277241"/>
                                <a:chExt cx="1101090" cy="546142"/>
                              </a:xfrm>
                            </wpg:grpSpPr>
                            <wpg:grpSp>
                              <wpg:cNvPr id="219" name="Gruppo 219"/>
                              <wpg:cNvGrpSpPr/>
                              <wpg:grpSpPr>
                                <a:xfrm>
                                  <a:off x="180975" y="277241"/>
                                  <a:ext cx="920115" cy="367665"/>
                                  <a:chOff x="180975" y="277241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28" name="Cubo 228"/>
                                <wps:cNvSpPr/>
                                <wps:spPr>
                                  <a:xfrm>
                                    <a:off x="180975" y="27762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Cubo 229"/>
                                <wps:cNvSpPr/>
                                <wps:spPr>
                                  <a:xfrm>
                                    <a:off x="457028" y="277241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Cubo 230"/>
                                <wps:cNvSpPr/>
                                <wps:spPr>
                                  <a:xfrm>
                                    <a:off x="733831" y="277801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0" name="Gruppo 220"/>
                              <wpg:cNvGrpSpPr/>
                              <wpg:grpSpPr>
                                <a:xfrm>
                                  <a:off x="93345" y="364871"/>
                                  <a:ext cx="920115" cy="367665"/>
                                  <a:chOff x="93345" y="364871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25" name="Cubo 225"/>
                                <wps:cNvSpPr/>
                                <wps:spPr>
                                  <a:xfrm>
                                    <a:off x="93345" y="36525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Cubo 226"/>
                                <wps:cNvSpPr/>
                                <wps:spPr>
                                  <a:xfrm>
                                    <a:off x="369398" y="364871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Cubo 227"/>
                                <wps:cNvSpPr/>
                                <wps:spPr>
                                  <a:xfrm>
                                    <a:off x="646201" y="365431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1" name="Gruppo 221"/>
                              <wpg:cNvGrpSpPr/>
                              <wpg:grpSpPr>
                                <a:xfrm>
                                  <a:off x="0" y="455140"/>
                                  <a:ext cx="920521" cy="368243"/>
                                  <a:chOff x="0" y="455140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22" name="Cubo 222"/>
                                <wps:cNvSpPr/>
                                <wps:spPr>
                                  <a:xfrm>
                                    <a:off x="0" y="45551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Cubo 223"/>
                                <wps:cNvSpPr/>
                                <wps:spPr>
                                  <a:xfrm>
                                    <a:off x="276053" y="455140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Cubo 224"/>
                                <wps:cNvSpPr/>
                                <wps:spPr>
                                  <a:xfrm>
                                    <a:off x="552856" y="45570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6" name="Gruppo 206"/>
                            <wpg:cNvGrpSpPr/>
                            <wpg:grpSpPr>
                              <a:xfrm>
                                <a:off x="3895758" y="1269165"/>
                                <a:ext cx="1101090" cy="545127"/>
                                <a:chOff x="0" y="0"/>
                                <a:chExt cx="1101090" cy="546142"/>
                              </a:xfrm>
                            </wpg:grpSpPr>
                            <wpg:grpSp>
                              <wpg:cNvPr id="207" name="Gruppo 207"/>
                              <wpg:cNvGrpSpPr/>
                              <wpg:grpSpPr>
                                <a:xfrm>
                                  <a:off x="180975" y="0"/>
                                  <a:ext cx="920115" cy="367665"/>
                                  <a:chOff x="180975" y="0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16" name="Cubo 216"/>
                                <wps:cNvSpPr/>
                                <wps:spPr>
                                  <a:xfrm>
                                    <a:off x="180975" y="37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Cubo 217"/>
                                <wps:cNvSpPr/>
                                <wps:spPr>
                                  <a:xfrm>
                                    <a:off x="457028" y="0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Cubo 218"/>
                                <wps:cNvSpPr/>
                                <wps:spPr>
                                  <a:xfrm>
                                    <a:off x="733831" y="56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8" name="Gruppo 208"/>
                              <wpg:cNvGrpSpPr/>
                              <wpg:grpSpPr>
                                <a:xfrm>
                                  <a:off x="93345" y="87630"/>
                                  <a:ext cx="920115" cy="367665"/>
                                  <a:chOff x="93345" y="87630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13" name="Cubo 213"/>
                                <wps:cNvSpPr/>
                                <wps:spPr>
                                  <a:xfrm>
                                    <a:off x="93345" y="8800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Cubo 214"/>
                                <wps:cNvSpPr/>
                                <wps:spPr>
                                  <a:xfrm>
                                    <a:off x="369398" y="87630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Cubo 215"/>
                                <wps:cNvSpPr/>
                                <wps:spPr>
                                  <a:xfrm>
                                    <a:off x="646201" y="8819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9" name="Gruppo 209"/>
                              <wpg:cNvGrpSpPr/>
                              <wpg:grpSpPr>
                                <a:xfrm>
                                  <a:off x="0" y="177899"/>
                                  <a:ext cx="920521" cy="368243"/>
                                  <a:chOff x="0" y="177899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210" name="Cubo 210"/>
                                <wps:cNvSpPr/>
                                <wps:spPr>
                                  <a:xfrm>
                                    <a:off x="0" y="178278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Cubo 211"/>
                                <wps:cNvSpPr/>
                                <wps:spPr>
                                  <a:xfrm>
                                    <a:off x="276053" y="177899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Cubo 212"/>
                                <wps:cNvSpPr/>
                                <wps:spPr>
                                  <a:xfrm>
                                    <a:off x="552856" y="17845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47" name="Gruppo 347"/>
                          <wpg:cNvGrpSpPr/>
                          <wpg:grpSpPr>
                            <a:xfrm>
                              <a:off x="3895092" y="718713"/>
                              <a:ext cx="1101090" cy="821056"/>
                              <a:chOff x="0" y="0"/>
                              <a:chExt cx="1101090" cy="821283"/>
                            </a:xfrm>
                          </wpg:grpSpPr>
                          <wpg:grpSp>
                            <wpg:cNvPr id="348" name="Gruppo 348"/>
                            <wpg:cNvGrpSpPr/>
                            <wpg:grpSpPr>
                              <a:xfrm>
                                <a:off x="0" y="276156"/>
                                <a:ext cx="1101090" cy="545127"/>
                                <a:chOff x="0" y="276156"/>
                                <a:chExt cx="1101090" cy="546142"/>
                              </a:xfrm>
                            </wpg:grpSpPr>
                            <wpg:grpSp>
                              <wpg:cNvPr id="362" name="Gruppo 362"/>
                              <wpg:cNvGrpSpPr/>
                              <wpg:grpSpPr>
                                <a:xfrm>
                                  <a:off x="180975" y="276156"/>
                                  <a:ext cx="920115" cy="367665"/>
                                  <a:chOff x="180975" y="276156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71" name="Cubo 371"/>
                                <wps:cNvSpPr/>
                                <wps:spPr>
                                  <a:xfrm>
                                    <a:off x="180975" y="276535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Cubo 372"/>
                                <wps:cNvSpPr/>
                                <wps:spPr>
                                  <a:xfrm>
                                    <a:off x="457028" y="276156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Cubo 373"/>
                                <wps:cNvSpPr/>
                                <wps:spPr>
                                  <a:xfrm>
                                    <a:off x="733831" y="276716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3" name="Gruppo 363"/>
                              <wpg:cNvGrpSpPr/>
                              <wpg:grpSpPr>
                                <a:xfrm>
                                  <a:off x="93345" y="363786"/>
                                  <a:ext cx="920115" cy="367665"/>
                                  <a:chOff x="93345" y="363786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68" name="Cubo 368"/>
                                <wps:cNvSpPr/>
                                <wps:spPr>
                                  <a:xfrm>
                                    <a:off x="93345" y="364165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Cubo 369"/>
                                <wps:cNvSpPr/>
                                <wps:spPr>
                                  <a:xfrm>
                                    <a:off x="369398" y="363786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Cubo 370"/>
                                <wps:cNvSpPr/>
                                <wps:spPr>
                                  <a:xfrm>
                                    <a:off x="646201" y="364346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4" name="Gruppo 364"/>
                              <wpg:cNvGrpSpPr/>
                              <wpg:grpSpPr>
                                <a:xfrm>
                                  <a:off x="0" y="454055"/>
                                  <a:ext cx="920521" cy="368243"/>
                                  <a:chOff x="0" y="454055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65" name="Cubo 365"/>
                                <wps:cNvSpPr/>
                                <wps:spPr>
                                  <a:xfrm>
                                    <a:off x="0" y="454434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Cubo 366"/>
                                <wps:cNvSpPr/>
                                <wps:spPr>
                                  <a:xfrm>
                                    <a:off x="276053" y="454055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Cubo 367"/>
                                <wps:cNvSpPr/>
                                <wps:spPr>
                                  <a:xfrm>
                                    <a:off x="552856" y="454615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9" name="Gruppo 349"/>
                            <wpg:cNvGrpSpPr/>
                            <wpg:grpSpPr>
                              <a:xfrm>
                                <a:off x="0" y="0"/>
                                <a:ext cx="1101090" cy="545127"/>
                                <a:chOff x="0" y="0"/>
                                <a:chExt cx="1101090" cy="546142"/>
                              </a:xfrm>
                            </wpg:grpSpPr>
                            <wpg:grpSp>
                              <wpg:cNvPr id="350" name="Gruppo 350"/>
                              <wpg:cNvGrpSpPr/>
                              <wpg:grpSpPr>
                                <a:xfrm>
                                  <a:off x="180975" y="0"/>
                                  <a:ext cx="920115" cy="367665"/>
                                  <a:chOff x="180975" y="0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59" name="Cubo 359"/>
                                <wps:cNvSpPr/>
                                <wps:spPr>
                                  <a:xfrm>
                                    <a:off x="180975" y="37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Cubo 360"/>
                                <wps:cNvSpPr/>
                                <wps:spPr>
                                  <a:xfrm>
                                    <a:off x="457028" y="0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Cubo 361"/>
                                <wps:cNvSpPr/>
                                <wps:spPr>
                                  <a:xfrm>
                                    <a:off x="733831" y="56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1" name="Gruppo 351"/>
                              <wpg:cNvGrpSpPr/>
                              <wpg:grpSpPr>
                                <a:xfrm>
                                  <a:off x="93345" y="87630"/>
                                  <a:ext cx="920115" cy="367665"/>
                                  <a:chOff x="93345" y="87630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56" name="Cubo 356"/>
                                <wps:cNvSpPr/>
                                <wps:spPr>
                                  <a:xfrm>
                                    <a:off x="93345" y="8800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Cubo 357"/>
                                <wps:cNvSpPr/>
                                <wps:spPr>
                                  <a:xfrm>
                                    <a:off x="369398" y="87630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Cubo 358"/>
                                <wps:cNvSpPr/>
                                <wps:spPr>
                                  <a:xfrm>
                                    <a:off x="646201" y="88190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2" name="Gruppo 352"/>
                              <wpg:cNvGrpSpPr/>
                              <wpg:grpSpPr>
                                <a:xfrm>
                                  <a:off x="0" y="177899"/>
                                  <a:ext cx="920521" cy="368243"/>
                                  <a:chOff x="0" y="177899"/>
                                  <a:chExt cx="920521" cy="368243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353" name="Cubo 353"/>
                                <wps:cNvSpPr/>
                                <wps:spPr>
                                  <a:xfrm>
                                    <a:off x="0" y="178278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Cubo 354"/>
                                <wps:cNvSpPr/>
                                <wps:spPr>
                                  <a:xfrm>
                                    <a:off x="276053" y="177899"/>
                                    <a:ext cx="368243" cy="368243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Cubo 355"/>
                                <wps:cNvSpPr/>
                                <wps:spPr>
                                  <a:xfrm>
                                    <a:off x="552856" y="178459"/>
                                    <a:ext cx="367665" cy="367665"/>
                                  </a:xfrm>
                                  <a:prstGeom prst="cub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75" name="Gruppo 375"/>
                          <wpg:cNvGrpSpPr/>
                          <wpg:grpSpPr>
                            <a:xfrm>
                              <a:off x="3895092" y="445265"/>
                              <a:ext cx="1101090" cy="544976"/>
                              <a:chOff x="0" y="276156"/>
                              <a:chExt cx="1101090" cy="546142"/>
                            </a:xfrm>
                          </wpg:grpSpPr>
                          <wpg:grpSp>
                            <wpg:cNvPr id="389" name="Gruppo 389"/>
                            <wpg:cNvGrpSpPr/>
                            <wpg:grpSpPr>
                              <a:xfrm>
                                <a:off x="180975" y="276156"/>
                                <a:ext cx="920115" cy="367665"/>
                                <a:chOff x="180975" y="276156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98" name="Cubo 398"/>
                              <wps:cNvSpPr/>
                              <wps:spPr>
                                <a:xfrm>
                                  <a:off x="180975" y="276535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Cubo 399"/>
                              <wps:cNvSpPr/>
                              <wps:spPr>
                                <a:xfrm>
                                  <a:off x="457028" y="276156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Cubo 400"/>
                              <wps:cNvSpPr/>
                              <wps:spPr>
                                <a:xfrm>
                                  <a:off x="733831" y="276716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0" name="Gruppo 390"/>
                            <wpg:cNvGrpSpPr/>
                            <wpg:grpSpPr>
                              <a:xfrm>
                                <a:off x="93345" y="363786"/>
                                <a:ext cx="920115" cy="367665"/>
                                <a:chOff x="93345" y="363786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95" name="Cubo 395"/>
                              <wps:cNvSpPr/>
                              <wps:spPr>
                                <a:xfrm>
                                  <a:off x="93345" y="364165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Cubo 396"/>
                              <wps:cNvSpPr/>
                              <wps:spPr>
                                <a:xfrm>
                                  <a:off x="369398" y="363786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Cubo 397"/>
                              <wps:cNvSpPr/>
                              <wps:spPr>
                                <a:xfrm>
                                  <a:off x="646201" y="364346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1" name="Gruppo 391"/>
                            <wpg:cNvGrpSpPr/>
                            <wpg:grpSpPr>
                              <a:xfrm>
                                <a:off x="0" y="454055"/>
                                <a:ext cx="920521" cy="368243"/>
                                <a:chOff x="0" y="454055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92" name="Cubo 392"/>
                              <wps:cNvSpPr/>
                              <wps:spPr>
                                <a:xfrm>
                                  <a:off x="0" y="454434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Cubo 393"/>
                              <wps:cNvSpPr/>
                              <wps:spPr>
                                <a:xfrm>
                                  <a:off x="276053" y="454055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Cubo 394"/>
                              <wps:cNvSpPr/>
                              <wps:spPr>
                                <a:xfrm>
                                  <a:off x="552856" y="454615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6" name="Gruppo 376"/>
                          <wpg:cNvGrpSpPr/>
                          <wpg:grpSpPr>
                            <a:xfrm>
                              <a:off x="3895092" y="169185"/>
                              <a:ext cx="1101090" cy="544976"/>
                              <a:chOff x="0" y="0"/>
                              <a:chExt cx="1101090" cy="546142"/>
                            </a:xfrm>
                          </wpg:grpSpPr>
                          <wpg:grpSp>
                            <wpg:cNvPr id="377" name="Gruppo 377"/>
                            <wpg:cNvGrpSpPr/>
                            <wpg:grpSpPr>
                              <a:xfrm>
                                <a:off x="180975" y="0"/>
                                <a:ext cx="920115" cy="367665"/>
                                <a:chOff x="180975" y="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86" name="Cubo 386"/>
                              <wps:cNvSpPr/>
                              <wps:spPr>
                                <a:xfrm>
                                  <a:off x="180975" y="37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Cubo 387"/>
                              <wps:cNvSpPr/>
                              <wps:spPr>
                                <a:xfrm>
                                  <a:off x="457028" y="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Cubo 388"/>
                              <wps:cNvSpPr/>
                              <wps:spPr>
                                <a:xfrm>
                                  <a:off x="733831" y="56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8" name="Gruppo 378"/>
                            <wpg:cNvGrpSpPr/>
                            <wpg:grpSpPr>
                              <a:xfrm>
                                <a:off x="93345" y="87630"/>
                                <a:ext cx="920115" cy="367665"/>
                                <a:chOff x="93345" y="87630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83" name="Cubo 383"/>
                              <wps:cNvSpPr/>
                              <wps:spPr>
                                <a:xfrm>
                                  <a:off x="93345" y="8800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Cubo 384"/>
                              <wps:cNvSpPr/>
                              <wps:spPr>
                                <a:xfrm>
                                  <a:off x="369398" y="87630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Cubo 385"/>
                              <wps:cNvSpPr/>
                              <wps:spPr>
                                <a:xfrm>
                                  <a:off x="646201" y="88190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9" name="Gruppo 379"/>
                            <wpg:cNvGrpSpPr/>
                            <wpg:grpSpPr>
                              <a:xfrm>
                                <a:off x="0" y="177899"/>
                                <a:ext cx="920521" cy="368243"/>
                                <a:chOff x="0" y="177899"/>
                                <a:chExt cx="920521" cy="36824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80" name="Cubo 380"/>
                              <wps:cNvSpPr/>
                              <wps:spPr>
                                <a:xfrm>
                                  <a:off x="0" y="178278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Cubo 381"/>
                              <wps:cNvSpPr/>
                              <wps:spPr>
                                <a:xfrm>
                                  <a:off x="276053" y="177899"/>
                                  <a:ext cx="368243" cy="368243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Cubo 382"/>
                              <wps:cNvSpPr/>
                              <wps:spPr>
                                <a:xfrm>
                                  <a:off x="552856" y="178459"/>
                                  <a:ext cx="367665" cy="367665"/>
                                </a:xfrm>
                                <a:prstGeom prst="cub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21E4A88" id="Tela 201" o:spid="_x0000_s1026" editas="canvas" style="width:449.75pt;height:191.05pt;mso-position-horizontal-relative:char;mso-position-vertical-relative:line" coordsize="57111,24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">
                <v:shape id="_x0000_s1027" type="#_x0000_t75" style="position:absolute;width:57111;height:24263;visibility:visible;mso-wrap-style:square" filled="t">
                  <v:fill o:detectmouseclick="t"/>
                  <v:path o:connecttype="none"/>
                </v:shape>
                <v:group id="Gruppo 253" o:spid="_x0000_s1028" style="position:absolute;left:3128;top:3146;width:10135;height:7341;rotation:-846152fd" coordorigin="5642,7257" coordsize="10134,7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">
                  <v:group id="Gruppo 243" o:spid="_x0000_s1029" style="position:absolute;left:5642;top:10016;width:10134;height:4582" coordorigin="5642,10016" coordsize="10134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group id="Gruppo 232" o:spid="_x0000_s1030" style="position:absolute;left:6575;top:10016;width:9201;height:3674" coordorigin="933,6400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shape id="Cubo 237" o:spid="_x0000_s1031" type="#_x0000_t16" style="position:absolute;left:933;top:640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" filled="f" strokecolor="black [3213]"/>
                      <v:shape id="Cubo 238" o:spid="_x0000_s1032" type="#_x0000_t16" style="position:absolute;left:3693;top:6400;width:368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" filled="f" strokecolor="black [3213]"/>
                      <v:shape id="Cubo 239" o:spid="_x0000_s1033" type="#_x0000_t16" style="position:absolute;left:6462;top:6406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" filled="f" strokecolor="black [3213]"/>
                    </v:group>
                    <v:group id="Gruppo 233" o:spid="_x0000_s1034" style="position:absolute;left:5642;top:10918;width:9205;height:3680" coordorigin=",7303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shape id="Cubo 234" o:spid="_x0000_s1035" type="#_x0000_t16" style="position:absolute;top:7307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" filled="f" strokecolor="black [3213]"/>
                      <v:shape id="Cubo 235" o:spid="_x0000_s1036" type="#_x0000_t16" style="position:absolute;left:2760;top:7303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" filled="f" strokecolor="black [3213]"/>
                      <v:shape id="Cubo 236" o:spid="_x0000_s1037" type="#_x0000_t16" style="position:absolute;left:5528;top:7309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" filled="f" strokecolor="black [3213]"/>
                    </v:group>
                  </v:group>
                  <v:group id="Gruppo 244" o:spid="_x0000_s1038" style="position:absolute;left:5642;top:7257;width:10134;height:4578" coordsize="10134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group id="Gruppo 245" o:spid="_x0000_s1039" style="position:absolute;left:933;width:9201;height:3674" coordorigin="933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<v:shape id="Cubo 250" o:spid="_x0000_s1040" type="#_x0000_t16" style="position:absolute;left:933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" filled="f" strokecolor="black [3213]"/>
                      <v:shape id="Cubo 251" o:spid="_x0000_s1041" type="#_x0000_t16" style="position:absolute;left:3693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" filled="f" strokecolor="black [3213]"/>
                      <v:shape id="Cubo 252" o:spid="_x0000_s1042" type="#_x0000_t16" style="position:absolute;left:6462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" filled="f" strokecolor="black [3213]"/>
                    </v:group>
                    <v:group id="Gruppo 246" o:spid="_x0000_s1043" style="position:absolute;top:902;width:9205;height:3680" coordorigin=",902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shape id="Cubo 247" o:spid="_x0000_s1044" type="#_x0000_t16" style="position:absolute;top:90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" filled="f" strokecolor="black [3213]"/>
                      <v:shape id="Cubo 248" o:spid="_x0000_s1045" type="#_x0000_t16" style="position:absolute;left:2760;top:902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" filled="f" strokecolor="black [3213]"/>
                      <v:shape id="Cubo 249" o:spid="_x0000_s1046" type="#_x0000_t16" style="position:absolute;left:5528;top:907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" filled="f" strokecolor="black [3213]"/>
                    </v:group>
                  </v:group>
                </v:group>
                <v:group id="Gruppo 263" o:spid="_x0000_s1047" style="position:absolute;left:3149;top:16968;width:15609;height:4588;rotation:180" coordorigin="6662,13468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Z9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BfzOD3TDoCcvMDAAD//wMAUEsBAi0AFAAGAAgAAAAhANvh9svuAAAAhQEAABMAAAAAAAAAAAAA&#10;AAAAAAAAAFtDb250ZW50X1R5cGVzXS54bWxQSwECLQAUAAYACAAAACEAWvQsW78AAAAVAQAACwAA&#10;AAAAAAAAAAAAAAAfAQAAX3JlbHMvLnJlbHNQSwECLQAUAAYACAAAACEAYu8mfcMAAADcAAAADwAA&#10;AAAAAAAAAAAAAAAHAgAAZHJzL2Rvd25yZXYueG1sUEsFBgAAAAADAAMAtwAAAPcCAAAAAA==&#10;">
                  <v:group id="Gruppo 256" o:spid="_x0000_s1048" style="position:absolute;left:7564;top:13468;width:14708;height:3681" coordorigin="7564,13468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<v:shape id="Cubo 240" o:spid="_x0000_s1049" type="#_x0000_t16" style="position:absolute;left:7564;top:13472;width:3675;height:3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" fillcolor="white [3212]" strokecolor="black [3213]"/>
                    <v:shape id="Cubo 241" o:spid="_x0000_s1050" type="#_x0000_t16" style="position:absolute;left:10323;top:13468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" fillcolor="white [3212]" strokecolor="black [3213]"/>
                    <v:shape id="Cubo 242" o:spid="_x0000_s1051" type="#_x0000_t16" style="position:absolute;left:13090;top:13474;width:3675;height:3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" fillcolor="white [3212]" strokecolor="black [3213]"/>
                    <v:shape id="Cubo 254" o:spid="_x0000_s1052" type="#_x0000_t16" style="position:absolute;left:15833;top:13478;width:3676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" fillcolor="white [3212]" strokecolor="black [3213]"/>
                    <v:shape id="Cubo 255" o:spid="_x0000_s1053" type="#_x0000_t16" style="position:absolute;left:18601;top:13478;width:3671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" fillcolor="white [3212]" strokecolor="black [3213]"/>
                  </v:group>
                  <v:group id="Gruppo 257" o:spid="_x0000_s1054" style="position:absolute;left:6662;top:14379;width:14707;height:3677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Cubo 258" o:spid="_x0000_s1055" type="#_x0000_t16" style="position:absolute;top:3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" fillcolor="white [3212]" strokecolor="black [3213]"/>
                    <v:shape id="Cubo 259" o:spid="_x0000_s1056" type="#_x0000_t16" style="position:absolute;left:2759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" fillcolor="white [3212]" strokecolor="black [3213]"/>
                    <v:shape id="Cubo 260" o:spid="_x0000_s1057" type="#_x0000_t16" style="position:absolute;left:5526;top: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" fillcolor="white [3212]" strokecolor="black [3213]"/>
                    <v:shape id="Cubo 261" o:spid="_x0000_s1058" type="#_x0000_t16" style="position:absolute;left:8268;top:10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" fillcolor="white [3212]" strokecolor="black [3213]"/>
                    <v:shape id="Cubo 262" o:spid="_x0000_s1059" type="#_x0000_t16" style="position:absolute;left:11037;top:10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" fillcolor="white [3212]" strokecolor="black [3213]"/>
                  </v:group>
                </v:group>
                <v:group id="Gruppo 345" o:spid="_x0000_s1060" style="position:absolute;left:20897;top:4392;width:17367;height:11704;rotation:1512225fd" coordorigin="19045,4408" coordsize="17366,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">
                  <v:group id="Gruppo 290" o:spid="_x0000_s1061" style="position:absolute;left:19060;top:9767;width:17352;height:6345" coordorigin="20345,4347" coordsize="173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group id="Gruppo 277" o:spid="_x0000_s1062" style="position:absolute;left:22088;top:4347;width:15608;height:4584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group id="Gruppo 278" o:spid="_x0000_s1063" style="position:absolute;left:901;width:14708;height:3680" coordorigin="90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shape id="Cubo 285" o:spid="_x0000_s1064" type="#_x0000_t16" style="position:absolute;left:901;top:3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" fillcolor="white [3212]" strokecolor="black [3213]"/>
                        <v:shape id="Cubo 286" o:spid="_x0000_s1065" type="#_x0000_t16" style="position:absolute;left:3661;width:3680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" fillcolor="white [3212]" strokecolor="black [3213]"/>
                        <v:shape id="Cubo 287" o:spid="_x0000_s1066" type="#_x0000_t16" style="position:absolute;left:6427;top: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" fillcolor="white [3212]" strokecolor="black [3213]"/>
                        <v:shape id="Cubo 288" o:spid="_x0000_s1067" type="#_x0000_t16" style="position:absolute;left:9170;top:10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" fillcolor="white [3212]" strokecolor="black [3213]"/>
                        <v:shape id="Cubo 289" o:spid="_x0000_s1068" type="#_x0000_t16" style="position:absolute;left:11939;top:10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" fillcolor="white [3212]" strokecolor="black [3213]"/>
                      </v:group>
                      <v:group id="Gruppo 279" o:spid="_x0000_s1069" style="position:absolute;top:911;width:14706;height:3676" coordorigin=",91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shape id="Cubo 280" o:spid="_x0000_s1070" type="#_x0000_t16" style="position:absolute;top:914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" fillcolor="white [3212]" strokecolor="black [3213]"/>
                        <v:shape id="Cubo 281" o:spid="_x0000_s1071" type="#_x0000_t16" style="position:absolute;left:2759;top:911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" fillcolor="white [3212]" strokecolor="black [3213]"/>
                        <v:shape id="Cubo 282" o:spid="_x0000_s1072" type="#_x0000_t16" style="position:absolute;left:5526;top:916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" fillcolor="white [3212]" strokecolor="black [3213]"/>
                        <v:shape id="Cubo 283" o:spid="_x0000_s1073" type="#_x0000_t16" style="position:absolute;left:8268;top:921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" fillcolor="white [3212]" strokecolor="black [3213]"/>
                        <v:shape id="Cubo 284" o:spid="_x0000_s1074" type="#_x0000_t16" style="position:absolute;left:11037;top:921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" fillcolor="white [3212]" strokecolor="black [3213]"/>
                      </v:group>
                    </v:group>
                    <v:group id="Gruppo 264" o:spid="_x0000_s1075" style="position:absolute;left:20345;top:6107;width:15608;height:4585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group id="Gruppo 265" o:spid="_x0000_s1076" style="position:absolute;left:901;width:14708;height:3680" coordorigin="90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Cubo 272" o:spid="_x0000_s1077" type="#_x0000_t16" style="position:absolute;left:901;top:3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" fillcolor="white [3212]" strokecolor="black [3213]"/>
                        <v:shape id="Cubo 273" o:spid="_x0000_s1078" type="#_x0000_t16" style="position:absolute;left:3661;width:3680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" fillcolor="white [3212]" strokecolor="black [3213]"/>
                        <v:shape id="Cubo 274" o:spid="_x0000_s1079" type="#_x0000_t16" style="position:absolute;left:6427;top: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" fillcolor="white [3212]" strokecolor="black [3213]"/>
                        <v:shape id="Cubo 275" o:spid="_x0000_s1080" type="#_x0000_t16" style="position:absolute;left:9170;top:10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" fillcolor="white [3212]" strokecolor="black [3213]"/>
                        <v:shape id="Cubo 276" o:spid="_x0000_s1081" type="#_x0000_t16" style="position:absolute;left:11939;top:10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" fillcolor="white [3212]" strokecolor="black [3213]"/>
                      </v:group>
                      <v:group id="Gruppo 266" o:spid="_x0000_s1082" style="position:absolute;top:911;width:14706;height:3676" coordorigin=",91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shape id="Cubo 267" o:spid="_x0000_s1083" type="#_x0000_t16" style="position:absolute;top:914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" fillcolor="white [3212]" strokecolor="black [3213]"/>
                        <v:shape id="Cubo 268" o:spid="_x0000_s1084" type="#_x0000_t16" style="position:absolute;left:2759;top:911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" fillcolor="white [3212]" strokecolor="black [3213]"/>
                        <v:shape id="Cubo 269" o:spid="_x0000_s1085" type="#_x0000_t16" style="position:absolute;left:5526;top:916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" fillcolor="white [3212]" strokecolor="black [3213]"/>
                        <v:shape id="Cubo 270" o:spid="_x0000_s1086" type="#_x0000_t16" style="position:absolute;left:8268;top:921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" fillcolor="white [3212]" strokecolor="black [3213]"/>
                        <v:shape id="Cubo 271" o:spid="_x0000_s1087" type="#_x0000_t16" style="position:absolute;left:11037;top:921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" fillcolor="white [3212]" strokecolor="black [3213]"/>
                      </v:group>
                    </v:group>
                  </v:group>
                  <v:group id="Gruppo 291" o:spid="_x0000_s1088" style="position:absolute;left:19045;top:7068;width:17349;height:6344" coordsize="173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group id="Gruppo 292" o:spid="_x0000_s1089" style="position:absolute;left:1743;width:15608;height:4584" coordorigin="1743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group id="Gruppo 306" o:spid="_x0000_s1090" style="position:absolute;left:2645;width:14707;height:3680" coordorigin="2645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shape id="Cubo 313" o:spid="_x0000_s1091" type="#_x0000_t16" style="position:absolute;left:2645;top:3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" fillcolor="white [3212]" strokecolor="black [3213]"/>
                        <v:shape id="Cubo 314" o:spid="_x0000_s1092" type="#_x0000_t16" style="position:absolute;left:5404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" fillcolor="white [3212]" strokecolor="black [3213]"/>
                        <v:shape id="Cubo 315" o:spid="_x0000_s1093" type="#_x0000_t16" style="position:absolute;left:8171;top: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" fillcolor="white [3212]" strokecolor="black [3213]"/>
                        <v:shape id="Cubo 316" o:spid="_x0000_s1094" type="#_x0000_t16" style="position:absolute;left:10913;top:10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" fillcolor="white [3212]" strokecolor="black [3213]"/>
                        <v:shape id="Cubo 317" o:spid="_x0000_s1095" type="#_x0000_t16" style="position:absolute;left:13682;top:10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" fillcolor="white [3212]" strokecolor="black [3213]"/>
                      </v:group>
                      <v:group id="Gruppo 307" o:spid="_x0000_s1096" style="position:absolute;left:1743;top:911;width:14706;height:3676" coordorigin="1743,91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<v:shape id="Cubo 308" o:spid="_x0000_s1097" type="#_x0000_t16" style="position:absolute;left:1743;top:914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" fillcolor="white [3212]" strokecolor="black [3213]"/>
                        <v:shape id="Cubo 309" o:spid="_x0000_s1098" type="#_x0000_t16" style="position:absolute;left:4502;top:911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" fillcolor="white [3212]" strokecolor="black [3213]"/>
                        <v:shape id="Cubo 310" o:spid="_x0000_s1099" type="#_x0000_t16" style="position:absolute;left:7269;top:916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" fillcolor="white [3212]" strokecolor="black [3213]"/>
                        <v:shape id="Cubo 311" o:spid="_x0000_s1100" type="#_x0000_t16" style="position:absolute;left:10011;top:921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" fillcolor="white [3212]" strokecolor="black [3213]"/>
                        <v:shape id="Cubo 312" o:spid="_x0000_s1101" type="#_x0000_t16" style="position:absolute;left:12780;top:921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" fillcolor="white [3212]" strokecolor="black [3213]"/>
                      </v:group>
                    </v:group>
                    <v:group id="Gruppo 293" o:spid="_x0000_s1102" style="position:absolute;top:1760;width:15608;height:4585" coordorigin=",1760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<v:group id="Gruppo 294" o:spid="_x0000_s1103" style="position:absolute;left:901;top:1760;width:14708;height:3681" coordorigin="901,1760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<v:shape id="Cubo 301" o:spid="_x0000_s1104" type="#_x0000_t16" style="position:absolute;left:901;top:1764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" fillcolor="white [3212]" strokecolor="black [3213]"/>
                        <v:shape id="Cubo 302" o:spid="_x0000_s1105" type="#_x0000_t16" style="position:absolute;left:3661;top:1760;width:3680;height: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" fillcolor="white [3212]" strokecolor="black [3213]"/>
                        <v:shape id="Cubo 303" o:spid="_x0000_s1106" type="#_x0000_t16" style="position:absolute;left:6427;top:1766;width:3675;height:3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" fillcolor="white [3212]" strokecolor="black [3213]"/>
                        <v:shape id="Cubo 304" o:spid="_x0000_s1107" type="#_x0000_t16" style="position:absolute;left:9170;top:1771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" fillcolor="white [3212]" strokecolor="black [3213]"/>
                        <v:shape id="Cubo 305" o:spid="_x0000_s1108" type="#_x0000_t16" style="position:absolute;left:11939;top:1771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" fillcolor="white [3212]" strokecolor="black [3213]"/>
                      </v:group>
                      <v:group id="Gruppo 295" o:spid="_x0000_s1109" style="position:absolute;top:2671;width:14706;height:3677" coordorigin=",267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Cubo 296" o:spid="_x0000_s1110" type="#_x0000_t16" style="position:absolute;top:267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" fillcolor="white [3212]" strokecolor="black [3213]"/>
                        <v:shape id="Cubo 297" o:spid="_x0000_s1111" type="#_x0000_t16" style="position:absolute;left:2759;top:2671;width:3681;height: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" fillcolor="white [3212]" strokecolor="black [3213]"/>
                        <v:shape id="Cubo 298" o:spid="_x0000_s1112" type="#_x0000_t16" style="position:absolute;left:5526;top:2677;width:3675;height:3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" fillcolor="white [3212]" strokecolor="black [3213]"/>
                        <v:shape id="Cubo 299" o:spid="_x0000_s1113" type="#_x0000_t16" style="position:absolute;left:8268;top:2682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" fillcolor="white [3212]" strokecolor="black [3213]"/>
                        <v:shape id="Cubo 300" o:spid="_x0000_s1114" type="#_x0000_t16" style="position:absolute;left:11037;top:2682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" fillcolor="white [3212]" strokecolor="black [3213]"/>
                      </v:group>
                    </v:group>
                  </v:group>
                  <v:group id="Gruppo 318" o:spid="_x0000_s1115" style="position:absolute;left:19045;top:4408;width:17349;height:6338" coordsize="17351,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group id="Gruppo 319" o:spid="_x0000_s1116" style="position:absolute;left:1743;width:15608;height:4584" coordorigin="1743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<v:group id="Gruppo 333" o:spid="_x0000_s1117" style="position:absolute;left:2645;width:14707;height:3680" coordorigin="2645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<v:shape id="Cubo 340" o:spid="_x0000_s1118" type="#_x0000_t16" style="position:absolute;left:2645;top:3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" fillcolor="white [3212]" strokecolor="black [3213]"/>
                        <v:shape id="Cubo 341" o:spid="_x0000_s1119" type="#_x0000_t16" style="position:absolute;left:5404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" fillcolor="white [3212]" strokecolor="black [3213]"/>
                        <v:shape id="Cubo 342" o:spid="_x0000_s1120" type="#_x0000_t16" style="position:absolute;left:8171;top: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" fillcolor="white [3212]" strokecolor="black [3213]"/>
                        <v:shape id="Cubo 343" o:spid="_x0000_s1121" type="#_x0000_t16" style="position:absolute;left:10913;top:10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" fillcolor="white [3212]" strokecolor="black [3213]"/>
                        <v:shape id="Cubo 344" o:spid="_x0000_s1122" type="#_x0000_t16" style="position:absolute;left:13682;top:10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" fillcolor="white [3212]" strokecolor="black [3213]"/>
                      </v:group>
                      <v:group id="Gruppo 334" o:spid="_x0000_s1123" style="position:absolute;left:1743;top:911;width:14706;height:3676" coordorigin="1743,91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shape id="Cubo 335" o:spid="_x0000_s1124" type="#_x0000_t16" style="position:absolute;left:1743;top:914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" fillcolor="white [3212]" strokecolor="black [3213]"/>
                        <v:shape id="Cubo 336" o:spid="_x0000_s1125" type="#_x0000_t16" style="position:absolute;left:4502;top:911;width:3681;height:3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" fillcolor="white [3212]" strokecolor="black [3213]"/>
                        <v:shape id="Cubo 337" o:spid="_x0000_s1126" type="#_x0000_t16" style="position:absolute;left:7269;top:916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" fillcolor="white [3212]" strokecolor="black [3213]"/>
                        <v:shape id="Cubo 338" o:spid="_x0000_s1127" type="#_x0000_t16" style="position:absolute;left:10011;top:921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" fillcolor="white [3212]" strokecolor="black [3213]"/>
                        <v:shape id="Cubo 339" o:spid="_x0000_s1128" type="#_x0000_t16" style="position:absolute;left:12780;top:921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" fillcolor="white [3212]" strokecolor="black [3213]"/>
                      </v:group>
                    </v:group>
                    <v:group id="Gruppo 320" o:spid="_x0000_s1129" style="position:absolute;top:1760;width:15608;height:4585" coordorigin=",1760" coordsize="15609,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group id="Gruppo 321" o:spid="_x0000_s1130" style="position:absolute;left:901;top:1760;width:14708;height:3681" coordorigin="901,1760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<v:shape id="Cubo 328" o:spid="_x0000_s1131" type="#_x0000_t16" style="position:absolute;left:901;top:1764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" fillcolor="white [3212]" strokecolor="black [3213]"/>
                        <v:shape id="Cubo 329" o:spid="_x0000_s1132" type="#_x0000_t16" style="position:absolute;left:3661;top:1760;width:3680;height: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" fillcolor="white [3212]" strokecolor="black [3213]"/>
                        <v:shape id="Cubo 330" o:spid="_x0000_s1133" type="#_x0000_t16" style="position:absolute;left:6427;top:1766;width:3675;height:3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" fillcolor="white [3212]" strokecolor="black [3213]"/>
                        <v:shape id="Cubo 331" o:spid="_x0000_s1134" type="#_x0000_t16" style="position:absolute;left:9170;top:1771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" fillcolor="white [3212]" strokecolor="black [3213]"/>
                        <v:shape id="Cubo 332" o:spid="_x0000_s1135" type="#_x0000_t16" style="position:absolute;left:11939;top:1771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" fillcolor="white [3212]" strokecolor="black [3213]"/>
                      </v:group>
                      <v:group id="Gruppo 322" o:spid="_x0000_s1136" style="position:absolute;top:2671;width:14706;height:3677" coordorigin=",2671" coordsize="14707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Cubo 323" o:spid="_x0000_s1137" type="#_x0000_t16" style="position:absolute;top:2675;width:3675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" fillcolor="white [3212]" strokecolor="black [3213]"/>
                        <v:shape id="Cubo 324" o:spid="_x0000_s1138" type="#_x0000_t16" style="position:absolute;left:2759;top:2671;width:3681;height:3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" fillcolor="white [3212]" strokecolor="black [3213]"/>
                        <v:shape id="Cubo 325" o:spid="_x0000_s1139" type="#_x0000_t16" style="position:absolute;left:5526;top:2677;width:3675;height:3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" fillcolor="white [3212]" strokecolor="black [3213]"/>
                        <v:shape id="Cubo 326" o:spid="_x0000_s1140" type="#_x0000_t16" style="position:absolute;left:8268;top:2682;width:3677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" fillcolor="white [3212]" strokecolor="black [3213]"/>
                        <v:shape id="Cubo 327" o:spid="_x0000_s1141" type="#_x0000_t16" style="position:absolute;left:11037;top:2682;width:3670;height: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" fillcolor="white [3212]" strokecolor="black [3213]"/>
                      </v:group>
                    </v:group>
                  </v:group>
                </v:group>
                <v:group id="Gruppo 414" o:spid="_x0000_s1142" style="position:absolute;left:45817;top:1457;width:11298;height:21971" coordorigin="38940,1691" coordsize="11027,2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group id="Gruppo 401" o:spid="_x0000_s1143" style="position:absolute;left:38940;top:18214;width:11011;height:5449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group id="Gruppo 402" o:spid="_x0000_s1144" style="position:absolute;left:1809;width:9201;height:3676" coordorigin="1809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<v:shape id="Cubo 411" o:spid="_x0000_s1145" type="#_x0000_t16" style="position:absolute;left:1809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" filled="f" strokecolor="black [3213]"/>
                      <v:shape id="Cubo 412" o:spid="_x0000_s1146" type="#_x0000_t16" style="position:absolute;left:457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" filled="f" strokecolor="black [3213]"/>
                      <v:shape id="Cubo 413" o:spid="_x0000_s1147" type="#_x0000_t16" style="position:absolute;left:7338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" filled="f" strokecolor="black [3213]"/>
                    </v:group>
                    <v:group id="Gruppo 403" o:spid="_x0000_s1148" style="position:absolute;left:933;top:876;width:9201;height:3676" coordorigin="933,8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shape id="Cubo 408" o:spid="_x0000_s1149" type="#_x0000_t16" style="position:absolute;left:933;top:880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" filled="f" strokecolor="black [3213]"/>
                      <v:shape id="Cubo 409" o:spid="_x0000_s1150" type="#_x0000_t16" style="position:absolute;left:3693;top:876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" filled="f" strokecolor="black [3213]"/>
                      <v:shape id="Cubo 410" o:spid="_x0000_s1151" type="#_x0000_t16" style="position:absolute;left:6462;top:881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" filled="f" strokecolor="black [3213]"/>
                    </v:group>
                    <v:group id="Gruppo 404" o:spid="_x0000_s1152" style="position:absolute;top:1778;width:9205;height:3683" coordorigin=",177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<v:shape id="Cubo 405" o:spid="_x0000_s1153" type="#_x0000_t16" style="position:absolute;top:1782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" filled="f" strokecolor="black [3213]"/>
                      <v:shape id="Cubo 406" o:spid="_x0000_s1154" type="#_x0000_t16" style="position:absolute;left:2760;top:1778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" filled="f" strokecolor="black [3213]"/>
                      <v:shape id="Cubo 407" o:spid="_x0000_s1155" type="#_x0000_t16" style="position:absolute;left:5528;top:178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" filled="f" strokecolor="black [3213]"/>
                    </v:group>
                  </v:group>
                  <v:group id="Gruppo 346" o:spid="_x0000_s1156" style="position:absolute;left:38957;top:12691;width:11011;height:8213" coordorigin="38957,12691" coordsize="11010,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<v:group id="Gruppo 205" o:spid="_x0000_s1157" style="position:absolute;left:38957;top:15453;width:11011;height:5451" coordorigin=",2772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group id="Gruppo 219" o:spid="_x0000_s1158" style="position:absolute;left:1809;top:2772;width:9201;height:3677" coordorigin="1809,2772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Cubo 228" o:spid="_x0000_s1159" type="#_x0000_t16" style="position:absolute;left:1809;top:2776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" filled="f" strokecolor="black [3213]"/>
                        <v:shape id="Cubo 229" o:spid="_x0000_s1160" type="#_x0000_t16" style="position:absolute;left:4570;top:2772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" filled="f" strokecolor="black [3213]"/>
                        <v:shape id="Cubo 230" o:spid="_x0000_s1161" type="#_x0000_t16" style="position:absolute;left:7338;top:2778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" filled="f" strokecolor="black [3213]"/>
                      </v:group>
                      <v:group id="Gruppo 220" o:spid="_x0000_s1162" style="position:absolute;left:933;top:3648;width:9201;height:3677" coordorigin="933,364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Cubo 225" o:spid="_x0000_s1163" type="#_x0000_t16" style="position:absolute;left:933;top:3652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" filled="f" strokecolor="black [3213]"/>
                        <v:shape id="Cubo 226" o:spid="_x0000_s1164" type="#_x0000_t16" style="position:absolute;left:3693;top:3648;width:368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" filled="f" strokecolor="black [3213]"/>
                        <v:shape id="Cubo 227" o:spid="_x0000_s1165" type="#_x0000_t16" style="position:absolute;left:6462;top:3654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" filled="f" strokecolor="black [3213]"/>
                      </v:group>
                      <v:group id="Gruppo 221" o:spid="_x0000_s1166" style="position:absolute;top:4551;width:9205;height:3682" coordorigin=",4551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Cubo 222" o:spid="_x0000_s1167" type="#_x0000_t16" style="position:absolute;top:4555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" filled="f" strokecolor="black [3213]"/>
                        <v:shape id="Cubo 223" o:spid="_x0000_s1168" type="#_x0000_t16" style="position:absolute;left:2760;top:4551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" filled="f" strokecolor="black [3213]"/>
                        <v:shape id="Cubo 224" o:spid="_x0000_s1169" type="#_x0000_t16" style="position:absolute;left:5528;top:4557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" filled="f" strokecolor="black [3213]"/>
                      </v:group>
                    </v:group>
                    <v:group id="Gruppo 206" o:spid="_x0000_s1170" style="position:absolute;left:38957;top:12691;width:11011;height:5451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group id="Gruppo 207" o:spid="_x0000_s1171" style="position:absolute;left:1809;width:9201;height:3676" coordorigin="1809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shape id="Cubo 216" o:spid="_x0000_s1172" type="#_x0000_t16" style="position:absolute;left:1809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" filled="f" strokecolor="black [3213]"/>
                        <v:shape id="Cubo 217" o:spid="_x0000_s1173" type="#_x0000_t16" style="position:absolute;left:457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" filled="f" strokecolor="black [3213]"/>
                        <v:shape id="Cubo 218" o:spid="_x0000_s1174" type="#_x0000_t16" style="position:absolute;left:7338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" filled="f" strokecolor="black [3213]"/>
                      </v:group>
                      <v:group id="Gruppo 208" o:spid="_x0000_s1175" style="position:absolute;left:933;top:876;width:9201;height:3676" coordorigin="933,8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Cubo 213" o:spid="_x0000_s1176" type="#_x0000_t16" style="position:absolute;left:933;top:880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" filled="f" strokecolor="black [3213]"/>
                        <v:shape id="Cubo 214" o:spid="_x0000_s1177" type="#_x0000_t16" style="position:absolute;left:3693;top:876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" filled="f" strokecolor="black [3213]"/>
                        <v:shape id="Cubo 215" o:spid="_x0000_s1178" type="#_x0000_t16" style="position:absolute;left:6462;top:881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" filled="f" strokecolor="black [3213]"/>
                      </v:group>
                      <v:group id="Gruppo 209" o:spid="_x0000_s1179" style="position:absolute;top:1778;width:9205;height:3683" coordorigin=",177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Cubo 210" o:spid="_x0000_s1180" type="#_x0000_t16" style="position:absolute;top:1782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" filled="f" strokecolor="black [3213]"/>
                        <v:shape id="Cubo 211" o:spid="_x0000_s1181" type="#_x0000_t16" style="position:absolute;left:2760;top:1778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" filled="f" strokecolor="black [3213]"/>
                        <v:shape id="Cubo 212" o:spid="_x0000_s1182" type="#_x0000_t16" style="position:absolute;left:5528;top:178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" filled="f" strokecolor="black [3213]"/>
                      </v:group>
                    </v:group>
                  </v:group>
                  <v:group id="Gruppo 347" o:spid="_x0000_s1183" style="position:absolute;left:38950;top:7187;width:11011;height:8210" coordsize="11010,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<v:group id="Gruppo 348" o:spid="_x0000_s1184" style="position:absolute;top:2761;width:11010;height:5451" coordorigin=",2761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  <v:group id="Gruppo 362" o:spid="_x0000_s1185" style="position:absolute;left:1809;top:2761;width:9201;height:3677" coordorigin="1809,2761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shape id="Cubo 371" o:spid="_x0000_s1186" type="#_x0000_t16" style="position:absolute;left:1809;top:2765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" filled="f" strokecolor="black [3213]"/>
                        <v:shape id="Cubo 372" o:spid="_x0000_s1187" type="#_x0000_t16" style="position:absolute;left:4570;top:2761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" filled="f" strokecolor="black [3213]"/>
                        <v:shape id="Cubo 373" o:spid="_x0000_s1188" type="#_x0000_t16" style="position:absolute;left:7338;top:2767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" filled="f" strokecolor="black [3213]"/>
                      </v:group>
                      <v:group id="Gruppo 363" o:spid="_x0000_s1189" style="position:absolute;left:933;top:3637;width:9201;height:3677" coordorigin="933,3637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<v:shape id="Cubo 368" o:spid="_x0000_s1190" type="#_x0000_t16" style="position:absolute;left:933;top:3641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" filled="f" strokecolor="black [3213]"/>
                        <v:shape id="Cubo 369" o:spid="_x0000_s1191" type="#_x0000_t16" style="position:absolute;left:3693;top:3637;width:368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" filled="f" strokecolor="black [3213]"/>
                        <v:shape id="Cubo 370" o:spid="_x0000_s1192" type="#_x0000_t16" style="position:absolute;left:6462;top:3643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" filled="f" strokecolor="black [3213]"/>
                      </v:group>
                      <v:group id="Gruppo 364" o:spid="_x0000_s1193" style="position:absolute;top:4540;width:9205;height:3682" coordorigin=",4540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<v:shape id="Cubo 365" o:spid="_x0000_s1194" type="#_x0000_t16" style="position:absolute;top:4544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" filled="f" strokecolor="black [3213]"/>
                        <v:shape id="Cubo 366" o:spid="_x0000_s1195" type="#_x0000_t16" style="position:absolute;left:2760;top:454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" filled="f" strokecolor="black [3213]"/>
                        <v:shape id="Cubo 367" o:spid="_x0000_s1196" type="#_x0000_t16" style="position:absolute;left:5528;top:4546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" filled="f" strokecolor="black [3213]"/>
                      </v:group>
                    </v:group>
                    <v:group id="Gruppo 349" o:spid="_x0000_s1197" style="position:absolute;width:11010;height:5451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group id="Gruppo 350" o:spid="_x0000_s1198" style="position:absolute;left:1809;width:9201;height:3676" coordorigin="1809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shape id="Cubo 359" o:spid="_x0000_s1199" type="#_x0000_t16" style="position:absolute;left:1809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" filled="f" strokecolor="black [3213]"/>
                        <v:shape id="Cubo 360" o:spid="_x0000_s1200" type="#_x0000_t16" style="position:absolute;left:457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" filled="f" strokecolor="black [3213]"/>
                        <v:shape id="Cubo 361" o:spid="_x0000_s1201" type="#_x0000_t16" style="position:absolute;left:7338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" filled="f" strokecolor="black [3213]"/>
                      </v:group>
                      <v:group id="Gruppo 351" o:spid="_x0000_s1202" style="position:absolute;left:933;top:876;width:9201;height:3676" coordorigin="933,8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shape id="Cubo 356" o:spid="_x0000_s1203" type="#_x0000_t16" style="position:absolute;left:933;top:880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" filled="f" strokecolor="black [3213]"/>
                        <v:shape id="Cubo 357" o:spid="_x0000_s1204" type="#_x0000_t16" style="position:absolute;left:3693;top:876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" filled="f" strokecolor="black [3213]"/>
                        <v:shape id="Cubo 358" o:spid="_x0000_s1205" type="#_x0000_t16" style="position:absolute;left:6462;top:881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" filled="f" strokecolor="black [3213]"/>
                      </v:group>
                      <v:group id="Gruppo 352" o:spid="_x0000_s1206" style="position:absolute;top:1778;width:9205;height:3683" coordorigin=",177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  <v:shape id="Cubo 353" o:spid="_x0000_s1207" type="#_x0000_t16" style="position:absolute;top:1782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" filled="f" strokecolor="black [3213]"/>
                        <v:shape id="Cubo 354" o:spid="_x0000_s1208" type="#_x0000_t16" style="position:absolute;left:2760;top:1778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" filled="f" strokecolor="black [3213]"/>
                        <v:shape id="Cubo 355" o:spid="_x0000_s1209" type="#_x0000_t16" style="position:absolute;left:5528;top:178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" filled="f" strokecolor="black [3213]"/>
                      </v:group>
                    </v:group>
                  </v:group>
                  <v:group id="Gruppo 375" o:spid="_x0000_s1210" style="position:absolute;left:38950;top:4452;width:11011;height:5450" coordorigin=",2761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group id="Gruppo 389" o:spid="_x0000_s1211" style="position:absolute;left:1809;top:2761;width:9201;height:3677" coordorigin="1809,2761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<v:shape id="Cubo 398" o:spid="_x0000_s1212" type="#_x0000_t16" style="position:absolute;left:1809;top:2765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" filled="f" strokecolor="black [3213]"/>
                      <v:shape id="Cubo 399" o:spid="_x0000_s1213" type="#_x0000_t16" style="position:absolute;left:4570;top:2761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" filled="f" strokecolor="black [3213]"/>
                      <v:shape id="Cubo 400" o:spid="_x0000_s1214" type="#_x0000_t16" style="position:absolute;left:7338;top:2767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" filled="f" strokecolor="black [3213]"/>
                    </v:group>
                    <v:group id="Gruppo 390" o:spid="_x0000_s1215" style="position:absolute;left:933;top:3637;width:9201;height:3677" coordorigin="933,3637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shape id="Cubo 395" o:spid="_x0000_s1216" type="#_x0000_t16" style="position:absolute;left:933;top:3641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" filled="f" strokecolor="black [3213]"/>
                      <v:shape id="Cubo 396" o:spid="_x0000_s1217" type="#_x0000_t16" style="position:absolute;left:3693;top:3637;width:3683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" filled="f" strokecolor="black [3213]"/>
                      <v:shape id="Cubo 397" o:spid="_x0000_s1218" type="#_x0000_t16" style="position:absolute;left:6462;top:3643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" filled="f" strokecolor="black [3213]"/>
                    </v:group>
                    <v:group id="Gruppo 391" o:spid="_x0000_s1219" style="position:absolute;top:4540;width:9205;height:3682" coordorigin=",4540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<v:shape id="Cubo 392" o:spid="_x0000_s1220" type="#_x0000_t16" style="position:absolute;top:4544;width:3676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" filled="f" strokecolor="black [3213]"/>
                      <v:shape id="Cubo 393" o:spid="_x0000_s1221" type="#_x0000_t16" style="position:absolute;left:2760;top:454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" filled="f" strokecolor="black [3213]"/>
                      <v:shape id="Cubo 394" o:spid="_x0000_s1222" type="#_x0000_t16" style="position:absolute;left:5528;top:4546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" filled="f" strokecolor="black [3213]"/>
                    </v:group>
                  </v:group>
                  <v:group id="Gruppo 376" o:spid="_x0000_s1223" style="position:absolute;left:38950;top:1691;width:11011;height:5450" coordsize="11010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group id="Gruppo 377" o:spid="_x0000_s1224" style="position:absolute;left:1809;width:9201;height:3676" coordorigin="1809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<v:shape id="Cubo 386" o:spid="_x0000_s1225" type="#_x0000_t16" style="position:absolute;left:1809;top:3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" filled="f" strokecolor="black [3213]"/>
                      <v:shape id="Cubo 387" o:spid="_x0000_s1226" type="#_x0000_t16" style="position:absolute;left:4570;width:3682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" filled="f" strokecolor="black [3213]"/>
                      <v:shape id="Cubo 388" o:spid="_x0000_s1227" type="#_x0000_t16" style="position:absolute;left:7338;top:5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" filled="f" strokecolor="black [3213]"/>
                    </v:group>
                    <v:group id="Gruppo 378" o:spid="_x0000_s1228" style="position:absolute;left:933;top:876;width:9201;height:3676" coordorigin="933,876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<v:shape id="Cubo 383" o:spid="_x0000_s1229" type="#_x0000_t16" style="position:absolute;left:933;top:880;width:367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" filled="f" strokecolor="black [3213]"/>
                      <v:shape id="Cubo 384" o:spid="_x0000_s1230" type="#_x0000_t16" style="position:absolute;left:3693;top:876;width:3683;height:3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" filled="f" strokecolor="black [3213]"/>
                      <v:shape id="Cubo 385" o:spid="_x0000_s1231" type="#_x0000_t16" style="position:absolute;left:6462;top:881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" filled="f" strokecolor="black [3213]"/>
                    </v:group>
                    <v:group id="Gruppo 379" o:spid="_x0000_s1232" style="position:absolute;top:1778;width:9205;height:3683" coordorigin=",1778" coordsize="9205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shape id="Cubo 380" o:spid="_x0000_s1233" type="#_x0000_t16" style="position:absolute;top:1782;width:3676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" filled="f" strokecolor="black [3213]"/>
                      <v:shape id="Cubo 381" o:spid="_x0000_s1234" type="#_x0000_t16" style="position:absolute;left:2760;top:1778;width:3682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" filled="f" strokecolor="black [3213]"/>
                      <v:shape id="Cubo 382" o:spid="_x0000_s1235" type="#_x0000_t16" style="position:absolute;left:5528;top:1784;width:3677;height:3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" filled="f" strokecolor="black [3213]"/>
                    </v:group>
                  </v:group>
                </v:group>
                <w10:anchorlock/>
              </v:group>
            </w:pict>
          </mc:Fallback>
        </mc:AlternateContent>
      </w:r>
      <w:bookmarkEnd w:id="1"/>
    </w:p>
    <w:p w14:paraId="3BC6716C" w14:textId="5E8FB788" w:rsidR="00787393" w:rsidRDefault="004010B5" w:rsidP="00424AB8">
      <w:pPr>
        <w:pStyle w:val="ESERCIZIO1"/>
      </w:pPr>
      <w:r>
        <w:t>Se chiamo “a”, “b” e “c” le tre dimensioni di un parallelepipedo, con quale formula posso calcolar</w:t>
      </w:r>
      <w:r w:rsidR="00FB24CB">
        <w:t>n</w:t>
      </w:r>
      <w:r>
        <w:t>e il volume?</w:t>
      </w:r>
      <w:r w:rsidR="009C2145">
        <w:br/>
        <w:t xml:space="preserve">Verifica la tua formula calcolando il volume dei parallelepipedi </w:t>
      </w:r>
      <w:r w:rsidR="00FB24CB">
        <w:t xml:space="preserve">dell’esercizio </w:t>
      </w:r>
      <w:r w:rsidR="00FB24CB">
        <w:fldChar w:fldCharType="begin"/>
      </w:r>
      <w:r w:rsidR="00FB24CB">
        <w:instrText xml:space="preserve"> REF _Ref33776501 \r \h </w:instrText>
      </w:r>
      <w:r w:rsidR="00FB24CB">
        <w:fldChar w:fldCharType="separate"/>
      </w:r>
      <w:r w:rsidR="008341B4">
        <w:t>6</w:t>
      </w:r>
      <w:r w:rsidR="00FB24CB">
        <w:fldChar w:fldCharType="end"/>
      </w:r>
      <w:r w:rsidR="009C2145">
        <w:t>.</w:t>
      </w:r>
      <w:r w:rsidR="00DD2B08">
        <w:br/>
      </w:r>
      <w:r w:rsidR="00DD2B08">
        <w:br/>
      </w:r>
      <w:r w:rsidR="00DD2B08">
        <w:br/>
      </w:r>
    </w:p>
    <w:p w14:paraId="33BD82AE" w14:textId="77777777" w:rsidR="00787393" w:rsidRDefault="00787393" w:rsidP="00424AB8">
      <w:pPr>
        <w:pStyle w:val="ESERCIZIO1"/>
      </w:pPr>
      <w:r>
        <w:t>Considera un parallelepipedo rettangolo di dimensioni 5 cm, 6 cm e 8 cm.</w:t>
      </w:r>
    </w:p>
    <w:p w14:paraId="54C7EF38" w14:textId="07796C86" w:rsidR="00787393" w:rsidRDefault="00787393" w:rsidP="00787393">
      <w:pPr>
        <w:pStyle w:val="ESERCIZIO2"/>
      </w:pPr>
      <w:r>
        <w:t>Calcolane l’area.</w:t>
      </w:r>
      <w:r w:rsidR="00DD2B08">
        <w:br/>
      </w:r>
    </w:p>
    <w:p w14:paraId="01D54F60" w14:textId="5844FB9D" w:rsidR="00787393" w:rsidRDefault="00787393" w:rsidP="00787393">
      <w:pPr>
        <w:pStyle w:val="ESERCIZIO2"/>
      </w:pPr>
      <w:r>
        <w:t>Calcolane il volume.</w:t>
      </w:r>
      <w:r w:rsidR="00DD2B08">
        <w:br/>
      </w:r>
    </w:p>
    <w:p w14:paraId="5E9330BE" w14:textId="20CA9306" w:rsidR="00DD2B08" w:rsidRDefault="00787393" w:rsidP="00787393">
      <w:pPr>
        <w:pStyle w:val="ESERCIZIO2"/>
      </w:pPr>
      <w:r>
        <w:t>Trova le dimensioni di un altro parallelepipedo rettangolo, che rispetto a questo abbia area maggiore e volume minore.</w:t>
      </w:r>
      <w:r w:rsidR="00DD2B08">
        <w:br/>
      </w:r>
      <w:r w:rsidR="00DD2B08">
        <w:br/>
      </w:r>
      <w:r w:rsidR="00DD2B08">
        <w:br/>
      </w:r>
    </w:p>
    <w:p w14:paraId="1C8446A6" w14:textId="77777777" w:rsidR="00DD2B08" w:rsidRDefault="00DD2B08" w:rsidP="00DD2B08">
      <w:pPr>
        <w:pStyle w:val="ESERCIZIO1"/>
      </w:pPr>
      <w:r>
        <w:t>Considera un cubo.</w:t>
      </w:r>
    </w:p>
    <w:p w14:paraId="1BF3A80B" w14:textId="77777777" w:rsidR="00DD2B08" w:rsidRDefault="00DD2B08" w:rsidP="00DD2B08">
      <w:pPr>
        <w:pStyle w:val="ESERCIZIO2"/>
      </w:pPr>
      <w:r>
        <w:t>Se raddoppio la misura del suo spigolo, come cambia il suo volume?</w:t>
      </w:r>
      <w:r>
        <w:br/>
      </w:r>
    </w:p>
    <w:p w14:paraId="7DA94963" w14:textId="49CB6BCE" w:rsidR="004010B5" w:rsidRDefault="00DD2B08" w:rsidP="00DD2B08">
      <w:pPr>
        <w:pStyle w:val="ESERCIZIO2"/>
      </w:pPr>
      <w:r>
        <w:t>E se la triplico?</w:t>
      </w:r>
      <w:r w:rsidR="009C2145">
        <w:br/>
      </w:r>
    </w:p>
    <w:sectPr w:rsidR="004010B5" w:rsidSect="00767E98">
      <w:headerReference w:type="default" r:id="rId19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C3D2" w14:textId="77777777" w:rsidR="00AC06DF" w:rsidRDefault="00AC06DF">
      <w:r>
        <w:separator/>
      </w:r>
    </w:p>
  </w:endnote>
  <w:endnote w:type="continuationSeparator" w:id="0">
    <w:p w14:paraId="770B6D75" w14:textId="77777777" w:rsidR="00AC06DF" w:rsidRDefault="00A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7A68" w14:textId="77777777" w:rsidR="00AC06DF" w:rsidRDefault="00AC06DF">
      <w:r>
        <w:separator/>
      </w:r>
    </w:p>
  </w:footnote>
  <w:footnote w:type="continuationSeparator" w:id="0">
    <w:p w14:paraId="3D12BD43" w14:textId="77777777" w:rsidR="00AC06DF" w:rsidRDefault="00AC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9C2145" w14:paraId="347A873B" w14:textId="77777777" w:rsidTr="00D22248">
      <w:tc>
        <w:tcPr>
          <w:tcW w:w="3053" w:type="dxa"/>
          <w:vAlign w:val="bottom"/>
        </w:tcPr>
        <w:p w14:paraId="2883555F" w14:textId="756B1217" w:rsidR="009C2145" w:rsidRPr="003954FC" w:rsidRDefault="009C2145">
          <w:r>
            <w:t>Corso matematica IX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9C2145" w:rsidRPr="003954FC" w:rsidRDefault="009C214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9C2145" w:rsidRPr="003954FC" w:rsidRDefault="009C2145">
          <w:pPr>
            <w:rPr>
              <w:lang w:val="fr-CH"/>
            </w:rPr>
          </w:pPr>
        </w:p>
      </w:tc>
    </w:tr>
  </w:tbl>
  <w:p w14:paraId="5BA2B3BB" w14:textId="77777777" w:rsidR="009C2145" w:rsidRDefault="009C2145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0D4900"/>
    <w:rsid w:val="00110338"/>
    <w:rsid w:val="001626C0"/>
    <w:rsid w:val="001C291F"/>
    <w:rsid w:val="001F3686"/>
    <w:rsid w:val="00203DC5"/>
    <w:rsid w:val="00267CD3"/>
    <w:rsid w:val="00270D17"/>
    <w:rsid w:val="00287D22"/>
    <w:rsid w:val="002C6285"/>
    <w:rsid w:val="002E2707"/>
    <w:rsid w:val="00306AD3"/>
    <w:rsid w:val="003442E5"/>
    <w:rsid w:val="003954FC"/>
    <w:rsid w:val="003A5B1B"/>
    <w:rsid w:val="003F26D8"/>
    <w:rsid w:val="004010B5"/>
    <w:rsid w:val="00424AB8"/>
    <w:rsid w:val="0042532B"/>
    <w:rsid w:val="00467FC3"/>
    <w:rsid w:val="004C57BC"/>
    <w:rsid w:val="004D2765"/>
    <w:rsid w:val="00517DC4"/>
    <w:rsid w:val="00520288"/>
    <w:rsid w:val="0058796A"/>
    <w:rsid w:val="005F7012"/>
    <w:rsid w:val="00605D41"/>
    <w:rsid w:val="00653141"/>
    <w:rsid w:val="006B63EE"/>
    <w:rsid w:val="006C6042"/>
    <w:rsid w:val="00747F3F"/>
    <w:rsid w:val="00767E98"/>
    <w:rsid w:val="00787393"/>
    <w:rsid w:val="007C685C"/>
    <w:rsid w:val="007C6E36"/>
    <w:rsid w:val="007F0B6D"/>
    <w:rsid w:val="00817161"/>
    <w:rsid w:val="008341B4"/>
    <w:rsid w:val="008525C7"/>
    <w:rsid w:val="008A75E4"/>
    <w:rsid w:val="0091257D"/>
    <w:rsid w:val="009C2145"/>
    <w:rsid w:val="00A30242"/>
    <w:rsid w:val="00A923B3"/>
    <w:rsid w:val="00AC06DF"/>
    <w:rsid w:val="00AC255E"/>
    <w:rsid w:val="00AE17EC"/>
    <w:rsid w:val="00B067D3"/>
    <w:rsid w:val="00B244C7"/>
    <w:rsid w:val="00BA53C3"/>
    <w:rsid w:val="00BB57A5"/>
    <w:rsid w:val="00BC6AA6"/>
    <w:rsid w:val="00C44E61"/>
    <w:rsid w:val="00CB2EFA"/>
    <w:rsid w:val="00D22248"/>
    <w:rsid w:val="00D50A23"/>
    <w:rsid w:val="00D50C45"/>
    <w:rsid w:val="00D74025"/>
    <w:rsid w:val="00DA6E54"/>
    <w:rsid w:val="00DD2B08"/>
    <w:rsid w:val="00E241DB"/>
    <w:rsid w:val="00E61218"/>
    <w:rsid w:val="00E77E65"/>
    <w:rsid w:val="00EC03CA"/>
    <w:rsid w:val="00F1518B"/>
    <w:rsid w:val="00F17993"/>
    <w:rsid w:val="00F44F78"/>
    <w:rsid w:val="00F53A80"/>
    <w:rsid w:val="00FB24CB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link w:val="ESERCIZIO1"/>
    <w:rsid w:val="00E77E65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t.wikipedia.org/wiki/Corpo_%28fisica%29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t.wikipedia.org/wiki/Spazio_%28fisica%29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it.wikipedia.org/wiki/Met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.wikipedia.org/wiki/Mis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Sistema_Internazionale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t.wikipedia.org/wiki/Unit%C3%A0_di_misur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D33D-8237-4A92-B501-D8FDD6B9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2003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16</cp:revision>
  <cp:lastPrinted>2020-03-19T15:29:00Z</cp:lastPrinted>
  <dcterms:created xsi:type="dcterms:W3CDTF">2019-10-02T12:07:00Z</dcterms:created>
  <dcterms:modified xsi:type="dcterms:W3CDTF">2020-03-19T15:29:00Z</dcterms:modified>
</cp:coreProperties>
</file>