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5F9EC16A" w14:textId="77777777" w:rsidTr="00F1518B">
        <w:tc>
          <w:tcPr>
            <w:tcW w:w="1384" w:type="dxa"/>
          </w:tcPr>
          <w:p w14:paraId="71860BE8" w14:textId="77777777" w:rsidR="00D22248" w:rsidRPr="00CB2EFA" w:rsidRDefault="0052028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10195B6" wp14:editId="04D92CCE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29C0B90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25758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0405E1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0195B6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129C0B90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1425758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2F0405E1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1A988B78" wp14:editId="692B29A6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F12963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37E9A1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25pt;height:15pt" o:ole="">
                  <v:imagedata r:id="rId7" o:title=""/>
                </v:shape>
                <o:OLEObject Type="Embed" ProgID="Equation.3" ShapeID="_x0000_i1025" DrawAspect="Content" ObjectID="_1699204829" r:id="rId8"/>
              </w:object>
            </w:r>
          </w:p>
        </w:tc>
        <w:tc>
          <w:tcPr>
            <w:tcW w:w="7903" w:type="dxa"/>
          </w:tcPr>
          <w:p w14:paraId="3E83C163" w14:textId="6FF0F634" w:rsidR="00D22248" w:rsidRPr="00747F3F" w:rsidRDefault="00F306E2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Teorema di Pitagora, situazioni particolari</w:t>
            </w:r>
          </w:p>
        </w:tc>
      </w:tr>
    </w:tbl>
    <w:p w14:paraId="686EE02A" w14:textId="77777777" w:rsidR="00767E98" w:rsidRDefault="00767E98" w:rsidP="00424AB8"/>
    <w:p w14:paraId="1082CEA2" w14:textId="516D3BF3" w:rsidR="00997885" w:rsidRDefault="00BE6E3D" w:rsidP="00F306E2">
      <w:pPr>
        <w:pStyle w:val="ESERCIZIO1"/>
      </w:pPr>
      <w:r>
        <w:rPr>
          <w:noProof/>
          <w:snapToGrid/>
        </w:rPr>
        <w:drawing>
          <wp:anchor distT="0" distB="0" distL="114300" distR="114300" simplePos="0" relativeHeight="251661312" behindDoc="0" locked="0" layoutInCell="1" allowOverlap="1" wp14:anchorId="12FB6EB8" wp14:editId="0E5DC2B8">
            <wp:simplePos x="0" y="0"/>
            <wp:positionH relativeFrom="column">
              <wp:posOffset>3671449</wp:posOffset>
            </wp:positionH>
            <wp:positionV relativeFrom="paragraph">
              <wp:posOffset>71344</wp:posOffset>
            </wp:positionV>
            <wp:extent cx="1389891" cy="1603251"/>
            <wp:effectExtent l="0" t="0" r="1270" b="0"/>
            <wp:wrapSquare wrapText="bothSides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 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91" cy="1603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885">
        <w:t xml:space="preserve">Considera il triangolo a lato. </w:t>
      </w:r>
    </w:p>
    <w:p w14:paraId="49B3C566" w14:textId="419CA945" w:rsidR="00997885" w:rsidRDefault="00997885" w:rsidP="00997885">
      <w:pPr>
        <w:pStyle w:val="ESERCIZIO2"/>
      </w:pPr>
      <w:r>
        <w:t>Di che tipo di triangolo si tratta?</w:t>
      </w:r>
    </w:p>
    <w:p w14:paraId="730CF27E" w14:textId="37762102" w:rsidR="00997885" w:rsidRDefault="00997885" w:rsidP="00997885">
      <w:pPr>
        <w:pStyle w:val="ESERCIZIO2"/>
      </w:pPr>
      <w:r>
        <w:t>Quanto misura la sua ipotenusa?</w:t>
      </w:r>
    </w:p>
    <w:p w14:paraId="6212E7C7" w14:textId="497BA56F" w:rsidR="00F306E2" w:rsidRDefault="00BE6E3D" w:rsidP="00997885">
      <w:pPr>
        <w:pStyle w:val="ESERCIZIO2"/>
        <w:numPr>
          <w:ilvl w:val="0"/>
          <w:numId w:val="0"/>
        </w:numPr>
        <w:ind w:left="72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F902811" w14:textId="0952D32A" w:rsidR="00F306E2" w:rsidRDefault="00BE6E3D" w:rsidP="00F306E2">
      <w:pPr>
        <w:pStyle w:val="ESERCIZIO1"/>
      </w:pPr>
      <w:r>
        <w:rPr>
          <w:noProof/>
          <w:snapToGrid/>
        </w:rPr>
        <w:drawing>
          <wp:anchor distT="0" distB="0" distL="114300" distR="114300" simplePos="0" relativeHeight="251662336" behindDoc="0" locked="0" layoutInCell="1" allowOverlap="1" wp14:anchorId="3C81D8F9" wp14:editId="58891596">
            <wp:simplePos x="0" y="0"/>
            <wp:positionH relativeFrom="column">
              <wp:posOffset>3538855</wp:posOffset>
            </wp:positionH>
            <wp:positionV relativeFrom="paragraph">
              <wp:posOffset>107315</wp:posOffset>
            </wp:positionV>
            <wp:extent cx="2527300" cy="2593975"/>
            <wp:effectExtent l="0" t="0" r="6350" b="0"/>
            <wp:wrapSquare wrapText="bothSides"/>
            <wp:docPr id="31" name="Immagine 31" descr="Immagine che contiene piaz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magine 31" descr="Immagine che contiene piazza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D39">
        <w:t>Considera il</w:t>
      </w:r>
      <w:r w:rsidR="00F306E2">
        <w:t xml:space="preserve"> triangolo equilatero</w:t>
      </w:r>
      <w:r w:rsidR="00A90D39">
        <w:t xml:space="preserve"> ABC</w:t>
      </w:r>
      <w:r w:rsidR="00542D9E">
        <w:t xml:space="preserve"> con </w:t>
      </w:r>
      <w:r w:rsidR="00542D9E" w:rsidRPr="00542D9E">
        <w:rPr>
          <w:position w:val="-14"/>
        </w:rPr>
        <w:object w:dxaOrig="1240" w:dyaOrig="400" w14:anchorId="4C8FB8F2">
          <v:shape id="_x0000_i1028" type="#_x0000_t75" style="width:62.1pt;height:20.15pt" o:ole="">
            <v:imagedata r:id="rId11" o:title=""/>
          </v:shape>
          <o:OLEObject Type="Embed" ProgID="Equation.DSMT4" ShapeID="_x0000_i1028" DrawAspect="Content" ObjectID="_1699204830" r:id="rId12"/>
        </w:object>
      </w:r>
      <w:r w:rsidR="00F306E2">
        <w:t>.</w:t>
      </w:r>
    </w:p>
    <w:p w14:paraId="493CE0E6" w14:textId="0740A1BF" w:rsidR="00A90D39" w:rsidRDefault="00A90D39" w:rsidP="00F306E2">
      <w:pPr>
        <w:pStyle w:val="ESERCIZIO2"/>
      </w:pPr>
      <w:r>
        <w:t>Traccia l’altezza del triangolo relativa al lato AB e indica con H il punto di intersezione tra lato e altezza.</w:t>
      </w:r>
    </w:p>
    <w:p w14:paraId="3DFF0B77" w14:textId="7ABA9DFC" w:rsidR="00F306E2" w:rsidRDefault="00F306E2" w:rsidP="00F306E2">
      <w:pPr>
        <w:pStyle w:val="ESERCIZIO2"/>
      </w:pPr>
      <w:r>
        <w:t>Quali triangoli si formano tracciando l’altezza rispetto al lato AB?</w:t>
      </w:r>
    </w:p>
    <w:p w14:paraId="49CEFF1B" w14:textId="5D7B8856" w:rsidR="00F306E2" w:rsidRDefault="00F306E2" w:rsidP="00F306E2">
      <w:pPr>
        <w:pStyle w:val="ESERCIZIO2"/>
      </w:pPr>
      <w:r>
        <w:t xml:space="preserve">Quanto misurano gli angoli di </w:t>
      </w:r>
      <w:r w:rsidR="00A90D39">
        <w:t xml:space="preserve">uno di </w:t>
      </w:r>
      <w:r>
        <w:t>questi triangoli?</w:t>
      </w:r>
    </w:p>
    <w:p w14:paraId="7A7880ED" w14:textId="14375521" w:rsidR="00A90D39" w:rsidRDefault="00F306E2" w:rsidP="00F306E2">
      <w:pPr>
        <w:pStyle w:val="ESERCIZIO2"/>
      </w:pPr>
      <w:r>
        <w:t>Trova l’area del triangolo.</w:t>
      </w:r>
    </w:p>
    <w:p w14:paraId="0E7B7F2A" w14:textId="3EF62BF4" w:rsidR="00050349" w:rsidRDefault="00F306E2" w:rsidP="00A90D39">
      <w:pPr>
        <w:pStyle w:val="ESERCIZIO1"/>
        <w:numPr>
          <w:ilvl w:val="0"/>
          <w:numId w:val="0"/>
        </w:numPr>
        <w:ind w:left="357" w:hanging="357"/>
      </w:pPr>
      <w:r>
        <w:br/>
      </w:r>
    </w:p>
    <w:p w14:paraId="6CEC428F" w14:textId="0D9D942C" w:rsidR="00050349" w:rsidRDefault="0047211A" w:rsidP="00050349">
      <w:pPr>
        <w:pStyle w:val="ESERCIZIO1"/>
      </w:pPr>
      <w:r>
        <w:rPr>
          <w:noProof/>
          <w:snapToGrid/>
        </w:rPr>
        <w:drawing>
          <wp:anchor distT="0" distB="0" distL="114300" distR="114300" simplePos="0" relativeHeight="251663360" behindDoc="0" locked="0" layoutInCell="1" allowOverlap="1" wp14:anchorId="6979E59C" wp14:editId="38563246">
            <wp:simplePos x="0" y="0"/>
            <wp:positionH relativeFrom="column">
              <wp:posOffset>2713877</wp:posOffset>
            </wp:positionH>
            <wp:positionV relativeFrom="paragraph">
              <wp:posOffset>1888755</wp:posOffset>
            </wp:positionV>
            <wp:extent cx="2608580" cy="1502410"/>
            <wp:effectExtent l="0" t="0" r="1270" b="2540"/>
            <wp:wrapSquare wrapText="bothSides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magine 3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E3D">
        <w:t>Calcola il perimetro di questo triangolo</w:t>
      </w:r>
      <w:r w:rsidR="00050349">
        <w:t>.</w:t>
      </w:r>
      <w:r w:rsidR="00BE6E3D">
        <w:t xml:space="preserve"> Approssima al mm.</w:t>
      </w:r>
      <w:r>
        <w:br/>
      </w:r>
      <w:r w:rsidR="00BE6E3D">
        <w:br/>
      </w:r>
      <w:r w:rsidR="00BE6E3D">
        <w:rPr>
          <w:noProof/>
          <w:snapToGrid/>
        </w:rPr>
        <w:drawing>
          <wp:inline distT="0" distB="0" distL="0" distR="0" wp14:anchorId="7B01B164" wp14:editId="6961930E">
            <wp:extent cx="2194564" cy="1493523"/>
            <wp:effectExtent l="0" t="0" r="0" b="0"/>
            <wp:docPr id="32" name="Immagine 32" descr="Immagine che contiene testo, ante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magine 32" descr="Immagine che contiene testo, antenna&#10;&#10;Descrizione generat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4" cy="149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141F9" w14:textId="558C9784" w:rsidR="00BE6E3D" w:rsidRDefault="00BE6E3D" w:rsidP="00BE6E3D">
      <w:pPr>
        <w:pStyle w:val="ESERCIZIO1"/>
        <w:numPr>
          <w:ilvl w:val="0"/>
          <w:numId w:val="0"/>
        </w:numPr>
        <w:ind w:left="357"/>
      </w:pPr>
    </w:p>
    <w:p w14:paraId="155000EA" w14:textId="0A5A16E4" w:rsidR="00050349" w:rsidRDefault="0047211A" w:rsidP="00050349">
      <w:pPr>
        <w:pStyle w:val="ESERCIZIO1"/>
      </w:pPr>
      <w:r>
        <w:t>Calcola l’area del rombo.</w:t>
      </w:r>
      <w:r>
        <w:br/>
      </w:r>
    </w:p>
    <w:p w14:paraId="43E37526" w14:textId="77777777" w:rsidR="0047211A" w:rsidRDefault="0047211A" w:rsidP="00050349">
      <w:pPr>
        <w:pStyle w:val="ESERCIZIO1"/>
        <w:numPr>
          <w:ilvl w:val="0"/>
          <w:numId w:val="0"/>
        </w:numPr>
        <w:ind w:left="357" w:hanging="357"/>
      </w:pPr>
    </w:p>
    <w:p w14:paraId="3606386D" w14:textId="6EA204F9" w:rsidR="0047211A" w:rsidRDefault="002D7316" w:rsidP="00E31D64">
      <w:pPr>
        <w:pStyle w:val="ESERCIZIO1"/>
      </w:pPr>
      <w:r>
        <w:rPr>
          <w:noProof/>
          <w:snapToGrid/>
        </w:rPr>
        <w:lastRenderedPageBreak/>
        <w:drawing>
          <wp:anchor distT="0" distB="0" distL="114300" distR="114300" simplePos="0" relativeHeight="251664384" behindDoc="0" locked="0" layoutInCell="1" allowOverlap="1" wp14:anchorId="5EDEC602" wp14:editId="304504D5">
            <wp:simplePos x="0" y="0"/>
            <wp:positionH relativeFrom="column">
              <wp:posOffset>3804325</wp:posOffset>
            </wp:positionH>
            <wp:positionV relativeFrom="paragraph">
              <wp:posOffset>183137</wp:posOffset>
            </wp:positionV>
            <wp:extent cx="2100076" cy="1459995"/>
            <wp:effectExtent l="0" t="0" r="0" b="6985"/>
            <wp:wrapSquare wrapText="bothSides"/>
            <wp:docPr id="39" name="Immagine 39" descr="Immagine che contiene testo, ante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magine 39" descr="Immagine che contiene testo, antenna&#10;&#10;Descrizione generata automa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076" cy="145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AF4">
        <w:t>Trova la misura dei cateti di questo triangolo.</w:t>
      </w:r>
    </w:p>
    <w:p w14:paraId="13A6A877" w14:textId="084C0B72" w:rsidR="0047211A" w:rsidRDefault="0047211A" w:rsidP="00050349">
      <w:pPr>
        <w:pStyle w:val="ESERCIZIO1"/>
        <w:numPr>
          <w:ilvl w:val="0"/>
          <w:numId w:val="0"/>
        </w:numPr>
        <w:ind w:left="357" w:hanging="357"/>
      </w:pPr>
    </w:p>
    <w:p w14:paraId="21A530FC" w14:textId="4DBD2B0D" w:rsidR="006A7AF4" w:rsidRDefault="002D7316" w:rsidP="002D7316">
      <w:pPr>
        <w:pStyle w:val="ESERCIZIO1"/>
      </w:pPr>
      <w:r>
        <w:t>Calcola l’area del triangolo.</w:t>
      </w:r>
      <w:r>
        <w:br/>
      </w:r>
      <w:r>
        <w:br/>
      </w:r>
      <w:r>
        <w:rPr>
          <w:noProof/>
          <w:snapToGrid/>
        </w:rPr>
        <w:drawing>
          <wp:inline distT="0" distB="0" distL="0" distR="0" wp14:anchorId="5163E987" wp14:editId="58DDBD8A">
            <wp:extent cx="2383878" cy="2011044"/>
            <wp:effectExtent l="0" t="0" r="0" b="889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magine 4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997" cy="201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8660C" w14:textId="34D02314" w:rsidR="00A644D2" w:rsidRDefault="00A644D2" w:rsidP="00A644D2">
      <w:pPr>
        <w:pStyle w:val="ESERCIZIO1"/>
      </w:pPr>
      <w:r w:rsidRPr="00AC1693">
        <w:t>È un trapezio?</w:t>
      </w:r>
      <w:r>
        <w:br/>
      </w:r>
      <w:r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7DE2DC44" wp14:editId="032911AC">
                <wp:extent cx="3573780" cy="1209040"/>
                <wp:effectExtent l="0" t="0" r="0" b="635"/>
                <wp:docPr id="29" name="Area di disegno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5660" y="568325"/>
                            <a:ext cx="444500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C3955" w14:textId="77777777" w:rsidR="00A644D2" w:rsidRDefault="00A644D2" w:rsidP="00A644D2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06780" y="248920"/>
                            <a:ext cx="444500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05D67" w14:textId="77777777" w:rsidR="00A644D2" w:rsidRDefault="00A644D2" w:rsidP="00A644D2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30º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38120" y="248285"/>
                            <a:ext cx="444500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C04FF" w14:textId="77777777" w:rsidR="00A644D2" w:rsidRDefault="00A644D2" w:rsidP="00A644D2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45º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87040" y="497205"/>
                            <a:ext cx="444500" cy="302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8768A" w14:textId="77777777" w:rsidR="00A644D2" w:rsidRDefault="00A644D2" w:rsidP="00A644D2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603885" y="248920"/>
                            <a:ext cx="2720975" cy="697865"/>
                          </a:xfrm>
                          <a:custGeom>
                            <a:avLst/>
                            <a:gdLst>
                              <a:gd name="T0" fmla="*/ 3090 w 4285"/>
                              <a:gd name="T1" fmla="*/ 1099 h 1099"/>
                              <a:gd name="T2" fmla="*/ 4285 w 4285"/>
                              <a:gd name="T3" fmla="*/ 0 h 1099"/>
                              <a:gd name="T4" fmla="*/ 0 w 4285"/>
                              <a:gd name="T5" fmla="*/ 0 h 1099"/>
                              <a:gd name="T6" fmla="*/ 1842 w 4285"/>
                              <a:gd name="T7" fmla="*/ 1087 h 1099"/>
                              <a:gd name="T8" fmla="*/ 3090 w 4285"/>
                              <a:gd name="T9" fmla="*/ 1099 h 1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85" h="1099">
                                <a:moveTo>
                                  <a:pt x="3090" y="1099"/>
                                </a:moveTo>
                                <a:lnTo>
                                  <a:pt x="4285" y="0"/>
                                </a:lnTo>
                                <a:lnTo>
                                  <a:pt x="0" y="0"/>
                                </a:lnTo>
                                <a:lnTo>
                                  <a:pt x="1842" y="1087"/>
                                </a:lnTo>
                                <a:lnTo>
                                  <a:pt x="3090" y="1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E2DC44" id="Area di disegno 29" o:spid="_x0000_s1034" editas="canvas" style="width:281.4pt;height:95.2pt;mso-position-horizontal-relative:char;mso-position-vertical-relative:line" coordsize="35737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">
                <v:shape id="_x0000_s1035" type="#_x0000_t75" style="position:absolute;width:35737;height:12090;visibility:visible;mso-wrap-style:square">
                  <v:fill o:detectmouseclick="t"/>
                  <v:path o:connecttype="none"/>
                </v:shape>
                <v:shape id="Text Box 5" o:spid="_x0000_s1036" type="#_x0000_t202" style="position:absolute;left:8356;top:5683;width:4445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4FDC3955" w14:textId="77777777" w:rsidR="00A644D2" w:rsidRDefault="00A644D2" w:rsidP="00A644D2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10</w:t>
                        </w:r>
                      </w:p>
                    </w:txbxContent>
                  </v:textbox>
                </v:shape>
                <v:shape id="Text Box 6" o:spid="_x0000_s1037" type="#_x0000_t202" style="position:absolute;left:9067;top:2489;width:4445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4E905D67" w14:textId="77777777" w:rsidR="00A644D2" w:rsidRDefault="00A644D2" w:rsidP="00A644D2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30º</w:t>
                        </w:r>
                      </w:p>
                    </w:txbxContent>
                  </v:textbox>
                </v:shape>
                <v:shape id="Text Box 7" o:spid="_x0000_s1038" type="#_x0000_t202" style="position:absolute;left:27381;top:2482;width:4445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135C04FF" w14:textId="77777777" w:rsidR="00A644D2" w:rsidRDefault="00A644D2" w:rsidP="00A644D2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45º</w:t>
                        </w:r>
                      </w:p>
                    </w:txbxContent>
                  </v:textbox>
                </v:shape>
                <v:shape id="Text Box 8" o:spid="_x0000_s1039" type="#_x0000_t202" style="position:absolute;left:29870;top:4972;width:4445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4C38768A" w14:textId="77777777" w:rsidR="00A644D2" w:rsidRDefault="00A644D2" w:rsidP="00A644D2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7</w:t>
                        </w:r>
                      </w:p>
                    </w:txbxContent>
                  </v:textbox>
                </v:shape>
                <v:shape id="Freeform 9" o:spid="_x0000_s1040" style="position:absolute;left:6038;top:2489;width:27210;height:6978;visibility:visible;mso-wrap-style:square;v-text-anchor:top" coordsize="4285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" path="m3090,1099l4285,,,,1842,1087r1248,12xe" filled="f" strokeweight="1pt">
                  <v:path arrowok="t" o:connecttype="custom" o:connectlocs="1962150,697865;2720975,0;0,0;1169670,690245;1962150,697865" o:connectangles="0,0,0,0,0"/>
                </v:shape>
                <w10:anchorlock/>
              </v:group>
            </w:pict>
          </mc:Fallback>
        </mc:AlternateContent>
      </w:r>
    </w:p>
    <w:p w14:paraId="7D15693C" w14:textId="2FDE8A7D" w:rsidR="00993AA6" w:rsidRDefault="00A644D2" w:rsidP="00A644D2">
      <w:r>
        <w:br/>
      </w:r>
      <w:r w:rsidR="00993AA6">
        <w:t>Riassumendo</w:t>
      </w:r>
      <w:r w:rsidR="00EB091D">
        <w:t>…</w:t>
      </w:r>
      <w:r>
        <w:t xml:space="preserve"> c</w:t>
      </w:r>
      <w:r w:rsidR="00993AA6">
        <w:t>os’ha di particolare questo triangolo rettangolo?</w:t>
      </w:r>
    </w:p>
    <w:p w14:paraId="4A6374A8" w14:textId="77777777" w:rsidR="00A644D2" w:rsidRDefault="006A7AF4" w:rsidP="00EB091D">
      <w:pPr>
        <w:pStyle w:val="ESERCIZIO1"/>
        <w:numPr>
          <w:ilvl w:val="0"/>
          <w:numId w:val="0"/>
        </w:numPr>
        <w:ind w:left="357" w:hanging="357"/>
      </w:pPr>
      <w:r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700ADEE3" wp14:editId="7C5C1F05">
                <wp:extent cx="2926715" cy="2411095"/>
                <wp:effectExtent l="0" t="0" r="0" b="0"/>
                <wp:docPr id="16" name="Area di disegn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129" name="Casella di testo 129"/>
                        <wps:cNvSpPr txBox="1"/>
                        <wps:spPr>
                          <a:xfrm>
                            <a:off x="288931" y="1979699"/>
                            <a:ext cx="424180" cy="2902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7C725B" w14:textId="77777777" w:rsidR="00AC1693" w:rsidRPr="00AC1693" w:rsidRDefault="00AC1693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 xml:space="preserve">60°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asella di testo 129"/>
                        <wps:cNvSpPr txBox="1"/>
                        <wps:spPr>
                          <a:xfrm>
                            <a:off x="1003671" y="548622"/>
                            <a:ext cx="424180" cy="2901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B44722" w14:textId="77777777" w:rsidR="00AC1693" w:rsidRDefault="00AC1693" w:rsidP="00AC1693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 xml:space="preserve">30°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riangolo isoscele 21"/>
                        <wps:cNvSpPr/>
                        <wps:spPr>
                          <a:xfrm>
                            <a:off x="101600" y="110266"/>
                            <a:ext cx="2545080" cy="2194034"/>
                          </a:xfrm>
                          <a:prstGeom prst="triangl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igura a mano libera 22"/>
                        <wps:cNvSpPr/>
                        <wps:spPr>
                          <a:xfrm>
                            <a:off x="106680" y="110266"/>
                            <a:ext cx="1305560" cy="2194560"/>
                          </a:xfrm>
                          <a:custGeom>
                            <a:avLst/>
                            <a:gdLst>
                              <a:gd name="connsiteX0" fmla="*/ 0 w 1305560"/>
                              <a:gd name="connsiteY0" fmla="*/ 2194560 h 2194560"/>
                              <a:gd name="connsiteX1" fmla="*/ 1270000 w 1305560"/>
                              <a:gd name="connsiteY1" fmla="*/ 0 h 2194560"/>
                              <a:gd name="connsiteX2" fmla="*/ 1305560 w 1305560"/>
                              <a:gd name="connsiteY2" fmla="*/ 2194560 h 2194560"/>
                              <a:gd name="connsiteX3" fmla="*/ 0 w 1305560"/>
                              <a:gd name="connsiteY3" fmla="*/ 2194560 h 21945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05560" h="2194560">
                                <a:moveTo>
                                  <a:pt x="0" y="2194560"/>
                                </a:moveTo>
                                <a:lnTo>
                                  <a:pt x="1270000" y="0"/>
                                </a:lnTo>
                                <a:lnTo>
                                  <a:pt x="1305560" y="2194560"/>
                                </a:lnTo>
                                <a:lnTo>
                                  <a:pt x="0" y="2194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e 24"/>
                        <wps:cNvSpPr/>
                        <wps:spPr>
                          <a:xfrm flipH="1" flipV="1">
                            <a:off x="1277280" y="2180026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Figura a mano libera 128"/>
                        <wps:cNvSpPr/>
                        <wps:spPr>
                          <a:xfrm>
                            <a:off x="238125" y="2082894"/>
                            <a:ext cx="109234" cy="221406"/>
                          </a:xfrm>
                          <a:custGeom>
                            <a:avLst/>
                            <a:gdLst>
                              <a:gd name="connsiteX0" fmla="*/ 0 w 109234"/>
                              <a:gd name="connsiteY0" fmla="*/ 0 h 247650"/>
                              <a:gd name="connsiteX1" fmla="*/ 100012 w 109234"/>
                              <a:gd name="connsiteY1" fmla="*/ 109537 h 247650"/>
                              <a:gd name="connsiteX2" fmla="*/ 104775 w 109234"/>
                              <a:gd name="connsiteY2" fmla="*/ 247650 h 247650"/>
                              <a:gd name="connsiteX3" fmla="*/ 104775 w 109234"/>
                              <a:gd name="connsiteY3" fmla="*/ 247650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234" h="247650">
                                <a:moveTo>
                                  <a:pt x="0" y="0"/>
                                </a:moveTo>
                                <a:cubicBezTo>
                                  <a:pt x="41275" y="34131"/>
                                  <a:pt x="82550" y="68262"/>
                                  <a:pt x="100012" y="109537"/>
                                </a:cubicBezTo>
                                <a:cubicBezTo>
                                  <a:pt x="117475" y="150812"/>
                                  <a:pt x="104775" y="247650"/>
                                  <a:pt x="104775" y="247650"/>
                                </a:cubicBezTo>
                                <a:lnTo>
                                  <a:pt x="104775" y="24765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Figura a mano libera 130"/>
                        <wps:cNvSpPr/>
                        <wps:spPr>
                          <a:xfrm>
                            <a:off x="1215571" y="397649"/>
                            <a:ext cx="166914" cy="47287"/>
                          </a:xfrm>
                          <a:custGeom>
                            <a:avLst/>
                            <a:gdLst>
                              <a:gd name="connsiteX0" fmla="*/ 0 w 166914"/>
                              <a:gd name="connsiteY0" fmla="*/ 0 h 47287"/>
                              <a:gd name="connsiteX1" fmla="*/ 72571 w 166914"/>
                              <a:gd name="connsiteY1" fmla="*/ 39914 h 47287"/>
                              <a:gd name="connsiteX2" fmla="*/ 166914 w 166914"/>
                              <a:gd name="connsiteY2" fmla="*/ 47171 h 472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66914" h="47287">
                                <a:moveTo>
                                  <a:pt x="0" y="0"/>
                                </a:moveTo>
                                <a:cubicBezTo>
                                  <a:pt x="22376" y="16026"/>
                                  <a:pt x="44752" y="32052"/>
                                  <a:pt x="72571" y="39914"/>
                                </a:cubicBezTo>
                                <a:cubicBezTo>
                                  <a:pt x="100390" y="47776"/>
                                  <a:pt x="133652" y="47473"/>
                                  <a:pt x="166914" y="47171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0ADEE3" id="Area di disegno 16" o:spid="_x0000_s1041" editas="canvas" style="width:230.45pt;height:189.85pt;mso-position-horizontal-relative:char;mso-position-vertical-relative:line" coordsize="29267,2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">
                <v:shape id="_x0000_s1042" type="#_x0000_t75" style="position:absolute;width:29267;height:24110;visibility:visible;mso-wrap-style:square">
                  <v:fill o:detectmouseclick="t"/>
                  <v:path o:connecttype="none"/>
                </v:shape>
                <v:shape id="Casella di testo 129" o:spid="_x0000_s1043" type="#_x0000_t202" style="position:absolute;left:2889;top:19796;width:4242;height:29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" fillcolor="white [3201]" stroked="f" strokeweight=".5pt">
                  <v:textbox>
                    <w:txbxContent>
                      <w:p w14:paraId="1E7C725B" w14:textId="77777777" w:rsidR="00AC1693" w:rsidRPr="00AC1693" w:rsidRDefault="00AC1693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 xml:space="preserve">60° </w:t>
                        </w:r>
                      </w:p>
                    </w:txbxContent>
                  </v:textbox>
                </v:shape>
                <v:shape id="Casella di testo 129" o:spid="_x0000_s1044" type="#_x0000_t202" style="position:absolute;left:10036;top:5486;width:4242;height:2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" fillcolor="white [3201]" stroked="f" strokeweight=".5pt">
                  <v:textbox>
                    <w:txbxContent>
                      <w:p w14:paraId="3EB44722" w14:textId="77777777" w:rsidR="00AC1693" w:rsidRDefault="00AC1693" w:rsidP="00AC1693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 xml:space="preserve">30° 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21" o:spid="_x0000_s1045" type="#_x0000_t5" style="position:absolute;left:1016;top:1102;width:25450;height:21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" filled="f" strokecolor="black [3213]" strokeweight=".25pt">
                  <v:stroke dashstyle="dash"/>
                </v:shape>
                <v:shape id="Figura a mano libera 22" o:spid="_x0000_s1046" style="position:absolute;left:1066;top:1102;width:13056;height:21946;visibility:visible;mso-wrap-style:square;v-text-anchor:middle" coordsize="1305560,219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" path="m,2194560l1270000,r35560,2194560l,2194560xe" filled="f" strokecolor="black [3213]" strokeweight="2pt">
                  <v:path arrowok="t" o:connecttype="custom" o:connectlocs="0,2194560;1270000,0;1305560,2194560;0,2194560" o:connectangles="0,0,0,0"/>
                </v:shape>
                <v:oval id="Ovale 24" o:spid="_x0000_s1047" style="position:absolute;left:12772;top:21800;width:360;height:36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" fillcolor="black [3213]" strokecolor="black [3213]" strokeweight="2pt"/>
                <v:shape id="Figura a mano libera 128" o:spid="_x0000_s1048" style="position:absolute;left:2381;top:20828;width:1092;height:2215;visibility:visible;mso-wrap-style:square;v-text-anchor:middle" coordsize="109234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" path="m,c41275,34131,82550,68262,100012,109537v17463,41275,4763,138113,4763,138113l104775,247650e" filled="f" strokecolor="black [3213]" strokeweight="2pt">
                  <v:path arrowok="t" o:connecttype="custom" o:connectlocs="0,0;100012,97929;104775,221406;104775,221406" o:connectangles="0,0,0,0"/>
                </v:shape>
                <v:shape id="Figura a mano libera 130" o:spid="_x0000_s1049" style="position:absolute;left:12155;top:3976;width:1669;height:473;visibility:visible;mso-wrap-style:square;v-text-anchor:middle" coordsize="166914,4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" path="m,c22376,16026,44752,32052,72571,39914v27819,7862,61081,7559,94343,7257e" filled="f" strokecolor="black [3213]" strokeweight="2pt">
                  <v:path arrowok="t" o:connecttype="custom" o:connectlocs="0,0;72571,39914;166914,47171" o:connectangles="0,0,0"/>
                </v:shape>
                <w10:anchorlock/>
              </v:group>
            </w:pict>
          </mc:Fallback>
        </mc:AlternateContent>
      </w:r>
    </w:p>
    <w:p w14:paraId="7383EA3E" w14:textId="32282D6D" w:rsidR="00EB091D" w:rsidRDefault="00EB091D" w:rsidP="00EB091D">
      <w:pPr>
        <w:pStyle w:val="ESERCIZIO1"/>
        <w:numPr>
          <w:ilvl w:val="0"/>
          <w:numId w:val="0"/>
        </w:numPr>
        <w:ind w:left="357" w:hanging="357"/>
      </w:pPr>
      <w:r>
        <w:t>…………………………………………………………………………………………………..</w:t>
      </w:r>
    </w:p>
    <w:p w14:paraId="263AB589" w14:textId="77777777" w:rsidR="00A644D2" w:rsidRDefault="00A644D2" w:rsidP="00A644D2">
      <w:pPr>
        <w:pStyle w:val="ESERCIZIO1"/>
        <w:numPr>
          <w:ilvl w:val="0"/>
          <w:numId w:val="0"/>
        </w:numPr>
        <w:ind w:left="357" w:hanging="357"/>
      </w:pPr>
      <w:r>
        <w:t>…………………………………………………………………………………………………..</w:t>
      </w:r>
    </w:p>
    <w:p w14:paraId="22596D07" w14:textId="20FA6EC1" w:rsidR="00F306E2" w:rsidRDefault="00A644D2" w:rsidP="00A644D2">
      <w:pPr>
        <w:pStyle w:val="ESERCIZIO1"/>
        <w:numPr>
          <w:ilvl w:val="0"/>
          <w:numId w:val="0"/>
        </w:numPr>
        <w:ind w:left="357" w:hanging="357"/>
      </w:pPr>
      <w:r>
        <w:t>…………………………………………………………………………………………………..</w:t>
      </w:r>
    </w:p>
    <w:sectPr w:rsidR="00F306E2" w:rsidSect="00767E98">
      <w:headerReference w:type="default" r:id="rId17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136F" w14:textId="77777777" w:rsidR="00B84DE7" w:rsidRDefault="00B84DE7">
      <w:r>
        <w:separator/>
      </w:r>
    </w:p>
  </w:endnote>
  <w:endnote w:type="continuationSeparator" w:id="0">
    <w:p w14:paraId="4A29160E" w14:textId="77777777" w:rsidR="00B84DE7" w:rsidRDefault="00B8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D5F3" w14:textId="77777777" w:rsidR="00B84DE7" w:rsidRDefault="00B84DE7">
      <w:r>
        <w:separator/>
      </w:r>
    </w:p>
  </w:footnote>
  <w:footnote w:type="continuationSeparator" w:id="0">
    <w:p w14:paraId="2769B9DE" w14:textId="77777777" w:rsidR="00B84DE7" w:rsidRDefault="00B8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10502F2D" w14:textId="77777777" w:rsidTr="00D22248">
      <w:tc>
        <w:tcPr>
          <w:tcW w:w="3053" w:type="dxa"/>
          <w:vAlign w:val="bottom"/>
        </w:tcPr>
        <w:p w14:paraId="15A30E1B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2B60D49D" w14:textId="77777777"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3CC9445B" w14:textId="77777777" w:rsidR="00B244C7" w:rsidRPr="003954FC" w:rsidRDefault="00B244C7">
          <w:pPr>
            <w:rPr>
              <w:lang w:val="fr-CH"/>
            </w:rPr>
          </w:pPr>
        </w:p>
      </w:tc>
    </w:tr>
  </w:tbl>
  <w:p w14:paraId="6F2E9C33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2784F"/>
    <w:rsid w:val="00050349"/>
    <w:rsid w:val="00073FE8"/>
    <w:rsid w:val="000E2792"/>
    <w:rsid w:val="00110338"/>
    <w:rsid w:val="001626C0"/>
    <w:rsid w:val="00191A80"/>
    <w:rsid w:val="001C291F"/>
    <w:rsid w:val="001F3686"/>
    <w:rsid w:val="00203DC5"/>
    <w:rsid w:val="00267CD3"/>
    <w:rsid w:val="00270D17"/>
    <w:rsid w:val="00287D22"/>
    <w:rsid w:val="00295E53"/>
    <w:rsid w:val="002C6285"/>
    <w:rsid w:val="002D7316"/>
    <w:rsid w:val="002E2707"/>
    <w:rsid w:val="00306AD3"/>
    <w:rsid w:val="00331C28"/>
    <w:rsid w:val="003954FC"/>
    <w:rsid w:val="003A5B1B"/>
    <w:rsid w:val="00424AB8"/>
    <w:rsid w:val="0042532B"/>
    <w:rsid w:val="00467FC3"/>
    <w:rsid w:val="0047211A"/>
    <w:rsid w:val="004D2765"/>
    <w:rsid w:val="00517DC4"/>
    <w:rsid w:val="00520288"/>
    <w:rsid w:val="00542D9E"/>
    <w:rsid w:val="00554DC0"/>
    <w:rsid w:val="005708B5"/>
    <w:rsid w:val="0058796A"/>
    <w:rsid w:val="00605D41"/>
    <w:rsid w:val="006A7AF4"/>
    <w:rsid w:val="006C6042"/>
    <w:rsid w:val="00747F3F"/>
    <w:rsid w:val="00767E98"/>
    <w:rsid w:val="007C685C"/>
    <w:rsid w:val="007C6E36"/>
    <w:rsid w:val="007E374E"/>
    <w:rsid w:val="007F0B6D"/>
    <w:rsid w:val="00817161"/>
    <w:rsid w:val="008525C7"/>
    <w:rsid w:val="008A75E4"/>
    <w:rsid w:val="0091257D"/>
    <w:rsid w:val="00993AA6"/>
    <w:rsid w:val="00997885"/>
    <w:rsid w:val="00A25DD5"/>
    <w:rsid w:val="00A26EDD"/>
    <w:rsid w:val="00A30242"/>
    <w:rsid w:val="00A644D2"/>
    <w:rsid w:val="00A90D39"/>
    <w:rsid w:val="00A923B3"/>
    <w:rsid w:val="00AC1693"/>
    <w:rsid w:val="00AE17EC"/>
    <w:rsid w:val="00B244C7"/>
    <w:rsid w:val="00B54C82"/>
    <w:rsid w:val="00B84DE7"/>
    <w:rsid w:val="00BA53C3"/>
    <w:rsid w:val="00BC6AA6"/>
    <w:rsid w:val="00BE6E3D"/>
    <w:rsid w:val="00C17207"/>
    <w:rsid w:val="00C229C8"/>
    <w:rsid w:val="00C44E61"/>
    <w:rsid w:val="00CB2EFA"/>
    <w:rsid w:val="00D22248"/>
    <w:rsid w:val="00D50A23"/>
    <w:rsid w:val="00D80F1A"/>
    <w:rsid w:val="00DA6E54"/>
    <w:rsid w:val="00DD0DB0"/>
    <w:rsid w:val="00E241DB"/>
    <w:rsid w:val="00E31D64"/>
    <w:rsid w:val="00E61218"/>
    <w:rsid w:val="00EA0B14"/>
    <w:rsid w:val="00EB091D"/>
    <w:rsid w:val="00EC03CA"/>
    <w:rsid w:val="00F1518B"/>
    <w:rsid w:val="00F17993"/>
    <w:rsid w:val="00F306E2"/>
    <w:rsid w:val="00F44F78"/>
    <w:rsid w:val="00F835A7"/>
    <w:rsid w:val="00FD36EA"/>
    <w:rsid w:val="00FD586D"/>
    <w:rsid w:val="00FE072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AD5BA7"/>
  <w15:docId w15:val="{D4ABA6C6-A8AD-408F-B61A-E8DE8EF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DD0DB0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17</cp:revision>
  <cp:lastPrinted>2006-09-27T16:18:00Z</cp:lastPrinted>
  <dcterms:created xsi:type="dcterms:W3CDTF">2019-10-16T19:52:00Z</dcterms:created>
  <dcterms:modified xsi:type="dcterms:W3CDTF">2021-11-23T19:34:00Z</dcterms:modified>
</cp:coreProperties>
</file>