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415"/>
        <w:gridCol w:w="7769"/>
      </w:tblGrid>
      <w:tr w:rsidR="00D22248" w14:paraId="1B1709FC" w14:textId="77777777" w:rsidTr="003F008C">
        <w:tc>
          <w:tcPr>
            <w:tcW w:w="1415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8B80FDA" w14:textId="77777777" w:rsidR="00D22248" w:rsidRPr="00CB2EFA" w:rsidRDefault="00767FA6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EC7BC6E" wp14:editId="2F94B6C8">
                  <wp:extent cx="893445" cy="789940"/>
                  <wp:effectExtent l="0" t="0" r="1905" b="0"/>
                  <wp:docPr id="1" name="Immagine 1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14:paraId="4845067F" w14:textId="77777777" w:rsidR="00D22248" w:rsidRPr="00747F3F" w:rsidRDefault="00F9634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similitudine: f</w:t>
            </w:r>
            <w:r w:rsidR="00931945">
              <w:rPr>
                <w:lang w:val="it-IT"/>
              </w:rPr>
              <w:t xml:space="preserve">igure simili </w:t>
            </w:r>
          </w:p>
        </w:tc>
      </w:tr>
    </w:tbl>
    <w:p w14:paraId="5DE6C5D6" w14:textId="77777777" w:rsidR="00E468A2" w:rsidRDefault="003F008C" w:rsidP="00A923B3">
      <w:pPr>
        <w:pStyle w:val="ESERCIZIO1"/>
        <w:numPr>
          <w:ilvl w:val="0"/>
          <w:numId w:val="0"/>
        </w:numPr>
      </w:pPr>
      <w:r>
        <w:t xml:space="preserve">Due figure che hanno la stessa forma si dicono </w:t>
      </w:r>
      <w:r w:rsidRPr="00E468A2">
        <w:rPr>
          <w:b/>
        </w:rPr>
        <w:t>simili</w:t>
      </w:r>
      <w:r>
        <w:t xml:space="preserve">. </w:t>
      </w:r>
      <w:r>
        <w:br/>
      </w:r>
      <w:r w:rsidR="00B52626">
        <w:t>Esempio: i</w:t>
      </w:r>
      <w:r>
        <w:t>n questo caso la seconda figura è l’</w:t>
      </w:r>
      <w:r w:rsidR="007A40BC">
        <w:t>ingrandimento della prima:</w:t>
      </w:r>
    </w:p>
    <w:p w14:paraId="794092E8" w14:textId="77777777" w:rsidR="00E468A2" w:rsidRDefault="00E468A2" w:rsidP="00C97147">
      <w:pPr>
        <w:pStyle w:val="ESERCIZIO1"/>
        <w:keepNext/>
        <w:numPr>
          <w:ilvl w:val="0"/>
          <w:numId w:val="0"/>
        </w:numPr>
      </w:pPr>
      <w:r>
        <w:t xml:space="preserve"> </w:t>
      </w:r>
      <w:r w:rsidR="003F008C"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 wp14:anchorId="7734E2EE" wp14:editId="42F2C137">
                <wp:extent cx="5486400" cy="1648691"/>
                <wp:effectExtent l="0" t="0" r="0" b="8890"/>
                <wp:docPr id="7" name="Area di diseg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537" y="231161"/>
                            <a:ext cx="1649730" cy="1167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2450" y="21"/>
                            <a:ext cx="2277745" cy="161226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2E3E8F2" id="Area di disegno 7" o:spid="_x0000_s1026" editas="canvas" style="width:6in;height:129.8pt;mso-position-horizontal-relative:char;mso-position-vertical-relative:line" coordsize="54864,1648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6484;visibility:visible;mso-wrap-style:square">
                  <v:fill o:detectmouseclick="t"/>
                  <v:path o:connecttype="none"/>
                </v:shape>
                <v:shape id="Immagine 8" o:spid="_x0000_s1028" type="#_x0000_t75" style="position:absolute;left:2195;top:2311;width:16497;height:11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">
                  <v:imagedata r:id="rId11" o:title=""/>
                </v:shape>
                <v:shape id="Immagine 9" o:spid="_x0000_s1029" type="#_x0000_t75" style="position:absolute;left:27424;width:22777;height:1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 w:rsidR="003F008C">
        <w:rPr>
          <w:noProof/>
          <w:snapToGrid/>
          <w:lang w:val="it-CH" w:eastAsia="it-CH"/>
        </w:rPr>
        <w:t xml:space="preserve">           </w:t>
      </w:r>
    </w:p>
    <w:p w14:paraId="3D50CB43" w14:textId="77777777" w:rsidR="00C97147" w:rsidRDefault="00F5642A" w:rsidP="00A923B3">
      <w:pPr>
        <w:pStyle w:val="ESERCIZIO1"/>
        <w:numPr>
          <w:ilvl w:val="0"/>
          <w:numId w:val="0"/>
        </w:numPr>
      </w:pPr>
      <w:r>
        <w:t>Nel caso qui sotto</w:t>
      </w:r>
      <w:r w:rsidR="00064BA3">
        <w:t xml:space="preserve"> la seconda figura è rimpicciolita rispetto alla prima</w:t>
      </w:r>
      <w:r w:rsidR="00FA3F65">
        <w:t>.</w:t>
      </w:r>
      <w:r w:rsidR="00C97147">
        <w:br/>
      </w:r>
      <w:r w:rsidR="00C97147"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 wp14:anchorId="75EB4573" wp14:editId="5DD45140">
                <wp:extent cx="5486400" cy="2504689"/>
                <wp:effectExtent l="0" t="0" r="0" b="10160"/>
                <wp:docPr id="10" name="Area di diseg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65609">
                            <a:off x="355080" y="445597"/>
                            <a:ext cx="1980000" cy="180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71488">
                            <a:off x="3687485" y="641409"/>
                            <a:ext cx="1173480" cy="1080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911F7C2" id="Area di disegno 10" o:spid="_x0000_s1026" editas="canvas" style="width:6in;height:197.2pt;mso-position-horizontal-relative:char;mso-position-vertical-relative:line" coordsize="54864,25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">
                <v:shape id="_x0000_s1027" type="#_x0000_t75" style="position:absolute;width:54864;height:25044;visibility:visible;mso-wrap-style:square">
                  <v:fill o:detectmouseclick="t"/>
                  <v:path o:connecttype="none"/>
                </v:shape>
                <v:shape id="Immagine 12" o:spid="_x0000_s1028" type="#_x0000_t75" style="position:absolute;left:3550;top:4455;width:19800;height:18000;rotation:11639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">
                  <v:imagedata r:id="rId14" o:title=""/>
                </v:shape>
                <v:shape id="Immagine 13" o:spid="_x0000_s1029" type="#_x0000_t75" style="position:absolute;left:36874;top:6414;width:11735;height:10800;rotation:-308948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5F92A247" w14:textId="3818301C" w:rsidR="007A40BC" w:rsidRDefault="00C97147" w:rsidP="00A923B3">
      <w:pPr>
        <w:pStyle w:val="ESERCIZIO1"/>
        <w:numPr>
          <w:ilvl w:val="0"/>
          <w:numId w:val="0"/>
        </w:numPr>
      </w:pPr>
      <w:r>
        <w:t>Nota c</w:t>
      </w:r>
      <w:r w:rsidR="00344E19">
        <w:t>ome</w:t>
      </w:r>
      <w:r>
        <w:t xml:space="preserve"> la </w:t>
      </w:r>
      <w:r w:rsidRPr="00FA3F65">
        <w:rPr>
          <w:b/>
        </w:rPr>
        <w:t>similitudine</w:t>
      </w:r>
      <w:r>
        <w:t xml:space="preserve"> </w:t>
      </w:r>
      <w:r w:rsidR="00344E19">
        <w:t>sia</w:t>
      </w:r>
      <w:r>
        <w:t xml:space="preserve"> indipendente dall’orientamento della figura.</w:t>
      </w:r>
      <w:r>
        <w:br/>
      </w:r>
      <w:r w:rsidR="00B52626">
        <w:br/>
      </w:r>
      <w:r w:rsidR="00542EBE">
        <w:t>Le</w:t>
      </w:r>
      <w:r w:rsidR="007A40BC">
        <w:t xml:space="preserve"> figure</w:t>
      </w:r>
      <w:r w:rsidR="00542EBE">
        <w:t xml:space="preserve"> qui sotto</w:t>
      </w:r>
      <w:r w:rsidR="007A40BC">
        <w:t xml:space="preserve"> invece non sono simili; c’è stato un ingrandi</w:t>
      </w:r>
      <w:r w:rsidR="00542EBE">
        <w:t>mento, ma non è stato lo stesso per le due dimensioni</w:t>
      </w:r>
      <w:r w:rsidR="007A40BC">
        <w:t>.</w:t>
      </w:r>
    </w:p>
    <w:p w14:paraId="17686EF0" w14:textId="77777777" w:rsidR="005C4804" w:rsidRDefault="005C4804" w:rsidP="00A923B3">
      <w:pPr>
        <w:pStyle w:val="ESERCIZIO1"/>
        <w:numPr>
          <w:ilvl w:val="0"/>
          <w:numId w:val="0"/>
        </w:numPr>
      </w:pPr>
      <w:r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 wp14:anchorId="353DE37C" wp14:editId="224CE0B8">
                <wp:extent cx="5486400" cy="1644477"/>
                <wp:effectExtent l="0" t="0" r="0" b="0"/>
                <wp:docPr id="14" name="Area di diseg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Immagine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479" y="220230"/>
                            <a:ext cx="1403632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magine 1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2158" y="95254"/>
                            <a:ext cx="3053541" cy="13335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Casella di testo 18"/>
                        <wps:cNvSpPr txBox="1"/>
                        <wps:spPr>
                          <a:xfrm>
                            <a:off x="1635240" y="1182197"/>
                            <a:ext cx="1390650" cy="3214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937717" w14:textId="77777777" w:rsidR="00B52626" w:rsidRPr="00B52626" w:rsidRDefault="00B52626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Non sono simili!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3DE37C" id="Area di disegno 14" o:spid="_x0000_s1026" editas="canvas" style="width:6in;height:129.5pt;mso-position-horizontal-relative:char;mso-position-vertical-relative:line" coordsize="54864,16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">
                <v:shape id="_x0000_s1027" type="#_x0000_t75" style="position:absolute;width:54864;height:16440;visibility:visible;mso-wrap-style:square">
                  <v:fill o:detectmouseclick="t"/>
                  <v:path o:connecttype="none"/>
                </v:shape>
                <v:shape id="Immagine 16" o:spid="_x0000_s1028" type="#_x0000_t75" style="position:absolute;left:3774;top:2202;width:1403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">
                  <v:imagedata r:id="rId16" o:title=""/>
                </v:shape>
                <v:shape id="Immagine 17" o:spid="_x0000_s1029" type="#_x0000_t75" style="position:absolute;left:22621;top:952;width:30535;height:1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8" o:spid="_x0000_s1030" type="#_x0000_t202" style="position:absolute;left:16352;top:11821;width:13906;height:32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" fillcolor="white [3201]" strokeweight=".5pt">
                  <v:textbox>
                    <w:txbxContent>
                      <w:p w14:paraId="03937717" w14:textId="77777777" w:rsidR="00B52626" w:rsidRPr="00B52626" w:rsidRDefault="00B52626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Non sono simili!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4AB4E" w14:textId="75984392" w:rsidR="00395973" w:rsidRDefault="00C11240" w:rsidP="00A923B3">
      <w:pPr>
        <w:pStyle w:val="ESERCIZIO1"/>
        <w:numPr>
          <w:ilvl w:val="0"/>
          <w:numId w:val="0"/>
        </w:numPr>
      </w:pPr>
      <w:r>
        <w:rPr>
          <w:noProof/>
          <w:snapToGrid/>
          <w:lang w:val="it-CH" w:eastAsia="it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B00F" wp14:editId="445018A6">
                <wp:simplePos x="0" y="0"/>
                <wp:positionH relativeFrom="column">
                  <wp:posOffset>585497</wp:posOffset>
                </wp:positionH>
                <wp:positionV relativeFrom="paragraph">
                  <wp:posOffset>2047508</wp:posOffset>
                </wp:positionV>
                <wp:extent cx="259162" cy="83178"/>
                <wp:effectExtent l="0" t="0" r="26670" b="12700"/>
                <wp:wrapNone/>
                <wp:docPr id="46" name="Figura a mano liber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62" cy="83178"/>
                        </a:xfrm>
                        <a:custGeom>
                          <a:avLst/>
                          <a:gdLst>
                            <a:gd name="connsiteX0" fmla="*/ 0 w 259162"/>
                            <a:gd name="connsiteY0" fmla="*/ 73399 h 83178"/>
                            <a:gd name="connsiteX1" fmla="*/ 141806 w 259162"/>
                            <a:gd name="connsiteY1" fmla="*/ 51 h 83178"/>
                            <a:gd name="connsiteX2" fmla="*/ 259162 w 259162"/>
                            <a:gd name="connsiteY2" fmla="*/ 83178 h 831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9162" h="83178">
                              <a:moveTo>
                                <a:pt x="0" y="73399"/>
                              </a:moveTo>
                              <a:cubicBezTo>
                                <a:pt x="49306" y="35910"/>
                                <a:pt x="98612" y="-1579"/>
                                <a:pt x="141806" y="51"/>
                              </a:cubicBezTo>
                              <a:cubicBezTo>
                                <a:pt x="185000" y="1681"/>
                                <a:pt x="239603" y="70953"/>
                                <a:pt x="259162" y="8317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51C3F" id="Figura a mano libera 46" o:spid="_x0000_s1026" style="position:absolute;margin-left:46.1pt;margin-top:161.2pt;width:20.4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162,8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" path="m,73399c49306,35910,98612,-1579,141806,51v43194,1630,97797,70902,117356,83127e" filled="f" strokecolor="black [3213]">
                <v:path arrowok="t" o:connecttype="custom" o:connectlocs="0,73399;141806,51;259162,83178" o:connectangles="0,0,0"/>
              </v:shape>
            </w:pict>
          </mc:Fallback>
        </mc:AlternateContent>
      </w:r>
      <w:r w:rsidR="00B52626">
        <w:t xml:space="preserve">Questi due poligoni sono </w:t>
      </w:r>
      <w:r w:rsidR="00B52626" w:rsidRPr="00FA3F65">
        <w:rPr>
          <w:b/>
        </w:rPr>
        <w:t>simili</w:t>
      </w:r>
      <w:r w:rsidR="00B52626">
        <w:t xml:space="preserve">. Nota come </w:t>
      </w:r>
      <w:r w:rsidR="00344E19">
        <w:t>gli angoli corrispondenti</w:t>
      </w:r>
      <w:r w:rsidR="00542EBE">
        <w:t xml:space="preserve"> di figure simili siano</w:t>
      </w:r>
      <w:r w:rsidR="00B52626">
        <w:t xml:space="preserve"> </w:t>
      </w:r>
      <w:r w:rsidR="00344E19">
        <w:t>congruenti</w:t>
      </w:r>
      <w:r w:rsidR="00B52626">
        <w:t>.</w:t>
      </w:r>
      <w:r w:rsidR="00395973"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 wp14:anchorId="4FCE730B" wp14:editId="3E204590">
                <wp:extent cx="5486400" cy="2130310"/>
                <wp:effectExtent l="0" t="0" r="0" b="0"/>
                <wp:docPr id="3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0" name="Casella di testo 40"/>
                        <wps:cNvSpPr txBox="1"/>
                        <wps:spPr>
                          <a:xfrm>
                            <a:off x="1573852" y="406577"/>
                            <a:ext cx="471170" cy="3027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BD91D" w14:textId="77777777" w:rsidR="00F96340" w:rsidRPr="00F96340" w:rsidRDefault="00F96340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k=2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igura a mano libera 5"/>
                        <wps:cNvSpPr>
                          <a:spLocks noChangeAspect="1"/>
                        </wps:cNvSpPr>
                        <wps:spPr>
                          <a:xfrm rot="5400000">
                            <a:off x="2441484" y="-170088"/>
                            <a:ext cx="1945005" cy="2285183"/>
                          </a:xfrm>
                          <a:custGeom>
                            <a:avLst/>
                            <a:gdLst>
                              <a:gd name="connsiteX0" fmla="*/ 471055 w 1558637"/>
                              <a:gd name="connsiteY0" fmla="*/ 6927 h 1828800"/>
                              <a:gd name="connsiteX1" fmla="*/ 1524000 w 1558637"/>
                              <a:gd name="connsiteY1" fmla="*/ 0 h 1828800"/>
                              <a:gd name="connsiteX2" fmla="*/ 1558637 w 1558637"/>
                              <a:gd name="connsiteY2" fmla="*/ 1233055 h 1828800"/>
                              <a:gd name="connsiteX3" fmla="*/ 720437 w 1558637"/>
                              <a:gd name="connsiteY3" fmla="*/ 1828800 h 1828800"/>
                              <a:gd name="connsiteX4" fmla="*/ 0 w 1558637"/>
                              <a:gd name="connsiteY4" fmla="*/ 921327 h 1828800"/>
                              <a:gd name="connsiteX5" fmla="*/ 484909 w 1558637"/>
                              <a:gd name="connsiteY5" fmla="*/ 921327 h 1828800"/>
                              <a:gd name="connsiteX6" fmla="*/ 471055 w 1558637"/>
                              <a:gd name="connsiteY6" fmla="*/ 6927 h 1828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58637" h="1828800">
                                <a:moveTo>
                                  <a:pt x="471055" y="6927"/>
                                </a:moveTo>
                                <a:lnTo>
                                  <a:pt x="1524000" y="0"/>
                                </a:lnTo>
                                <a:lnTo>
                                  <a:pt x="1558637" y="1233055"/>
                                </a:lnTo>
                                <a:lnTo>
                                  <a:pt x="720437" y="1828800"/>
                                </a:lnTo>
                                <a:lnTo>
                                  <a:pt x="0" y="921327"/>
                                </a:lnTo>
                                <a:lnTo>
                                  <a:pt x="484909" y="921327"/>
                                </a:lnTo>
                                <a:lnTo>
                                  <a:pt x="471055" y="6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igura a mano libera 21"/>
                        <wps:cNvSpPr>
                          <a:spLocks noChangeAspect="1"/>
                        </wps:cNvSpPr>
                        <wps:spPr>
                          <a:xfrm rot="21371479">
                            <a:off x="210340" y="533610"/>
                            <a:ext cx="975600" cy="1146003"/>
                          </a:xfrm>
                          <a:custGeom>
                            <a:avLst/>
                            <a:gdLst>
                              <a:gd name="connsiteX0" fmla="*/ 471055 w 1558637"/>
                              <a:gd name="connsiteY0" fmla="*/ 6927 h 1828800"/>
                              <a:gd name="connsiteX1" fmla="*/ 1524000 w 1558637"/>
                              <a:gd name="connsiteY1" fmla="*/ 0 h 1828800"/>
                              <a:gd name="connsiteX2" fmla="*/ 1558637 w 1558637"/>
                              <a:gd name="connsiteY2" fmla="*/ 1233055 h 1828800"/>
                              <a:gd name="connsiteX3" fmla="*/ 720437 w 1558637"/>
                              <a:gd name="connsiteY3" fmla="*/ 1828800 h 1828800"/>
                              <a:gd name="connsiteX4" fmla="*/ 0 w 1558637"/>
                              <a:gd name="connsiteY4" fmla="*/ 921327 h 1828800"/>
                              <a:gd name="connsiteX5" fmla="*/ 484909 w 1558637"/>
                              <a:gd name="connsiteY5" fmla="*/ 921327 h 1828800"/>
                              <a:gd name="connsiteX6" fmla="*/ 471055 w 1558637"/>
                              <a:gd name="connsiteY6" fmla="*/ 6927 h 1828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58637" h="1828800">
                                <a:moveTo>
                                  <a:pt x="471055" y="6927"/>
                                </a:moveTo>
                                <a:lnTo>
                                  <a:pt x="1524000" y="0"/>
                                </a:lnTo>
                                <a:lnTo>
                                  <a:pt x="1558637" y="1233055"/>
                                </a:lnTo>
                                <a:lnTo>
                                  <a:pt x="720437" y="1828800"/>
                                </a:lnTo>
                                <a:lnTo>
                                  <a:pt x="0" y="921327"/>
                                </a:lnTo>
                                <a:lnTo>
                                  <a:pt x="484909" y="921327"/>
                                </a:lnTo>
                                <a:lnTo>
                                  <a:pt x="471055" y="6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asella di testo 40"/>
                        <wps:cNvSpPr txBox="1"/>
                        <wps:spPr>
                          <a:xfrm>
                            <a:off x="555625" y="1271846"/>
                            <a:ext cx="38227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08BC2" w14:textId="77777777" w:rsidR="00C11240" w:rsidRDefault="00C11240" w:rsidP="00C11240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18"/>
                                  <w:szCs w:val="18"/>
                                </w:rPr>
                                <w:t>95º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asella di testo 40"/>
                        <wps:cNvSpPr txBox="1"/>
                        <wps:spPr>
                          <a:xfrm rot="21370379">
                            <a:off x="463625" y="179757"/>
                            <a:ext cx="571500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54FA6" w14:textId="77777777" w:rsidR="00D63A22" w:rsidRPr="00D63A22" w:rsidRDefault="00D63A22" w:rsidP="00D63A22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3A22">
                                <w:rPr>
                                  <w:rFonts w:ascii="Lucida Sans" w:eastAsia="Times New Roman" w:hAnsi="Lucida Sans"/>
                                  <w:sz w:val="18"/>
                                  <w:szCs w:val="18"/>
                                </w:rPr>
                                <w:t>1,9 cm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igura a mano libera 39"/>
                        <wps:cNvSpPr/>
                        <wps:spPr>
                          <a:xfrm>
                            <a:off x="1431266" y="666037"/>
                            <a:ext cx="742141" cy="209873"/>
                          </a:xfrm>
                          <a:custGeom>
                            <a:avLst/>
                            <a:gdLst>
                              <a:gd name="connsiteX0" fmla="*/ 0 w 741926"/>
                              <a:gd name="connsiteY0" fmla="*/ 300388 h 300388"/>
                              <a:gd name="connsiteX1" fmla="*/ 297872 w 741926"/>
                              <a:gd name="connsiteY1" fmla="*/ 23298 h 300388"/>
                              <a:gd name="connsiteX2" fmla="*/ 706581 w 741926"/>
                              <a:gd name="connsiteY2" fmla="*/ 16370 h 300388"/>
                              <a:gd name="connsiteX3" fmla="*/ 720436 w 741926"/>
                              <a:gd name="connsiteY3" fmla="*/ 30225 h 300388"/>
                              <a:gd name="connsiteX0" fmla="*/ 0 w 706581"/>
                              <a:gd name="connsiteY0" fmla="*/ 300388 h 300388"/>
                              <a:gd name="connsiteX1" fmla="*/ 297872 w 706581"/>
                              <a:gd name="connsiteY1" fmla="*/ 23298 h 300388"/>
                              <a:gd name="connsiteX2" fmla="*/ 706581 w 706581"/>
                              <a:gd name="connsiteY2" fmla="*/ 16370 h 300388"/>
                              <a:gd name="connsiteX0" fmla="*/ 0 w 742141"/>
                              <a:gd name="connsiteY0" fmla="*/ 209873 h 209873"/>
                              <a:gd name="connsiteX1" fmla="*/ 333432 w 742141"/>
                              <a:gd name="connsiteY1" fmla="*/ 17149 h 209873"/>
                              <a:gd name="connsiteX2" fmla="*/ 742141 w 742141"/>
                              <a:gd name="connsiteY2" fmla="*/ 10221 h 2098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42141" h="209873">
                                <a:moveTo>
                                  <a:pt x="0" y="209873"/>
                                </a:moveTo>
                                <a:cubicBezTo>
                                  <a:pt x="90054" y="94996"/>
                                  <a:pt x="209742" y="50424"/>
                                  <a:pt x="333432" y="17149"/>
                                </a:cubicBezTo>
                                <a:cubicBezTo>
                                  <a:pt x="457122" y="-16126"/>
                                  <a:pt x="671714" y="9066"/>
                                  <a:pt x="742141" y="10221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asella di testo 40"/>
                        <wps:cNvSpPr txBox="1"/>
                        <wps:spPr>
                          <a:xfrm>
                            <a:off x="4651375" y="1099075"/>
                            <a:ext cx="57150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91958" w14:textId="77777777" w:rsidR="00D63A22" w:rsidRDefault="00D63A22" w:rsidP="00D63A22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18"/>
                                  <w:szCs w:val="18"/>
                                </w:rPr>
                                <w:t>3,8 cm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onnettore 2 41"/>
                        <wps:cNvCnPr/>
                        <wps:spPr>
                          <a:xfrm flipV="1">
                            <a:off x="427042" y="388388"/>
                            <a:ext cx="675640" cy="5420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ttore 2 42"/>
                        <wps:cNvCnPr/>
                        <wps:spPr>
                          <a:xfrm flipV="1">
                            <a:off x="4658682" y="557315"/>
                            <a:ext cx="0" cy="137851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Figura a mano libera 48"/>
                        <wps:cNvSpPr/>
                        <wps:spPr>
                          <a:xfrm>
                            <a:off x="2420471" y="772595"/>
                            <a:ext cx="73765" cy="332509"/>
                          </a:xfrm>
                          <a:custGeom>
                            <a:avLst/>
                            <a:gdLst>
                              <a:gd name="connsiteX0" fmla="*/ 24449 w 73765"/>
                              <a:gd name="connsiteY0" fmla="*/ 0 h 332509"/>
                              <a:gd name="connsiteX1" fmla="*/ 73348 w 73765"/>
                              <a:gd name="connsiteY1" fmla="*/ 166254 h 332509"/>
                              <a:gd name="connsiteX2" fmla="*/ 0 w 73765"/>
                              <a:gd name="connsiteY2" fmla="*/ 332509 h 3325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3765" h="332509">
                                <a:moveTo>
                                  <a:pt x="24449" y="0"/>
                                </a:moveTo>
                                <a:cubicBezTo>
                                  <a:pt x="50936" y="55418"/>
                                  <a:pt x="77423" y="110836"/>
                                  <a:pt x="73348" y="166254"/>
                                </a:cubicBezTo>
                                <a:cubicBezTo>
                                  <a:pt x="69273" y="221672"/>
                                  <a:pt x="34636" y="277090"/>
                                  <a:pt x="0" y="3325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asella di testo 40"/>
                        <wps:cNvSpPr txBox="1"/>
                        <wps:spPr>
                          <a:xfrm>
                            <a:off x="2422525" y="808518"/>
                            <a:ext cx="382270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07041" w14:textId="77777777" w:rsidR="00C11240" w:rsidRDefault="00C11240" w:rsidP="00C11240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18"/>
                                  <w:szCs w:val="18"/>
                                </w:rPr>
                                <w:t>95º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CE730B" id="Area di disegno 3" o:spid="_x0000_s1031" editas="canvas" style="width:6in;height:167.75pt;mso-position-horizontal-relative:char;mso-position-vertical-relative:line" coordsize="54864,2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">
                <v:shape id="_x0000_s1032" type="#_x0000_t75" style="position:absolute;width:54864;height:21297;visibility:visible;mso-wrap-style:square">
                  <v:fill o:detectmouseclick="t"/>
                  <v:path o:connecttype="none"/>
                </v:shape>
                <v:shape id="Casella di testo 40" o:spid="_x0000_s1033" type="#_x0000_t202" style="position:absolute;left:15738;top:4065;width:4712;height:30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" fillcolor="white [3201]" stroked="f" strokeweight=".5pt">
                  <v:textbox>
                    <w:txbxContent>
                      <w:p w14:paraId="49BBD91D" w14:textId="77777777" w:rsidR="00F96340" w:rsidRPr="00F96340" w:rsidRDefault="00F96340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k=2</w:t>
                        </w:r>
                      </w:p>
                    </w:txbxContent>
                  </v:textbox>
                </v:shape>
                <v:shape id="Figura a mano libera 5" o:spid="_x0000_s1034" style="position:absolute;left:24414;top:-1701;width:19450;height:22852;rotation:90;visibility:visible;mso-wrap-style:square;v-text-anchor:middle" coordsize="1558637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" path="m471055,6927l1524000,r34637,1233055l720437,1828800,,921327r484909,l471055,6927xe" fillcolor="#ddd8c2 [2894]" strokecolor="black [3213]" strokeweight="2pt">
                  <v:path arrowok="t" o:connecttype="custom" o:connectlocs="587824,8656;1901782,0;1945005,1540768;899025,2285183;0,1151247;605112,1151247;587824,8656" o:connectangles="0,0,0,0,0,0,0"/>
                  <o:lock v:ext="edit" aspectratio="t"/>
                </v:shape>
                <v:shape id="Figura a mano libera 21" o:spid="_x0000_s1035" style="position:absolute;left:2103;top:5336;width:9756;height:11460;rotation:-249606fd;visibility:visible;mso-wrap-style:square;v-text-anchor:middle" coordsize="1558637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" path="m471055,6927l1524000,r34637,1233055l720437,1828800,,921327r484909,l471055,6927xe" fillcolor="#ddd8c2 [2894]" strokecolor="black [3213]" strokeweight="2pt">
                  <v:path arrowok="t" o:connecttype="custom" o:connectlocs="294848,4341;953920,0;975600,772684;450944,1146003;0,577342;303520,577342;294848,4341" o:connectangles="0,0,0,0,0,0,0"/>
                  <o:lock v:ext="edit" aspectratio="t"/>
                </v:shape>
                <v:shape id="Casella di testo 40" o:spid="_x0000_s1036" type="#_x0000_t202" style="position:absolute;left:5556;top:12718;width:3822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<v:textbox>
                    <w:txbxContent>
                      <w:p w14:paraId="7A308BC2" w14:textId="77777777" w:rsidR="00C11240" w:rsidRDefault="00C11240" w:rsidP="00C11240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18"/>
                            <w:szCs w:val="18"/>
                          </w:rPr>
                          <w:t>95º</w:t>
                        </w:r>
                      </w:p>
                    </w:txbxContent>
                  </v:textbox>
                </v:shape>
                <v:shape id="Casella di testo 40" o:spid="_x0000_s1037" type="#_x0000_t202" style="position:absolute;left:4636;top:1797;width:5715;height:3023;rotation:-25080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" fillcolor="white [3201]" stroked="f" strokeweight=".5pt">
                  <v:textbox>
                    <w:txbxContent>
                      <w:p w14:paraId="31454FA6" w14:textId="77777777" w:rsidR="00D63A22" w:rsidRPr="00D63A22" w:rsidRDefault="00D63A22" w:rsidP="00D63A22">
                        <w:pPr>
                          <w:pStyle w:val="Normale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D63A22">
                          <w:rPr>
                            <w:rFonts w:ascii="Lucida Sans" w:eastAsia="Times New Roman" w:hAnsi="Lucida Sans"/>
                            <w:sz w:val="18"/>
                            <w:szCs w:val="18"/>
                          </w:rPr>
                          <w:t>1,9 cm</w:t>
                        </w:r>
                      </w:p>
                    </w:txbxContent>
                  </v:textbox>
                </v:shape>
                <v:shape id="Figura a mano libera 39" o:spid="_x0000_s1038" style="position:absolute;left:14312;top:6660;width:7422;height:2099;visibility:visible;mso-wrap-style:square;v-text-anchor:middle" coordsize="742141,20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" path="m,209873c90054,94996,209742,50424,333432,17149,457122,-16126,671714,9066,742141,10221e" filled="f" strokecolor="#243f60 [1604]" strokeweight="2pt">
                  <v:stroke endarrow="block"/>
                  <v:path arrowok="t" o:connecttype="custom" o:connectlocs="0,209873;333432,17149;742141,10221" o:connectangles="0,0,0"/>
                </v:shape>
                <v:shape id="Casella di testo 40" o:spid="_x0000_s1039" type="#_x0000_t202" style="position:absolute;left:46513;top:10990;width:5715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" fillcolor="white [3201]" stroked="f" strokeweight=".5pt">
                  <v:textbox>
                    <w:txbxContent>
                      <w:p w14:paraId="5CD91958" w14:textId="77777777" w:rsidR="00D63A22" w:rsidRDefault="00D63A22" w:rsidP="00D63A22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18"/>
                            <w:szCs w:val="18"/>
                          </w:rPr>
                          <w:t>3,8 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1" o:spid="_x0000_s1040" type="#_x0000_t32" style="position:absolute;left:4270;top:3883;width:6756;height:5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" strokecolor="black [3213]" strokeweight="1.5pt">
                  <v:stroke startarrow="block" endarrow="block"/>
                </v:shape>
                <v:shape id="Connettore 2 42" o:spid="_x0000_s1041" type="#_x0000_t32" style="position:absolute;left:46586;top:5573;width:0;height:13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" strokecolor="black [3213]" strokeweight="1.5pt">
                  <v:stroke startarrow="block" endarrow="block"/>
                </v:shape>
                <v:shape id="Figura a mano libera 48" o:spid="_x0000_s1042" style="position:absolute;left:24204;top:7725;width:738;height:3326;visibility:visible;mso-wrap-style:square;v-text-anchor:middle" coordsize="73765,33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" path="m24449,c50936,55418,77423,110836,73348,166254,69273,221672,34636,277090,,332509e" filled="f" strokecolor="black [3213]">
                  <v:path arrowok="t" o:connecttype="custom" o:connectlocs="24449,0;73348,166254;0,332509" o:connectangles="0,0,0"/>
                </v:shape>
                <v:shape id="Casella di testo 40" o:spid="_x0000_s1043" type="#_x0000_t202" style="position:absolute;left:24225;top:8085;width:3822;height:30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29C07041" w14:textId="77777777" w:rsidR="00C11240" w:rsidRDefault="00C11240" w:rsidP="00C11240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18"/>
                            <w:szCs w:val="18"/>
                          </w:rPr>
                          <w:t>95º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DC9911" w14:textId="1C967A12" w:rsidR="00064BA3" w:rsidRDefault="00064BA3" w:rsidP="00A923B3">
      <w:pPr>
        <w:pStyle w:val="ESERCIZIO1"/>
        <w:numPr>
          <w:ilvl w:val="0"/>
          <w:numId w:val="0"/>
        </w:numPr>
      </w:pPr>
      <w:r>
        <w:t>I lati del second</w:t>
      </w:r>
      <w:r w:rsidR="00344E19">
        <w:t>o</w:t>
      </w:r>
      <w:r>
        <w:t xml:space="preserve"> </w:t>
      </w:r>
      <w:r w:rsidR="00344E19">
        <w:t>poligono</w:t>
      </w:r>
      <w:r>
        <w:t xml:space="preserve"> sono tutti lungi il doppio di quelli del prim</w:t>
      </w:r>
      <w:r w:rsidR="00344E19">
        <w:t>o</w:t>
      </w:r>
      <w:r>
        <w:t>.</w:t>
      </w:r>
      <w:r>
        <w:br/>
        <w:t xml:space="preserve">In questo caso il </w:t>
      </w:r>
      <w:r w:rsidRPr="00542EBE">
        <w:rPr>
          <w:b/>
        </w:rPr>
        <w:t>rapporto di similitudine</w:t>
      </w:r>
      <w:r w:rsidR="001574A0">
        <w:t xml:space="preserve">, </w:t>
      </w:r>
      <w:r w:rsidR="00344E19">
        <w:t xml:space="preserve">solitamente indicato con la lettera </w:t>
      </w:r>
      <w:r w:rsidR="00344E19" w:rsidRPr="00344E19">
        <w:rPr>
          <w:b/>
          <w:bCs/>
        </w:rPr>
        <w:t>k</w:t>
      </w:r>
      <w:r w:rsidR="001574A0">
        <w:t>,</w:t>
      </w:r>
      <w:r w:rsidR="00344E19">
        <w:t xml:space="preserve"> </w:t>
      </w:r>
      <w:r>
        <w:t>è 2</w:t>
      </w:r>
      <w:r w:rsidR="00344E19">
        <w:t>)</w:t>
      </w:r>
      <w:r>
        <w:t>.</w:t>
      </w:r>
    </w:p>
    <w:p w14:paraId="3A6BABB7" w14:textId="5EAC3CD5" w:rsidR="00542EBE" w:rsidRDefault="00064BA3" w:rsidP="00A923B3">
      <w:pPr>
        <w:pStyle w:val="ESERCIZIO1"/>
        <w:numPr>
          <w:ilvl w:val="0"/>
          <w:numId w:val="0"/>
        </w:numPr>
      </w:pPr>
      <w:r>
        <w:t xml:space="preserve">Anche </w:t>
      </w:r>
      <w:r w:rsidR="0046278A">
        <w:t xml:space="preserve">i </w:t>
      </w:r>
      <w:r>
        <w:t xml:space="preserve">due </w:t>
      </w:r>
      <w:r w:rsidR="0046278A">
        <w:t>trapezi seguenti</w:t>
      </w:r>
      <w:r>
        <w:t xml:space="preserve"> sono </w:t>
      </w:r>
      <w:r w:rsidRPr="00FA3F65">
        <w:rPr>
          <w:b/>
        </w:rPr>
        <w:t>simili</w:t>
      </w:r>
      <w:r>
        <w:t xml:space="preserve">, con </w:t>
      </w:r>
      <w:r w:rsidRPr="00FA3F65">
        <w:rPr>
          <w:b/>
        </w:rPr>
        <w:t>rapporto di similitudine</w:t>
      </w:r>
      <w:r>
        <w:t xml:space="preserve"> 0,5.</w:t>
      </w:r>
      <w:r>
        <w:br/>
        <w:t xml:space="preserve">Le coppie di </w:t>
      </w:r>
      <w:r w:rsidRPr="003C56A6">
        <w:rPr>
          <w:b/>
        </w:rPr>
        <w:t>lati corrispondenti</w:t>
      </w:r>
      <w:r>
        <w:t xml:space="preserve"> sono state messe in evidenza con </w:t>
      </w:r>
      <w:r w:rsidR="00542EBE">
        <w:t>spessori della linea</w:t>
      </w:r>
      <w:r w:rsidR="00FA3F65">
        <w:t xml:space="preserve"> diversi.</w:t>
      </w:r>
      <w:r w:rsidR="00344E19">
        <w:rPr>
          <w:noProof/>
          <w:snapToGrid/>
        </w:rPr>
        <mc:AlternateContent>
          <mc:Choice Requires="wpc">
            <w:drawing>
              <wp:inline distT="0" distB="0" distL="0" distR="0" wp14:anchorId="1D25B5B4" wp14:editId="6486C960">
                <wp:extent cx="5486400" cy="1975017"/>
                <wp:effectExtent l="0" t="0" r="0" b="635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33" name="Gruppo 33"/>
                        <wpg:cNvGrpSpPr/>
                        <wpg:grpSpPr>
                          <a:xfrm rot="427537">
                            <a:off x="553104" y="298923"/>
                            <a:ext cx="2160000" cy="1440016"/>
                            <a:chOff x="553104" y="70378"/>
                            <a:chExt cx="2160000" cy="1440016"/>
                          </a:xfrm>
                        </wpg:grpSpPr>
                        <wps:wsp>
                          <wps:cNvPr id="11" name="Trapezio 11"/>
                          <wps:cNvSpPr/>
                          <wps:spPr>
                            <a:xfrm>
                              <a:off x="553104" y="70394"/>
                              <a:ext cx="2160000" cy="1440000"/>
                            </a:xfrm>
                            <a:custGeom>
                              <a:avLst/>
                              <a:gdLst>
                                <a:gd name="connsiteX0" fmla="*/ 0 w 2043676"/>
                                <a:gd name="connsiteY0" fmla="*/ 1405130 h 1405130"/>
                                <a:gd name="connsiteX1" fmla="*/ 351283 w 2043676"/>
                                <a:gd name="connsiteY1" fmla="*/ 0 h 1405130"/>
                                <a:gd name="connsiteX2" fmla="*/ 1692394 w 2043676"/>
                                <a:gd name="connsiteY2" fmla="*/ 0 h 1405130"/>
                                <a:gd name="connsiteX3" fmla="*/ 2043676 w 2043676"/>
                                <a:gd name="connsiteY3" fmla="*/ 1405130 h 1405130"/>
                                <a:gd name="connsiteX4" fmla="*/ 0 w 2043676"/>
                                <a:gd name="connsiteY4" fmla="*/ 1405130 h 1405130"/>
                                <a:gd name="connsiteX0" fmla="*/ 0 w 2043676"/>
                                <a:gd name="connsiteY0" fmla="*/ 1407511 h 1407511"/>
                                <a:gd name="connsiteX1" fmla="*/ 25052 w 2043676"/>
                                <a:gd name="connsiteY1" fmla="*/ 0 h 1407511"/>
                                <a:gd name="connsiteX2" fmla="*/ 1692394 w 2043676"/>
                                <a:gd name="connsiteY2" fmla="*/ 2381 h 1407511"/>
                                <a:gd name="connsiteX3" fmla="*/ 2043676 w 2043676"/>
                                <a:gd name="connsiteY3" fmla="*/ 1407511 h 1407511"/>
                                <a:gd name="connsiteX4" fmla="*/ 0 w 2043676"/>
                                <a:gd name="connsiteY4" fmla="*/ 1407511 h 1407511"/>
                                <a:gd name="connsiteX0" fmla="*/ 0 w 2043676"/>
                                <a:gd name="connsiteY0" fmla="*/ 1407511 h 1407511"/>
                                <a:gd name="connsiteX1" fmla="*/ 25052 w 2043676"/>
                                <a:gd name="connsiteY1" fmla="*/ 0 h 1407511"/>
                                <a:gd name="connsiteX2" fmla="*/ 1336171 w 2043676"/>
                                <a:gd name="connsiteY2" fmla="*/ 5186 h 1407511"/>
                                <a:gd name="connsiteX3" fmla="*/ 2043676 w 2043676"/>
                                <a:gd name="connsiteY3" fmla="*/ 1407511 h 1407511"/>
                                <a:gd name="connsiteX4" fmla="*/ 0 w 2043676"/>
                                <a:gd name="connsiteY4" fmla="*/ 1407511 h 14075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3676" h="1407511">
                                  <a:moveTo>
                                    <a:pt x="0" y="1407511"/>
                                  </a:moveTo>
                                  <a:lnTo>
                                    <a:pt x="25052" y="0"/>
                                  </a:lnTo>
                                  <a:lnTo>
                                    <a:pt x="1336171" y="5186"/>
                                  </a:lnTo>
                                  <a:lnTo>
                                    <a:pt x="2043676" y="1407511"/>
                                  </a:lnTo>
                                  <a:lnTo>
                                    <a:pt x="0" y="14075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onnettore diritto 15"/>
                          <wps:cNvCnPr>
                            <a:endCxn id="11" idx="3"/>
                          </wps:cNvCnPr>
                          <wps:spPr>
                            <a:xfrm>
                              <a:off x="569610" y="1503717"/>
                              <a:ext cx="2143494" cy="633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Connettore diritto 50"/>
                          <wps:cNvCnPr>
                            <a:stCxn id="11" idx="1"/>
                            <a:endCxn id="11" idx="2"/>
                          </wps:cNvCnPr>
                          <wps:spPr>
                            <a:xfrm>
                              <a:off x="579582" y="70394"/>
                              <a:ext cx="1385747" cy="530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Connettore diritto 51"/>
                          <wps:cNvCnPr>
                            <a:stCxn id="11" idx="1"/>
                            <a:endCxn id="11" idx="0"/>
                          </wps:cNvCnPr>
                          <wps:spPr>
                            <a:xfrm flipH="1">
                              <a:off x="553104" y="70378"/>
                              <a:ext cx="26478" cy="1439671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" name="Gruppo 32"/>
                        <wpg:cNvGrpSpPr/>
                        <wpg:grpSpPr>
                          <a:xfrm>
                            <a:off x="3258632" y="419729"/>
                            <a:ext cx="1286831" cy="992633"/>
                            <a:chOff x="3527903" y="294966"/>
                            <a:chExt cx="1286831" cy="992633"/>
                          </a:xfrm>
                        </wpg:grpSpPr>
                        <wps:wsp>
                          <wps:cNvPr id="45" name="Trapezio 11"/>
                          <wps:cNvSpPr/>
                          <wps:spPr>
                            <a:xfrm rot="8702673">
                              <a:off x="3636744" y="539546"/>
                              <a:ext cx="1080000" cy="720000"/>
                            </a:xfrm>
                            <a:custGeom>
                              <a:avLst/>
                              <a:gdLst>
                                <a:gd name="connsiteX0" fmla="*/ 0 w 2043676"/>
                                <a:gd name="connsiteY0" fmla="*/ 1405130 h 1405130"/>
                                <a:gd name="connsiteX1" fmla="*/ 351283 w 2043676"/>
                                <a:gd name="connsiteY1" fmla="*/ 0 h 1405130"/>
                                <a:gd name="connsiteX2" fmla="*/ 1692394 w 2043676"/>
                                <a:gd name="connsiteY2" fmla="*/ 0 h 1405130"/>
                                <a:gd name="connsiteX3" fmla="*/ 2043676 w 2043676"/>
                                <a:gd name="connsiteY3" fmla="*/ 1405130 h 1405130"/>
                                <a:gd name="connsiteX4" fmla="*/ 0 w 2043676"/>
                                <a:gd name="connsiteY4" fmla="*/ 1405130 h 1405130"/>
                                <a:gd name="connsiteX0" fmla="*/ 0 w 2043676"/>
                                <a:gd name="connsiteY0" fmla="*/ 1407511 h 1407511"/>
                                <a:gd name="connsiteX1" fmla="*/ 25052 w 2043676"/>
                                <a:gd name="connsiteY1" fmla="*/ 0 h 1407511"/>
                                <a:gd name="connsiteX2" fmla="*/ 1692394 w 2043676"/>
                                <a:gd name="connsiteY2" fmla="*/ 2381 h 1407511"/>
                                <a:gd name="connsiteX3" fmla="*/ 2043676 w 2043676"/>
                                <a:gd name="connsiteY3" fmla="*/ 1407511 h 1407511"/>
                                <a:gd name="connsiteX4" fmla="*/ 0 w 2043676"/>
                                <a:gd name="connsiteY4" fmla="*/ 1407511 h 1407511"/>
                                <a:gd name="connsiteX0" fmla="*/ 0 w 2043676"/>
                                <a:gd name="connsiteY0" fmla="*/ 1407511 h 1407511"/>
                                <a:gd name="connsiteX1" fmla="*/ 25052 w 2043676"/>
                                <a:gd name="connsiteY1" fmla="*/ 0 h 1407511"/>
                                <a:gd name="connsiteX2" fmla="*/ 1336171 w 2043676"/>
                                <a:gd name="connsiteY2" fmla="*/ 5186 h 1407511"/>
                                <a:gd name="connsiteX3" fmla="*/ 2043676 w 2043676"/>
                                <a:gd name="connsiteY3" fmla="*/ 1407511 h 1407511"/>
                                <a:gd name="connsiteX4" fmla="*/ 0 w 2043676"/>
                                <a:gd name="connsiteY4" fmla="*/ 1407511 h 14075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3676" h="1407511">
                                  <a:moveTo>
                                    <a:pt x="0" y="1407511"/>
                                  </a:moveTo>
                                  <a:lnTo>
                                    <a:pt x="25052" y="0"/>
                                  </a:lnTo>
                                  <a:lnTo>
                                    <a:pt x="1336171" y="5186"/>
                                  </a:lnTo>
                                  <a:lnTo>
                                    <a:pt x="2043676" y="1407511"/>
                                  </a:lnTo>
                                  <a:lnTo>
                                    <a:pt x="0" y="14075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uppo 30"/>
                          <wpg:cNvGrpSpPr/>
                          <wpg:grpSpPr>
                            <a:xfrm>
                              <a:off x="3527903" y="294966"/>
                              <a:ext cx="1286831" cy="992633"/>
                              <a:chOff x="3527903" y="294966"/>
                              <a:chExt cx="1286831" cy="992633"/>
                            </a:xfrm>
                          </wpg:grpSpPr>
                          <wps:wsp>
                            <wps:cNvPr id="52" name="Connettore diritto 52"/>
                            <wps:cNvCnPr>
                              <a:stCxn id="45" idx="3"/>
                              <a:endCxn id="45" idx="0"/>
                            </wps:cNvCnPr>
                            <wps:spPr>
                              <a:xfrm flipV="1">
                                <a:off x="3527903" y="295104"/>
                                <a:ext cx="885166" cy="61877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Connettore diritto 53"/>
                            <wps:cNvCnPr>
                              <a:stCxn id="45" idx="2"/>
                              <a:endCxn id="45" idx="1"/>
                            </wps:cNvCnPr>
                            <wps:spPr>
                              <a:xfrm flipV="1">
                                <a:off x="4245337" y="892799"/>
                                <a:ext cx="569397" cy="3948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Connettore diritto 54"/>
                            <wps:cNvCnPr>
                              <a:stCxn id="45" idx="0"/>
                            </wps:cNvCnPr>
                            <wps:spPr>
                              <a:xfrm>
                                <a:off x="4413116" y="294966"/>
                                <a:ext cx="399857" cy="61319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F7BE6E5" id="Tela 4" o:spid="_x0000_s1026" editas="canvas" style="width:6in;height:155.5pt;mso-position-horizontal-relative:char;mso-position-vertical-relative:line" coordsize="54864,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">
                <v:shape id="_x0000_s1027" type="#_x0000_t75" style="position:absolute;width:54864;height:19748;visibility:visible;mso-wrap-style:square" filled="t">
                  <v:fill o:detectmouseclick="t"/>
                  <v:path o:connecttype="none"/>
                </v:shape>
                <v:group id="Gruppo 33" o:spid="_x0000_s1028" style="position:absolute;left:5531;top:2989;width:21600;height:14400;rotation:466984fd" coordorigin="5531,703" coordsize="216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">
                  <v:shape id="Trapezio 11" o:spid="_x0000_s1029" style="position:absolute;left:5531;top:703;width:21600;height:14400;visibility:visible;mso-wrap-style:square;v-text-anchor:middle" coordsize="2043676,140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" path="m,1407511l25052,,1336171,5186r707505,1402325l,1407511xe" filled="f" strokecolor="black [1600]" strokeweight=".25pt">
                    <v:path arrowok="t" o:connecttype="custom" o:connectlocs="0,1440000;26478,0;1412225,5306;2160000,1440000;0,1440000" o:connectangles="0,0,0,0,0"/>
                  </v:shape>
                  <v:line id="Connettore diritto 15" o:spid="_x0000_s1030" style="position:absolute;visibility:visible;mso-wrap-style:square" from="5696,15037" to="27131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" strokecolor="black [3213]" strokeweight="1pt"/>
                  <v:line id="Connettore diritto 50" o:spid="_x0000_s1031" style="position:absolute;visibility:visible;mso-wrap-style:square" from="5795,703" to="19653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" strokecolor="black [3040]" strokeweight="2.25pt"/>
                  <v:line id="Connettore diritto 51" o:spid="_x0000_s1032" style="position:absolute;flip:x;visibility:visible;mso-wrap-style:square" from="5531,703" to="5795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" strokecolor="black [3040]" strokeweight="4.5pt"/>
                </v:group>
                <v:group id="Gruppo 32" o:spid="_x0000_s1033" style="position:absolute;left:32586;top:4197;width:12868;height:9926" coordorigin="35279,2949" coordsize="12868,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rapezio 11" o:spid="_x0000_s1034" style="position:absolute;left:36367;top:5395;width:10800;height:7200;rotation:9505640fd;visibility:visible;mso-wrap-style:square;v-text-anchor:middle" coordsize="2043676,140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" path="m,1407511l25052,,1336171,5186r707505,1402325l,1407511xe" filled="f" strokecolor="black [1600]" strokeweight=".25pt">
                    <v:path arrowok="t" o:connecttype="custom" o:connectlocs="0,720000;13239,0;706112,2653;1080000,720000;0,720000" o:connectangles="0,0,0,0,0"/>
                  </v:shape>
                  <v:group id="Gruppo 30" o:spid="_x0000_s1035" style="position:absolute;left:35279;top:2949;width:12868;height:9926" coordorigin="35279,2949" coordsize="12868,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Connettore diritto 52" o:spid="_x0000_s1036" style="position:absolute;flip:y;visibility:visible;mso-wrap-style:square" from="35279,2951" to="44130,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" strokecolor="black [3040]" strokeweight="1pt"/>
                    <v:line id="Connettore diritto 53" o:spid="_x0000_s1037" style="position:absolute;flip:y;visibility:visible;mso-wrap-style:square" from="42453,8927" to="48147,1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" strokecolor="black [3040]" strokeweight="2.25pt"/>
                    <v:line id="Connettore diritto 54" o:spid="_x0000_s1038" style="position:absolute;visibility:visible;mso-wrap-style:square" from="44131,2949" to="48129,9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" strokecolor="black [3040]" strokeweight="4.5pt"/>
                  </v:group>
                </v:group>
                <w10:anchorlock/>
              </v:group>
            </w:pict>
          </mc:Fallback>
        </mc:AlternateContent>
      </w:r>
    </w:p>
    <w:p w14:paraId="1CA19290" w14:textId="77777777" w:rsidR="00076DE1" w:rsidRDefault="00076DE1" w:rsidP="00076DE1">
      <w:pPr>
        <w:pStyle w:val="ESERCIZIO1"/>
        <w:numPr>
          <w:ilvl w:val="0"/>
          <w:numId w:val="0"/>
        </w:numPr>
        <w:spacing w:before="120"/>
        <w:rPr>
          <w:noProof/>
          <w:snapToGrid/>
          <w:lang w:val="it-CH" w:eastAsia="it-CH"/>
        </w:rPr>
      </w:pPr>
    </w:p>
    <w:p w14:paraId="7C95F617" w14:textId="532DBC67" w:rsidR="00076DE1" w:rsidRDefault="00076DE1" w:rsidP="00076DE1">
      <w:pPr>
        <w:pStyle w:val="ESERCIZIO1"/>
        <w:numPr>
          <w:ilvl w:val="0"/>
          <w:numId w:val="0"/>
        </w:numPr>
        <w:spacing w:before="120"/>
        <w:rPr>
          <w:noProof/>
          <w:snapToGrid/>
          <w:lang w:val="it-CH" w:eastAsia="it-CH"/>
        </w:rPr>
      </w:pPr>
      <w:r>
        <w:rPr>
          <w:noProof/>
          <w:snapToGrid/>
          <w:lang w:val="it-CH" w:eastAsia="it-CH"/>
        </w:rPr>
        <w:t>Due poligoni sono simili se:</w:t>
      </w:r>
    </w:p>
    <w:p w14:paraId="7F339795" w14:textId="385FFD86" w:rsidR="00076DE1" w:rsidRDefault="00076DE1" w:rsidP="00076DE1">
      <w:pPr>
        <w:pStyle w:val="ESERCIZIO1"/>
        <w:numPr>
          <w:ilvl w:val="0"/>
          <w:numId w:val="45"/>
        </w:numPr>
        <w:spacing w:before="120"/>
        <w:rPr>
          <w:noProof/>
          <w:snapToGrid/>
          <w:lang w:val="it-CH" w:eastAsia="it-CH"/>
        </w:rPr>
      </w:pPr>
      <w:r>
        <w:rPr>
          <w:noProof/>
          <w:snapToGrid/>
          <w:lang w:val="it-CH" w:eastAsia="it-CH"/>
        </w:rPr>
        <w:t>Hanno lo stesso numero di lati</w:t>
      </w:r>
    </w:p>
    <w:p w14:paraId="558DC8C2" w14:textId="40CA3074" w:rsidR="00076DE1" w:rsidRDefault="00076DE1" w:rsidP="00076DE1">
      <w:pPr>
        <w:pStyle w:val="ESERCIZIO1"/>
        <w:numPr>
          <w:ilvl w:val="0"/>
          <w:numId w:val="45"/>
        </w:numPr>
        <w:spacing w:before="120"/>
        <w:rPr>
          <w:noProof/>
          <w:snapToGrid/>
          <w:lang w:val="it-CH" w:eastAsia="it-CH"/>
        </w:rPr>
      </w:pPr>
      <w:r>
        <w:rPr>
          <w:noProof/>
          <w:snapToGrid/>
          <w:lang w:val="it-CH" w:eastAsia="it-CH"/>
        </w:rPr>
        <w:t>Il rapporto tra i loro lati corrispondenti è costante</w:t>
      </w:r>
      <w:r w:rsidR="00A10DF7">
        <w:rPr>
          <w:noProof/>
          <w:snapToGrid/>
          <w:lang w:val="it-CH" w:eastAsia="it-CH"/>
        </w:rPr>
        <w:t>, cioè sempre uguale a un numero k, detto</w:t>
      </w:r>
      <w:r>
        <w:rPr>
          <w:noProof/>
          <w:snapToGrid/>
          <w:lang w:val="it-CH" w:eastAsia="it-CH"/>
        </w:rPr>
        <w:t xml:space="preserve"> rapporto di similitudine</w:t>
      </w:r>
    </w:p>
    <w:p w14:paraId="33758BD6" w14:textId="74AD8214" w:rsidR="00076DE1" w:rsidRDefault="00076DE1" w:rsidP="00076DE1">
      <w:pPr>
        <w:pStyle w:val="ESERCIZIO1"/>
        <w:numPr>
          <w:ilvl w:val="0"/>
          <w:numId w:val="45"/>
        </w:numPr>
        <w:spacing w:before="120"/>
        <w:rPr>
          <w:noProof/>
          <w:snapToGrid/>
          <w:lang w:val="it-CH" w:eastAsia="it-CH"/>
        </w:rPr>
      </w:pPr>
      <w:r>
        <w:rPr>
          <w:noProof/>
          <w:snapToGrid/>
          <w:lang w:val="it-CH" w:eastAsia="it-CH"/>
        </w:rPr>
        <w:t xml:space="preserve">Hanno gli angoli corrispondenti </w:t>
      </w:r>
      <w:r w:rsidR="00A10DF7">
        <w:rPr>
          <w:noProof/>
          <w:snapToGrid/>
          <w:lang w:val="it-CH" w:eastAsia="it-CH"/>
        </w:rPr>
        <w:t>congruenti</w:t>
      </w:r>
    </w:p>
    <w:p w14:paraId="3B11C794" w14:textId="77777777" w:rsidR="00767E31" w:rsidRDefault="00767E31" w:rsidP="00A923B3">
      <w:pPr>
        <w:pStyle w:val="ESERCIZIO1"/>
        <w:numPr>
          <w:ilvl w:val="0"/>
          <w:numId w:val="0"/>
        </w:numPr>
      </w:pPr>
    </w:p>
    <w:p w14:paraId="2162F319" w14:textId="47A90AD7" w:rsidR="00AB1331" w:rsidRDefault="00711A5A" w:rsidP="00A923B3">
      <w:pPr>
        <w:pStyle w:val="ESERCIZIO1"/>
        <w:numPr>
          <w:ilvl w:val="0"/>
          <w:numId w:val="0"/>
        </w:numPr>
      </w:pPr>
      <w:r>
        <w:t>Concetti nuovi:</w:t>
      </w:r>
      <w:r w:rsidR="00D63A22">
        <w:t xml:space="preserve">  </w:t>
      </w:r>
    </w:p>
    <w:p w14:paraId="2180C1B0" w14:textId="39701953" w:rsidR="00344E19" w:rsidRPr="00922F20" w:rsidRDefault="00AB1331" w:rsidP="00A923B3">
      <w:pPr>
        <w:pStyle w:val="ESERCIZIO1"/>
        <w:numPr>
          <w:ilvl w:val="0"/>
          <w:numId w:val="0"/>
        </w:numPr>
      </w:pPr>
      <w:r>
        <w:rPr>
          <w:noProof/>
          <w:snapToGrid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0E5A75E" wp14:editId="2F7AA400">
                <wp:simplePos x="0" y="0"/>
                <wp:positionH relativeFrom="column">
                  <wp:posOffset>635</wp:posOffset>
                </wp:positionH>
                <wp:positionV relativeFrom="paragraph">
                  <wp:posOffset>71120</wp:posOffset>
                </wp:positionV>
                <wp:extent cx="6048374" cy="1216025"/>
                <wp:effectExtent l="0" t="0" r="0" b="3175"/>
                <wp:wrapNone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" name="Casella di testo 20"/>
                        <wps:cNvSpPr txBox="1"/>
                        <wps:spPr>
                          <a:xfrm>
                            <a:off x="387350" y="158751"/>
                            <a:ext cx="1527175" cy="4952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5D4443" w14:textId="4E69D346" w:rsidR="00F46843" w:rsidRDefault="00F46843">
                              <w:r w:rsidRPr="00344E19">
                                <w:rPr>
                                  <w:rFonts w:ascii="Harlow Solid Italic" w:hAnsi="Harlow Solid Italic"/>
                                  <w:sz w:val="44"/>
                                  <w:szCs w:val="44"/>
                                </w:rPr>
                                <w:t>figure simili</w:t>
                              </w:r>
                              <w:r w:rsidRPr="00344E19">
                                <w:rPr>
                                  <w:sz w:val="22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sella di testo 20"/>
                        <wps:cNvSpPr txBox="1"/>
                        <wps:spPr>
                          <a:xfrm>
                            <a:off x="2240575" y="2200"/>
                            <a:ext cx="2960075" cy="494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DD4A60" w14:textId="4C0CF5A9" w:rsidR="00F46843" w:rsidRDefault="00F46843" w:rsidP="00F46843">
                              <w:pPr>
                                <w:rPr>
                                  <w:szCs w:val="24"/>
                                </w:rPr>
                              </w:pPr>
                              <w:r w:rsidRPr="00344E19">
                                <w:rPr>
                                  <w:rFonts w:ascii="Bahnschrift" w:hAnsi="Bahnschrift"/>
                                  <w:sz w:val="40"/>
                                  <w:szCs w:val="40"/>
                                </w:rPr>
                                <w:t>rapporto di similitudine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sella di testo 20"/>
                        <wps:cNvSpPr txBox="1"/>
                        <wps:spPr>
                          <a:xfrm>
                            <a:off x="668950" y="721360"/>
                            <a:ext cx="2144100" cy="494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D6C7B0" w14:textId="09681F57" w:rsidR="00F46843" w:rsidRDefault="00F46843" w:rsidP="00F46843">
                              <w:pPr>
                                <w:rPr>
                                  <w:szCs w:val="24"/>
                                </w:rPr>
                              </w:pPr>
                              <w:r w:rsidRPr="00344E19">
                                <w:rPr>
                                  <w:rFonts w:ascii="Oswald" w:hAnsi="Oswald"/>
                                  <w:sz w:val="40"/>
                                  <w:szCs w:val="40"/>
                                </w:rPr>
                                <w:t>lati corrispondenti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asella di testo 20"/>
                        <wps:cNvSpPr txBox="1"/>
                        <wps:spPr>
                          <a:xfrm>
                            <a:off x="2794339" y="282574"/>
                            <a:ext cx="3253039" cy="7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638EEA" w14:textId="77777777" w:rsidR="00F46843" w:rsidRPr="00344E19" w:rsidRDefault="00F46843" w:rsidP="00F46843">
                              <w:pPr>
                                <w:pStyle w:val="ESERCIZIO1"/>
                                <w:numPr>
                                  <w:ilvl w:val="0"/>
                                  <w:numId w:val="0"/>
                                </w:numPr>
                                <w:rPr>
                                  <w:sz w:val="22"/>
                                  <w:szCs w:val="18"/>
                                </w:rPr>
                              </w:pPr>
                              <w:r w:rsidRPr="00344E19">
                                <w:rPr>
                                  <w:rFonts w:ascii="Snap ITC" w:hAnsi="Snap ITC"/>
                                  <w:sz w:val="40"/>
                                  <w:szCs w:val="40"/>
                                </w:rPr>
                                <w:t>angoli corrispondenti</w:t>
                              </w:r>
                            </w:p>
                            <w:p w14:paraId="7F8DB4E2" w14:textId="7BCC36E9" w:rsidR="00F46843" w:rsidRDefault="00F46843" w:rsidP="00F4684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5A75E" id="Tela 6" o:spid="_x0000_s1044" editas="canvas" style="position:absolute;margin-left:.05pt;margin-top:5.6pt;width:476.25pt;height:95.75pt;z-index:251660288;mso-position-horizontal-relative:text;mso-position-vertical-relative:text;mso-width-relative:margin;mso-height-relative:margin" coordsize="60477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">
                <v:shape id="_x0000_s1045" type="#_x0000_t75" style="position:absolute;width:60477;height:12160;visibility:visible;mso-wrap-style:square" filled="t">
                  <v:fill o:detectmouseclick="t"/>
                  <v:path o:connecttype="none"/>
                </v:shape>
                <v:shape id="Casella di testo 20" o:spid="_x0000_s1046" type="#_x0000_t202" style="position:absolute;left:3873;top:1587;width:1527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1F5D4443" w14:textId="4E69D346" w:rsidR="00F46843" w:rsidRDefault="00F46843">
                        <w:r w:rsidRPr="00344E19">
                          <w:rPr>
                            <w:rFonts w:ascii="Harlow Solid Italic" w:hAnsi="Harlow Solid Italic"/>
                            <w:sz w:val="44"/>
                            <w:szCs w:val="44"/>
                          </w:rPr>
                          <w:t>figure simili</w:t>
                        </w:r>
                        <w:r w:rsidRPr="00344E19">
                          <w:rPr>
                            <w:sz w:val="22"/>
                            <w:szCs w:val="18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Casella di testo 20" o:spid="_x0000_s1047" type="#_x0000_t202" style="position:absolute;left:22405;top:22;width:29601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75DD4A60" w14:textId="4C0CF5A9" w:rsidR="00F46843" w:rsidRDefault="00F46843" w:rsidP="00F46843">
                        <w:pPr>
                          <w:rPr>
                            <w:szCs w:val="24"/>
                          </w:rPr>
                        </w:pPr>
                        <w:r w:rsidRPr="00344E19">
                          <w:rPr>
                            <w:rFonts w:ascii="Bahnschrift" w:hAnsi="Bahnschrift"/>
                            <w:sz w:val="40"/>
                            <w:szCs w:val="40"/>
                          </w:rPr>
                          <w:t>rapporto di similitudine</w:t>
                        </w:r>
                      </w:p>
                    </w:txbxContent>
                  </v:textbox>
                </v:shape>
                <v:shape id="Casella di testo 20" o:spid="_x0000_s1048" type="#_x0000_t202" style="position:absolute;left:6689;top:7213;width:21441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30D6C7B0" w14:textId="09681F57" w:rsidR="00F46843" w:rsidRDefault="00F46843" w:rsidP="00F46843">
                        <w:pPr>
                          <w:rPr>
                            <w:szCs w:val="24"/>
                          </w:rPr>
                        </w:pPr>
                        <w:r w:rsidRPr="00344E19">
                          <w:rPr>
                            <w:rFonts w:ascii="Oswald" w:hAnsi="Oswald"/>
                            <w:sz w:val="40"/>
                            <w:szCs w:val="40"/>
                          </w:rPr>
                          <w:t>lati corrispondenti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Casella di testo 20" o:spid="_x0000_s1049" type="#_x0000_t202" style="position:absolute;left:27943;top:2825;width:32530;height:7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64638EEA" w14:textId="77777777" w:rsidR="00F46843" w:rsidRPr="00344E19" w:rsidRDefault="00F46843" w:rsidP="00F46843">
                        <w:pPr>
                          <w:pStyle w:val="ESERCIZIO1"/>
                          <w:numPr>
                            <w:ilvl w:val="0"/>
                            <w:numId w:val="0"/>
                          </w:numPr>
                          <w:rPr>
                            <w:sz w:val="22"/>
                            <w:szCs w:val="18"/>
                          </w:rPr>
                        </w:pPr>
                        <w:r w:rsidRPr="00344E19">
                          <w:rPr>
                            <w:rFonts w:ascii="Snap ITC" w:hAnsi="Snap ITC"/>
                            <w:sz w:val="40"/>
                            <w:szCs w:val="40"/>
                          </w:rPr>
                          <w:t>angoli corrispondenti</w:t>
                        </w:r>
                      </w:p>
                      <w:p w14:paraId="7F8DB4E2" w14:textId="7BCC36E9" w:rsidR="00F46843" w:rsidRDefault="00F46843" w:rsidP="00F4684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63A22">
        <w:t xml:space="preserve">   </w:t>
      </w:r>
      <w:r w:rsidR="00344E19">
        <w:br/>
        <w:t xml:space="preserve">       </w:t>
      </w:r>
    </w:p>
    <w:sectPr w:rsidR="00344E19" w:rsidRPr="00922F20" w:rsidSect="00747F3F">
      <w:headerReference w:type="even" r:id="rId17"/>
      <w:head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7272C" w14:textId="77777777" w:rsidR="009F1E96" w:rsidRDefault="009F1E96">
      <w:r>
        <w:separator/>
      </w:r>
    </w:p>
  </w:endnote>
  <w:endnote w:type="continuationSeparator" w:id="0">
    <w:p w14:paraId="6A3AF6F7" w14:textId="77777777" w:rsidR="009F1E96" w:rsidRDefault="009F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993AC" w14:textId="77777777" w:rsidR="009F1E96" w:rsidRDefault="009F1E96">
      <w:r>
        <w:separator/>
      </w:r>
    </w:p>
  </w:footnote>
  <w:footnote w:type="continuationSeparator" w:id="0">
    <w:p w14:paraId="1BC841E8" w14:textId="77777777" w:rsidR="009F1E96" w:rsidRDefault="009F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F50E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3099"/>
      <w:gridCol w:w="3076"/>
    </w:tblGrid>
    <w:tr w:rsidR="00DA6E54" w14:paraId="24B7A878" w14:textId="77777777" w:rsidTr="00076DE1">
      <w:tc>
        <w:tcPr>
          <w:tcW w:w="4890" w:type="dxa"/>
          <w:vAlign w:val="bottom"/>
        </w:tcPr>
        <w:p w14:paraId="05C3D293" w14:textId="1B1D4740" w:rsidR="00DA6E54" w:rsidRPr="003954FC" w:rsidRDefault="00076DE1">
          <w:r>
            <w:t>Geometria - Similitudine</w:t>
          </w:r>
          <w:r w:rsidR="00302029">
            <w:t xml:space="preserve"> </w:t>
          </w:r>
        </w:p>
      </w:tc>
      <w:tc>
        <w:tcPr>
          <w:tcW w:w="3099" w:type="dxa"/>
          <w:vAlign w:val="bottom"/>
        </w:tcPr>
        <w:p w14:paraId="4471F897" w14:textId="77777777" w:rsidR="00DA6E54" w:rsidRPr="003954FC" w:rsidRDefault="00302029" w:rsidP="00076DE1">
          <w:pPr>
            <w:ind w:left="1481" w:hanging="1481"/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35A929E" w14:textId="77777777" w:rsidR="00DA6E54" w:rsidRPr="003954FC" w:rsidRDefault="00DA6E54">
          <w:pPr>
            <w:rPr>
              <w:lang w:val="fr-CH"/>
            </w:rPr>
          </w:pPr>
        </w:p>
      </w:tc>
    </w:tr>
  </w:tbl>
  <w:p w14:paraId="34C6BABE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pStyle w:val="Esercizi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4F3C5B"/>
    <w:multiLevelType w:val="hybridMultilevel"/>
    <w:tmpl w:val="EF6CBBC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36AE9E4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ESERCIZIO2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F21F5"/>
    <w:multiLevelType w:val="multilevel"/>
    <w:tmpl w:val="7D34C49E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7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EA666A"/>
    <w:multiLevelType w:val="multilevel"/>
    <w:tmpl w:val="D5D6102E"/>
    <w:lvl w:ilvl="0">
      <w:numFmt w:val="decimal"/>
      <w:pStyle w:val="berschrift1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2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9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0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720497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D6278ED"/>
    <w:multiLevelType w:val="hybridMultilevel"/>
    <w:tmpl w:val="78D85BE0"/>
    <w:lvl w:ilvl="0" w:tplc="3606EC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1"/>
  </w:num>
  <w:num w:numId="10">
    <w:abstractNumId w:val="21"/>
  </w:num>
  <w:num w:numId="11">
    <w:abstractNumId w:val="8"/>
  </w:num>
  <w:num w:numId="12">
    <w:abstractNumId w:val="14"/>
  </w:num>
  <w:num w:numId="13">
    <w:abstractNumId w:val="26"/>
  </w:num>
  <w:num w:numId="14">
    <w:abstractNumId w:val="6"/>
  </w:num>
  <w:num w:numId="15">
    <w:abstractNumId w:val="7"/>
  </w:num>
  <w:num w:numId="16">
    <w:abstractNumId w:val="2"/>
  </w:num>
  <w:num w:numId="17">
    <w:abstractNumId w:val="21"/>
  </w:num>
  <w:num w:numId="18">
    <w:abstractNumId w:val="35"/>
  </w:num>
  <w:num w:numId="19">
    <w:abstractNumId w:val="10"/>
  </w:num>
  <w:num w:numId="20">
    <w:abstractNumId w:val="4"/>
  </w:num>
  <w:num w:numId="21">
    <w:abstractNumId w:val="30"/>
  </w:num>
  <w:num w:numId="22">
    <w:abstractNumId w:val="25"/>
  </w:num>
  <w:num w:numId="23">
    <w:abstractNumId w:val="28"/>
  </w:num>
  <w:num w:numId="24">
    <w:abstractNumId w:val="27"/>
  </w:num>
  <w:num w:numId="25">
    <w:abstractNumId w:val="29"/>
  </w:num>
  <w:num w:numId="26">
    <w:abstractNumId w:val="16"/>
  </w:num>
  <w:num w:numId="27">
    <w:abstractNumId w:val="22"/>
  </w:num>
  <w:num w:numId="28">
    <w:abstractNumId w:val="9"/>
  </w:num>
  <w:num w:numId="29">
    <w:abstractNumId w:val="17"/>
  </w:num>
  <w:num w:numId="30">
    <w:abstractNumId w:val="11"/>
  </w:num>
  <w:num w:numId="31">
    <w:abstractNumId w:val="24"/>
  </w:num>
  <w:num w:numId="32">
    <w:abstractNumId w:val="33"/>
  </w:num>
  <w:num w:numId="33">
    <w:abstractNumId w:val="15"/>
  </w:num>
  <w:num w:numId="34">
    <w:abstractNumId w:val="3"/>
  </w:num>
  <w:num w:numId="35">
    <w:abstractNumId w:val="0"/>
  </w:num>
  <w:num w:numId="36">
    <w:abstractNumId w:val="32"/>
  </w:num>
  <w:num w:numId="37">
    <w:abstractNumId w:val="13"/>
  </w:num>
  <w:num w:numId="38">
    <w:abstractNumId w:val="20"/>
  </w:num>
  <w:num w:numId="39">
    <w:abstractNumId w:val="19"/>
  </w:num>
  <w:num w:numId="40">
    <w:abstractNumId w:val="34"/>
  </w:num>
  <w:num w:numId="41">
    <w:abstractNumId w:val="23"/>
  </w:num>
  <w:num w:numId="42">
    <w:abstractNumId w:val="18"/>
  </w:num>
  <w:num w:numId="43">
    <w:abstractNumId w:val="31"/>
  </w:num>
  <w:num w:numId="44">
    <w:abstractNumId w:val="3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64BA3"/>
    <w:rsid w:val="00076DE1"/>
    <w:rsid w:val="000D0819"/>
    <w:rsid w:val="000D5859"/>
    <w:rsid w:val="00110338"/>
    <w:rsid w:val="001574A0"/>
    <w:rsid w:val="001C291F"/>
    <w:rsid w:val="001D4527"/>
    <w:rsid w:val="001F4E29"/>
    <w:rsid w:val="00203DC5"/>
    <w:rsid w:val="00270D17"/>
    <w:rsid w:val="00287D22"/>
    <w:rsid w:val="002A7785"/>
    <w:rsid w:val="002C34A0"/>
    <w:rsid w:val="002C6285"/>
    <w:rsid w:val="002D2B69"/>
    <w:rsid w:val="002E2707"/>
    <w:rsid w:val="00302029"/>
    <w:rsid w:val="00306AD3"/>
    <w:rsid w:val="00344E19"/>
    <w:rsid w:val="003954FC"/>
    <w:rsid w:val="00395973"/>
    <w:rsid w:val="003A5B1B"/>
    <w:rsid w:val="003C56A6"/>
    <w:rsid w:val="003F008C"/>
    <w:rsid w:val="0042532B"/>
    <w:rsid w:val="00432380"/>
    <w:rsid w:val="0046278A"/>
    <w:rsid w:val="00467FC3"/>
    <w:rsid w:val="00496C18"/>
    <w:rsid w:val="00517DC4"/>
    <w:rsid w:val="00542EBE"/>
    <w:rsid w:val="005C4804"/>
    <w:rsid w:val="00641B6D"/>
    <w:rsid w:val="00686B5B"/>
    <w:rsid w:val="006C6042"/>
    <w:rsid w:val="0070279D"/>
    <w:rsid w:val="00711A5A"/>
    <w:rsid w:val="00747F3F"/>
    <w:rsid w:val="007645A3"/>
    <w:rsid w:val="00767E31"/>
    <w:rsid w:val="00767FA6"/>
    <w:rsid w:val="007A40BC"/>
    <w:rsid w:val="007A6F70"/>
    <w:rsid w:val="007F0B6D"/>
    <w:rsid w:val="008525C7"/>
    <w:rsid w:val="008F7FAA"/>
    <w:rsid w:val="0091257D"/>
    <w:rsid w:val="00922F20"/>
    <w:rsid w:val="00931945"/>
    <w:rsid w:val="009F1E96"/>
    <w:rsid w:val="00A10DF7"/>
    <w:rsid w:val="00A30242"/>
    <w:rsid w:val="00A923B3"/>
    <w:rsid w:val="00AB1331"/>
    <w:rsid w:val="00AE17EC"/>
    <w:rsid w:val="00B52626"/>
    <w:rsid w:val="00B66026"/>
    <w:rsid w:val="00BC6AA6"/>
    <w:rsid w:val="00BE34CE"/>
    <w:rsid w:val="00C11240"/>
    <w:rsid w:val="00C44E61"/>
    <w:rsid w:val="00C97147"/>
    <w:rsid w:val="00CB2EFA"/>
    <w:rsid w:val="00D22248"/>
    <w:rsid w:val="00D50A23"/>
    <w:rsid w:val="00D63A22"/>
    <w:rsid w:val="00DA6E54"/>
    <w:rsid w:val="00E468A2"/>
    <w:rsid w:val="00E61218"/>
    <w:rsid w:val="00EC03CA"/>
    <w:rsid w:val="00ED118F"/>
    <w:rsid w:val="00F17993"/>
    <w:rsid w:val="00F44F78"/>
    <w:rsid w:val="00F46843"/>
    <w:rsid w:val="00F5642A"/>
    <w:rsid w:val="00F96340"/>
    <w:rsid w:val="00FA3F65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B0A95D"/>
  <w15:docId w15:val="{6BE10E02-D8DA-487D-8557-B31A3988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2C34A0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2C34A0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1D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527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D63A22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2949-FFA8-4398-83F1-260938D4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10</cp:revision>
  <cp:lastPrinted>2020-09-02T07:20:00Z</cp:lastPrinted>
  <dcterms:created xsi:type="dcterms:W3CDTF">2020-08-31T12:40:00Z</dcterms:created>
  <dcterms:modified xsi:type="dcterms:W3CDTF">2020-09-02T07:22:00Z</dcterms:modified>
</cp:coreProperties>
</file>