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415"/>
        <w:gridCol w:w="7769"/>
      </w:tblGrid>
      <w:tr w:rsidR="00D22248" w:rsidTr="003F008C">
        <w:tc>
          <w:tcPr>
            <w:tcW w:w="1415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22248" w:rsidRPr="00CB2EFA" w:rsidRDefault="00767FA6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w:drawing>
                <wp:inline distT="0" distB="0" distL="0" distR="0" wp14:anchorId="1FC902E0" wp14:editId="7D800764">
                  <wp:extent cx="893445" cy="789940"/>
                  <wp:effectExtent l="0" t="0" r="1905" b="0"/>
                  <wp:docPr id="1" name="Immagine 1" descr="BasicFunctionsPlo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icFunctionsPlo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</w:tcPr>
          <w:p w:rsidR="00D22248" w:rsidRPr="00747F3F" w:rsidRDefault="00F96340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La similitudine: f</w:t>
            </w:r>
            <w:r w:rsidR="00931945">
              <w:rPr>
                <w:lang w:val="it-IT"/>
              </w:rPr>
              <w:t xml:space="preserve">igure simili </w:t>
            </w:r>
          </w:p>
        </w:tc>
      </w:tr>
    </w:tbl>
    <w:p w:rsidR="00E468A2" w:rsidRDefault="003F008C" w:rsidP="00A923B3">
      <w:pPr>
        <w:pStyle w:val="ESERCIZIO1"/>
        <w:numPr>
          <w:ilvl w:val="0"/>
          <w:numId w:val="0"/>
        </w:numPr>
      </w:pPr>
      <w:r>
        <w:t xml:space="preserve">Due figure che hanno la stessa forma si dicono </w:t>
      </w:r>
      <w:r w:rsidRPr="00E468A2">
        <w:rPr>
          <w:b/>
        </w:rPr>
        <w:t>simili</w:t>
      </w:r>
      <w:r>
        <w:t xml:space="preserve">. </w:t>
      </w:r>
      <w:r>
        <w:br/>
      </w:r>
      <w:r w:rsidR="00B52626">
        <w:t>Esempio: i</w:t>
      </w:r>
      <w:r>
        <w:t>n questo caso la seconda figura è l’</w:t>
      </w:r>
      <w:r w:rsidR="007A40BC">
        <w:t>ingrandimento della prima:</w:t>
      </w:r>
    </w:p>
    <w:p w:rsidR="00E468A2" w:rsidRDefault="00E468A2" w:rsidP="00C97147">
      <w:pPr>
        <w:pStyle w:val="ESERCIZIO1"/>
        <w:keepNext/>
        <w:numPr>
          <w:ilvl w:val="0"/>
          <w:numId w:val="0"/>
        </w:numPr>
      </w:pPr>
      <w:r>
        <w:t xml:space="preserve"> </w:t>
      </w:r>
      <w:r w:rsidR="003F008C">
        <w:rPr>
          <w:noProof/>
          <w:snapToGrid/>
          <w:lang w:val="it-CH" w:eastAsia="it-CH"/>
        </w:rPr>
        <mc:AlternateContent>
          <mc:Choice Requires="wpc">
            <w:drawing>
              <wp:inline distT="0" distB="0" distL="0" distR="0" wp14:anchorId="34C70E29" wp14:editId="53771C4D">
                <wp:extent cx="5486400" cy="1648691"/>
                <wp:effectExtent l="0" t="0" r="0" b="8890"/>
                <wp:docPr id="7" name="Area di disegn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8" name="Immagine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9537" y="231161"/>
                            <a:ext cx="1649730" cy="11677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magine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42450" y="21"/>
                            <a:ext cx="2277745" cy="161226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Area di disegno 7" o:spid="_x0000_s1026" editas="canvas" style="width:6in;height:129.8pt;mso-position-horizontal-relative:char;mso-position-vertical-relative:line" coordsize="54864,164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6484;visibility:visible;mso-wrap-style:square">
                  <v:fill o:detectmouseclick="t"/>
                  <v:path o:connecttype="none"/>
                </v:shape>
                <v:shape id="Immagine 8" o:spid="_x0000_s1028" type="#_x0000_t75" style="position:absolute;left:2195;top:2311;width:16497;height:11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CxIrBAAAA2gAAAA8AAABkcnMvZG93bnJldi54bWxET89rwjAUvgv7H8Ib7CIz1cMonVFEEIS5&#10;slYPens0z7bYvJQka7v/fjkMdvz4fq+3k+nEQM63lhUsFwkI4srqlmsFl/PhNQXhA7LGzjIp+CEP&#10;283TbI2ZtiMXNJShFjGEfYYKmhD6TEpfNWTQL2xPHLm7dQZDhK6W2uEYw00nV0nyJg22HBsa7Gnf&#10;UPUov42C8vZRfOU5f7pEpuf9/JoiHk9KvTxPu3cQgabwL/5zH7WCuDVeiTdAb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mCxIrBAAAA2gAAAA8AAAAAAAAAAAAAAAAAnwIA&#10;AGRycy9kb3ducmV2LnhtbFBLBQYAAAAABAAEAPcAAACNAwAAAAA=&#10;">
                  <v:imagedata r:id="rId11" o:title=""/>
                </v:shape>
                <v:shape id="Immagine 9" o:spid="_x0000_s1029" type="#_x0000_t75" style="position:absolute;left:27424;width:22777;height:16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OYRHEAAAA2gAAAA8AAABkcnMvZG93bnJldi54bWxEj0FrwkAUhO+F/oflFbyUuqmHkkY3QYSC&#10;UCs16UFvj+wzCWbfht2txn/vCoUeh5n5hlkUo+nFmZzvLCt4nSYgiGurO24U/FQfLykIH5A19pZJ&#10;wZU8FPnjwwIzbS+8o3MZGhEh7DNU0IYwZFL6uiWDfmoH4ugdrTMYonSN1A4vEW56OUuSN2mw47jQ&#10;4kCrlupT+WsUlIfP3fd2y18ukWm1et6niOuNUpOncTkHEWgM/+G/9loreIf7lXgDZH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OYRHEAAAA2gAAAA8AAAAAAAAAAAAAAAAA&#10;nwIAAGRycy9kb3ducmV2LnhtbFBLBQYAAAAABAAEAPcAAACQAwAAAAA=&#10;">
                  <v:imagedata r:id="rId11" o:title=""/>
                </v:shape>
                <w10:anchorlock/>
              </v:group>
            </w:pict>
          </mc:Fallback>
        </mc:AlternateContent>
      </w:r>
      <w:r w:rsidR="003F008C">
        <w:rPr>
          <w:noProof/>
          <w:snapToGrid/>
          <w:lang w:val="it-CH" w:eastAsia="it-CH"/>
        </w:rPr>
        <w:t xml:space="preserve">           </w:t>
      </w:r>
    </w:p>
    <w:p w:rsidR="00C97147" w:rsidRDefault="00F5642A" w:rsidP="00A923B3">
      <w:pPr>
        <w:pStyle w:val="ESERCIZIO1"/>
        <w:numPr>
          <w:ilvl w:val="0"/>
          <w:numId w:val="0"/>
        </w:numPr>
      </w:pPr>
      <w:r>
        <w:t>Nel caso qui sotto</w:t>
      </w:r>
      <w:r w:rsidR="00064BA3">
        <w:t xml:space="preserve"> la seconda figura è rimpicciolita rispetto alla prima</w:t>
      </w:r>
      <w:r w:rsidR="00FA3F65">
        <w:t>.</w:t>
      </w:r>
      <w:r w:rsidR="00C97147">
        <w:br/>
      </w:r>
      <w:r w:rsidR="00C97147">
        <w:rPr>
          <w:noProof/>
          <w:snapToGrid/>
          <w:lang w:val="it-CH" w:eastAsia="it-CH"/>
        </w:rPr>
        <mc:AlternateContent>
          <mc:Choice Requires="wpc">
            <w:drawing>
              <wp:inline distT="0" distB="0" distL="0" distR="0" wp14:anchorId="5D82F0EC" wp14:editId="03616F12">
                <wp:extent cx="5486400" cy="2504689"/>
                <wp:effectExtent l="0" t="0" r="0" b="10160"/>
                <wp:docPr id="10" name="Area di disegn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2" name="Immagine 1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65609">
                            <a:off x="355080" y="445597"/>
                            <a:ext cx="1980000" cy="180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magine 1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771488">
                            <a:off x="3687485" y="641409"/>
                            <a:ext cx="1173480" cy="10800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Area di disegno 10" o:spid="_x0000_s1026" editas="canvas" style="width:6in;height:197.2pt;mso-position-horizontal-relative:char;mso-position-vertical-relative:line" coordsize="54864,250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">
                <v:shape id="_x0000_s1027" type="#_x0000_t75" style="position:absolute;width:54864;height:25044;visibility:visible;mso-wrap-style:square">
                  <v:fill o:detectmouseclick="t"/>
                  <v:path o:connecttype="none"/>
                </v:shape>
                <v:shape id="Immagine 12" o:spid="_x0000_s1028" type="#_x0000_t75" style="position:absolute;left:3550;top:4455;width:19800;height:18000;rotation:116392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V6nzDAAAA2wAAAA8AAABkcnMvZG93bnJldi54bWxET01rAjEQvQv+hzBCL6JJpWzL1ihSurTg&#10;SW09TzfT3a2byZKkuvrrm4LgbR7vc+bL3rbiSD40jjXcTxUI4tKZhisNH7ti8gQiRGSDrWPScKYA&#10;y8VwMMfcuBNv6LiNlUghHHLUUMfY5VKGsiaLYeo64sR9O28xJugraTyeUrht5UypTFpsODXU2NFL&#10;TeVh+2s1qEy9FZ9h7C/7c/b6GH7WRf/wpfXdqF89g4jUx5v46n43af4M/n9J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5XqfMMAAADbAAAADwAAAAAAAAAAAAAAAACf&#10;AgAAZHJzL2Rvd25yZXYueG1sUEsFBgAAAAAEAAQA9wAAAI8DAAAAAA==&#10;">
                  <v:imagedata r:id="rId13" o:title=""/>
                  <v:path arrowok="t"/>
                </v:shape>
                <v:shape id="Immagine 13" o:spid="_x0000_s1029" type="#_x0000_t75" style="position:absolute;left:36874;top:6414;width:11735;height:10800;rotation:-308948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zIpDAAAAA2wAAAA8AAABkcnMvZG93bnJldi54bWxET0trAjEQvgv+hzBCb5pVQcrWKMUXBQ+l&#10;q4ceh82YXbqZxE1ct/++KQje5uN7znLd20Z01IbasYLpJANBXDpds1FwPu3HryBCRNbYOCYFvxRg&#10;vRoOlphrd+cv6opoRArhkKOCKkafSxnKiiyGifPEibu41mJMsDVSt3hP4baRsyxbSIs1p4YKPW0q&#10;Kn+Km1Vgdp9+GzF03hzs8eL7K+++r0q9jPr3NxCR+vgUP9wfOs2fw/8v6QC5+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TMikMAAAADbAAAADwAAAAAAAAAAAAAAAACfAgAA&#10;ZHJzL2Rvd25yZXYueG1sUEsFBgAAAAAEAAQA9wAAAIwDAAAAAA==&#10;">
                  <v:imagedata r:id="rId13" o:title=""/>
                </v:shape>
                <w10:anchorlock/>
              </v:group>
            </w:pict>
          </mc:Fallback>
        </mc:AlternateContent>
      </w:r>
    </w:p>
    <w:p w:rsidR="007A40BC" w:rsidRDefault="00C97147" w:rsidP="00A923B3">
      <w:pPr>
        <w:pStyle w:val="ESERCIZIO1"/>
        <w:numPr>
          <w:ilvl w:val="0"/>
          <w:numId w:val="0"/>
        </w:numPr>
      </w:pPr>
      <w:r>
        <w:t>Nota che l</w:t>
      </w:r>
      <w:r>
        <w:t xml:space="preserve">a </w:t>
      </w:r>
      <w:r w:rsidRPr="00FA3F65">
        <w:rPr>
          <w:b/>
        </w:rPr>
        <w:t>similitudine</w:t>
      </w:r>
      <w:r>
        <w:t xml:space="preserve"> è indipendente dall’orientamento della figura.</w:t>
      </w:r>
      <w:r>
        <w:br/>
      </w:r>
      <w:r w:rsidR="00B52626">
        <w:br/>
      </w:r>
      <w:r w:rsidR="00542EBE">
        <w:t>Le</w:t>
      </w:r>
      <w:r w:rsidR="007A40BC">
        <w:t xml:space="preserve"> figure</w:t>
      </w:r>
      <w:r w:rsidR="00542EBE">
        <w:t xml:space="preserve"> qui sotto</w:t>
      </w:r>
      <w:r w:rsidR="007A40BC">
        <w:t xml:space="preserve"> invece non sono simili</w:t>
      </w:r>
      <w:r w:rsidR="007A40BC">
        <w:t>; c’è stato un ingrandi</w:t>
      </w:r>
      <w:r w:rsidR="00542EBE">
        <w:t>mento, ma non è stato lo stesso per le due dimensioni</w:t>
      </w:r>
      <w:r w:rsidR="007A40BC">
        <w:t>.</w:t>
      </w:r>
    </w:p>
    <w:p w:rsidR="005C4804" w:rsidRDefault="005C4804" w:rsidP="00A923B3">
      <w:pPr>
        <w:pStyle w:val="ESERCIZIO1"/>
        <w:numPr>
          <w:ilvl w:val="0"/>
          <w:numId w:val="0"/>
        </w:numPr>
      </w:pPr>
      <w:r>
        <w:rPr>
          <w:noProof/>
          <w:snapToGrid/>
          <w:lang w:val="it-CH" w:eastAsia="it-CH"/>
        </w:rPr>
        <mc:AlternateContent>
          <mc:Choice Requires="wpc">
            <w:drawing>
              <wp:inline distT="0" distB="0" distL="0" distR="0">
                <wp:extent cx="5486400" cy="1644477"/>
                <wp:effectExtent l="0" t="0" r="0" b="0"/>
                <wp:docPr id="14" name="Area di disegno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6" name="Immagine 1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479" y="220230"/>
                            <a:ext cx="1403632" cy="106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magine 1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62158" y="95254"/>
                            <a:ext cx="3053541" cy="13335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Casella di testo 18"/>
                        <wps:cNvSpPr txBox="1"/>
                        <wps:spPr>
                          <a:xfrm>
                            <a:off x="1635240" y="1182197"/>
                            <a:ext cx="1390650" cy="3214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2626" w:rsidRPr="00B52626" w:rsidRDefault="00B52626">
                              <w:pPr>
                                <w:rPr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>Non sono simili!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14" o:spid="_x0000_s1026" editas="canvas" style="width:6in;height:129.5pt;mso-position-horizontal-relative:char;mso-position-vertical-relative:line" coordsize="54864,16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">
                <v:shape id="_x0000_s1027" type="#_x0000_t75" style="position:absolute;width:54864;height:16440;visibility:visible;mso-wrap-style:square">
                  <v:fill o:detectmouseclick="t"/>
                  <v:path o:connecttype="none"/>
                </v:shape>
                <v:shape id="Immagine 16" o:spid="_x0000_s1028" type="#_x0000_t75" style="position:absolute;left:3774;top:2202;width:14037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hggu/AAAA2wAAAA8AAABkcnMvZG93bnJldi54bWxET02LwjAQvS/4H8II3tZUEdFqFFEEwcta&#10;RT0OzdiWNpPSRK3/fiMI3ubxPme+bE0lHtS4wrKCQT8CQZxaXXCm4HTc/k5AOI+ssbJMCl7kYLno&#10;/Mwx1vbJB3okPhMhhF2MCnLv61hKl+Zk0PVtTRy4m20M+gCbTOoGnyHcVHIYRWNpsODQkGNN65zS&#10;MrkbBYXcl5fN9JxsS38oz9fB6I+kVarXbVczEJ5a/xV/3Dsd5o/h/Us4QC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4YILvwAAANsAAAAPAAAAAAAAAAAAAAAAAJ8CAABk&#10;cnMvZG93bnJldi54bWxQSwUGAAAAAAQABAD3AAAAiwMAAAAA&#10;">
                  <v:imagedata r:id="rId15" o:title=""/>
                  <v:path arrowok="t"/>
                </v:shape>
                <v:shape id="Immagine 17" o:spid="_x0000_s1029" type="#_x0000_t75" style="position:absolute;left:22621;top:952;width:30535;height:13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AkaTBAAAA2wAAAA8AAABkcnMvZG93bnJldi54bWxET01rg0AQvQf6H5Yp9BLiWgNpYt0EKaTk&#10;VmKa++BOVXRnjbs1+u+7hUJv83ifkx0m04mRBtdYVvAcxSCIS6sbrhR8Xo6rLQjnkTV2lknBTA4O&#10;+4dFhqm2dz7TWPhKhBB2KSqove9TKV1Zk0EX2Z44cF92MOgDHCqpB7yHcNPJJI430mDDoaHGnt5q&#10;Ktvi2yjI5278OLbLZPe+zq9zyzfk5KbU0+OUv4LwNPl/8Z/7pMP8F/j9JRwg9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AkaTBAAAA2wAAAA8AAAAAAAAAAAAAAAAAnwIA&#10;AGRycy9kb3ducmV2LnhtbFBLBQYAAAAABAAEAPcAAACNAwAAAAA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8" o:spid="_x0000_s1030" type="#_x0000_t202" style="position:absolute;left:16352;top:11821;width:13906;height:32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d4sQA&#10;AADbAAAADwAAAGRycy9kb3ducmV2LnhtbESPT2sCQQzF7wW/wxChtzqrosjWUYooCAWp24Ie053s&#10;H7qTWXZGXb99cxC8JbyX935ZrnvXqCt1ofZsYDxKQBHn3tZcGvj53r0tQIWIbLHxTAbuFGC9Grws&#10;MbX+xke6ZrFUEsIhRQNVjG2qdcgrchhGviUWrfCdwyhrV2rb4U3CXaMnSTLXDmuWhgpb2lSU/2UX&#10;Z+CwmfvZ9LdfFNuvT38si6k+z07GvA77j3dQkfr4ND+u91bwBVZ+kQH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QHeLEAAAA2wAAAA8AAAAAAAAAAAAAAAAAmAIAAGRycy9k&#10;b3ducmV2LnhtbFBLBQYAAAAABAAEAPUAAACJAwAAAAA=&#10;" fillcolor="white [3201]" strokeweight=".5pt">
                  <v:textbox>
                    <w:txbxContent>
                      <w:p w:rsidR="00B52626" w:rsidRPr="00B52626" w:rsidRDefault="00B52626">
                        <w:pPr>
                          <w:rPr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>Non sono simili!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95973" w:rsidRDefault="00C11240" w:rsidP="00A923B3">
      <w:pPr>
        <w:pStyle w:val="ESERCIZIO1"/>
        <w:numPr>
          <w:ilvl w:val="0"/>
          <w:numId w:val="0"/>
        </w:numPr>
      </w:pPr>
      <w:r>
        <w:rPr>
          <w:noProof/>
          <w:snapToGrid/>
          <w:lang w:val="it-CH" w:eastAsia="it-C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585497</wp:posOffset>
                </wp:positionH>
                <wp:positionV relativeFrom="paragraph">
                  <wp:posOffset>2047508</wp:posOffset>
                </wp:positionV>
                <wp:extent cx="259162" cy="83178"/>
                <wp:effectExtent l="0" t="0" r="26670" b="12700"/>
                <wp:wrapNone/>
                <wp:docPr id="46" name="Figura a mano liber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62" cy="83178"/>
                        </a:xfrm>
                        <a:custGeom>
                          <a:avLst/>
                          <a:gdLst>
                            <a:gd name="connsiteX0" fmla="*/ 0 w 259162"/>
                            <a:gd name="connsiteY0" fmla="*/ 73399 h 83178"/>
                            <a:gd name="connsiteX1" fmla="*/ 141806 w 259162"/>
                            <a:gd name="connsiteY1" fmla="*/ 51 h 83178"/>
                            <a:gd name="connsiteX2" fmla="*/ 259162 w 259162"/>
                            <a:gd name="connsiteY2" fmla="*/ 83178 h 831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59162" h="83178">
                              <a:moveTo>
                                <a:pt x="0" y="73399"/>
                              </a:moveTo>
                              <a:cubicBezTo>
                                <a:pt x="49306" y="35910"/>
                                <a:pt x="98612" y="-1579"/>
                                <a:pt x="141806" y="51"/>
                              </a:cubicBezTo>
                              <a:cubicBezTo>
                                <a:pt x="185000" y="1681"/>
                                <a:pt x="239603" y="70953"/>
                                <a:pt x="259162" y="8317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46" o:spid="_x0000_s1026" style="position:absolute;margin-left:46.1pt;margin-top:161.2pt;width:20.4pt;height: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162,83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" path="m,73399c49306,35910,98612,-1579,141806,51v43194,1630,97797,70902,117356,83127e" filled="f" strokecolor="black [3213]">
                <v:path arrowok="t" o:connecttype="custom" o:connectlocs="0,73399;141806,51;259162,83178" o:connectangles="0,0,0"/>
              </v:shape>
            </w:pict>
          </mc:Fallback>
        </mc:AlternateContent>
      </w:r>
      <w:r w:rsidR="00B52626">
        <w:t xml:space="preserve">Questi due poligoni sono </w:t>
      </w:r>
      <w:r w:rsidR="00B52626" w:rsidRPr="00FA3F65">
        <w:rPr>
          <w:b/>
        </w:rPr>
        <w:t>simili</w:t>
      </w:r>
      <w:r w:rsidR="00B52626">
        <w:t>. Nota come le ampiezze degli angol</w:t>
      </w:r>
      <w:r w:rsidR="00542EBE">
        <w:t>i di figure tra loro simili siano</w:t>
      </w:r>
      <w:r w:rsidR="00B52626">
        <w:t xml:space="preserve"> uguali.</w:t>
      </w:r>
      <w:r w:rsidR="00395973">
        <w:rPr>
          <w:noProof/>
          <w:snapToGrid/>
          <w:lang w:val="it-CH" w:eastAsia="it-CH"/>
        </w:rPr>
        <mc:AlternateContent>
          <mc:Choice Requires="wpc">
            <w:drawing>
              <wp:inline distT="0" distB="0" distL="0" distR="0">
                <wp:extent cx="5486400" cy="2130310"/>
                <wp:effectExtent l="0" t="0" r="0" b="0"/>
                <wp:docPr id="3" name="Area di diseg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0" name="Casella di testo 40"/>
                        <wps:cNvSpPr txBox="1"/>
                        <wps:spPr>
                          <a:xfrm>
                            <a:off x="1573852" y="406577"/>
                            <a:ext cx="471170" cy="3027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6340" w:rsidRPr="00F96340" w:rsidRDefault="00F96340">
                              <w:pPr>
                                <w:rPr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>k=2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igura a mano libera 5"/>
                        <wps:cNvSpPr>
                          <a:spLocks noChangeAspect="1"/>
                        </wps:cNvSpPr>
                        <wps:spPr>
                          <a:xfrm rot="5400000">
                            <a:off x="2441484" y="-170088"/>
                            <a:ext cx="1945005" cy="2285183"/>
                          </a:xfrm>
                          <a:custGeom>
                            <a:avLst/>
                            <a:gdLst>
                              <a:gd name="connsiteX0" fmla="*/ 471055 w 1558637"/>
                              <a:gd name="connsiteY0" fmla="*/ 6927 h 1828800"/>
                              <a:gd name="connsiteX1" fmla="*/ 1524000 w 1558637"/>
                              <a:gd name="connsiteY1" fmla="*/ 0 h 1828800"/>
                              <a:gd name="connsiteX2" fmla="*/ 1558637 w 1558637"/>
                              <a:gd name="connsiteY2" fmla="*/ 1233055 h 1828800"/>
                              <a:gd name="connsiteX3" fmla="*/ 720437 w 1558637"/>
                              <a:gd name="connsiteY3" fmla="*/ 1828800 h 1828800"/>
                              <a:gd name="connsiteX4" fmla="*/ 0 w 1558637"/>
                              <a:gd name="connsiteY4" fmla="*/ 921327 h 1828800"/>
                              <a:gd name="connsiteX5" fmla="*/ 484909 w 1558637"/>
                              <a:gd name="connsiteY5" fmla="*/ 921327 h 1828800"/>
                              <a:gd name="connsiteX6" fmla="*/ 471055 w 1558637"/>
                              <a:gd name="connsiteY6" fmla="*/ 6927 h 1828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558637" h="1828800">
                                <a:moveTo>
                                  <a:pt x="471055" y="6927"/>
                                </a:moveTo>
                                <a:lnTo>
                                  <a:pt x="1524000" y="0"/>
                                </a:lnTo>
                                <a:lnTo>
                                  <a:pt x="1558637" y="1233055"/>
                                </a:lnTo>
                                <a:lnTo>
                                  <a:pt x="720437" y="1828800"/>
                                </a:lnTo>
                                <a:lnTo>
                                  <a:pt x="0" y="921327"/>
                                </a:lnTo>
                                <a:lnTo>
                                  <a:pt x="484909" y="921327"/>
                                </a:lnTo>
                                <a:lnTo>
                                  <a:pt x="471055" y="6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igura a mano libera 21"/>
                        <wps:cNvSpPr>
                          <a:spLocks noChangeAspect="1"/>
                        </wps:cNvSpPr>
                        <wps:spPr>
                          <a:xfrm rot="21371479">
                            <a:off x="210340" y="533610"/>
                            <a:ext cx="975600" cy="1146003"/>
                          </a:xfrm>
                          <a:custGeom>
                            <a:avLst/>
                            <a:gdLst>
                              <a:gd name="connsiteX0" fmla="*/ 471055 w 1558637"/>
                              <a:gd name="connsiteY0" fmla="*/ 6927 h 1828800"/>
                              <a:gd name="connsiteX1" fmla="*/ 1524000 w 1558637"/>
                              <a:gd name="connsiteY1" fmla="*/ 0 h 1828800"/>
                              <a:gd name="connsiteX2" fmla="*/ 1558637 w 1558637"/>
                              <a:gd name="connsiteY2" fmla="*/ 1233055 h 1828800"/>
                              <a:gd name="connsiteX3" fmla="*/ 720437 w 1558637"/>
                              <a:gd name="connsiteY3" fmla="*/ 1828800 h 1828800"/>
                              <a:gd name="connsiteX4" fmla="*/ 0 w 1558637"/>
                              <a:gd name="connsiteY4" fmla="*/ 921327 h 1828800"/>
                              <a:gd name="connsiteX5" fmla="*/ 484909 w 1558637"/>
                              <a:gd name="connsiteY5" fmla="*/ 921327 h 1828800"/>
                              <a:gd name="connsiteX6" fmla="*/ 471055 w 1558637"/>
                              <a:gd name="connsiteY6" fmla="*/ 6927 h 1828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558637" h="1828800">
                                <a:moveTo>
                                  <a:pt x="471055" y="6927"/>
                                </a:moveTo>
                                <a:lnTo>
                                  <a:pt x="1524000" y="0"/>
                                </a:lnTo>
                                <a:lnTo>
                                  <a:pt x="1558637" y="1233055"/>
                                </a:lnTo>
                                <a:lnTo>
                                  <a:pt x="720437" y="1828800"/>
                                </a:lnTo>
                                <a:lnTo>
                                  <a:pt x="0" y="921327"/>
                                </a:lnTo>
                                <a:lnTo>
                                  <a:pt x="484909" y="921327"/>
                                </a:lnTo>
                                <a:lnTo>
                                  <a:pt x="471055" y="6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Casella di testo 40"/>
                        <wps:cNvSpPr txBox="1"/>
                        <wps:spPr>
                          <a:xfrm>
                            <a:off x="555625" y="1271846"/>
                            <a:ext cx="382270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1240" w:rsidRDefault="00C11240" w:rsidP="00C11240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  <w:sz w:val="18"/>
                                  <w:szCs w:val="18"/>
                                </w:rPr>
                                <w:t>95º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Casella di testo 40"/>
                        <wps:cNvSpPr txBox="1"/>
                        <wps:spPr>
                          <a:xfrm rot="21370379">
                            <a:off x="463625" y="179757"/>
                            <a:ext cx="571500" cy="302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3A22" w:rsidRPr="00D63A22" w:rsidRDefault="00D63A22" w:rsidP="00D63A22">
                              <w:pPr>
                                <w:pStyle w:val="Normale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63A22">
                                <w:rPr>
                                  <w:rFonts w:ascii="Lucida Sans" w:eastAsia="Times New Roman" w:hAnsi="Lucida Sans"/>
                                  <w:sz w:val="18"/>
                                  <w:szCs w:val="18"/>
                                </w:rPr>
                                <w:t>1,9 cm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igura a mano libera 39"/>
                        <wps:cNvSpPr/>
                        <wps:spPr>
                          <a:xfrm>
                            <a:off x="1431266" y="666037"/>
                            <a:ext cx="742141" cy="209873"/>
                          </a:xfrm>
                          <a:custGeom>
                            <a:avLst/>
                            <a:gdLst>
                              <a:gd name="connsiteX0" fmla="*/ 0 w 741926"/>
                              <a:gd name="connsiteY0" fmla="*/ 300388 h 300388"/>
                              <a:gd name="connsiteX1" fmla="*/ 297872 w 741926"/>
                              <a:gd name="connsiteY1" fmla="*/ 23298 h 300388"/>
                              <a:gd name="connsiteX2" fmla="*/ 706581 w 741926"/>
                              <a:gd name="connsiteY2" fmla="*/ 16370 h 300388"/>
                              <a:gd name="connsiteX3" fmla="*/ 720436 w 741926"/>
                              <a:gd name="connsiteY3" fmla="*/ 30225 h 300388"/>
                              <a:gd name="connsiteX0" fmla="*/ 0 w 706581"/>
                              <a:gd name="connsiteY0" fmla="*/ 300388 h 300388"/>
                              <a:gd name="connsiteX1" fmla="*/ 297872 w 706581"/>
                              <a:gd name="connsiteY1" fmla="*/ 23298 h 300388"/>
                              <a:gd name="connsiteX2" fmla="*/ 706581 w 706581"/>
                              <a:gd name="connsiteY2" fmla="*/ 16370 h 300388"/>
                              <a:gd name="connsiteX0" fmla="*/ 0 w 742141"/>
                              <a:gd name="connsiteY0" fmla="*/ 209873 h 209873"/>
                              <a:gd name="connsiteX1" fmla="*/ 333432 w 742141"/>
                              <a:gd name="connsiteY1" fmla="*/ 17149 h 209873"/>
                              <a:gd name="connsiteX2" fmla="*/ 742141 w 742141"/>
                              <a:gd name="connsiteY2" fmla="*/ 10221 h 2098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42141" h="209873">
                                <a:moveTo>
                                  <a:pt x="0" y="209873"/>
                                </a:moveTo>
                                <a:cubicBezTo>
                                  <a:pt x="90054" y="94996"/>
                                  <a:pt x="209742" y="50424"/>
                                  <a:pt x="333432" y="17149"/>
                                </a:cubicBezTo>
                                <a:cubicBezTo>
                                  <a:pt x="457122" y="-16126"/>
                                  <a:pt x="671714" y="9066"/>
                                  <a:pt x="742141" y="10221"/>
                                </a:cubicBezTo>
                              </a:path>
                            </a:pathLst>
                          </a:custGeom>
                          <a:noFill/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asella di testo 40"/>
                        <wps:cNvSpPr txBox="1"/>
                        <wps:spPr>
                          <a:xfrm>
                            <a:off x="4651375" y="1099075"/>
                            <a:ext cx="57150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3A22" w:rsidRDefault="00D63A22" w:rsidP="00D63A22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  <w:sz w:val="18"/>
                                  <w:szCs w:val="18"/>
                                </w:rPr>
                                <w:t>3,8 cm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Connettore 2 41"/>
                        <wps:cNvCnPr/>
                        <wps:spPr>
                          <a:xfrm flipV="1">
                            <a:off x="427042" y="388388"/>
                            <a:ext cx="675640" cy="5420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Connettore 2 42"/>
                        <wps:cNvCnPr/>
                        <wps:spPr>
                          <a:xfrm flipV="1">
                            <a:off x="4658682" y="557315"/>
                            <a:ext cx="0" cy="137851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Figura a mano libera 48"/>
                        <wps:cNvSpPr/>
                        <wps:spPr>
                          <a:xfrm>
                            <a:off x="2420471" y="772595"/>
                            <a:ext cx="73765" cy="332509"/>
                          </a:xfrm>
                          <a:custGeom>
                            <a:avLst/>
                            <a:gdLst>
                              <a:gd name="connsiteX0" fmla="*/ 24449 w 73765"/>
                              <a:gd name="connsiteY0" fmla="*/ 0 h 332509"/>
                              <a:gd name="connsiteX1" fmla="*/ 73348 w 73765"/>
                              <a:gd name="connsiteY1" fmla="*/ 166254 h 332509"/>
                              <a:gd name="connsiteX2" fmla="*/ 0 w 73765"/>
                              <a:gd name="connsiteY2" fmla="*/ 332509 h 3325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3765" h="332509">
                                <a:moveTo>
                                  <a:pt x="24449" y="0"/>
                                </a:moveTo>
                                <a:cubicBezTo>
                                  <a:pt x="50936" y="55418"/>
                                  <a:pt x="77423" y="110836"/>
                                  <a:pt x="73348" y="166254"/>
                                </a:cubicBezTo>
                                <a:cubicBezTo>
                                  <a:pt x="69273" y="221672"/>
                                  <a:pt x="34636" y="277090"/>
                                  <a:pt x="0" y="33250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Casella di testo 40"/>
                        <wps:cNvSpPr txBox="1"/>
                        <wps:spPr>
                          <a:xfrm>
                            <a:off x="2422525" y="808518"/>
                            <a:ext cx="382270" cy="300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1240" w:rsidRDefault="00C11240" w:rsidP="00C11240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  <w:sz w:val="18"/>
                                  <w:szCs w:val="18"/>
                                </w:rPr>
                                <w:t>95º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3" o:spid="_x0000_s1031" editas="canvas" style="width:6in;height:167.75pt;mso-position-horizontal-relative:char;mso-position-vertical-relative:line" coordsize="54864,2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">
                <v:shape id="_x0000_s1032" type="#_x0000_t75" style="position:absolute;width:54864;height:21297;visibility:visible;mso-wrap-style:square">
                  <v:fill o:detectmouseclick="t"/>
                  <v:path o:connecttype="none"/>
                </v:shape>
                <v:shape id="Casella di testo 40" o:spid="_x0000_s1033" type="#_x0000_t202" style="position:absolute;left:15738;top:4065;width:4712;height:30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m08IA&#10;AADbAAAADwAAAGRycy9kb3ducmV2LnhtbERPPWvDMBDdC/kP4grdGjluKY5rOQRDwEM6xG3IelhX&#10;29Q6uZKaOP8+GgIdH++72MxmFGdyfrCsYLVMQBC3Vg/cKfj63D1nIHxA1jhaJgVX8rApFw8F5tpe&#10;+EDnJnQihrDPUUEfwpRL6dueDPqlnYgj922dwRCh66R2eInhZpRpkrxJgwPHhh4nqnpqf5o/o+Cj&#10;WjdZnV7daf1S75rsd2X32VGpp8d5+w4i0Bz+xXd3rRW8xvXxS/wB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abTwgAAANsAAAAPAAAAAAAAAAAAAAAAAJgCAABkcnMvZG93&#10;bnJldi54bWxQSwUGAAAAAAQABAD1AAAAhwMAAAAA&#10;" fillcolor="white [3201]" stroked="f" strokeweight=".5pt">
                  <v:textbox>
                    <w:txbxContent>
                      <w:p w:rsidR="00F96340" w:rsidRPr="00F96340" w:rsidRDefault="00F96340">
                        <w:pPr>
                          <w:rPr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>k=2</w:t>
                        </w:r>
                      </w:p>
                    </w:txbxContent>
                  </v:textbox>
                </v:shape>
                <v:shape id="Figura a mano libera 5" o:spid="_x0000_s1034" style="position:absolute;left:24414;top:-1701;width:19450;height:22852;rotation:90;visibility:visible;mso-wrap-style:square;v-text-anchor:middle" coordsize="1558637,1828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pXVcUA&#10;AADaAAAADwAAAGRycy9kb3ducmV2LnhtbESPQWvCQBSE7wX/w/KEXkrdtFKR6CpWEL1YMI0Hb4/s&#10;Mwlm34bsmkR/vSsUehxm5htmvuxNJVpqXGlZwccoAkGcWV1yriD93bxPQTiPrLGyTApu5GC5GLzM&#10;Mda24wO1ic9FgLCLUUHhfR1L6bKCDLqRrYmDd7aNQR9kk0vdYBfgppKfUTSRBksOCwXWtC4ouyRX&#10;o+D7Z7c9pfe3/c2Pu/bYXvLpOl0p9TrsVzMQnnr/H/5r77SCL3heCT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ldVxQAAANoAAAAPAAAAAAAAAAAAAAAAAJgCAABkcnMv&#10;ZG93bnJldi54bWxQSwUGAAAAAAQABAD1AAAAigMAAAAA&#10;" path="m471055,6927l1524000,r34637,1233055l720437,1828800,,921327r484909,l471055,6927xe" fillcolor="#ddd8c2 [2894]" strokecolor="black [3213]" strokeweight="2pt">
                  <v:path arrowok="t" o:connecttype="custom" o:connectlocs="587824,8656;1901782,0;1945005,1540768;899025,2285183;0,1151247;605112,1151247;587824,8656" o:connectangles="0,0,0,0,0,0,0"/>
                  <o:lock v:ext="edit" aspectratio="t"/>
                </v:shape>
                <v:shape id="Figura a mano libera 21" o:spid="_x0000_s1035" style="position:absolute;left:2103;top:5336;width:9756;height:11460;rotation:-249606fd;visibility:visible;mso-wrap-style:square;v-text-anchor:middle" coordsize="1558637,1828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HaAcMA&#10;AADbAAAADwAAAGRycy9kb3ducmV2LnhtbESPUWvCMBSF3wf+h3AF32ZacSq1qahjMLa9TP0B1+ba&#10;FJubkmTa/ftlMNjj4ZzzHU65GWwnbuRD61hBPs1AENdOt9woOB1fHlcgQkTW2DkmBd8UYFONHkos&#10;tLvzJ90OsREJwqFABSbGvpAy1IYshqnriZN3cd5iTNI3Unu8J7jt5CzLFtJiy2nBYE97Q/X18GUV&#10;7M5PS9zPF88n7wzn728fziyDUpPxsF2DiDTE//Bf+1UrmOXw+yX9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HaAcMAAADbAAAADwAAAAAAAAAAAAAAAACYAgAAZHJzL2Rv&#10;d25yZXYueG1sUEsFBgAAAAAEAAQA9QAAAIgDAAAAAA==&#10;" path="m471055,6927l1524000,r34637,1233055l720437,1828800,,921327r484909,l471055,6927xe" fillcolor="#ddd8c2 [2894]" strokecolor="black [3213]" strokeweight="2pt">
                  <v:path arrowok="t" o:connecttype="custom" o:connectlocs="294848,4341;953920,0;975600,772684;450944,1146003;0,577342;303520,577342;294848,4341" o:connectangles="0,0,0,0,0,0,0"/>
                  <o:lock v:ext="edit" aspectratio="t"/>
                </v:shape>
                <v:shape id="Casella di testo 40" o:spid="_x0000_s1036" type="#_x0000_t202" style="position:absolute;left:5556;top:12718;width:3822;height:30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XWsUA&#10;AADbAAAADwAAAGRycy9kb3ducmV2LnhtbESPQWsCMRSE7wX/Q3iFXkSzFrFlaxQVFCm2pSrF42Pz&#10;ulncvCxJ1PXfN4LQ4zAz3zDjaWtrcSYfKscKBv0MBHHhdMWlgv1u2XsFESKyxtoxKbhSgOmk8zDG&#10;XLsLf9N5G0uRIBxyVGBibHIpQ2HIYui7hjh5v85bjEn6UmqPlwS3tXzOspG0WHFaMNjQwlBx3J6s&#10;gqN5735lq4/5z2h99Z+7kzv4zUGpp8d29gYiUhv/w/f2WisYvs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3FdaxQAAANsAAAAPAAAAAAAAAAAAAAAAAJgCAABkcnMv&#10;ZG93bnJldi54bWxQSwUGAAAAAAQABAD1AAAAigMAAAAA&#10;" filled="f" stroked="f" strokeweight=".5pt">
                  <v:textbox>
                    <w:txbxContent>
                      <w:p w:rsidR="00C11240" w:rsidRDefault="00C11240" w:rsidP="00C11240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  <w:sz w:val="18"/>
                            <w:szCs w:val="18"/>
                          </w:rPr>
                          <w:t>95º</w:t>
                        </w:r>
                      </w:p>
                    </w:txbxContent>
                  </v:textbox>
                </v:shape>
                <v:shape id="Casella di testo 40" o:spid="_x0000_s1037" type="#_x0000_t202" style="position:absolute;left:4636;top:1797;width:5715;height:3023;rotation:-250807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BDjcQA&#10;AADbAAAADwAAAGRycy9kb3ducmV2LnhtbESPQWvCQBSE74L/YXmFXkQ3VgkldQ0htKC3qoF6fGRf&#10;s6HZtyG7avrvuwXB4zAz3zCbfLSduNLgW8cKlosEBHHtdMuNgur0MX8F4QOyxs4xKfglD/l2Otlg&#10;pt2ND3Q9hkZECPsMFZgQ+kxKXxuy6BeuJ47etxsshiiHRuoBbxFuO/mSJKm02HJcMNhTaaj+OV6s&#10;gq8q5c9qpt/341mXaXEpTnJXKPX8NBZvIAKN4RG+t3dawXoF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AQ43EAAAA2wAAAA8AAAAAAAAAAAAAAAAAmAIAAGRycy9k&#10;b3ducmV2LnhtbFBLBQYAAAAABAAEAPUAAACJAwAAAAA=&#10;" fillcolor="white [3201]" stroked="f" strokeweight=".5pt">
                  <v:textbox>
                    <w:txbxContent>
                      <w:p w:rsidR="00D63A22" w:rsidRPr="00D63A22" w:rsidRDefault="00D63A22" w:rsidP="00D63A22">
                        <w:pPr>
                          <w:pStyle w:val="NormaleWeb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r w:rsidRPr="00D63A22">
                          <w:rPr>
                            <w:rFonts w:ascii="Lucida Sans" w:eastAsia="Times New Roman" w:hAnsi="Lucida Sans"/>
                            <w:sz w:val="18"/>
                            <w:szCs w:val="18"/>
                          </w:rPr>
                          <w:t>1,9 cm</w:t>
                        </w:r>
                      </w:p>
                    </w:txbxContent>
                  </v:textbox>
                </v:shape>
                <v:shape id="Figura a mano libera 39" o:spid="_x0000_s1038" style="position:absolute;left:14312;top:6660;width:7422;height:2099;visibility:visible;mso-wrap-style:square;v-text-anchor:middle" coordsize="742141,209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R0MMA&#10;AADbAAAADwAAAGRycy9kb3ducmV2LnhtbESPT4vCMBTE78J+h/AWvGm6CrpWoyyKIIgH7e79bfP6&#10;R5uX0sRav70RBI/DzPyGWaw6U4mWGldaVvA1jEAQp1aXnCv4TbaDbxDOI2usLJOCOzlYLT96C4y1&#10;vfGR2pPPRYCwi1FB4X0dS+nSggy6oa2Jg5fZxqAPssmlbvAW4KaSoyiaSIMlh4UCa1oXlF5OV6Pg&#10;LzHJZnxus4Ob7M9JOZvKe/avVP+z+5mD8NT5d/jV3mkF4xk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R0MMAAADbAAAADwAAAAAAAAAAAAAAAACYAgAAZHJzL2Rv&#10;d25yZXYueG1sUEsFBgAAAAAEAAQA9QAAAIgDAAAAAA==&#10;" path="m,209873c90054,94996,209742,50424,333432,17149,457122,-16126,671714,9066,742141,10221e" filled="f" strokecolor="#243f60 [1604]" strokeweight="2pt">
                  <v:stroke endarrow="block"/>
                  <v:path arrowok="t" o:connecttype="custom" o:connectlocs="0,209873;333432,17149;742141,10221" o:connectangles="0,0,0"/>
                </v:shape>
                <v:shape id="Casella di testo 40" o:spid="_x0000_s1039" type="#_x0000_t202" style="position:absolute;left:46513;top:10990;width:5715;height:30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g0MQA&#10;AADbAAAADwAAAGRycy9kb3ducmV2LnhtbESPT4vCMBTE7wt+h/AEb2vqH5ZajSKC0IN7sLvi9dE8&#10;22Lz0k2yWr+9WRD2OMzMb5jVpjetuJHzjWUFk3ECgri0uuFKwffX/j0F4QOyxtYyKXiQh8168LbC&#10;TNs7H+lWhEpECPsMFdQhdJmUvqzJoB/bjjh6F+sMhihdJbXDe4SbVk6T5EMabDgu1NjRrqbyWvwa&#10;BZ+7RZHm04c7L2b5vkh/JvaQnpQaDfvtEkSgPvyHX+1cK5jP4e9L/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SoNDEAAAA2wAAAA8AAAAAAAAAAAAAAAAAmAIAAGRycy9k&#10;b3ducmV2LnhtbFBLBQYAAAAABAAEAPUAAACJAwAAAAA=&#10;" fillcolor="white [3201]" stroked="f" strokeweight=".5pt">
                  <v:textbox>
                    <w:txbxContent>
                      <w:p w:rsidR="00D63A22" w:rsidRDefault="00D63A22" w:rsidP="00D63A22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  <w:sz w:val="18"/>
                            <w:szCs w:val="18"/>
                          </w:rPr>
                          <w:t>3,8 cm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41" o:spid="_x0000_s1040" type="#_x0000_t32" style="position:absolute;left:4270;top:3883;width:6756;height:5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hyicQAAADbAAAADwAAAGRycy9kb3ducmV2LnhtbESPQWvCQBSE70L/w/IKvenGUotEN0GK&#10;hSI9tFHI9bH7TILZtyG7JtFf3y0Uehxm5htmm0+2FQP1vnGsYLlIQBBrZxquFJyO7/M1CB+QDbaO&#10;ScGNPOTZw2yLqXEjf9NQhEpECPsUFdQhdKmUXtdk0S9cRxy9s+sthij7Spoexwi3rXxOkldpseG4&#10;UGNHbzXpS3G1ClZOh8/iti+vX5XZl/ow3ofVqNTT47TbgAg0hf/wX/vDKHhZwu+X+ANk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qHKJxAAAANsAAAAPAAAAAAAAAAAA&#10;AAAAAKECAABkcnMvZG93bnJldi54bWxQSwUGAAAAAAQABAD5AAAAkgMAAAAA&#10;" strokecolor="black [3213]" strokeweight="1.5pt">
                  <v:stroke startarrow="block" endarrow="block"/>
                </v:shape>
                <v:shape id="Connettore 2 42" o:spid="_x0000_s1041" type="#_x0000_t32" style="position:absolute;left:46586;top:5573;width:0;height:137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rs/sQAAADbAAAADwAAAGRycy9kb3ducmV2LnhtbESPQWvCQBSE74L/YXmCN90oWiS6ioiF&#10;Unpoo5DrY/eZBLNvQ3ZNYn99t1DocZiZb5jdYbC16Kj1lWMFi3kCglg7U3Gh4Hp5nW1A+IBssHZM&#10;Cp7k4bAfj3aYGtfzF3VZKESEsE9RQRlCk0rpdUkW/dw1xNG7udZiiLItpGmxj3Bby2WSvEiLFceF&#10;Ehs6laTv2cMqWDsdPrLnOX98Fuac6/f+u1v3Sk0nw3ELItAQ/sN/7TejYLWE3y/xB8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euz+xAAAANsAAAAPAAAAAAAAAAAA&#10;AAAAAKECAABkcnMvZG93bnJldi54bWxQSwUGAAAAAAQABAD5AAAAkgMAAAAA&#10;" strokecolor="black [3213]" strokeweight="1.5pt">
                  <v:stroke startarrow="block" endarrow="block"/>
                </v:shape>
                <v:shape id="Figura a mano libera 48" o:spid="_x0000_s1042" style="position:absolute;left:24204;top:7725;width:738;height:3326;visibility:visible;mso-wrap-style:square;v-text-anchor:middle" coordsize="73765,332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ZD8r8A&#10;AADbAAAADwAAAGRycy9kb3ducmV2LnhtbERPTYvCMBC9C/6HMII3TXXVLV2jFFlR8GS34nVoZtti&#10;MylN1PrvzWFhj4/3vd72phEP6lxtWcFsGoEgLqyuuVSQ/+wnMQjnkTU2lknBixxsN8PBGhNtn3ym&#10;R+ZLEULYJaig8r5NpHRFRQbd1LbEgfu1nUEfYFdK3eEzhJtGzqNoJQ3WHBoqbGlXUXHL7kbBp+ci&#10;zk8uXV6uaXzIvz9e5sZKjUd9+gXCU+//xX/uo1awCGPDl/AD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FkPyvwAAANsAAAAPAAAAAAAAAAAAAAAAAJgCAABkcnMvZG93bnJl&#10;di54bWxQSwUGAAAAAAQABAD1AAAAhAMAAAAA&#10;" path="m24449,c50936,55418,77423,110836,73348,166254,69273,221672,34636,277090,,332509e" filled="f" strokecolor="black [3213]">
                  <v:path arrowok="t" o:connecttype="custom" o:connectlocs="24449,0;73348,166254;0,332509" o:connectangles="0,0,0"/>
                </v:shape>
                <v:shape id="Casella di testo 40" o:spid="_x0000_s1043" type="#_x0000_t202" style="position:absolute;left:24225;top:8085;width:3822;height:30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9ms8UA&#10;AADbAAAADwAAAGRycy9kb3ducmV2LnhtbESPQWsCMRSE7wX/Q3iFXkSzFpF2axQVFCm2pSrF42Pz&#10;ulncvCxJ1PXfN4LQ4zAz3zDjaWtrcSYfKscKBv0MBHHhdMWlgv1u2XsBESKyxtoxKbhSgOmk8zDG&#10;XLsLf9N5G0uRIBxyVGBibHIpQ2HIYui7hjh5v85bjEn6UmqPlwS3tXzOspG0WHFaMNjQwlBx3J6s&#10;gqN5735lq4/5z2h99Z+7kzv4zUGpp8d29gYiUhv/w/f2WisYvs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2azxQAAANsAAAAPAAAAAAAAAAAAAAAAAJgCAABkcnMv&#10;ZG93bnJldi54bWxQSwUGAAAAAAQABAD1AAAAigMAAAAA&#10;" filled="f" stroked="f" strokeweight=".5pt">
                  <v:textbox>
                    <w:txbxContent>
                      <w:p w:rsidR="00C11240" w:rsidRDefault="00C11240" w:rsidP="00C11240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  <w:sz w:val="18"/>
                            <w:szCs w:val="18"/>
                          </w:rPr>
                          <w:t>95º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64BA3" w:rsidRDefault="00064BA3" w:rsidP="00A923B3">
      <w:pPr>
        <w:pStyle w:val="ESERCIZIO1"/>
        <w:numPr>
          <w:ilvl w:val="0"/>
          <w:numId w:val="0"/>
        </w:numPr>
      </w:pPr>
      <w:r>
        <w:t>I lati della seconda figura sono tutti lungi il doppio di quelli della prima.</w:t>
      </w:r>
      <w:r>
        <w:br/>
        <w:t>In questo caso si dice che</w:t>
      </w:r>
      <w:bookmarkStart w:id="0" w:name="_GoBack"/>
      <w:bookmarkEnd w:id="0"/>
      <w:r>
        <w:t xml:space="preserve"> il </w:t>
      </w:r>
      <w:r w:rsidRPr="00542EBE">
        <w:rPr>
          <w:b/>
        </w:rPr>
        <w:t>rapporto di similitudine</w:t>
      </w:r>
      <w:r>
        <w:t xml:space="preserve"> è 2</w:t>
      </w:r>
      <w:r w:rsidR="00F96340">
        <w:t xml:space="preserve"> (si usa indicarlo con la lettera </w:t>
      </w:r>
      <w:r w:rsidR="00F96340" w:rsidRPr="00F96340">
        <w:rPr>
          <w:b/>
        </w:rPr>
        <w:t>k</w:t>
      </w:r>
      <w:r w:rsidR="00F96340">
        <w:t>)</w:t>
      </w:r>
      <w:r>
        <w:t>.</w:t>
      </w:r>
    </w:p>
    <w:p w:rsidR="00064BA3" w:rsidRDefault="00064BA3" w:rsidP="00A923B3">
      <w:pPr>
        <w:pStyle w:val="ESERCIZIO1"/>
        <w:numPr>
          <w:ilvl w:val="0"/>
          <w:numId w:val="0"/>
        </w:numPr>
      </w:pPr>
      <w:r>
        <w:t xml:space="preserve">Anche questi due rettangoli sono </w:t>
      </w:r>
      <w:r w:rsidRPr="00FA3F65">
        <w:rPr>
          <w:b/>
        </w:rPr>
        <w:t>simili</w:t>
      </w:r>
      <w:r>
        <w:t xml:space="preserve">, con </w:t>
      </w:r>
      <w:r w:rsidRPr="00FA3F65">
        <w:rPr>
          <w:b/>
        </w:rPr>
        <w:t>rapporto di similitudine</w:t>
      </w:r>
      <w:r>
        <w:t xml:space="preserve"> 0,5.</w:t>
      </w:r>
      <w:r>
        <w:br/>
        <w:t xml:space="preserve">Le coppie di </w:t>
      </w:r>
      <w:r w:rsidRPr="003C56A6">
        <w:rPr>
          <w:b/>
        </w:rPr>
        <w:t>lati corrispondenti</w:t>
      </w:r>
      <w:r>
        <w:t xml:space="preserve"> sono state messe in evidenza con </w:t>
      </w:r>
      <w:r w:rsidR="00542EBE">
        <w:t>spessori della linea</w:t>
      </w:r>
      <w:r w:rsidR="00FA3F65">
        <w:t xml:space="preserve"> diversi.</w:t>
      </w:r>
    </w:p>
    <w:p w:rsidR="00542EBE" w:rsidRDefault="00542EBE" w:rsidP="00A923B3">
      <w:pPr>
        <w:pStyle w:val="ESERCIZIO1"/>
        <w:numPr>
          <w:ilvl w:val="0"/>
          <w:numId w:val="0"/>
        </w:numPr>
      </w:pPr>
      <w:r>
        <w:rPr>
          <w:noProof/>
          <w:snapToGrid/>
          <w:lang w:val="it-CH" w:eastAsia="it-CH"/>
        </w:rPr>
        <mc:AlternateContent>
          <mc:Choice Requires="wpc">
            <w:drawing>
              <wp:inline distT="0" distB="0" distL="0" distR="0">
                <wp:extent cx="5486400" cy="1751388"/>
                <wp:effectExtent l="0" t="0" r="0" b="0"/>
                <wp:docPr id="22" name="Area di disegno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3" name="Rettangolo 23"/>
                        <wps:cNvSpPr/>
                        <wps:spPr>
                          <a:xfrm rot="5400000">
                            <a:off x="3631219" y="394171"/>
                            <a:ext cx="1260000" cy="720000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ttangolo 24"/>
                        <wps:cNvSpPr>
                          <a:spLocks noChangeAspect="1"/>
                        </wps:cNvSpPr>
                        <wps:spPr>
                          <a:xfrm>
                            <a:off x="237029" y="124171"/>
                            <a:ext cx="2520000" cy="1439093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Connettore 1 25"/>
                        <wps:cNvCnPr/>
                        <wps:spPr>
                          <a:xfrm>
                            <a:off x="237029" y="124171"/>
                            <a:ext cx="25200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nettore 1 26"/>
                        <wps:cNvCnPr/>
                        <wps:spPr>
                          <a:xfrm>
                            <a:off x="237349" y="1563264"/>
                            <a:ext cx="251968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onnettore 1 27"/>
                        <wps:cNvCnPr/>
                        <wps:spPr>
                          <a:xfrm flipV="1">
                            <a:off x="3907155" y="131387"/>
                            <a:ext cx="0" cy="1250469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nettore 1 28"/>
                        <wps:cNvCnPr/>
                        <wps:spPr>
                          <a:xfrm flipV="1">
                            <a:off x="4621219" y="124171"/>
                            <a:ext cx="0" cy="125031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22" o:spid="_x0000_s1026" editas="canvas" style="width:6in;height:137.9pt;mso-position-horizontal-relative:char;mso-position-vertical-relative:line" coordsize="54864,1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">
                <v:shape id="_x0000_s1027" type="#_x0000_t75" style="position:absolute;width:54864;height:17513;visibility:visible;mso-wrap-style:square">
                  <v:fill o:detectmouseclick="t"/>
                  <v:path o:connecttype="none"/>
                </v:shape>
                <v:rect id="Rettangolo 23" o:spid="_x0000_s1028" style="position:absolute;left:36312;top:3941;width:12600;height:720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dkcIA&#10;AADbAAAADwAAAGRycy9kb3ducmV2LnhtbESPwWrDMBBE74H+g9hCbolcF0JwI4dSKCk5FOKY9rpY&#10;a8tUWhlLSey/jwqFHoeZecPs9pOz4kpj6D0reFpnIIgbr3vuFNTn99UWRIjIGq1nUjBTgH35sNhh&#10;of2NT3StYicShEOBCkyMQyFlaAw5DGs/ECev9aPDmOTYST3iLcGdlXmWbaTDntOCwYHeDDU/1cUp&#10;4Nnyp+TWfx9NfTxw3ldfdlZq+Ti9voCINMX/8F/7QyvIn+H3S/oBs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N2RwgAAANsAAAAPAAAAAAAAAAAAAAAAAJgCAABkcnMvZG93&#10;bnJldi54bWxQSwUGAAAAAAQABAD1AAAAhwMAAAAA&#10;" filled="f" strokecolor="#243f60 [1604]" strokeweight="1.5pt"/>
                <v:rect id="Rettangolo 24" o:spid="_x0000_s1029" style="position:absolute;left:2370;top:1241;width:25200;height:14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jp58UA&#10;AADbAAAADwAAAGRycy9kb3ducmV2LnhtbESPT0vEMBTE74LfITzBm01dRUptuoiwf/Cga616fTbP&#10;ttq8lCTbrd/eCAseh5n5DVMsZzOIiZzvLSu4TFIQxI3VPbcK6pfVRQbCB2SNg2VS8EMeluXpSYG5&#10;tgd+pqkKrYgQ9jkq6EIYcyl905FBn9iROHqf1hkMUbpWaoeHCDeDXKTpjTTYc1zocKT7jprvam8U&#10;vG7q3VUtg53qh+xr/eHe354eN0qdn813tyACzeE/fGxvtYLFNfx9iT9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OnnxQAAANsAAAAPAAAAAAAAAAAAAAAAAJgCAABkcnMv&#10;ZG93bnJldi54bWxQSwUGAAAAAAQABAD1AAAAigMAAAAA&#10;" filled="f" strokecolor="#243f60 [1604]" strokeweight="1.5pt">
                  <v:path arrowok="t"/>
                  <o:lock v:ext="edit" aspectratio="t"/>
                </v:rect>
                <v:line id="Connettore 1 25" o:spid="_x0000_s1030" style="position:absolute;visibility:visible;mso-wrap-style:square" from="2370,1241" to="27570,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X9p8EAAADbAAAADwAAAGRycy9kb3ducmV2LnhtbESP3YrCMBSE7wXfIRzBO01XUKRrlEVQ&#10;RMSf6gMcmmNbtjkpSdT69kYQvBxm5htmtmhNLe7kfGVZwc8wAUGcW11xoeByXg2mIHxA1lhbJgVP&#10;8rCYdzszTLV98InuWShEhLBPUUEZQpNK6fOSDPqhbYijd7XOYIjSFVI7fES4qeUoSSbSYMVxocSG&#10;liXl/9nNKHB7t3aH2+SwLeTmqi/HLGl2S6X6vfbvF0SgNnzDn/ZGKxiN4f0l/gA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tf2nwQAAANsAAAAPAAAAAAAAAAAAAAAA&#10;AKECAABkcnMvZG93bnJldi54bWxQSwUGAAAAAAQABAD5AAAAjwMAAAAA&#10;" strokecolor="black [3213]" strokeweight="4.5pt"/>
                <v:line id="Connettore 1 26" o:spid="_x0000_s1031" style="position:absolute;visibility:visible;mso-wrap-style:square" from="2373,15632" to="27570,15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dj0MIAAADbAAAADwAAAGRycy9kb3ducmV2LnhtbESP3YrCMBSE74V9h3CEvdNUL4p0TYsI&#10;LiLiT/UBDs2xLduclCRq9+2NsLCXw8x8wyyLwXTiQc63lhXMpgkI4srqlmsF18tmsgDhA7LGzjIp&#10;+CUPRf4xWmKm7ZPP9ChDLSKEfYYKmhD6TEpfNWTQT21PHL2bdQZDlK6W2uEzwk0n50mSSoMtx4UG&#10;e1o3VP2Ud6PAHdy3O97T466W25u+nsqk36+V+hwPqy8QgYbwH/5rb7WCeQrvL/EHy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dj0MIAAADbAAAADwAAAAAAAAAAAAAA&#10;AAChAgAAZHJzL2Rvd25yZXYueG1sUEsFBgAAAAAEAAQA+QAAAJADAAAAAA==&#10;" strokecolor="black [3213]" strokeweight="4.5pt"/>
                <v:line id="Connettore 1 27" o:spid="_x0000_s1032" style="position:absolute;flip:y;visibility:visible;mso-wrap-style:square" from="39071,1313" to="39071,1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8ExcUAAADbAAAADwAAAGRycy9kb3ducmV2LnhtbESPX0vDQBDE3wW/w7GCL9JeDGhLzKWI&#10;QfRFsH8o9m3JbZPQ7F7InU3003uC4OMwM79h8tXEnTrT4FsnBm7nCSiSytlWagO77fNsCcoHFIud&#10;EzLwRR5WxeVFjpl1o6zpvAm1ihDxGRpoQugzrX3VEKOfu54kekc3MIYoh1rbAccI506nSXKvGVuJ&#10;Cw329NRQddp8sgF+29+8j4c06dd3h48Sy2/ml9KY66vp8QFUoCn8h//ar9ZAuoDfL/EH6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8ExcUAAADbAAAADwAAAAAAAAAA&#10;AAAAAAChAgAAZHJzL2Rvd25yZXYueG1sUEsFBgAAAAAEAAQA+QAAAJMDAAAAAA==&#10;" strokecolor="black [3213]" strokeweight="4.5pt"/>
                <v:line id="Connettore 1 28" o:spid="_x0000_s1033" style="position:absolute;flip:y;visibility:visible;mso-wrap-style:square" from="46212,1241" to="46212,1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CQt8IAAADbAAAADwAAAGRycy9kb3ducmV2LnhtbERPTWvCQBC9C/0Pywi9SN0YqJToKtIg&#10;9lKoWorehuw0Cc3Mhuxq0v767kHw+Hjfy/XAjbpS52snBmbTBBRJ4WwtpYHP4/bpBZQPKBYbJ2Tg&#10;lzysVw+jJWbW9bKn6yGUKoaIz9BAFUKbae2Lihj91LUkkft2HWOIsCu17bCP4dzoNEnmmrGW2FBh&#10;S68VFT+HCxvg96/JR39Ok3b/fD7lmP8x73JjHsfDZgEq0BDu4pv7zRpI49j4Jf4Av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UCQt8IAAADbAAAADwAAAAAAAAAAAAAA&#10;AAChAgAAZHJzL2Rvd25yZXYueG1sUEsFBgAAAAAEAAQA+QAAAJADAAAAAA==&#10;" strokecolor="black [3213]" strokeweight="4.5pt"/>
                <w10:anchorlock/>
              </v:group>
            </w:pict>
          </mc:Fallback>
        </mc:AlternateContent>
      </w:r>
    </w:p>
    <w:p w:rsidR="003C56A6" w:rsidRDefault="003C56A6" w:rsidP="003C56A6">
      <w:pPr>
        <w:pStyle w:val="ESERCIZIO1"/>
        <w:numPr>
          <w:ilvl w:val="0"/>
          <w:numId w:val="0"/>
        </w:numPr>
      </w:pPr>
      <w:r>
        <w:t>Queste 4 figure sono tutte simili tra loro.</w:t>
      </w:r>
    </w:p>
    <w:p w:rsidR="003C56A6" w:rsidRDefault="003C56A6" w:rsidP="00A923B3">
      <w:pPr>
        <w:pStyle w:val="ESERCIZIO1"/>
        <w:numPr>
          <w:ilvl w:val="0"/>
          <w:numId w:val="0"/>
        </w:numPr>
      </w:pPr>
      <w:r>
        <w:rPr>
          <w:noProof/>
          <w:snapToGrid/>
          <w:lang w:val="it-CH" w:eastAsia="it-CH"/>
        </w:rPr>
        <mc:AlternateContent>
          <mc:Choice Requires="wpc">
            <w:drawing>
              <wp:inline distT="0" distB="0" distL="0" distR="0">
                <wp:extent cx="5486400" cy="1366375"/>
                <wp:effectExtent l="0" t="0" r="19050" b="24765"/>
                <wp:docPr id="29" name="Area di disegno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31" name="Trapezio 31"/>
                        <wps:cNvSpPr/>
                        <wps:spPr>
                          <a:xfrm rot="10800000">
                            <a:off x="301740" y="220230"/>
                            <a:ext cx="1031240" cy="781108"/>
                          </a:xfrm>
                          <a:prstGeom prst="trapezoid">
                            <a:avLst>
                              <a:gd name="adj" fmla="val 3801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rapezio 35"/>
                        <wps:cNvSpPr>
                          <a:spLocks noChangeAspect="1"/>
                        </wps:cNvSpPr>
                        <wps:spPr>
                          <a:xfrm rot="15029232">
                            <a:off x="1670800" y="522490"/>
                            <a:ext cx="342000" cy="259027"/>
                          </a:xfrm>
                          <a:prstGeom prst="trapezoid">
                            <a:avLst>
                              <a:gd name="adj" fmla="val 3801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rapezio 36"/>
                        <wps:cNvSpPr>
                          <a:spLocks noChangeAspect="1"/>
                        </wps:cNvSpPr>
                        <wps:spPr>
                          <a:xfrm>
                            <a:off x="2435340" y="77990"/>
                            <a:ext cx="1544400" cy="1169712"/>
                          </a:xfrm>
                          <a:prstGeom prst="trapezoid">
                            <a:avLst>
                              <a:gd name="adj" fmla="val 3801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rapezio 37"/>
                        <wps:cNvSpPr/>
                        <wps:spPr>
                          <a:xfrm rot="7525857">
                            <a:off x="4190380" y="329319"/>
                            <a:ext cx="1031240" cy="781050"/>
                          </a:xfrm>
                          <a:prstGeom prst="trapezoid">
                            <a:avLst>
                              <a:gd name="adj" fmla="val 3801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29" o:spid="_x0000_s1026" editas="canvas" style="width:6in;height:107.6pt;mso-position-horizontal-relative:char;mso-position-vertical-relative:line" coordsize="54864,1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">
                <v:shape id="_x0000_s1027" type="#_x0000_t75" style="position:absolute;width:54864;height:13658;visibility:visible;mso-wrap-style:square" stroked="t" strokecolor="black [3213]">
                  <v:fill o:detectmouseclick="t"/>
                  <v:path o:connecttype="none"/>
                </v:shape>
                <v:shape id="Trapezio 31" o:spid="_x0000_s1028" style="position:absolute;left:3017;top:2202;width:10312;height:7811;rotation:180;visibility:visible;mso-wrap-style:square;v-text-anchor:middle" coordsize="1031240,78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kOMQA&#10;AADbAAAADwAAAGRycy9kb3ducmV2LnhtbESPQWvCQBSE74X+h+UVvNVNlJSaukosKLmVahF6e2Rf&#10;siHZtyG71fjv3UKhx2FmvmHW28n24kKjbx0rSOcJCOLK6ZYbBV+n/fMrCB+QNfaOScGNPGw3jw9r&#10;zLW78iddjqEREcI+RwUmhCGX0leGLPq5G4ijV7vRYohybKQe8RrhtpeLJHmRFluOCwYHejdUdccf&#10;q6D72B1ORYbnrJsa+l6FuqyNVGr2NBVvIAJN4T/81y61gmUKv1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IpDjEAAAA2wAAAA8AAAAAAAAAAAAAAAAAmAIAAGRycy9k&#10;b3ducmV2LnhtbFBLBQYAAAAABAAEAPUAAACJAwAAAAA=&#10;" path="m,781108l296899,,734341,r296899,781108l,781108xe" fillcolor="#4f81bd [3204]" strokecolor="#243f60 [1604]" strokeweight="2pt">
                  <v:path arrowok="t" o:connecttype="custom" o:connectlocs="0,781108;296899,0;734341,0;1031240,781108;0,781108" o:connectangles="0,0,0,0,0"/>
                </v:shape>
                <v:shape id="Trapezio 35" o:spid="_x0000_s1029" style="position:absolute;left:16708;top:5224;width:3420;height:2591;rotation:-7177031fd;visibility:visible;mso-wrap-style:square;v-text-anchor:middle" coordsize="342000,259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BvcMA&#10;AADbAAAADwAAAGRycy9kb3ducmV2LnhtbESP3WoCMRSE7wu+QzhC72rWWkVWo5SCWHvl3wMcN8fs&#10;6uZkm6S6vn0jCF4OM/MNM523thYX8qFyrKDfy0AQF05XbBTsd4u3MYgQkTXWjknBjQLMZ52XKeba&#10;XXlDl200IkE45KigjLHJpQxFSRZDzzXEyTs6bzEm6Y3UHq8Jbmv5nmUjabHitFBiQ18lFeftn1Xg&#10;TqPVafxrfm6FXq4G5mPth4e1Uq/d9nMCIlIbn+FH+1srGAzh/iX9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9BvcMAAADbAAAADwAAAAAAAAAAAAAAAACYAgAAZHJzL2Rv&#10;d25yZXYueG1sUEsFBgAAAAAEAAQA9QAAAIgDAAAAAA==&#10;" path="m,259027l98456,,243544,r98456,259027l,259027xe" fillcolor="#4f81bd [3204]" strokecolor="#243f60 [1604]" strokeweight="2pt">
                  <v:path arrowok="t" o:connecttype="custom" o:connectlocs="0,259027;98456,0;243544,0;342000,259027;0,259027" o:connectangles="0,0,0,0,0"/>
                  <o:lock v:ext="edit" aspectratio="t"/>
                </v:shape>
                <v:shape id="Trapezio 36" o:spid="_x0000_s1030" style="position:absolute;left:24353;top:779;width:15444;height:11698;visibility:visible;mso-wrap-style:square;v-text-anchor:middle" coordsize="1544400,1169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1DcUA&#10;AADbAAAADwAAAGRycy9kb3ducmV2LnhtbESPT2vCQBTE70K/w/IK3nTTRqykrtIWRU8F/1y8PbOv&#10;2WD2bZpdTfTTu0Khx2FmfsNM552txIUaXzpW8DJMQBDnTpdcKNjvloMJCB+QNVaOScGVPMxnT70p&#10;Ztq1vKHLNhQiQthnqMCEUGdS+tyQRT90NXH0flxjMUTZFFI32Ea4reRrkoylxZLjgsGavgzlp+3Z&#10;KvhOu5H9bUc1H9PbYbI4mdVb8qlU/7n7eAcRqAv/4b/2WitI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6/UNxQAAANsAAAAPAAAAAAAAAAAAAAAAAJgCAABkcnMv&#10;ZG93bnJldi54bWxQSwUGAAAAAAQABAD1AAAAigMAAAAA&#10;" path="m,1169712l444608,r655184,l1544400,1169712,,1169712xe" fillcolor="#4f81bd [3204]" strokecolor="#243f60 [1604]" strokeweight="2pt">
                  <v:path arrowok="t" o:connecttype="custom" o:connectlocs="0,1169712;444608,0;1099792,0;1544400,1169712;0,1169712" o:connectangles="0,0,0,0,0"/>
                  <o:lock v:ext="edit" aspectratio="t"/>
                </v:shape>
                <v:shape id="Trapezio 37" o:spid="_x0000_s1031" style="position:absolute;left:41904;top:3292;width:10312;height:7811;rotation:8220243fd;visibility:visible;mso-wrap-style:square;v-text-anchor:middle" coordsize="1031240,78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XD8MA&#10;AADbAAAADwAAAGRycy9kb3ducmV2LnhtbESP3WrCQBSE7wu+w3IKvdNNLGqJrkEFoQUV1D7AIXtM&#10;QrNnY3bNz9u7hUIvh5n5hlmlvalES40rLSuIJxEI4szqknMF39f9+AOE88gaK8ukYCAH6Xr0ssJE&#10;247P1F58LgKEXYIKCu/rREqXFWTQTWxNHLybbQz6IJtc6ga7ADeVnEbRXBosOSwUWNOuoOzn8jAK&#10;Nl+Po5wNVzr6M9635hQfDhgr9fbab5YgPPX+P/zX/tQK3hfw+yX8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uXD8MAAADbAAAADwAAAAAAAAAAAAAAAACYAgAAZHJzL2Rv&#10;d25yZXYueG1sUEsFBgAAAAAEAAQA9QAAAIgDAAAAAA==&#10;" path="m,781050l296877,,734363,r296877,781050l,781050xe" fillcolor="#4f81bd [3204]" strokecolor="#243f60 [1604]" strokeweight="2pt">
                  <v:path arrowok="t" o:connecttype="custom" o:connectlocs="0,781050;296877,0;734363,0;1031240,781050;0,781050" o:connectangles="0,0,0,0,0"/>
                </v:shape>
                <w10:anchorlock/>
              </v:group>
            </w:pict>
          </mc:Fallback>
        </mc:AlternateContent>
      </w:r>
    </w:p>
    <w:p w:rsidR="003C56A6" w:rsidRDefault="00711A5A" w:rsidP="00A923B3">
      <w:pPr>
        <w:pStyle w:val="ESERCIZIO1"/>
        <w:numPr>
          <w:ilvl w:val="0"/>
          <w:numId w:val="0"/>
        </w:numPr>
      </w:pPr>
      <w:r>
        <w:t xml:space="preserve">Concetti nuovi: </w:t>
      </w:r>
      <w:r w:rsidR="00D63A22">
        <w:t xml:space="preserve">     </w:t>
      </w:r>
      <w:r w:rsidRPr="00F96340">
        <w:rPr>
          <w:sz w:val="48"/>
          <w:szCs w:val="48"/>
        </w:rPr>
        <w:t>figure simili</w:t>
      </w:r>
      <w:r w:rsidR="00F96340">
        <w:t xml:space="preserve">     </w:t>
      </w:r>
      <w:r w:rsidRPr="00F96340">
        <w:rPr>
          <w:sz w:val="32"/>
          <w:szCs w:val="32"/>
        </w:rPr>
        <w:t>rapporto di similitudine</w:t>
      </w:r>
      <w:r w:rsidR="00F96340">
        <w:t xml:space="preserve">                         </w:t>
      </w:r>
      <w:r w:rsidR="00F96340">
        <w:br/>
        <w:t xml:space="preserve">                                               </w:t>
      </w:r>
      <w:r w:rsidRPr="00F96340">
        <w:rPr>
          <w:sz w:val="40"/>
          <w:szCs w:val="40"/>
        </w:rPr>
        <w:t>lati corrispondenti</w:t>
      </w:r>
      <w:r>
        <w:t>.</w:t>
      </w:r>
    </w:p>
    <w:sectPr w:rsidR="003C56A6" w:rsidSect="00747F3F">
      <w:headerReference w:type="even" r:id="rId16"/>
      <w:headerReference w:type="default" r:id="rId17"/>
      <w:footerReference w:type="even" r:id="rId18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29" w:rsidRDefault="001F4E29">
      <w:r>
        <w:separator/>
      </w:r>
    </w:p>
  </w:endnote>
  <w:endnote w:type="continuationSeparator" w:id="0">
    <w:p w:rsidR="001F4E29" w:rsidRDefault="001F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54" w:rsidRDefault="00DA6E54">
    <w:pPr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29" w:rsidRDefault="001F4E29">
      <w:r>
        <w:separator/>
      </w:r>
    </w:p>
  </w:footnote>
  <w:footnote w:type="continuationSeparator" w:id="0">
    <w:p w:rsidR="001F4E29" w:rsidRDefault="001F4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54" w:rsidRDefault="00DA6E54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DA6E54" w:rsidTr="00D22248">
      <w:tc>
        <w:tcPr>
          <w:tcW w:w="3053" w:type="dxa"/>
          <w:vAlign w:val="bottom"/>
        </w:tcPr>
        <w:p w:rsidR="00DA6E54" w:rsidRPr="003954FC" w:rsidRDefault="00D22248">
          <w:r>
            <w:t>Corso</w:t>
          </w:r>
          <w:r w:rsidR="00110338" w:rsidRPr="003954FC">
            <w:t xml:space="preserve"> m</w:t>
          </w:r>
          <w:r w:rsidR="00302029">
            <w:t xml:space="preserve">atematica </w:t>
          </w:r>
        </w:p>
      </w:tc>
      <w:tc>
        <w:tcPr>
          <w:tcW w:w="3099" w:type="dxa"/>
          <w:vAlign w:val="bottom"/>
        </w:tcPr>
        <w:p w:rsidR="00DA6E54" w:rsidRPr="003954FC" w:rsidRDefault="00302029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:rsidR="00DA6E54" w:rsidRPr="003954FC" w:rsidRDefault="00DA6E54">
          <w:pPr>
            <w:rPr>
              <w:lang w:val="fr-CH"/>
            </w:rPr>
          </w:pPr>
        </w:p>
      </w:tc>
    </w:tr>
  </w:tbl>
  <w:p w:rsidR="00DA6E54" w:rsidRDefault="00DA6E5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59B300A"/>
    <w:multiLevelType w:val="singleLevel"/>
    <w:tmpl w:val="37B80CB8"/>
    <w:lvl w:ilvl="0">
      <w:start w:val="1"/>
      <w:numFmt w:val="decimal"/>
      <w:pStyle w:val="Esercizi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F2F12A5"/>
    <w:multiLevelType w:val="multilevel"/>
    <w:tmpl w:val="336AE9E4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pStyle w:val="ESERCIZIO2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61F21F5"/>
    <w:multiLevelType w:val="multilevel"/>
    <w:tmpl w:val="7D34C49E"/>
    <w:lvl w:ilvl="0">
      <w:start w:val="1"/>
      <w:numFmt w:val="decimal"/>
      <w:pStyle w:val="berschrift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berschrift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6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FEA666A"/>
    <w:multiLevelType w:val="multilevel"/>
    <w:tmpl w:val="D5D6102E"/>
    <w:lvl w:ilvl="0">
      <w:numFmt w:val="decimal"/>
      <w:pStyle w:val="berschrift1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1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8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29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720497E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D6278ED"/>
    <w:multiLevelType w:val="hybridMultilevel"/>
    <w:tmpl w:val="78D85BE0"/>
    <w:lvl w:ilvl="0" w:tplc="3606EC5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1"/>
  </w:num>
  <w:num w:numId="10">
    <w:abstractNumId w:val="20"/>
  </w:num>
  <w:num w:numId="11">
    <w:abstractNumId w:val="7"/>
  </w:num>
  <w:num w:numId="12">
    <w:abstractNumId w:val="13"/>
  </w:num>
  <w:num w:numId="13">
    <w:abstractNumId w:val="25"/>
  </w:num>
  <w:num w:numId="14">
    <w:abstractNumId w:val="5"/>
  </w:num>
  <w:num w:numId="15">
    <w:abstractNumId w:val="6"/>
  </w:num>
  <w:num w:numId="16">
    <w:abstractNumId w:val="2"/>
  </w:num>
  <w:num w:numId="17">
    <w:abstractNumId w:val="20"/>
  </w:num>
  <w:num w:numId="18">
    <w:abstractNumId w:val="34"/>
  </w:num>
  <w:num w:numId="19">
    <w:abstractNumId w:val="9"/>
  </w:num>
  <w:num w:numId="20">
    <w:abstractNumId w:val="4"/>
  </w:num>
  <w:num w:numId="21">
    <w:abstractNumId w:val="29"/>
  </w:num>
  <w:num w:numId="22">
    <w:abstractNumId w:val="24"/>
  </w:num>
  <w:num w:numId="23">
    <w:abstractNumId w:val="27"/>
  </w:num>
  <w:num w:numId="24">
    <w:abstractNumId w:val="26"/>
  </w:num>
  <w:num w:numId="25">
    <w:abstractNumId w:val="28"/>
  </w:num>
  <w:num w:numId="26">
    <w:abstractNumId w:val="15"/>
  </w:num>
  <w:num w:numId="27">
    <w:abstractNumId w:val="21"/>
  </w:num>
  <w:num w:numId="28">
    <w:abstractNumId w:val="8"/>
  </w:num>
  <w:num w:numId="29">
    <w:abstractNumId w:val="16"/>
  </w:num>
  <w:num w:numId="30">
    <w:abstractNumId w:val="10"/>
  </w:num>
  <w:num w:numId="31">
    <w:abstractNumId w:val="23"/>
  </w:num>
  <w:num w:numId="32">
    <w:abstractNumId w:val="32"/>
  </w:num>
  <w:num w:numId="33">
    <w:abstractNumId w:val="14"/>
  </w:num>
  <w:num w:numId="34">
    <w:abstractNumId w:val="3"/>
  </w:num>
  <w:num w:numId="35">
    <w:abstractNumId w:val="0"/>
  </w:num>
  <w:num w:numId="36">
    <w:abstractNumId w:val="31"/>
  </w:num>
  <w:num w:numId="37">
    <w:abstractNumId w:val="12"/>
  </w:num>
  <w:num w:numId="38">
    <w:abstractNumId w:val="19"/>
  </w:num>
  <w:num w:numId="39">
    <w:abstractNumId w:val="18"/>
  </w:num>
  <w:num w:numId="40">
    <w:abstractNumId w:val="33"/>
  </w:num>
  <w:num w:numId="41">
    <w:abstractNumId w:val="22"/>
  </w:num>
  <w:num w:numId="42">
    <w:abstractNumId w:val="17"/>
  </w:num>
  <w:num w:numId="43">
    <w:abstractNumId w:val="3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85"/>
    <w:rsid w:val="000263B9"/>
    <w:rsid w:val="00064BA3"/>
    <w:rsid w:val="000D0819"/>
    <w:rsid w:val="00110338"/>
    <w:rsid w:val="001C291F"/>
    <w:rsid w:val="001D4527"/>
    <w:rsid w:val="001F4E29"/>
    <w:rsid w:val="00203DC5"/>
    <w:rsid w:val="00270D17"/>
    <w:rsid w:val="00287D22"/>
    <w:rsid w:val="002A7785"/>
    <w:rsid w:val="002C34A0"/>
    <w:rsid w:val="002C6285"/>
    <w:rsid w:val="002E2707"/>
    <w:rsid w:val="00302029"/>
    <w:rsid w:val="00306AD3"/>
    <w:rsid w:val="003954FC"/>
    <w:rsid w:val="00395973"/>
    <w:rsid w:val="003A5B1B"/>
    <w:rsid w:val="003C56A6"/>
    <w:rsid w:val="003F008C"/>
    <w:rsid w:val="0042532B"/>
    <w:rsid w:val="00432380"/>
    <w:rsid w:val="00467FC3"/>
    <w:rsid w:val="00517DC4"/>
    <w:rsid w:val="00542EBE"/>
    <w:rsid w:val="005C4804"/>
    <w:rsid w:val="00686B5B"/>
    <w:rsid w:val="006C6042"/>
    <w:rsid w:val="00711A5A"/>
    <w:rsid w:val="00747F3F"/>
    <w:rsid w:val="007645A3"/>
    <w:rsid w:val="00767FA6"/>
    <w:rsid w:val="007A40BC"/>
    <w:rsid w:val="007F0B6D"/>
    <w:rsid w:val="008525C7"/>
    <w:rsid w:val="008F7FAA"/>
    <w:rsid w:val="0091257D"/>
    <w:rsid w:val="00931945"/>
    <w:rsid w:val="00A30242"/>
    <w:rsid w:val="00A923B3"/>
    <w:rsid w:val="00AE17EC"/>
    <w:rsid w:val="00B52626"/>
    <w:rsid w:val="00B66026"/>
    <w:rsid w:val="00BC6AA6"/>
    <w:rsid w:val="00BE34CE"/>
    <w:rsid w:val="00C11240"/>
    <w:rsid w:val="00C44E61"/>
    <w:rsid w:val="00C97147"/>
    <w:rsid w:val="00CB2EFA"/>
    <w:rsid w:val="00D22248"/>
    <w:rsid w:val="00D50A23"/>
    <w:rsid w:val="00D63A22"/>
    <w:rsid w:val="00DA6E54"/>
    <w:rsid w:val="00E468A2"/>
    <w:rsid w:val="00E61218"/>
    <w:rsid w:val="00EC03CA"/>
    <w:rsid w:val="00ED118F"/>
    <w:rsid w:val="00F17993"/>
    <w:rsid w:val="00F44F78"/>
    <w:rsid w:val="00F5642A"/>
    <w:rsid w:val="00F96340"/>
    <w:rsid w:val="00FA3F65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1">
    <w:name w:val="Überschrift 1"/>
    <w:basedOn w:val="Normale"/>
    <w:autoRedefine/>
    <w:pPr>
      <w:numPr>
        <w:numId w:val="2"/>
      </w:numPr>
      <w:spacing w:after="480"/>
      <w:outlineLvl w:val="0"/>
    </w:pPr>
    <w:rPr>
      <w:b/>
      <w:sz w:val="36"/>
      <w:lang w:val="de-CH"/>
    </w:rPr>
  </w:style>
  <w:style w:type="paragraph" w:customStyle="1" w:styleId="berschrift2">
    <w:name w:val="Überschrift 2"/>
    <w:basedOn w:val="Normale"/>
    <w:next w:val="Testonormale"/>
    <w:autoRedefine/>
    <w:pPr>
      <w:numPr>
        <w:ilvl w:val="1"/>
        <w:numId w:val="1"/>
      </w:numPr>
      <w:outlineLvl w:val="1"/>
    </w:pPr>
    <w:rPr>
      <w:b/>
      <w:sz w:val="32"/>
    </w:rPr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ESERCIZIO1">
    <w:name w:val="ESERCIZIO 1"/>
    <w:basedOn w:val="Normale"/>
    <w:rsid w:val="002C34A0"/>
    <w:pPr>
      <w:numPr>
        <w:numId w:val="19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2C34A0"/>
    <w:pPr>
      <w:numPr>
        <w:ilvl w:val="2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Esercizio">
    <w:name w:val="Esercizio"/>
    <w:basedOn w:val="Intestazione"/>
    <w:autoRedefine/>
    <w:pPr>
      <w:numPr>
        <w:numId w:val="16"/>
      </w:numPr>
      <w:tabs>
        <w:tab w:val="clear" w:pos="4819"/>
        <w:tab w:val="clear" w:pos="9638"/>
      </w:tabs>
    </w:pPr>
    <w:rPr>
      <w:rFonts w:ascii="Times New Roman" w:hAnsi="Times New Roman"/>
    </w:r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styleId="Testofumetto">
    <w:name w:val="Balloon Text"/>
    <w:basedOn w:val="Normale"/>
    <w:link w:val="TestofumettoCarattere"/>
    <w:rsid w:val="001D45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D4527"/>
    <w:rPr>
      <w:rFonts w:ascii="Tahoma" w:hAnsi="Tahoma" w:cs="Tahoma"/>
      <w:sz w:val="16"/>
      <w:szCs w:val="16"/>
      <w:lang w:val="it-IT" w:eastAsia="it-IT"/>
    </w:rPr>
  </w:style>
  <w:style w:type="paragraph" w:styleId="NormaleWeb">
    <w:name w:val="Normal (Web)"/>
    <w:basedOn w:val="Normale"/>
    <w:uiPriority w:val="99"/>
    <w:unhideWhenUsed/>
    <w:rsid w:val="00D63A22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it-CH" w:eastAsia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1">
    <w:name w:val="Überschrift 1"/>
    <w:basedOn w:val="Normale"/>
    <w:autoRedefine/>
    <w:pPr>
      <w:numPr>
        <w:numId w:val="2"/>
      </w:numPr>
      <w:spacing w:after="480"/>
      <w:outlineLvl w:val="0"/>
    </w:pPr>
    <w:rPr>
      <w:b/>
      <w:sz w:val="36"/>
      <w:lang w:val="de-CH"/>
    </w:rPr>
  </w:style>
  <w:style w:type="paragraph" w:customStyle="1" w:styleId="berschrift2">
    <w:name w:val="Überschrift 2"/>
    <w:basedOn w:val="Normale"/>
    <w:next w:val="Testonormale"/>
    <w:autoRedefine/>
    <w:pPr>
      <w:numPr>
        <w:ilvl w:val="1"/>
        <w:numId w:val="1"/>
      </w:numPr>
      <w:outlineLvl w:val="1"/>
    </w:pPr>
    <w:rPr>
      <w:b/>
      <w:sz w:val="32"/>
    </w:rPr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ESERCIZIO1">
    <w:name w:val="ESERCIZIO 1"/>
    <w:basedOn w:val="Normale"/>
    <w:rsid w:val="002C34A0"/>
    <w:pPr>
      <w:numPr>
        <w:numId w:val="19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2C34A0"/>
    <w:pPr>
      <w:numPr>
        <w:ilvl w:val="2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Esercizio">
    <w:name w:val="Esercizio"/>
    <w:basedOn w:val="Intestazione"/>
    <w:autoRedefine/>
    <w:pPr>
      <w:numPr>
        <w:numId w:val="16"/>
      </w:numPr>
      <w:tabs>
        <w:tab w:val="clear" w:pos="4819"/>
        <w:tab w:val="clear" w:pos="9638"/>
      </w:tabs>
    </w:pPr>
    <w:rPr>
      <w:rFonts w:ascii="Times New Roman" w:hAnsi="Times New Roman"/>
    </w:r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styleId="Testofumetto">
    <w:name w:val="Balloon Text"/>
    <w:basedOn w:val="Normale"/>
    <w:link w:val="TestofumettoCarattere"/>
    <w:rsid w:val="001D45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D4527"/>
    <w:rPr>
      <w:rFonts w:ascii="Tahoma" w:hAnsi="Tahoma" w:cs="Tahoma"/>
      <w:sz w:val="16"/>
      <w:szCs w:val="16"/>
      <w:lang w:val="it-IT" w:eastAsia="it-IT"/>
    </w:rPr>
  </w:style>
  <w:style w:type="paragraph" w:styleId="NormaleWeb">
    <w:name w:val="Normal (Web)"/>
    <w:basedOn w:val="Normale"/>
    <w:uiPriority w:val="99"/>
    <w:unhideWhenUsed/>
    <w:rsid w:val="00D63A22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it-CH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12949-FFA8-4398-83F1-260938D4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246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9</cp:revision>
  <cp:lastPrinted>2006-09-27T16:18:00Z</cp:lastPrinted>
  <dcterms:created xsi:type="dcterms:W3CDTF">2017-03-10T19:53:00Z</dcterms:created>
  <dcterms:modified xsi:type="dcterms:W3CDTF">2017-09-02T20:58:00Z</dcterms:modified>
</cp:coreProperties>
</file>