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71"/>
      </w:tblGrid>
      <w:tr w:rsidR="00A64835" w14:paraId="55A1B5E5" w14:textId="77777777" w:rsidTr="00E53E9B">
        <w:tc>
          <w:tcPr>
            <w:tcW w:w="9287" w:type="dxa"/>
          </w:tcPr>
          <w:p w14:paraId="5A6E5437" w14:textId="3F2271A5" w:rsidR="00A64835" w:rsidRPr="00A64835" w:rsidRDefault="00A64835" w:rsidP="00A64835">
            <w:bookmarkStart w:id="0" w:name="_Hlk84965311"/>
            <w:bookmarkEnd w:id="0"/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745C65">
              <w:rPr>
                <w:b/>
                <w:sz w:val="32"/>
                <w:szCs w:val="32"/>
              </w:rPr>
              <w:t>4</w:t>
            </w:r>
            <w:r>
              <w:t xml:space="preserve">                                   </w:t>
            </w:r>
            <w:r w:rsidRPr="00A64835">
              <w:t>Da consegnare entro il: ………………………</w:t>
            </w:r>
          </w:p>
        </w:tc>
      </w:tr>
    </w:tbl>
    <w:p w14:paraId="37CBEBF5" w14:textId="77777777" w:rsidR="00747F3F" w:rsidRDefault="00747F3F" w:rsidP="00E241DB"/>
    <w:p w14:paraId="40E6E13E" w14:textId="77777777" w:rsidR="00110BCD" w:rsidRDefault="00110BCD" w:rsidP="00110BCD">
      <w:pPr>
        <w:pStyle w:val="ESERCIZIO1"/>
      </w:pPr>
      <w:r>
        <w:t xml:space="preserve">Dal punto A partono due piste ciclabili. La seconda pista è lunga il triplo della prima. Anna fa due giri della prima pista e poi due giri della seconda. In totale percorre </w:t>
      </w:r>
      <w:smartTag w:uri="urn:schemas-microsoft-com:office:smarttags" w:element="metricconverter">
        <w:smartTagPr>
          <w:attr w:name="ProductID" w:val="56 km"/>
        </w:smartTagPr>
        <w:r>
          <w:t>56 km</w:t>
        </w:r>
      </w:smartTag>
      <w:r>
        <w:t>. Quanto è lungo il primo percorso?</w:t>
      </w:r>
    </w:p>
    <w:p w14:paraId="0C1AA2C7" w14:textId="3ECD97D8" w:rsidR="000976F4" w:rsidRDefault="000976F4" w:rsidP="000976F4">
      <w:pPr>
        <w:pStyle w:val="ESERCIZIO1"/>
        <w:rPr>
          <w:lang w:val="it-CH"/>
        </w:rPr>
      </w:pPr>
      <w:r>
        <w:rPr>
          <w:lang w:val="it-CH"/>
        </w:rPr>
        <w:t xml:space="preserve">Il perimetro di un rombo è 232 cm e la sua diagonale maggiore </w:t>
      </w:r>
      <w:r w:rsidR="00554D27">
        <w:rPr>
          <w:lang w:val="it-CH"/>
        </w:rPr>
        <w:t>misura</w:t>
      </w:r>
      <w:r>
        <w:rPr>
          <w:lang w:val="it-CH"/>
        </w:rPr>
        <w:t xml:space="preserve"> 84 cm.</w:t>
      </w:r>
    </w:p>
    <w:p w14:paraId="74E35E7E" w14:textId="70471960" w:rsidR="000976F4" w:rsidRDefault="000976F4" w:rsidP="000976F4">
      <w:pPr>
        <w:pStyle w:val="ESERCIZIO2"/>
        <w:rPr>
          <w:lang w:val="it-CH"/>
        </w:rPr>
      </w:pPr>
      <w:r>
        <w:rPr>
          <w:lang w:val="it-CH"/>
        </w:rPr>
        <w:t>Fai uno schizzo del rombo.</w:t>
      </w:r>
    </w:p>
    <w:p w14:paraId="51ACFC70" w14:textId="77777777" w:rsidR="000976F4" w:rsidRPr="00A03DB6" w:rsidRDefault="000976F4" w:rsidP="000976F4">
      <w:pPr>
        <w:pStyle w:val="ESERCIZIO2"/>
        <w:rPr>
          <w:lang w:val="it-CH"/>
        </w:rPr>
      </w:pPr>
      <w:r w:rsidRPr="00A03DB6">
        <w:rPr>
          <w:lang w:val="it-CH"/>
        </w:rPr>
        <w:t>Calcola l'area del rombo.</w:t>
      </w:r>
    </w:p>
    <w:p w14:paraId="705577D1" w14:textId="19A1B653" w:rsidR="000976F4" w:rsidRPr="00681840" w:rsidRDefault="000976F4" w:rsidP="000976F4">
      <w:pPr>
        <w:pStyle w:val="ESERCIZIO1"/>
      </w:pPr>
      <w:r w:rsidRPr="00681840">
        <w:t>Ri</w:t>
      </w:r>
      <w:r>
        <w:t>solvi le seguenti equazioni</w:t>
      </w:r>
      <w:r w:rsidRPr="00681840">
        <w:t xml:space="preserve"> e fai la verifica:</w:t>
      </w:r>
    </w:p>
    <w:tbl>
      <w:tblPr>
        <w:tblW w:w="9071" w:type="dxa"/>
        <w:tblInd w:w="289" w:type="dxa"/>
        <w:tblLook w:val="01E0" w:firstRow="1" w:lastRow="1" w:firstColumn="1" w:lastColumn="1" w:noHBand="0" w:noVBand="0"/>
      </w:tblPr>
      <w:tblGrid>
        <w:gridCol w:w="4533"/>
        <w:gridCol w:w="4538"/>
      </w:tblGrid>
      <w:tr w:rsidR="000976F4" w14:paraId="38AE1E1A" w14:textId="77777777" w:rsidTr="00554D27">
        <w:trPr>
          <w:trHeight w:val="510"/>
        </w:trPr>
        <w:tc>
          <w:tcPr>
            <w:tcW w:w="4533" w:type="dxa"/>
            <w:shd w:val="clear" w:color="auto" w:fill="auto"/>
            <w:vAlign w:val="center"/>
          </w:tcPr>
          <w:p w14:paraId="19E274EE" w14:textId="77777777" w:rsidR="000976F4" w:rsidRDefault="000976F4" w:rsidP="00110BCD">
            <w:r w:rsidRPr="00681840">
              <w:t xml:space="preserve">a)  </w:t>
            </w:r>
            <w:r>
              <w:t xml:space="preserve">3x </w:t>
            </w:r>
            <w:r w:rsidRPr="003330F1">
              <w:sym w:font="Symbol" w:char="F02D"/>
            </w:r>
            <w:r>
              <w:t xml:space="preserve"> 20 = x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1FAC866F" w14:textId="77777777" w:rsidR="000976F4" w:rsidRPr="00057106" w:rsidRDefault="000976F4" w:rsidP="00110BCD">
            <w:r>
              <w:t>b) 20 + 5n</w:t>
            </w:r>
            <w:r w:rsidRPr="00057106">
              <w:t xml:space="preserve"> = 10</w:t>
            </w:r>
          </w:p>
        </w:tc>
      </w:tr>
      <w:tr w:rsidR="000976F4" w14:paraId="28246DC7" w14:textId="77777777" w:rsidTr="00554D27">
        <w:trPr>
          <w:trHeight w:val="510"/>
        </w:trPr>
        <w:tc>
          <w:tcPr>
            <w:tcW w:w="4533" w:type="dxa"/>
            <w:shd w:val="clear" w:color="auto" w:fill="auto"/>
            <w:vAlign w:val="center"/>
          </w:tcPr>
          <w:p w14:paraId="0AC593C1" w14:textId="77777777" w:rsidR="000976F4" w:rsidRPr="00057106" w:rsidRDefault="000976F4" w:rsidP="00110BCD">
            <w:r w:rsidRPr="00681840">
              <w:t xml:space="preserve">c) </w:t>
            </w:r>
            <w:r>
              <w:t xml:space="preserve"> 4p </w:t>
            </w:r>
            <w:r w:rsidRPr="003330F1">
              <w:sym w:font="Symbol" w:char="F02D"/>
            </w:r>
            <w:r>
              <w:t xml:space="preserve"> </w:t>
            </w:r>
            <w:proofErr w:type="gramStart"/>
            <w:r>
              <w:t>7  =</w:t>
            </w:r>
            <w:proofErr w:type="gramEnd"/>
            <w:r>
              <w:t xml:space="preserve">  3p</w:t>
            </w:r>
            <w:r w:rsidRPr="00057106">
              <w:t xml:space="preserve"> </w:t>
            </w:r>
            <w:r w:rsidRPr="003330F1">
              <w:sym w:font="Symbol" w:char="F02D"/>
            </w:r>
            <w:r w:rsidRPr="00057106">
              <w:t xml:space="preserve"> 2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58C21174" w14:textId="77777777" w:rsidR="000976F4" w:rsidRPr="00057106" w:rsidRDefault="000976F4" w:rsidP="00110BCD">
            <w:r>
              <w:t xml:space="preserve">d) </w:t>
            </w:r>
            <w:r w:rsidRPr="003330F1">
              <w:sym w:font="Symbol" w:char="F02D"/>
            </w:r>
            <w:r w:rsidRPr="00057106">
              <w:t>8</w:t>
            </w:r>
            <w:proofErr w:type="gramStart"/>
            <w:r>
              <w:t>k</w:t>
            </w:r>
            <w:r w:rsidRPr="00057106">
              <w:t xml:space="preserve">  +</w:t>
            </w:r>
            <w:proofErr w:type="gramEnd"/>
            <w:r w:rsidRPr="00057106">
              <w:t xml:space="preserve">  4 = </w:t>
            </w:r>
            <w:r w:rsidRPr="003330F1">
              <w:sym w:font="Symbol" w:char="F02D"/>
            </w:r>
            <w:r>
              <w:t>11k</w:t>
            </w:r>
            <w:r w:rsidRPr="00057106">
              <w:t xml:space="preserve"> </w:t>
            </w:r>
            <w:r w:rsidRPr="003330F1">
              <w:sym w:font="Symbol" w:char="F02D"/>
            </w:r>
            <w:r w:rsidRPr="00057106">
              <w:t xml:space="preserve"> 7</w:t>
            </w:r>
            <w:r>
              <w:t xml:space="preserve"> + 2k</w:t>
            </w:r>
          </w:p>
        </w:tc>
      </w:tr>
      <w:tr w:rsidR="000976F4" w14:paraId="2EDC6D7B" w14:textId="77777777" w:rsidTr="00554D27">
        <w:trPr>
          <w:trHeight w:val="510"/>
        </w:trPr>
        <w:tc>
          <w:tcPr>
            <w:tcW w:w="4533" w:type="dxa"/>
            <w:shd w:val="clear" w:color="auto" w:fill="auto"/>
            <w:vAlign w:val="center"/>
          </w:tcPr>
          <w:p w14:paraId="18942E95" w14:textId="77777777" w:rsidR="000976F4" w:rsidRPr="002B66AB" w:rsidRDefault="000976F4" w:rsidP="00110BCD">
            <w:r>
              <w:t xml:space="preserve">e) </w:t>
            </w:r>
            <w:r w:rsidRPr="002B66AB">
              <w:t>5</w:t>
            </w:r>
            <w:r>
              <w:t>t</w:t>
            </w:r>
            <w:r w:rsidRPr="002B66AB">
              <w:t xml:space="preserve"> + </w:t>
            </w:r>
            <w:proofErr w:type="gramStart"/>
            <w:r w:rsidRPr="002B66AB">
              <w:t>1  =</w:t>
            </w:r>
            <w:proofErr w:type="gramEnd"/>
            <w:r w:rsidRPr="002B66AB">
              <w:t xml:space="preserve">  </w:t>
            </w:r>
            <w:r>
              <w:t>t</w:t>
            </w:r>
            <w:r w:rsidRPr="002B66AB">
              <w:t xml:space="preserve"> </w:t>
            </w:r>
            <w:r w:rsidRPr="003330F1">
              <w:sym w:font="Symbol" w:char="F02D"/>
            </w:r>
            <w:r w:rsidRPr="002B66AB">
              <w:t xml:space="preserve"> 4</w:t>
            </w:r>
            <w:r>
              <w:t xml:space="preserve"> + 2t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07CBC1F4" w14:textId="39ECB744" w:rsidR="000976F4" w:rsidRPr="00681840" w:rsidRDefault="000976F4" w:rsidP="00110BCD">
            <w:r>
              <w:t xml:space="preserve">f) 2a </w:t>
            </w:r>
            <w:r w:rsidR="00062763">
              <w:t>+</w:t>
            </w:r>
            <w:r>
              <w:t xml:space="preserve"> </w:t>
            </w:r>
            <w:r w:rsidR="00062763">
              <w:t>5</w:t>
            </w:r>
            <w:r>
              <w:t xml:space="preserve"> = 3</w:t>
            </w:r>
            <w:proofErr w:type="gramStart"/>
            <w:r w:rsidR="00306658">
              <w:t>•(</w:t>
            </w:r>
            <w:proofErr w:type="gramEnd"/>
            <w:r w:rsidR="00306658">
              <w:t>2</w:t>
            </w:r>
            <w:r>
              <w:t xml:space="preserve">a </w:t>
            </w:r>
            <w:r w:rsidRPr="003330F1">
              <w:sym w:font="Symbol" w:char="F02D"/>
            </w:r>
            <w:r>
              <w:t xml:space="preserve"> 1</w:t>
            </w:r>
            <w:r w:rsidR="00306658">
              <w:t>)</w:t>
            </w:r>
          </w:p>
        </w:tc>
      </w:tr>
    </w:tbl>
    <w:p w14:paraId="1FE9D7A5" w14:textId="2EE5E1B0" w:rsidR="000976F4" w:rsidRDefault="000976F4" w:rsidP="000976F4">
      <w:pPr>
        <w:pStyle w:val="ESERCIZIO1"/>
      </w:pPr>
      <w:r>
        <w:t>Esercizio: distribuisci i fattor</w:t>
      </w:r>
      <w:r>
        <w:t>i</w:t>
      </w:r>
      <w:r>
        <w:t xml:space="preserve">: </w:t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0"/>
        <w:gridCol w:w="4354"/>
      </w:tblGrid>
      <w:tr w:rsidR="000976F4" w14:paraId="3EFADB05" w14:textId="77777777" w:rsidTr="00110BCD">
        <w:trPr>
          <w:trHeight w:val="510"/>
        </w:trPr>
        <w:tc>
          <w:tcPr>
            <w:tcW w:w="4473" w:type="dxa"/>
            <w:vAlign w:val="center"/>
          </w:tcPr>
          <w:p w14:paraId="69029C32" w14:textId="440FDB94" w:rsidR="000976F4" w:rsidRDefault="000976F4" w:rsidP="00110BCD">
            <w:r>
              <w:t xml:space="preserve">a) 3 </w:t>
            </w:r>
            <w:r>
              <w:sym w:font="Symbol" w:char="F0D7"/>
            </w:r>
            <w:r>
              <w:t xml:space="preserve"> (2a + b) = 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457" w:type="dxa"/>
            <w:vAlign w:val="center"/>
          </w:tcPr>
          <w:p w14:paraId="242F2067" w14:textId="77777777" w:rsidR="000976F4" w:rsidRDefault="000976F4" w:rsidP="00110BCD">
            <w:r>
              <w:t>b) (a + b) ∙ c = …………………</w:t>
            </w:r>
            <w:proofErr w:type="gramStart"/>
            <w:r>
              <w:t>…….</w:t>
            </w:r>
            <w:proofErr w:type="gramEnd"/>
          </w:p>
        </w:tc>
      </w:tr>
      <w:tr w:rsidR="000976F4" w14:paraId="7E11D35C" w14:textId="77777777" w:rsidTr="00110BCD">
        <w:trPr>
          <w:trHeight w:val="510"/>
        </w:trPr>
        <w:tc>
          <w:tcPr>
            <w:tcW w:w="4473" w:type="dxa"/>
            <w:vAlign w:val="center"/>
          </w:tcPr>
          <w:p w14:paraId="38B13339" w14:textId="7814DC2A" w:rsidR="000976F4" w:rsidRDefault="000976F4" w:rsidP="00110BCD">
            <w:r>
              <w:t>c) (2</w:t>
            </w:r>
            <w:r w:rsidR="00110BCD">
              <w:t>k</w:t>
            </w:r>
            <w:r>
              <w:t xml:space="preserve"> + 1) </w:t>
            </w:r>
            <w:r>
              <w:sym w:font="Symbol" w:char="F0D7"/>
            </w:r>
            <w:r>
              <w:t xml:space="preserve"> 4</w:t>
            </w:r>
            <w:r w:rsidR="00110BCD">
              <w:t>k</w:t>
            </w:r>
            <w:r>
              <w:t xml:space="preserve"> = ……………………</w:t>
            </w:r>
          </w:p>
        </w:tc>
        <w:tc>
          <w:tcPr>
            <w:tcW w:w="4457" w:type="dxa"/>
            <w:vAlign w:val="center"/>
          </w:tcPr>
          <w:p w14:paraId="0106D479" w14:textId="77777777" w:rsidR="000976F4" w:rsidRDefault="000976F4" w:rsidP="00110BCD">
            <w:r>
              <w:t xml:space="preserve">d) </w:t>
            </w:r>
            <w:r>
              <w:sym w:font="Symbol" w:char="F02D"/>
            </w:r>
            <w:r>
              <w:t>x ∙ (y + x) = ………………………</w:t>
            </w:r>
          </w:p>
        </w:tc>
      </w:tr>
      <w:tr w:rsidR="000976F4" w14:paraId="7FE8C27E" w14:textId="77777777" w:rsidTr="00110BCD">
        <w:trPr>
          <w:trHeight w:val="510"/>
        </w:trPr>
        <w:tc>
          <w:tcPr>
            <w:tcW w:w="8930" w:type="dxa"/>
            <w:gridSpan w:val="2"/>
            <w:vAlign w:val="center"/>
          </w:tcPr>
          <w:p w14:paraId="0CE6737A" w14:textId="77777777" w:rsidR="000976F4" w:rsidRDefault="000976F4" w:rsidP="00110BCD">
            <w:r>
              <w:t xml:space="preserve">e) (a </w:t>
            </w:r>
            <w:r w:rsidRPr="00CA2697">
              <w:t>+</w:t>
            </w:r>
            <w:r>
              <w:t xml:space="preserve"> </w:t>
            </w:r>
            <w:r w:rsidRPr="00CA2697">
              <w:t>3)</w:t>
            </w:r>
            <w:r>
              <w:t xml:space="preserve"> ∙ (</w:t>
            </w:r>
            <w:r>
              <w:sym w:font="Symbol" w:char="F02D"/>
            </w:r>
            <w:r>
              <w:t>2a)</w:t>
            </w:r>
            <w:r w:rsidRPr="00CA2697">
              <w:t xml:space="preserve"> </w:t>
            </w:r>
            <w:proofErr w:type="gramStart"/>
            <w:r w:rsidRPr="00CA2697">
              <w:t>=</w:t>
            </w:r>
            <w:r>
              <w:t xml:space="preserve">  …</w:t>
            </w:r>
            <w:proofErr w:type="gramEnd"/>
            <w:r>
              <w:t>…………………………………….</w:t>
            </w:r>
          </w:p>
        </w:tc>
      </w:tr>
      <w:tr w:rsidR="000976F4" w14:paraId="348073A2" w14:textId="77777777" w:rsidTr="00110BCD">
        <w:trPr>
          <w:trHeight w:val="510"/>
        </w:trPr>
        <w:tc>
          <w:tcPr>
            <w:tcW w:w="8930" w:type="dxa"/>
            <w:gridSpan w:val="2"/>
            <w:vAlign w:val="center"/>
          </w:tcPr>
          <w:p w14:paraId="1F7A5E4D" w14:textId="77777777" w:rsidR="000976F4" w:rsidRDefault="000976F4" w:rsidP="00110BCD">
            <w:r>
              <w:t>f) (2a – x</w:t>
            </w:r>
            <w:r w:rsidRPr="00CF5F46">
              <w:rPr>
                <w:vertAlign w:val="superscript"/>
              </w:rPr>
              <w:t>5</w:t>
            </w:r>
            <w:r>
              <w:t>) ∙ 4x = 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</w:tbl>
    <w:p w14:paraId="3EE0E884" w14:textId="77777777" w:rsidR="000976F4" w:rsidRDefault="000976F4" w:rsidP="00110BCD">
      <w:pPr>
        <w:pStyle w:val="ESERCIZIO1"/>
      </w:pPr>
      <w:r>
        <w:t>Metti in evidenza tutti i fattori possibili:</w:t>
      </w:r>
      <w:r>
        <w:br/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9"/>
        <w:gridCol w:w="4457"/>
      </w:tblGrid>
      <w:tr w:rsidR="000976F4" w14:paraId="2CBE7C4A" w14:textId="77777777" w:rsidTr="00497D6F">
        <w:trPr>
          <w:trHeight w:val="510"/>
        </w:trPr>
        <w:tc>
          <w:tcPr>
            <w:tcW w:w="4249" w:type="dxa"/>
            <w:vAlign w:val="bottom"/>
          </w:tcPr>
          <w:p w14:paraId="5544E18D" w14:textId="59219906" w:rsidR="000976F4" w:rsidRDefault="000976F4" w:rsidP="00497D6F">
            <w:r>
              <w:t>a) 6a + 3b = ……………</w:t>
            </w:r>
            <w:proofErr w:type="gramStart"/>
            <w:r>
              <w:t>……</w:t>
            </w:r>
            <w:r w:rsidR="00554D27">
              <w:t>.</w:t>
            </w:r>
            <w:proofErr w:type="gramEnd"/>
            <w:r>
              <w:t>……..</w:t>
            </w:r>
          </w:p>
        </w:tc>
        <w:tc>
          <w:tcPr>
            <w:tcW w:w="4457" w:type="dxa"/>
            <w:vAlign w:val="bottom"/>
          </w:tcPr>
          <w:p w14:paraId="4E8DB0A5" w14:textId="5D77EC54" w:rsidR="000976F4" w:rsidRDefault="000976F4" w:rsidP="00497D6F">
            <w:r>
              <w:t xml:space="preserve">b) </w:t>
            </w:r>
            <w:proofErr w:type="spellStart"/>
            <w:r>
              <w:t>ac</w:t>
            </w:r>
            <w:proofErr w:type="spellEnd"/>
            <w:r>
              <w:t xml:space="preserve"> + </w:t>
            </w:r>
            <w:proofErr w:type="spellStart"/>
            <w:r>
              <w:t>bc</w:t>
            </w:r>
            <w:proofErr w:type="spellEnd"/>
            <w:r>
              <w:t xml:space="preserve"> = ……………</w:t>
            </w:r>
            <w:proofErr w:type="gramStart"/>
            <w:r>
              <w:t>……</w:t>
            </w:r>
            <w:r w:rsidR="00554D27">
              <w:t>.</w:t>
            </w:r>
            <w:proofErr w:type="gramEnd"/>
            <w:r>
              <w:t>…….</w:t>
            </w:r>
          </w:p>
        </w:tc>
      </w:tr>
      <w:tr w:rsidR="000976F4" w14:paraId="329EB033" w14:textId="77777777" w:rsidTr="00497D6F">
        <w:trPr>
          <w:trHeight w:val="510"/>
        </w:trPr>
        <w:tc>
          <w:tcPr>
            <w:tcW w:w="4249" w:type="dxa"/>
            <w:vAlign w:val="bottom"/>
          </w:tcPr>
          <w:p w14:paraId="3017CBE2" w14:textId="1E3A0C69" w:rsidR="000976F4" w:rsidRDefault="00110BCD" w:rsidP="00497D6F">
            <w:r>
              <w:t>c) 5n – 3n = …………………………</w:t>
            </w:r>
          </w:p>
        </w:tc>
        <w:tc>
          <w:tcPr>
            <w:tcW w:w="4457" w:type="dxa"/>
            <w:vAlign w:val="bottom"/>
          </w:tcPr>
          <w:p w14:paraId="1BF57538" w14:textId="070B9340" w:rsidR="000976F4" w:rsidRDefault="00110BCD" w:rsidP="00497D6F">
            <w:r>
              <w:t>d) 7k – 11k = ………………………</w:t>
            </w:r>
          </w:p>
        </w:tc>
      </w:tr>
      <w:tr w:rsidR="00110BCD" w14:paraId="4195C3B7" w14:textId="77777777" w:rsidTr="00497D6F">
        <w:trPr>
          <w:trHeight w:val="510"/>
        </w:trPr>
        <w:tc>
          <w:tcPr>
            <w:tcW w:w="4249" w:type="dxa"/>
            <w:vAlign w:val="bottom"/>
          </w:tcPr>
          <w:p w14:paraId="6736070B" w14:textId="5A99DDD4" w:rsidR="00110BCD" w:rsidRDefault="00110BCD" w:rsidP="00497D6F">
            <w:r>
              <w:t>e) 5n</w:t>
            </w:r>
            <w:r w:rsidRPr="00110BCD">
              <w:rPr>
                <w:vertAlign w:val="superscript"/>
              </w:rPr>
              <w:t>2</w:t>
            </w:r>
            <w:r w:rsidR="00554D27">
              <w:t xml:space="preserve"> </w:t>
            </w:r>
            <w:r>
              <w:t>–</w:t>
            </w:r>
            <w:r w:rsidR="00554D27">
              <w:t xml:space="preserve"> </w:t>
            </w:r>
            <w:r w:rsidR="00062763">
              <w:t>5</w:t>
            </w:r>
            <w:r>
              <w:t>n = ……………</w:t>
            </w:r>
            <w:proofErr w:type="gramStart"/>
            <w:r>
              <w:t>……</w:t>
            </w:r>
            <w:r w:rsidR="00554D27">
              <w:t>.</w:t>
            </w:r>
            <w:proofErr w:type="gramEnd"/>
            <w:r w:rsidR="00554D27">
              <w:t>.</w:t>
            </w:r>
            <w:r>
              <w:t>……</w:t>
            </w:r>
          </w:p>
        </w:tc>
        <w:tc>
          <w:tcPr>
            <w:tcW w:w="4457" w:type="dxa"/>
            <w:vAlign w:val="bottom"/>
          </w:tcPr>
          <w:p w14:paraId="1EB930E7" w14:textId="3BE50EDC" w:rsidR="00110BCD" w:rsidRDefault="00110BCD" w:rsidP="00497D6F">
            <w:r>
              <w:t>f) a</w:t>
            </w:r>
            <w:r w:rsidRPr="00110BCD">
              <w:rPr>
                <w:vertAlign w:val="superscript"/>
              </w:rPr>
              <w:t>2</w:t>
            </w:r>
            <w:r>
              <w:t xml:space="preserve"> + 3a</w:t>
            </w:r>
            <w:r w:rsidRPr="00110BCD">
              <w:rPr>
                <w:vertAlign w:val="superscript"/>
              </w:rPr>
              <w:t>2</w:t>
            </w:r>
            <w:r>
              <w:t xml:space="preserve"> =</w:t>
            </w:r>
            <w:r w:rsidR="00554D27">
              <w:t xml:space="preserve"> …………………</w:t>
            </w:r>
            <w:proofErr w:type="gramStart"/>
            <w:r w:rsidR="00554D27">
              <w:t>…….</w:t>
            </w:r>
            <w:proofErr w:type="gramEnd"/>
            <w:r w:rsidR="00554D27">
              <w:t>.</w:t>
            </w:r>
          </w:p>
        </w:tc>
      </w:tr>
      <w:tr w:rsidR="000976F4" w14:paraId="40E2BA3B" w14:textId="77777777" w:rsidTr="00497D6F">
        <w:trPr>
          <w:trHeight w:val="510"/>
        </w:trPr>
        <w:tc>
          <w:tcPr>
            <w:tcW w:w="4249" w:type="dxa"/>
            <w:vAlign w:val="bottom"/>
          </w:tcPr>
          <w:p w14:paraId="22B2EE43" w14:textId="77777777" w:rsidR="000976F4" w:rsidRDefault="000976F4" w:rsidP="00497D6F">
            <w:r>
              <w:t>c) 3k</w:t>
            </w:r>
            <w:r w:rsidRPr="00AD7A70">
              <w:rPr>
                <w:vertAlign w:val="superscript"/>
              </w:rPr>
              <w:t>3</w:t>
            </w:r>
            <w:r>
              <w:t xml:space="preserve"> </w:t>
            </w:r>
            <w:r>
              <w:sym w:font="Symbol" w:char="F02D"/>
            </w:r>
            <w:r>
              <w:t xml:space="preserve"> 27ak = 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457" w:type="dxa"/>
            <w:vAlign w:val="bottom"/>
          </w:tcPr>
          <w:p w14:paraId="456B4FD7" w14:textId="5CB24D9F" w:rsidR="000976F4" w:rsidRDefault="000976F4" w:rsidP="00497D6F">
            <w:r>
              <w:t xml:space="preserve">d) abc + </w:t>
            </w:r>
            <w:proofErr w:type="spellStart"/>
            <w:r>
              <w:t>acb</w:t>
            </w:r>
            <w:proofErr w:type="spellEnd"/>
            <w:r>
              <w:t xml:space="preserve"> = ……</w:t>
            </w:r>
            <w:proofErr w:type="gramStart"/>
            <w:r>
              <w:t>……</w:t>
            </w:r>
            <w:r w:rsidR="00554D27">
              <w:t>.</w:t>
            </w:r>
            <w:proofErr w:type="gramEnd"/>
            <w:r>
              <w:t>…………</w:t>
            </w:r>
          </w:p>
        </w:tc>
      </w:tr>
      <w:tr w:rsidR="000976F4" w14:paraId="4480B284" w14:textId="77777777" w:rsidTr="00497D6F">
        <w:trPr>
          <w:trHeight w:val="510"/>
        </w:trPr>
        <w:tc>
          <w:tcPr>
            <w:tcW w:w="8706" w:type="dxa"/>
            <w:gridSpan w:val="2"/>
            <w:vAlign w:val="bottom"/>
          </w:tcPr>
          <w:p w14:paraId="550F3C14" w14:textId="49544B5C" w:rsidR="000976F4" w:rsidRDefault="000976F4" w:rsidP="00497D6F">
            <w:r>
              <w:t>e) 21x</w:t>
            </w:r>
            <w:r w:rsidRPr="00AD7A70">
              <w:rPr>
                <w:vertAlign w:val="superscript"/>
              </w:rPr>
              <w:t>4</w:t>
            </w:r>
            <w:r>
              <w:t xml:space="preserve"> + 14x</w:t>
            </w:r>
            <w:r w:rsidRPr="00AD7A70">
              <w:rPr>
                <w:vertAlign w:val="superscript"/>
              </w:rPr>
              <w:t>3</w:t>
            </w:r>
            <w:r>
              <w:t xml:space="preserve"> </w:t>
            </w:r>
            <w:r>
              <w:sym w:font="Symbol" w:char="F02D"/>
            </w:r>
            <w:r>
              <w:t xml:space="preserve"> 28x</w:t>
            </w:r>
            <w:r w:rsidRPr="00AD7A70">
              <w:rPr>
                <w:vertAlign w:val="superscript"/>
              </w:rPr>
              <w:t>2</w:t>
            </w:r>
            <w:r>
              <w:t xml:space="preserve"> = …………………</w:t>
            </w:r>
            <w:proofErr w:type="gramStart"/>
            <w:r w:rsidR="00554D27">
              <w:t>…….</w:t>
            </w:r>
            <w:proofErr w:type="gramEnd"/>
            <w:r w:rsidR="00554D27">
              <w:t>.</w:t>
            </w:r>
            <w:r>
              <w:t>……</w:t>
            </w:r>
          </w:p>
        </w:tc>
      </w:tr>
    </w:tbl>
    <w:p w14:paraId="06A3716F" w14:textId="463C152B" w:rsidR="00B91DB4" w:rsidRDefault="00B91DB4" w:rsidP="000976F4">
      <w:pPr>
        <w:pStyle w:val="ESERCIZIO1"/>
      </w:pPr>
      <w:r>
        <w:t>Calcola riportando i passaggi svolti</w:t>
      </w:r>
      <w:r w:rsidR="00110BCD">
        <w:t xml:space="preserve"> e riduci i risultati ai minimi termini:</w:t>
      </w:r>
      <w:r>
        <w:br/>
      </w:r>
      <w:r>
        <w:br/>
        <w:t xml:space="preserve">a) </w:t>
      </w:r>
      <w:r w:rsidRPr="007D7CB7">
        <w:rPr>
          <w:position w:val="-24"/>
        </w:rPr>
        <w:object w:dxaOrig="1300" w:dyaOrig="620" w14:anchorId="47436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4.9pt;height:31.15pt" o:ole="" fillcolor="window">
            <v:imagedata r:id="rId7" o:title=""/>
          </v:shape>
          <o:OLEObject Type="Embed" ProgID="Equation.3" ShapeID="_x0000_i1031" DrawAspect="Content" ObjectID="_1695578147" r:id="rId8"/>
        </w:object>
      </w:r>
      <w:r>
        <w:tab/>
      </w:r>
      <w:r w:rsidR="00554D27">
        <w:t xml:space="preserve">           b</w:t>
      </w:r>
      <w:r>
        <w:t xml:space="preserve">) </w:t>
      </w:r>
      <w:r w:rsidRPr="007D7CB7">
        <w:rPr>
          <w:position w:val="-24"/>
        </w:rPr>
        <w:object w:dxaOrig="1380" w:dyaOrig="620" w14:anchorId="456F40F5">
          <v:shape id="_x0000_i1033" type="#_x0000_t75" style="width:69pt;height:31.15pt" o:ole="" fillcolor="window">
            <v:imagedata r:id="rId9" o:title=""/>
          </v:shape>
          <o:OLEObject Type="Embed" ProgID="Equation.3" ShapeID="_x0000_i1033" DrawAspect="Content" ObjectID="_1695578148" r:id="rId10"/>
        </w:object>
      </w:r>
      <w:r w:rsidR="00554D27">
        <w:t xml:space="preserve">           c</w:t>
      </w:r>
      <w:r>
        <w:t>)</w:t>
      </w:r>
      <w:r w:rsidR="00554D27">
        <w:t xml:space="preserve"> </w:t>
      </w:r>
      <w:r>
        <w:rPr>
          <w:rFonts w:ascii="Times" w:hAnsi="Times"/>
        </w:rPr>
        <w:t xml:space="preserve"> </w:t>
      </w:r>
      <w:r w:rsidRPr="007D7CB7">
        <w:rPr>
          <w:rFonts w:ascii="Times" w:hAnsi="Times"/>
          <w:position w:val="-30"/>
        </w:rPr>
        <w:object w:dxaOrig="1980" w:dyaOrig="720" w14:anchorId="4075137E">
          <v:shape id="_x0000_i1035" type="#_x0000_t75" style="width:99pt;height:36pt" o:ole="" fillcolor="window">
            <v:imagedata r:id="rId11" o:title=""/>
          </v:shape>
          <o:OLEObject Type="Embed" ProgID="Equation.3" ShapeID="_x0000_i1035" DrawAspect="Content" ObjectID="_1695578149" r:id="rId12"/>
        </w:object>
      </w:r>
    </w:p>
    <w:p w14:paraId="3DB916E3" w14:textId="77777777" w:rsidR="00306658" w:rsidRDefault="00306658" w:rsidP="00306658">
      <w:pPr>
        <w:pStyle w:val="ESERCIZIO1"/>
      </w:pPr>
      <w:r w:rsidRPr="00D06F98">
        <w:lastRenderedPageBreak/>
        <w:t xml:space="preserve">Il signor Lancia ha comperato un’auto pagando 2/5 alla consegna, 1/4 dopo 3 mesi ed il </w:t>
      </w:r>
      <w:r w:rsidRPr="00EE7B74">
        <w:t>resto, cioè 18200 franchi, dopo 6 mesi. Quanto costava l’auto?</w:t>
      </w:r>
    </w:p>
    <w:p w14:paraId="482D2490" w14:textId="77777777" w:rsidR="00EE63A4" w:rsidRDefault="00EE63A4" w:rsidP="00EE63A4">
      <w:pPr>
        <w:pStyle w:val="ESERCIZIO1"/>
      </w:pPr>
      <w:r>
        <w:t>Quiz matematico/scientifico:</w:t>
      </w:r>
    </w:p>
    <w:tbl>
      <w:tblPr>
        <w:tblW w:w="0" w:type="auto"/>
        <w:tblInd w:w="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2876"/>
        <w:gridCol w:w="2885"/>
      </w:tblGrid>
      <w:tr w:rsidR="00EE63A4" w14:paraId="6C7DF464" w14:textId="77777777" w:rsidTr="00497D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gridSpan w:val="3"/>
            <w:vAlign w:val="bottom"/>
          </w:tcPr>
          <w:p w14:paraId="06E07891" w14:textId="77777777" w:rsidR="00EE63A4" w:rsidRDefault="00EE63A4" w:rsidP="00497D6F">
            <w:r>
              <w:t>Chi ha scoperto la famosa equazione “E = mc</w:t>
            </w:r>
            <w:r>
              <w:rPr>
                <w:vertAlign w:val="superscript"/>
              </w:rPr>
              <w:t>2”</w:t>
            </w:r>
          </w:p>
        </w:tc>
      </w:tr>
      <w:tr w:rsidR="00EE63A4" w14:paraId="33700CFA" w14:textId="77777777" w:rsidTr="00497D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14:paraId="3715967E" w14:textId="77777777" w:rsidR="00EE63A4" w:rsidRDefault="00EE63A4" w:rsidP="00497D6F">
            <w:r>
              <w:sym w:font="Symbol" w:char="F0F0"/>
            </w:r>
            <w:r>
              <w:t xml:space="preserve"> Neil Armstrong</w:t>
            </w:r>
          </w:p>
        </w:tc>
        <w:tc>
          <w:tcPr>
            <w:tcW w:w="2928" w:type="dxa"/>
            <w:vAlign w:val="center"/>
          </w:tcPr>
          <w:p w14:paraId="523B247B" w14:textId="77777777" w:rsidR="00EE63A4" w:rsidRDefault="00EE63A4" w:rsidP="00497D6F">
            <w:pPr>
              <w:pStyle w:val="berschrift5"/>
            </w:pPr>
            <w:r>
              <w:sym w:font="Symbol" w:char="F0F0"/>
            </w:r>
            <w:r>
              <w:t xml:space="preserve"> Giulio Cesare</w:t>
            </w:r>
          </w:p>
        </w:tc>
        <w:tc>
          <w:tcPr>
            <w:tcW w:w="2929" w:type="dxa"/>
            <w:vAlign w:val="center"/>
          </w:tcPr>
          <w:p w14:paraId="41F3722D" w14:textId="77777777" w:rsidR="00EE63A4" w:rsidRDefault="00EE63A4" w:rsidP="00497D6F">
            <w:r>
              <w:sym w:font="Symbol" w:char="F0F0"/>
            </w:r>
            <w:r>
              <w:t xml:space="preserve"> Albert Einstein</w:t>
            </w:r>
          </w:p>
        </w:tc>
      </w:tr>
      <w:tr w:rsidR="00EE63A4" w14:paraId="03CF44D2" w14:textId="77777777" w:rsidTr="00497D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gridSpan w:val="3"/>
            <w:vAlign w:val="bottom"/>
          </w:tcPr>
          <w:p w14:paraId="6CAEAA7C" w14:textId="77777777" w:rsidR="00EE63A4" w:rsidRDefault="00EE63A4" w:rsidP="00497D6F">
            <w:r>
              <w:t>Chi è stato un grande matematico svizzero?</w:t>
            </w:r>
          </w:p>
        </w:tc>
      </w:tr>
      <w:tr w:rsidR="00EE63A4" w14:paraId="5572A560" w14:textId="77777777" w:rsidTr="00497D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14:paraId="418FE3D0" w14:textId="77777777" w:rsidR="00EE63A4" w:rsidRDefault="00EE63A4" w:rsidP="00497D6F">
            <w:r>
              <w:sym w:font="Symbol" w:char="F0F0"/>
            </w:r>
            <w:r>
              <w:t xml:space="preserve"> Eulero</w:t>
            </w:r>
          </w:p>
        </w:tc>
        <w:tc>
          <w:tcPr>
            <w:tcW w:w="2928" w:type="dxa"/>
            <w:vAlign w:val="center"/>
          </w:tcPr>
          <w:p w14:paraId="48236CE4" w14:textId="77777777" w:rsidR="00EE63A4" w:rsidRDefault="00EE63A4" w:rsidP="00497D6F">
            <w:r>
              <w:sym w:font="Symbol" w:char="F0F0"/>
            </w:r>
            <w:r>
              <w:t xml:space="preserve"> Pitagora</w:t>
            </w:r>
          </w:p>
        </w:tc>
        <w:tc>
          <w:tcPr>
            <w:tcW w:w="2929" w:type="dxa"/>
            <w:vAlign w:val="center"/>
          </w:tcPr>
          <w:p w14:paraId="121547DD" w14:textId="77777777" w:rsidR="00EE63A4" w:rsidRDefault="00EE63A4" w:rsidP="00497D6F">
            <w:r>
              <w:sym w:font="Symbol" w:char="F0F0"/>
            </w:r>
            <w:r>
              <w:t xml:space="preserve"> Euclide</w:t>
            </w:r>
          </w:p>
        </w:tc>
      </w:tr>
      <w:tr w:rsidR="00EE63A4" w14:paraId="58AC2A68" w14:textId="77777777" w:rsidTr="00497D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gridSpan w:val="3"/>
            <w:vAlign w:val="bottom"/>
          </w:tcPr>
          <w:p w14:paraId="2A3F47A4" w14:textId="77777777" w:rsidR="00EE63A4" w:rsidRDefault="00EE63A4" w:rsidP="00497D6F">
            <w:r>
              <w:t>Chi ha inventato il famoso “crivello” per trovare i numeri primi?</w:t>
            </w:r>
          </w:p>
        </w:tc>
      </w:tr>
      <w:tr w:rsidR="00EE63A4" w14:paraId="4304190D" w14:textId="77777777" w:rsidTr="00497D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14:paraId="5FE3AABA" w14:textId="77777777" w:rsidR="00EE63A4" w:rsidRDefault="00EE63A4" w:rsidP="00497D6F">
            <w:r>
              <w:sym w:font="Symbol" w:char="F0F0"/>
            </w:r>
            <w:r>
              <w:t xml:space="preserve"> Juri Gagarin</w:t>
            </w:r>
          </w:p>
        </w:tc>
        <w:tc>
          <w:tcPr>
            <w:tcW w:w="2928" w:type="dxa"/>
            <w:vAlign w:val="center"/>
          </w:tcPr>
          <w:p w14:paraId="3C197E55" w14:textId="77777777" w:rsidR="00EE63A4" w:rsidRDefault="00EE63A4" w:rsidP="00497D6F">
            <w:r>
              <w:sym w:font="Symbol" w:char="F0F0"/>
            </w:r>
            <w:r>
              <w:t xml:space="preserve"> Pablo Picasso</w:t>
            </w:r>
          </w:p>
        </w:tc>
        <w:tc>
          <w:tcPr>
            <w:tcW w:w="2929" w:type="dxa"/>
            <w:vAlign w:val="center"/>
          </w:tcPr>
          <w:p w14:paraId="391057C6" w14:textId="77777777" w:rsidR="00EE63A4" w:rsidRDefault="00EE63A4" w:rsidP="00497D6F">
            <w:r>
              <w:sym w:font="Symbol" w:char="F0F0"/>
            </w:r>
            <w:r>
              <w:t xml:space="preserve"> Eratostene</w:t>
            </w:r>
          </w:p>
        </w:tc>
      </w:tr>
    </w:tbl>
    <w:p w14:paraId="05E45D45" w14:textId="6F346A6B" w:rsidR="00295255" w:rsidRDefault="00EE63A4" w:rsidP="00EE63A4">
      <w:pPr>
        <w:pStyle w:val="ESERCIZIO1"/>
      </w:pPr>
      <w:r>
        <w:t>Cosa non quadra?</w:t>
      </w:r>
    </w:p>
    <w:p w14:paraId="24DAC78E" w14:textId="45D9A857" w:rsidR="00FE70C7" w:rsidRDefault="00EE63A4" w:rsidP="00F969DF">
      <w:pPr>
        <w:pStyle w:val="ESERCIZIO2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015E124B" wp14:editId="42890022">
            <wp:extent cx="3314700" cy="1714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60E3F" w14:textId="4037419A" w:rsidR="00EE63A4" w:rsidRDefault="00EE63A4" w:rsidP="00F969DF">
      <w:pPr>
        <w:pStyle w:val="ESERCIZIO2"/>
        <w:numPr>
          <w:ilvl w:val="0"/>
          <w:numId w:val="0"/>
        </w:numPr>
        <w:ind w:left="360"/>
      </w:pPr>
    </w:p>
    <w:p w14:paraId="03B2EA73" w14:textId="223AF522" w:rsidR="00EE63A4" w:rsidRDefault="00EE63A4" w:rsidP="00EE63A4">
      <w:pPr>
        <w:pStyle w:val="ESERCIZIO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09CB1" wp14:editId="422AC4E9">
            <wp:simplePos x="0" y="0"/>
            <wp:positionH relativeFrom="column">
              <wp:posOffset>1551305</wp:posOffset>
            </wp:positionH>
            <wp:positionV relativeFrom="paragraph">
              <wp:posOffset>514350</wp:posOffset>
            </wp:positionV>
            <wp:extent cx="2719387" cy="3341248"/>
            <wp:effectExtent l="0" t="0" r="508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387" cy="33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Meme matematici:</w:t>
      </w:r>
    </w:p>
    <w:sectPr w:rsidR="00EE63A4" w:rsidSect="00747F3F">
      <w:headerReference w:type="even" r:id="rId16"/>
      <w:headerReference w:type="default" r:id="rId17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8509" w14:textId="77777777" w:rsidR="005A251C" w:rsidRDefault="005A251C">
      <w:r>
        <w:separator/>
      </w:r>
    </w:p>
  </w:endnote>
  <w:endnote w:type="continuationSeparator" w:id="0">
    <w:p w14:paraId="15447526" w14:textId="77777777" w:rsidR="005A251C" w:rsidRDefault="005A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CDA0" w14:textId="77777777" w:rsidR="005A251C" w:rsidRDefault="005A251C">
      <w:r>
        <w:separator/>
      </w:r>
    </w:p>
  </w:footnote>
  <w:footnote w:type="continuationSeparator" w:id="0">
    <w:p w14:paraId="28F0E275" w14:textId="77777777" w:rsidR="005A251C" w:rsidRDefault="005A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proofErr w:type="gramStart"/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  <w:proofErr w:type="gramEnd"/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200C"/>
    <w:rsid w:val="00062763"/>
    <w:rsid w:val="000976F4"/>
    <w:rsid w:val="00110338"/>
    <w:rsid w:val="00110BCD"/>
    <w:rsid w:val="0011132F"/>
    <w:rsid w:val="001626C0"/>
    <w:rsid w:val="00187CC3"/>
    <w:rsid w:val="001C291F"/>
    <w:rsid w:val="001F6F4A"/>
    <w:rsid w:val="00203DC5"/>
    <w:rsid w:val="002215D9"/>
    <w:rsid w:val="00270D17"/>
    <w:rsid w:val="00287D22"/>
    <w:rsid w:val="00295255"/>
    <w:rsid w:val="002C6285"/>
    <w:rsid w:val="002D4F18"/>
    <w:rsid w:val="002D75DB"/>
    <w:rsid w:val="002E2707"/>
    <w:rsid w:val="00306658"/>
    <w:rsid w:val="00306AD3"/>
    <w:rsid w:val="0033160E"/>
    <w:rsid w:val="00360519"/>
    <w:rsid w:val="003954FC"/>
    <w:rsid w:val="003A5B1B"/>
    <w:rsid w:val="0042532B"/>
    <w:rsid w:val="00467FC3"/>
    <w:rsid w:val="00495A8D"/>
    <w:rsid w:val="005107E8"/>
    <w:rsid w:val="00517DC4"/>
    <w:rsid w:val="005212DD"/>
    <w:rsid w:val="00554D27"/>
    <w:rsid w:val="005A251C"/>
    <w:rsid w:val="005F3960"/>
    <w:rsid w:val="00604D22"/>
    <w:rsid w:val="00647629"/>
    <w:rsid w:val="0065731C"/>
    <w:rsid w:val="006C6042"/>
    <w:rsid w:val="00723A9D"/>
    <w:rsid w:val="00745C65"/>
    <w:rsid w:val="00747F3F"/>
    <w:rsid w:val="00763CAF"/>
    <w:rsid w:val="007758FD"/>
    <w:rsid w:val="007F0B6D"/>
    <w:rsid w:val="0083437A"/>
    <w:rsid w:val="008525C7"/>
    <w:rsid w:val="008954D9"/>
    <w:rsid w:val="008B1639"/>
    <w:rsid w:val="008B5E94"/>
    <w:rsid w:val="0091257D"/>
    <w:rsid w:val="00A0546B"/>
    <w:rsid w:val="00A30242"/>
    <w:rsid w:val="00A64835"/>
    <w:rsid w:val="00A923B3"/>
    <w:rsid w:val="00A96E67"/>
    <w:rsid w:val="00AE17EC"/>
    <w:rsid w:val="00B0420F"/>
    <w:rsid w:val="00B91DB4"/>
    <w:rsid w:val="00BC6AA6"/>
    <w:rsid w:val="00C302C4"/>
    <w:rsid w:val="00C44E61"/>
    <w:rsid w:val="00C7273E"/>
    <w:rsid w:val="00CB2EFA"/>
    <w:rsid w:val="00D22248"/>
    <w:rsid w:val="00D3156A"/>
    <w:rsid w:val="00D41686"/>
    <w:rsid w:val="00D50A23"/>
    <w:rsid w:val="00D91241"/>
    <w:rsid w:val="00DA6E54"/>
    <w:rsid w:val="00E241DB"/>
    <w:rsid w:val="00E53E9B"/>
    <w:rsid w:val="00E61218"/>
    <w:rsid w:val="00EC03CA"/>
    <w:rsid w:val="00EE63A4"/>
    <w:rsid w:val="00F17993"/>
    <w:rsid w:val="00F33E0E"/>
    <w:rsid w:val="00F44F78"/>
    <w:rsid w:val="00F969DF"/>
    <w:rsid w:val="00FE70C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76A0FF4"/>
  <w15:chartTrackingRefBased/>
  <w15:docId w15:val="{A17C896E-32C1-4937-A3E4-5548AD6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ESERCIZIO1Carattere">
    <w:name w:val="ESERCIZIO 1 Carattere"/>
    <w:link w:val="ESERCIZIO1"/>
    <w:rsid w:val="00763CAF"/>
    <w:rPr>
      <w:rFonts w:ascii="Lucida Sans" w:hAnsi="Lucida Sans"/>
      <w:snapToGrid w:val="0"/>
      <w:sz w:val="24"/>
      <w:lang w:val="it-IT" w:eastAsia="it-IT"/>
    </w:rPr>
  </w:style>
  <w:style w:type="table" w:styleId="Grigliatabella">
    <w:name w:val="Table Grid"/>
    <w:basedOn w:val="Tabellanormale"/>
    <w:rsid w:val="0009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10</cp:revision>
  <cp:lastPrinted>2006-09-27T15:18:00Z</cp:lastPrinted>
  <dcterms:created xsi:type="dcterms:W3CDTF">2019-10-02T12:07:00Z</dcterms:created>
  <dcterms:modified xsi:type="dcterms:W3CDTF">2021-10-12T19:09:00Z</dcterms:modified>
</cp:coreProperties>
</file>