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773E71C" w14:textId="77777777" w:rsidTr="000B209A">
        <w:tc>
          <w:tcPr>
            <w:tcW w:w="1101" w:type="dxa"/>
          </w:tcPr>
          <w:p w14:paraId="320B4961" w14:textId="164CD816" w:rsidR="00D22248" w:rsidRPr="00CB2EFA" w:rsidRDefault="00F1012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2E49236" wp14:editId="3490139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5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51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4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55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A20452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49236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  <v:textbox>
                            <w:txbxContent>
                              <w:p w14:paraId="2DA20452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5C9D158" wp14:editId="267F7B01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AA00C6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F9DA2AE">
                <v:shape id="_x0000_i1031" type="#_x0000_t75" style="width:35.2pt;height:12.15pt" o:ole="">
                  <v:imagedata r:id="rId7" o:title=""/>
                </v:shape>
                <o:OLEObject Type="Embed" ProgID="Equation.3" ShapeID="_x0000_i1031" DrawAspect="Content" ObjectID="_1732359420" r:id="rId8"/>
              </w:object>
            </w:r>
          </w:p>
        </w:tc>
        <w:tc>
          <w:tcPr>
            <w:tcW w:w="8186" w:type="dxa"/>
          </w:tcPr>
          <w:p w14:paraId="760ACD53" w14:textId="331A5217" w:rsidR="00D22248" w:rsidRPr="00747F3F" w:rsidRDefault="00A37F0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Q</w:t>
            </w:r>
            <w:r w:rsidR="009F3B52">
              <w:rPr>
                <w:lang w:val="it-IT"/>
              </w:rPr>
              <w:t>uadrilateri</w:t>
            </w:r>
            <w:r>
              <w:rPr>
                <w:lang w:val="it-IT"/>
              </w:rPr>
              <w:t xml:space="preserve"> e insiemi</w:t>
            </w:r>
          </w:p>
        </w:tc>
      </w:tr>
    </w:tbl>
    <w:p w14:paraId="5475DDAF" w14:textId="5C177964" w:rsidR="009F3B52" w:rsidRDefault="009F3B52" w:rsidP="009F3B52">
      <w:pPr>
        <w:pStyle w:val="ESERCIZIO1"/>
        <w:numPr>
          <w:ilvl w:val="0"/>
          <w:numId w:val="0"/>
        </w:numPr>
      </w:pPr>
      <w:r>
        <w:t xml:space="preserve">Nei diagrammi di </w:t>
      </w:r>
      <w:r w:rsidR="002370DE">
        <w:t>Eulero-</w:t>
      </w:r>
      <w:r>
        <w:t>Venn che seguono devi inserire al posto giusto i vari tipi di quadrilatero che conosci (considera la versione generica di ogni quadrilatero). Usa pure i seguenti simboli:</w:t>
      </w:r>
      <w:r>
        <w:br/>
      </w:r>
      <w:r w:rsidR="00F10124">
        <w:rPr>
          <w:noProof/>
        </w:rPr>
        <mc:AlternateContent>
          <mc:Choice Requires="wpc">
            <w:drawing>
              <wp:inline distT="0" distB="0" distL="0" distR="0" wp14:anchorId="2EC6E630" wp14:editId="2885AD6F">
                <wp:extent cx="5742940" cy="800100"/>
                <wp:effectExtent l="3810" t="0" r="0" b="3810"/>
                <wp:docPr id="192" name="Canvas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88900"/>
                            <a:ext cx="9150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B2F9F" w14:textId="77777777" w:rsidR="009F3B52" w:rsidRPr="005C1117" w:rsidRDefault="009F3B52" w:rsidP="009F3B5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rettangoli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" y="88900"/>
                            <a:ext cx="9150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B05E5" w14:textId="77777777" w:rsidR="009F3B52" w:rsidRPr="005C1117" w:rsidRDefault="009F3B52" w:rsidP="009F3B5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quadrati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591560" y="88900"/>
                            <a:ext cx="165354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879B4" w14:textId="77777777" w:rsidR="009F3B52" w:rsidRPr="005C1117" w:rsidRDefault="009F3B52" w:rsidP="009F3B5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parallelogrammi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20040" y="160020"/>
                            <a:ext cx="16002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653540" y="160020"/>
                            <a:ext cx="320040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3147060" y="160020"/>
                            <a:ext cx="515620" cy="160020"/>
                          </a:xfrm>
                          <a:prstGeom prst="parallelogram">
                            <a:avLst>
                              <a:gd name="adj" fmla="val 1265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04520" y="444500"/>
                            <a:ext cx="9150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5C747" w14:textId="77777777" w:rsidR="009F3B52" w:rsidRPr="005C1117" w:rsidRDefault="009F3B52" w:rsidP="009F3B5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trapezi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91360" y="443230"/>
                            <a:ext cx="9150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D0C29" w14:textId="77777777" w:rsidR="009F3B52" w:rsidRPr="005C1117" w:rsidRDefault="009F3B52" w:rsidP="009F3B5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rombi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617980" y="515620"/>
                            <a:ext cx="408940" cy="1778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3"/>
                        <wps:cNvSpPr>
                          <a:spLocks/>
                        </wps:cNvSpPr>
                        <wps:spPr bwMode="auto">
                          <a:xfrm>
                            <a:off x="195580" y="497840"/>
                            <a:ext cx="373380" cy="177800"/>
                          </a:xfrm>
                          <a:custGeom>
                            <a:avLst/>
                            <a:gdLst>
                              <a:gd name="T0" fmla="*/ 0 w 588"/>
                              <a:gd name="T1" fmla="*/ 0 h 280"/>
                              <a:gd name="T2" fmla="*/ 588 w 588"/>
                              <a:gd name="T3" fmla="*/ 0 h 280"/>
                              <a:gd name="T4" fmla="*/ 476 w 588"/>
                              <a:gd name="T5" fmla="*/ 280 h 280"/>
                              <a:gd name="T6" fmla="*/ 196 w 588"/>
                              <a:gd name="T7" fmla="*/ 280 h 280"/>
                              <a:gd name="T8" fmla="*/ 0 w 588"/>
                              <a:gd name="T9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8" h="280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  <a:lnTo>
                                  <a:pt x="476" y="280"/>
                                </a:lnTo>
                                <a:lnTo>
                                  <a:pt x="196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C6E630" id="Canvas 192" o:spid="_x0000_s1033" editas="canvas" style="width:452.2pt;height:63pt;mso-position-horizontal-relative:char;mso-position-vertical-relative:line" coordsize="57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">
                <v:shape id="_x0000_s1034" type="#_x0000_t75" style="position:absolute;width:57429;height:8001;visibility:visible;mso-wrap-style:square">
                  <v:fill o:detectmouseclick="t"/>
                  <v:path o:connecttype="none"/>
                </v:shape>
                <v:shape id="Text Box 194" o:spid="_x0000_s1035" type="#_x0000_t202" style="position:absolute;left:19558;top:889;width:91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1B6B2F9F" w14:textId="77777777" w:rsidR="009F3B52" w:rsidRPr="005C1117" w:rsidRDefault="009F3B52" w:rsidP="009F3B5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rettangoli</w:t>
                        </w:r>
                      </w:p>
                    </w:txbxContent>
                  </v:textbox>
                </v:shape>
                <v:shape id="Text Box 195" o:spid="_x0000_s1036" type="#_x0000_t202" style="position:absolute;left:4895;top:889;width:915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1D6B05E5" w14:textId="77777777" w:rsidR="009F3B52" w:rsidRPr="005C1117" w:rsidRDefault="009F3B52" w:rsidP="009F3B5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quadrati</w:t>
                        </w:r>
                      </w:p>
                    </w:txbxContent>
                  </v:textbox>
                </v:shape>
                <v:shape id="Text Box 196" o:spid="_x0000_s1037" type="#_x0000_t202" style="position:absolute;left:35915;top:889;width:165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4EB879B4" w14:textId="77777777" w:rsidR="009F3B52" w:rsidRPr="005C1117" w:rsidRDefault="009F3B52" w:rsidP="009F3B5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parallelogrammi</w:t>
                        </w:r>
                      </w:p>
                    </w:txbxContent>
                  </v:textbox>
                </v:shape>
                <v:rect id="Rectangle 197" o:spid="_x0000_s1038" style="position:absolute;left:3200;top:1600;width:160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98" o:spid="_x0000_s1039" style="position:absolute;left:16535;top:1600;width:320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99" o:spid="_x0000_s1040" type="#_x0000_t7" style="position:absolute;left:31470;top:1600;width:515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" adj="8486"/>
                <v:shape id="Text Box 200" o:spid="_x0000_s1041" type="#_x0000_t202" style="position:absolute;left:6045;top:4445;width:91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29E5C747" w14:textId="77777777" w:rsidR="009F3B52" w:rsidRPr="005C1117" w:rsidRDefault="009F3B52" w:rsidP="009F3B5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trapezi</w:t>
                        </w:r>
                      </w:p>
                    </w:txbxContent>
                  </v:textbox>
                </v:shape>
                <v:shape id="Text Box 201" o:spid="_x0000_s1042" type="#_x0000_t202" style="position:absolute;left:19913;top:4432;width:91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708D0C29" w14:textId="77777777" w:rsidR="009F3B52" w:rsidRPr="005C1117" w:rsidRDefault="009F3B52" w:rsidP="009F3B5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rombi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02" o:spid="_x0000_s1043" type="#_x0000_t4" style="position:absolute;left:16179;top:5156;width:4090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"/>
                <v:shape id="Freeform 203" o:spid="_x0000_s1044" style="position:absolute;left:1955;top:4978;width:3734;height:1778;visibility:visible;mso-wrap-style:square;v-text-anchor:top" coordsize="5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" path="m,l588,,476,280r-280,l,xe">
                  <v:path arrowok="t" o:connecttype="custom" o:connectlocs="0,0;373380,0;302260,177800;124460,177800;0,0" o:connectangles="0,0,0,0,0"/>
                </v:shape>
                <w10:anchorlock/>
              </v:group>
            </w:pict>
          </mc:Fallback>
        </mc:AlternateContent>
      </w:r>
    </w:p>
    <w:p w14:paraId="48C66B79" w14:textId="77777777" w:rsidR="009F3B52" w:rsidRPr="00C876BD" w:rsidRDefault="009F3B52" w:rsidP="009F3B52">
      <w:pPr>
        <w:pStyle w:val="ESERCIZIO1"/>
        <w:numPr>
          <w:ilvl w:val="0"/>
          <w:numId w:val="0"/>
        </w:numPr>
        <w:outlineLvl w:val="0"/>
        <w:rPr>
          <w:b/>
        </w:rPr>
      </w:pPr>
      <w:r w:rsidRPr="00C876BD">
        <w:rPr>
          <w:b/>
        </w:rPr>
        <w:t>Diagramma 1</w:t>
      </w:r>
    </w:p>
    <w:p w14:paraId="7F15E62E" w14:textId="31A7103B" w:rsidR="009F3B52" w:rsidRDefault="00F10124" w:rsidP="009F3B52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126DDED8" wp14:editId="15BDE92D">
                <wp:extent cx="5864225" cy="2738120"/>
                <wp:effectExtent l="3810" t="0" r="0" b="0"/>
                <wp:docPr id="181" name="Canvas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320040"/>
                            <a:ext cx="915035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38497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5C1117">
                                <w:rPr>
                                  <w:sz w:val="20"/>
                                  <w:lang w:val="de-CH"/>
                                </w:rPr>
                                <w:t>diagonali congruenti</w:t>
                              </w:r>
                            </w:p>
                            <w:p w14:paraId="5CA271B1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974725" y="462280"/>
                            <a:ext cx="2026920" cy="1635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2272665" y="337820"/>
                            <a:ext cx="1955800" cy="1867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3460" y="728980"/>
                            <a:ext cx="106680" cy="124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284480"/>
                            <a:ext cx="91567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56C42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quattro angoli retti</w:t>
                              </w:r>
                            </w:p>
                            <w:p w14:paraId="2476FD30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8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062730" y="614045"/>
                            <a:ext cx="106680" cy="12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1120" y="53340"/>
                            <a:ext cx="567182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231640" y="2435860"/>
                            <a:ext cx="107442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D9C0E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quadrilateri</w:t>
                              </w:r>
                            </w:p>
                            <w:p w14:paraId="47587DCE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516120" y="2364740"/>
                            <a:ext cx="7112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6DDED8" id="Canvas 181" o:spid="_x0000_s1045" editas="canvas" style="width:461.75pt;height:215.6pt;mso-position-horizontal-relative:char;mso-position-vertical-relative:line" coordsize="5864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">
                <v:shape id="_x0000_s1046" type="#_x0000_t75" style="position:absolute;width:58642;height:27381;visibility:visible;mso-wrap-style:square">
                  <v:fill o:detectmouseclick="t"/>
                  <v:path o:connecttype="none"/>
                </v:shape>
                <v:shape id="Text Box 183" o:spid="_x0000_s1047" type="#_x0000_t202" style="position:absolute;left:2489;top:3200;width:9150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B238497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 w:rsidRPr="005C1117">
                          <w:rPr>
                            <w:sz w:val="20"/>
                            <w:lang w:val="de-CH"/>
                          </w:rPr>
                          <w:t>diagonali congruenti</w:t>
                        </w:r>
                      </w:p>
                      <w:p w14:paraId="5CA271B1" w14:textId="77777777" w:rsidR="009F3B52" w:rsidRDefault="009F3B52" w:rsidP="009F3B52"/>
                    </w:txbxContent>
                  </v:textbox>
                </v:shape>
                <v:oval id="Oval 184" o:spid="_x0000_s1048" style="position:absolute;left:9747;top:4622;width:20269;height:16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185" o:spid="_x0000_s1049" style="position:absolute;left:22726;top:3378;width:19558;height:18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v:line id="Line 186" o:spid="_x0000_s1050" style="position:absolute;flip:x y;visibility:visible;mso-wrap-style:square" from="10134,7289" to="11201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rr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mcLzS/gBMnkAAAD//wMAUEsBAi0AFAAGAAgAAAAhANvh9svuAAAAhQEAABMAAAAAAAAAAAAA&#10;AAAAAAAAAFtDb250ZW50X1R5cGVzXS54bWxQSwECLQAUAAYACAAAACEAWvQsW78AAAAVAQAACwAA&#10;AAAAAAAAAAAAAAAfAQAAX3JlbHMvLnJlbHNQSwECLQAUAAYACAAAACEAE8Pa68MAAADbAAAADwAA&#10;AAAAAAAAAAAAAAAHAgAAZHJzL2Rvd25yZXYueG1sUEsFBgAAAAADAAMAtwAAAPcCAAAAAA==&#10;"/>
                <v:shape id="Text Box 187" o:spid="_x0000_s1051" type="#_x0000_t202" style="position:absolute;left:41783;top:2844;width:9156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48E56C42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quattro angoli retti</w:t>
                        </w:r>
                      </w:p>
                      <w:p w14:paraId="2476FD30" w14:textId="77777777" w:rsidR="009F3B52" w:rsidRDefault="009F3B52" w:rsidP="009F3B52"/>
                    </w:txbxContent>
                  </v:textbox>
                </v:shape>
                <v:line id="Line 188" o:spid="_x0000_s1052" style="position:absolute;rotation:90;flip:x y;visibility:visible;mso-wrap-style:square" from="40627,6140" to="41693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"/>
                <v:rect id="Rectangle 189" o:spid="_x0000_s1053" style="position:absolute;left:711;top:533;width:56718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Text Box 190" o:spid="_x0000_s1054" type="#_x0000_t202" style="position:absolute;left:42316;top:24358;width:1074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27FD9C0E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quadrilateri</w:t>
                        </w:r>
                      </w:p>
                      <w:p w14:paraId="47587DCE" w14:textId="77777777" w:rsidR="009F3B52" w:rsidRDefault="009F3B52" w:rsidP="009F3B52"/>
                    </w:txbxContent>
                  </v:textbox>
                </v:shape>
                <v:line id="Line 191" o:spid="_x0000_s1055" style="position:absolute;visibility:visible;mso-wrap-style:square" from="45161,23647" to="45872,2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062C8221" w14:textId="77777777" w:rsidR="009F3B52" w:rsidRPr="00C876BD" w:rsidRDefault="009F3B52" w:rsidP="009F3B52">
      <w:pPr>
        <w:pStyle w:val="ESERCIZIO1"/>
        <w:numPr>
          <w:ilvl w:val="0"/>
          <w:numId w:val="0"/>
        </w:numPr>
        <w:outlineLvl w:val="0"/>
        <w:rPr>
          <w:b/>
        </w:rPr>
      </w:pPr>
      <w:r w:rsidRPr="00C876BD">
        <w:rPr>
          <w:b/>
        </w:rPr>
        <w:t xml:space="preserve">Diagramma </w:t>
      </w:r>
      <w:r>
        <w:rPr>
          <w:b/>
        </w:rPr>
        <w:t>2</w:t>
      </w:r>
    </w:p>
    <w:p w14:paraId="7488D293" w14:textId="4832FB0B" w:rsidR="009F3B52" w:rsidRDefault="00F10124" w:rsidP="009F3B52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6516CFDD" wp14:editId="6BAC3325">
                <wp:extent cx="5864225" cy="2738120"/>
                <wp:effectExtent l="3810" t="3810" r="0" b="1270"/>
                <wp:docPr id="170" name="Canvas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160020"/>
                            <a:ext cx="9150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E7A49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almeno due lati paralleli</w:t>
                              </w:r>
                            </w:p>
                            <w:p w14:paraId="5EA6049B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974725" y="462280"/>
                            <a:ext cx="2026920" cy="1635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2272665" y="337820"/>
                            <a:ext cx="1955800" cy="1867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3460" y="728980"/>
                            <a:ext cx="106680" cy="124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160020"/>
                            <a:ext cx="9779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39DC5" w14:textId="77777777" w:rsidR="009F3B52" w:rsidRPr="00C876BD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876BD">
                                <w:rPr>
                                  <w:sz w:val="20"/>
                                  <w:lang w:val="de-CH"/>
                                </w:rPr>
                                <w:t>almeno due angoli retti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7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062730" y="614045"/>
                            <a:ext cx="106680" cy="12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120" y="53340"/>
                            <a:ext cx="567182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231640" y="2435860"/>
                            <a:ext cx="107442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FC9D5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quadrilateri</w:t>
                              </w:r>
                            </w:p>
                            <w:p w14:paraId="75DEECD5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516120" y="2364740"/>
                            <a:ext cx="7112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16CFDD" id="Canvas 170" o:spid="_x0000_s1056" editas="canvas" style="width:461.75pt;height:215.6pt;mso-position-horizontal-relative:char;mso-position-vertical-relative:line" coordsize="5864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">
                <v:shape id="_x0000_s1057" type="#_x0000_t75" style="position:absolute;width:58642;height:27381;visibility:visible;mso-wrap-style:square">
                  <v:fill o:detectmouseclick="t"/>
                  <v:path o:connecttype="none"/>
                </v:shape>
                <v:shape id="Text Box 172" o:spid="_x0000_s1058" type="#_x0000_t202" style="position:absolute;left:2489;top:1600;width:9150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5FE7A49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almeno due lati paralleli</w:t>
                        </w:r>
                      </w:p>
                      <w:p w14:paraId="5EA6049B" w14:textId="77777777" w:rsidR="009F3B52" w:rsidRDefault="009F3B52" w:rsidP="009F3B52"/>
                    </w:txbxContent>
                  </v:textbox>
                </v:shape>
                <v:oval id="Oval 173" o:spid="_x0000_s1059" style="position:absolute;left:9747;top:4622;width:20269;height:16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174" o:spid="_x0000_s1060" style="position:absolute;left:22726;top:3378;width:19558;height:18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line id="Line 175" o:spid="_x0000_s1061" style="position:absolute;flip:x y;visibility:visible;mso-wrap-style:square" from="10134,7289" to="11201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mt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0gnsDzS/gBcvEAAAD//wMAUEsBAi0AFAAGAAgAAAAhANvh9svuAAAAhQEAABMAAAAAAAAAAAAA&#10;AAAAAAAAAFtDb250ZW50X1R5cGVzXS54bWxQSwECLQAUAAYACAAAACEAWvQsW78AAAAVAQAACwAA&#10;AAAAAAAAAAAAAAAfAQAAX3JlbHMvLnJlbHNQSwECLQAUAAYACAAAACEA+VbprcMAAADbAAAADwAA&#10;AAAAAAAAAAAAAAAHAgAAZHJzL2Rvd25yZXYueG1sUEsFBgAAAAADAAMAtwAAAPcCAAAAAA==&#10;"/>
                <v:shape id="Text Box 176" o:spid="_x0000_s1062" type="#_x0000_t202" style="position:absolute;left:41783;top:1600;width:9779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0A39DC5" w14:textId="77777777" w:rsidR="009F3B52" w:rsidRPr="00C876BD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 w:rsidRPr="00C876BD">
                          <w:rPr>
                            <w:sz w:val="20"/>
                            <w:lang w:val="de-CH"/>
                          </w:rPr>
                          <w:t>almeno due angoli retti</w:t>
                        </w:r>
                      </w:p>
                    </w:txbxContent>
                  </v:textbox>
                </v:shape>
                <v:line id="Line 177" o:spid="_x0000_s1063" style="position:absolute;rotation:90;flip:x y;visibility:visible;mso-wrap-style:square" from="40627,6140" to="41693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"/>
                <v:rect id="Rectangle 178" o:spid="_x0000_s1064" style="position:absolute;left:711;top:533;width:56718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179" o:spid="_x0000_s1065" type="#_x0000_t202" style="position:absolute;left:42316;top:24358;width:1074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FAFC9D5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quadrilateri</w:t>
                        </w:r>
                      </w:p>
                      <w:p w14:paraId="75DEECD5" w14:textId="77777777" w:rsidR="009F3B52" w:rsidRDefault="009F3B52" w:rsidP="009F3B52"/>
                    </w:txbxContent>
                  </v:textbox>
                </v:shape>
                <v:line id="Line 180" o:spid="_x0000_s1066" style="position:absolute;visibility:visible;mso-wrap-style:square" from="45161,23647" to="45872,2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40034026" w14:textId="116D08F7" w:rsidR="009F3B52" w:rsidRPr="00C876BD" w:rsidRDefault="009F3B52" w:rsidP="009F3B52">
      <w:pPr>
        <w:pStyle w:val="ESERCIZIO1"/>
        <w:numPr>
          <w:ilvl w:val="0"/>
          <w:numId w:val="0"/>
        </w:numPr>
        <w:outlineLvl w:val="0"/>
        <w:rPr>
          <w:b/>
        </w:rPr>
      </w:pPr>
      <w:r w:rsidRPr="00A37F07">
        <w:br w:type="page"/>
      </w:r>
      <w:r w:rsidRPr="00C876BD">
        <w:rPr>
          <w:b/>
        </w:rPr>
        <w:lastRenderedPageBreak/>
        <w:t xml:space="preserve">Diagramma </w:t>
      </w:r>
      <w:r>
        <w:rPr>
          <w:b/>
        </w:rPr>
        <w:t>3</w:t>
      </w:r>
    </w:p>
    <w:p w14:paraId="57C0B743" w14:textId="42324565" w:rsidR="009F3B52" w:rsidRDefault="00F10124" w:rsidP="009F3B52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78F926A0" wp14:editId="1F52AFE2">
                <wp:extent cx="5864225" cy="2738120"/>
                <wp:effectExtent l="0" t="1270" r="0" b="3810"/>
                <wp:docPr id="159" name="Canvas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" y="106680"/>
                            <a:ext cx="120904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7C454" w14:textId="77777777" w:rsidR="009F3B52" w:rsidRPr="00C876BD" w:rsidRDefault="009F3B52" w:rsidP="009F3B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876BD">
                                <w:rPr>
                                  <w:sz w:val="20"/>
                                </w:rPr>
                                <w:t>diagonali che si intersecano a metà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102360" y="462280"/>
                            <a:ext cx="2026920" cy="1635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272665" y="337820"/>
                            <a:ext cx="1955800" cy="1867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26820" y="640080"/>
                            <a:ext cx="124460" cy="106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160020"/>
                            <a:ext cx="1155700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89AE5" w14:textId="77777777" w:rsidR="009F3B52" w:rsidRPr="00C876BD" w:rsidRDefault="009F3B52" w:rsidP="009F3B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876BD">
                                <w:rPr>
                                  <w:sz w:val="20"/>
                                </w:rPr>
                                <w:t>angoli congruenti a due a due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6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062730" y="614045"/>
                            <a:ext cx="106680" cy="12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120" y="53340"/>
                            <a:ext cx="567182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231640" y="2435860"/>
                            <a:ext cx="107442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FEEF3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quadrilateri</w:t>
                              </w:r>
                            </w:p>
                            <w:p w14:paraId="3E2E885D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516120" y="2364740"/>
                            <a:ext cx="7112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F926A0" id="Canvas 159" o:spid="_x0000_s1067" editas="canvas" style="width:461.75pt;height:215.6pt;mso-position-horizontal-relative:char;mso-position-vertical-relative:line" coordsize="5864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">
                <v:shape id="_x0000_s1068" type="#_x0000_t75" style="position:absolute;width:58642;height:27381;visibility:visible;mso-wrap-style:square">
                  <v:fill o:detectmouseclick="t"/>
                  <v:path o:connecttype="none"/>
                </v:shape>
                <v:shape id="Text Box 161" o:spid="_x0000_s1069" type="#_x0000_t202" style="position:absolute;left:1244;top:1066;width:1209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7E7C454" w14:textId="77777777" w:rsidR="009F3B52" w:rsidRPr="00C876BD" w:rsidRDefault="009F3B52" w:rsidP="009F3B52">
                        <w:pPr>
                          <w:jc w:val="center"/>
                          <w:rPr>
                            <w:sz w:val="20"/>
                          </w:rPr>
                        </w:pPr>
                        <w:r w:rsidRPr="00C876BD">
                          <w:rPr>
                            <w:sz w:val="20"/>
                          </w:rPr>
                          <w:t>diagonali che si intersecano a metà</w:t>
                        </w:r>
                      </w:p>
                    </w:txbxContent>
                  </v:textbox>
                </v:shape>
                <v:oval id="Oval 162" o:spid="_x0000_s1070" style="position:absolute;left:11023;top:4622;width:20269;height:16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63" o:spid="_x0000_s1071" style="position:absolute;left:22726;top:3378;width:19558;height:18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64" o:spid="_x0000_s1072" style="position:absolute;flip:x y;visibility:visible;mso-wrap-style:square" from="12268,6400" to="13512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<v:shape id="Text Box 165" o:spid="_x0000_s1073" type="#_x0000_t202" style="position:absolute;left:41783;top:1600;width:11557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7D89AE5" w14:textId="77777777" w:rsidR="009F3B52" w:rsidRPr="00C876BD" w:rsidRDefault="009F3B52" w:rsidP="009F3B52">
                        <w:pPr>
                          <w:jc w:val="center"/>
                          <w:rPr>
                            <w:sz w:val="20"/>
                          </w:rPr>
                        </w:pPr>
                        <w:r w:rsidRPr="00C876BD">
                          <w:rPr>
                            <w:sz w:val="20"/>
                          </w:rPr>
                          <w:t>angoli congruenti a due a due</w:t>
                        </w:r>
                      </w:p>
                    </w:txbxContent>
                  </v:textbox>
                </v:shape>
                <v:line id="Line 166" o:spid="_x0000_s1074" style="position:absolute;rotation:90;flip:x y;visibility:visible;mso-wrap-style:square" from="40627,6140" to="41693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"/>
                <v:rect id="Rectangle 167" o:spid="_x0000_s1075" style="position:absolute;left:711;top:533;width:56718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168" o:spid="_x0000_s1076" type="#_x0000_t202" style="position:absolute;left:42316;top:24358;width:1074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16FEEF3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quadrilateri</w:t>
                        </w:r>
                      </w:p>
                      <w:p w14:paraId="3E2E885D" w14:textId="77777777" w:rsidR="009F3B52" w:rsidRDefault="009F3B52" w:rsidP="009F3B52"/>
                    </w:txbxContent>
                  </v:textbox>
                </v:shape>
                <v:line id="Line 169" o:spid="_x0000_s1077" style="position:absolute;visibility:visible;mso-wrap-style:square" from="45161,23647" to="45872,2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17436DCB" w14:textId="77777777" w:rsidR="009F3B52" w:rsidRDefault="009F3B52" w:rsidP="009F3B52">
      <w:pPr>
        <w:pStyle w:val="ESERCIZIO1"/>
        <w:numPr>
          <w:ilvl w:val="0"/>
          <w:numId w:val="0"/>
        </w:numPr>
      </w:pPr>
    </w:p>
    <w:p w14:paraId="10D7C02B" w14:textId="77777777" w:rsidR="009F3B52" w:rsidRPr="00C876BD" w:rsidRDefault="009F3B52" w:rsidP="009F3B52">
      <w:pPr>
        <w:pStyle w:val="ESERCIZIO1"/>
        <w:numPr>
          <w:ilvl w:val="0"/>
          <w:numId w:val="0"/>
        </w:numPr>
        <w:outlineLvl w:val="0"/>
        <w:rPr>
          <w:b/>
        </w:rPr>
      </w:pPr>
      <w:r w:rsidRPr="00C876BD">
        <w:rPr>
          <w:b/>
        </w:rPr>
        <w:t xml:space="preserve">Diagramma </w:t>
      </w:r>
      <w:r>
        <w:rPr>
          <w:b/>
        </w:rPr>
        <w:t>4</w:t>
      </w:r>
    </w:p>
    <w:p w14:paraId="3FF3E6AC" w14:textId="11FBE649" w:rsidR="009F3B52" w:rsidRDefault="00F10124" w:rsidP="009F3B52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37EA1760" wp14:editId="6B3CAE69">
                <wp:extent cx="5864225" cy="4356100"/>
                <wp:effectExtent l="0" t="2540" r="0" b="381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" y="106680"/>
                            <a:ext cx="120904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C387F" w14:textId="77777777" w:rsidR="009F3B52" w:rsidRPr="00C876BD" w:rsidRDefault="009F3B52" w:rsidP="009F3B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876BD">
                                <w:rPr>
                                  <w:sz w:val="20"/>
                                </w:rPr>
                                <w:t>diagonali che si intersecano a metà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102360" y="462280"/>
                            <a:ext cx="2151380" cy="1813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2272665" y="337820"/>
                            <a:ext cx="1955800" cy="1867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7940" y="675640"/>
                            <a:ext cx="8890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195580"/>
                            <a:ext cx="1155700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2FF74" w14:textId="77777777" w:rsidR="009F3B52" w:rsidRPr="00C876BD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lati tutti congruenti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062730" y="614045"/>
                            <a:ext cx="106680" cy="12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1120" y="53340"/>
                            <a:ext cx="5671820" cy="385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284980" y="3982720"/>
                            <a:ext cx="107442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FE613" w14:textId="77777777" w:rsidR="009F3B52" w:rsidRPr="005C1117" w:rsidRDefault="009F3B52" w:rsidP="009F3B52">
                              <w:pPr>
                                <w:jc w:val="center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quadrilateri</w:t>
                              </w:r>
                            </w:p>
                            <w:p w14:paraId="50AA2B9C" w14:textId="77777777" w:rsidR="009F3B52" w:rsidRDefault="009F3B52" w:rsidP="009F3B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800600" y="3911600"/>
                            <a:ext cx="7112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564640" y="1209040"/>
                            <a:ext cx="2080260" cy="1831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20" y="3147060"/>
                            <a:ext cx="1173480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F02E2" w14:textId="77777777" w:rsidR="009F3B52" w:rsidRPr="00120342" w:rsidRDefault="009F3B52" w:rsidP="009F3B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almeno due lati paralleli</w:t>
                              </w:r>
                              <w:r w:rsidRPr="0012034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3660" y="3022600"/>
                            <a:ext cx="106680" cy="124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EA1760" id="Canvas 145" o:spid="_x0000_s1078" editas="canvas" style="width:461.75pt;height:343pt;mso-position-horizontal-relative:char;mso-position-vertical-relative:line" coordsize="58642,4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">
                <v:shape id="_x0000_s1079" type="#_x0000_t75" style="position:absolute;width:58642;height:43561;visibility:visible;mso-wrap-style:square">
                  <v:fill o:detectmouseclick="t"/>
                  <v:path o:connecttype="none"/>
                </v:shape>
                <v:shape id="Text Box 147" o:spid="_x0000_s1080" type="#_x0000_t202" style="position:absolute;left:1244;top:1066;width:12091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3AC387F" w14:textId="77777777" w:rsidR="009F3B52" w:rsidRPr="00C876BD" w:rsidRDefault="009F3B52" w:rsidP="009F3B52">
                        <w:pPr>
                          <w:jc w:val="center"/>
                          <w:rPr>
                            <w:sz w:val="20"/>
                          </w:rPr>
                        </w:pPr>
                        <w:r w:rsidRPr="00C876BD">
                          <w:rPr>
                            <w:sz w:val="20"/>
                          </w:rPr>
                          <w:t>diagonali che si intersecano a metà</w:t>
                        </w:r>
                      </w:p>
                    </w:txbxContent>
                  </v:textbox>
                </v:shape>
                <v:oval id="Oval 148" o:spid="_x0000_s1081" style="position:absolute;left:11023;top:4622;width:21514;height:1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149" o:spid="_x0000_s1082" style="position:absolute;left:22726;top:3378;width:19558;height:18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line id="Line 150" o:spid="_x0000_s1083" style="position:absolute;flip:x y;visibility:visible;mso-wrap-style:square" from="12979,6756" to="13868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<v:shape id="Text Box 151" o:spid="_x0000_s1084" type="#_x0000_t202" style="position:absolute;left:41783;top:1955;width:11557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B02FF74" w14:textId="77777777" w:rsidR="009F3B52" w:rsidRPr="00C876BD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lati tutti congruenti</w:t>
                        </w:r>
                      </w:p>
                    </w:txbxContent>
                  </v:textbox>
                </v:shape>
                <v:line id="Line 152" o:spid="_x0000_s1085" style="position:absolute;rotation:90;flip:x y;visibility:visible;mso-wrap-style:square" from="40627,6140" to="41693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"/>
                <v:rect id="Rectangle 153" o:spid="_x0000_s1086" style="position:absolute;left:711;top:533;width:56718;height:38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Text Box 154" o:spid="_x0000_s1087" type="#_x0000_t202" style="position:absolute;left:42849;top:39827;width:1074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77FE613" w14:textId="77777777" w:rsidR="009F3B52" w:rsidRPr="005C1117" w:rsidRDefault="009F3B52" w:rsidP="009F3B52">
                        <w:pPr>
                          <w:jc w:val="center"/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quadrilateri</w:t>
                        </w:r>
                      </w:p>
                      <w:p w14:paraId="50AA2B9C" w14:textId="77777777" w:rsidR="009F3B52" w:rsidRDefault="009F3B52" w:rsidP="009F3B52"/>
                    </w:txbxContent>
                  </v:textbox>
                </v:shape>
                <v:line id="Line 155" o:spid="_x0000_s1088" style="position:absolute;visibility:visible;mso-wrap-style:square" from="48006,39116" to="48717,3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oval id="Oval 156" o:spid="_x0000_s1089" style="position:absolute;left:15646;top:12090;width:20803;height:1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<v:shape id="Text Box 157" o:spid="_x0000_s1090" type="#_x0000_t202" style="position:absolute;left:21158;top:31470;width:11735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77F02E2" w14:textId="77777777" w:rsidR="009F3B52" w:rsidRPr="00120342" w:rsidRDefault="009F3B52" w:rsidP="009F3B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almeno due lati paralleli</w:t>
                        </w:r>
                        <w:r w:rsidRPr="00120342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58" o:spid="_x0000_s1091" style="position:absolute;flip:y;visibility:visible;mso-wrap-style:square" from="26136,30226" to="27203,3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0AE51F0B" w14:textId="77777777" w:rsidR="00723A9D" w:rsidRDefault="00723A9D" w:rsidP="009F3B52">
      <w:pPr>
        <w:pStyle w:val="ESERCIZIO2"/>
        <w:numPr>
          <w:ilvl w:val="0"/>
          <w:numId w:val="0"/>
        </w:numPr>
      </w:pPr>
    </w:p>
    <w:sectPr w:rsidR="00723A9D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537B" w14:textId="77777777" w:rsidR="00411532" w:rsidRDefault="00411532">
      <w:r>
        <w:separator/>
      </w:r>
    </w:p>
  </w:endnote>
  <w:endnote w:type="continuationSeparator" w:id="0">
    <w:p w14:paraId="06003852" w14:textId="77777777" w:rsidR="00411532" w:rsidRDefault="0041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EF11" w14:textId="77777777" w:rsidR="00411532" w:rsidRDefault="00411532">
      <w:r>
        <w:separator/>
      </w:r>
    </w:p>
  </w:footnote>
  <w:footnote w:type="continuationSeparator" w:id="0">
    <w:p w14:paraId="66E4BA9E" w14:textId="77777777" w:rsidR="00411532" w:rsidRDefault="0041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6CDA24DB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51AC0D97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09241EE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5F82CC4" w14:textId="4B92B25B" w:rsidR="00647629" w:rsidRPr="003954FC" w:rsidRDefault="00647629">
          <w:pPr>
            <w:rPr>
              <w:lang w:val="fr-CH"/>
            </w:rPr>
          </w:pPr>
        </w:p>
      </w:tc>
    </w:tr>
  </w:tbl>
  <w:p w14:paraId="07C4D49B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24970562">
    <w:abstractNumId w:val="13"/>
  </w:num>
  <w:num w:numId="2" w16cid:durableId="252444679">
    <w:abstractNumId w:val="24"/>
  </w:num>
  <w:num w:numId="3" w16cid:durableId="1265066764">
    <w:abstractNumId w:val="24"/>
  </w:num>
  <w:num w:numId="4" w16cid:durableId="7946124">
    <w:abstractNumId w:val="24"/>
  </w:num>
  <w:num w:numId="5" w16cid:durableId="810560882">
    <w:abstractNumId w:val="24"/>
  </w:num>
  <w:num w:numId="6" w16cid:durableId="520124466">
    <w:abstractNumId w:val="24"/>
  </w:num>
  <w:num w:numId="7" w16cid:durableId="1806654149">
    <w:abstractNumId w:val="24"/>
  </w:num>
  <w:num w:numId="8" w16cid:durableId="142164334">
    <w:abstractNumId w:val="24"/>
  </w:num>
  <w:num w:numId="9" w16cid:durableId="1700618070">
    <w:abstractNumId w:val="1"/>
  </w:num>
  <w:num w:numId="10" w16cid:durableId="530612120">
    <w:abstractNumId w:val="24"/>
  </w:num>
  <w:num w:numId="11" w16cid:durableId="883638082">
    <w:abstractNumId w:val="8"/>
  </w:num>
  <w:num w:numId="12" w16cid:durableId="425347932">
    <w:abstractNumId w:val="16"/>
  </w:num>
  <w:num w:numId="13" w16cid:durableId="1617560512">
    <w:abstractNumId w:val="29"/>
  </w:num>
  <w:num w:numId="14" w16cid:durableId="516693696">
    <w:abstractNumId w:val="5"/>
  </w:num>
  <w:num w:numId="15" w16cid:durableId="1577276021">
    <w:abstractNumId w:val="6"/>
  </w:num>
  <w:num w:numId="16" w16cid:durableId="501167363">
    <w:abstractNumId w:val="2"/>
  </w:num>
  <w:num w:numId="17" w16cid:durableId="1774589682">
    <w:abstractNumId w:val="24"/>
  </w:num>
  <w:num w:numId="18" w16cid:durableId="1700397768">
    <w:abstractNumId w:val="37"/>
  </w:num>
  <w:num w:numId="19" w16cid:durableId="1570650402">
    <w:abstractNumId w:val="10"/>
  </w:num>
  <w:num w:numId="20" w16cid:durableId="69734445">
    <w:abstractNumId w:val="4"/>
  </w:num>
  <w:num w:numId="21" w16cid:durableId="1048073567">
    <w:abstractNumId w:val="33"/>
  </w:num>
  <w:num w:numId="22" w16cid:durableId="1619413669">
    <w:abstractNumId w:val="28"/>
  </w:num>
  <w:num w:numId="23" w16cid:durableId="1424645460">
    <w:abstractNumId w:val="31"/>
  </w:num>
  <w:num w:numId="24" w16cid:durableId="521476150">
    <w:abstractNumId w:val="30"/>
  </w:num>
  <w:num w:numId="25" w16cid:durableId="2005082371">
    <w:abstractNumId w:val="32"/>
  </w:num>
  <w:num w:numId="26" w16cid:durableId="623778062">
    <w:abstractNumId w:val="18"/>
  </w:num>
  <w:num w:numId="27" w16cid:durableId="1751585605">
    <w:abstractNumId w:val="25"/>
  </w:num>
  <w:num w:numId="28" w16cid:durableId="43255327">
    <w:abstractNumId w:val="9"/>
  </w:num>
  <w:num w:numId="29" w16cid:durableId="185798602">
    <w:abstractNumId w:val="19"/>
  </w:num>
  <w:num w:numId="30" w16cid:durableId="1819154754">
    <w:abstractNumId w:val="12"/>
  </w:num>
  <w:num w:numId="31" w16cid:durableId="986937478">
    <w:abstractNumId w:val="27"/>
  </w:num>
  <w:num w:numId="32" w16cid:durableId="1853912612">
    <w:abstractNumId w:val="35"/>
  </w:num>
  <w:num w:numId="33" w16cid:durableId="334962422">
    <w:abstractNumId w:val="17"/>
  </w:num>
  <w:num w:numId="34" w16cid:durableId="1946226841">
    <w:abstractNumId w:val="3"/>
  </w:num>
  <w:num w:numId="35" w16cid:durableId="1934124830">
    <w:abstractNumId w:val="0"/>
  </w:num>
  <w:num w:numId="36" w16cid:durableId="1191379118">
    <w:abstractNumId w:val="34"/>
  </w:num>
  <w:num w:numId="37" w16cid:durableId="1291670529">
    <w:abstractNumId w:val="15"/>
  </w:num>
  <w:num w:numId="38" w16cid:durableId="2057267556">
    <w:abstractNumId w:val="23"/>
  </w:num>
  <w:num w:numId="39" w16cid:durableId="1901013159">
    <w:abstractNumId w:val="22"/>
  </w:num>
  <w:num w:numId="40" w16cid:durableId="1015957287">
    <w:abstractNumId w:val="36"/>
  </w:num>
  <w:num w:numId="41" w16cid:durableId="1854952451">
    <w:abstractNumId w:val="26"/>
  </w:num>
  <w:num w:numId="42" w16cid:durableId="848761759">
    <w:abstractNumId w:val="20"/>
  </w:num>
  <w:num w:numId="43" w16cid:durableId="1898473264">
    <w:abstractNumId w:val="7"/>
  </w:num>
  <w:num w:numId="44" w16cid:durableId="1889101303">
    <w:abstractNumId w:val="14"/>
  </w:num>
  <w:num w:numId="45" w16cid:durableId="1995991084">
    <w:abstractNumId w:val="21"/>
  </w:num>
  <w:num w:numId="46" w16cid:durableId="767581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370DE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11532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9F3B52"/>
    <w:rsid w:val="00A0546B"/>
    <w:rsid w:val="00A30242"/>
    <w:rsid w:val="00A37F07"/>
    <w:rsid w:val="00A755BE"/>
    <w:rsid w:val="00A923B3"/>
    <w:rsid w:val="00AE17EC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36AAA"/>
    <w:rsid w:val="00E61218"/>
    <w:rsid w:val="00EC03CA"/>
    <w:rsid w:val="00F10124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80F3E"/>
  <w15:chartTrackingRefBased/>
  <w15:docId w15:val="{3319FC3C-C307-4AB2-87CC-8CA2D3C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2022-12-12T13:07:00Z</dcterms:created>
  <dcterms:modified xsi:type="dcterms:W3CDTF">2022-12-12T13:10:00Z</dcterms:modified>
</cp:coreProperties>
</file>