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857EB4" w14:paraId="262BFA80" w14:textId="77777777" w:rsidTr="00281EDA">
        <w:trPr>
          <w:trHeight w:val="680"/>
        </w:trPr>
        <w:tc>
          <w:tcPr>
            <w:tcW w:w="1384" w:type="dxa"/>
          </w:tcPr>
          <w:p w14:paraId="6969A24B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1C6ACBAB" wp14:editId="481413CC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1483FA74" w14:textId="77777777" w:rsidR="00857EB4" w:rsidRPr="00747F3F" w:rsidRDefault="008F70E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Cos’è un prisma retto?</w:t>
            </w:r>
          </w:p>
        </w:tc>
      </w:tr>
    </w:tbl>
    <w:p w14:paraId="0035C97C" w14:textId="77777777" w:rsidR="00857EB4" w:rsidRDefault="00857EB4" w:rsidP="00E241DB"/>
    <w:p w14:paraId="2A7F4A61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w:drawing>
          <wp:anchor distT="0" distB="0" distL="114300" distR="114300" simplePos="0" relativeHeight="251659775" behindDoc="1" locked="0" layoutInCell="1" allowOverlap="1" wp14:anchorId="4548472F" wp14:editId="7147EFFB">
            <wp:simplePos x="0" y="0"/>
            <wp:positionH relativeFrom="column">
              <wp:posOffset>4137751</wp:posOffset>
            </wp:positionH>
            <wp:positionV relativeFrom="paragraph">
              <wp:posOffset>94797</wp:posOffset>
            </wp:positionV>
            <wp:extent cx="1148080" cy="1744980"/>
            <wp:effectExtent l="0" t="0" r="0" b="762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24">
        <w:rPr>
          <w:szCs w:val="24"/>
        </w:rPr>
        <w:t>Sulla sinistra trovi alcuni esempi di solidi chiamati “prisma</w:t>
      </w:r>
      <w:r>
        <w:rPr>
          <w:szCs w:val="24"/>
        </w:rPr>
        <w:t xml:space="preserve"> retto</w:t>
      </w:r>
      <w:r w:rsidRPr="00BA5624">
        <w:rPr>
          <w:szCs w:val="24"/>
        </w:rPr>
        <w:t>”. Sulla destra invece trovi dei solidi che non sono prismi.</w:t>
      </w:r>
    </w:p>
    <w:p w14:paraId="705524C8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923D6" wp14:editId="6DE08283">
                <wp:simplePos x="0" y="0"/>
                <wp:positionH relativeFrom="column">
                  <wp:posOffset>4055745</wp:posOffset>
                </wp:positionH>
                <wp:positionV relativeFrom="paragraph">
                  <wp:posOffset>116840</wp:posOffset>
                </wp:positionV>
                <wp:extent cx="167640" cy="167640"/>
                <wp:effectExtent l="0" t="0" r="0" b="0"/>
                <wp:wrapNone/>
                <wp:docPr id="24" name="Ova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E6F2F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923D6" id="Ovale 24" o:spid="_x0000_s1026" style="position:absolute;margin-left:319.35pt;margin-top:9.2pt;width:13.2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" filled="f" fillcolor="gray">
                <v:textbox inset=".9mm,0,0,0">
                  <w:txbxContent>
                    <w:p w14:paraId="1ABE6F2F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BC2A7" wp14:editId="4D6767D8">
                <wp:simplePos x="0" y="0"/>
                <wp:positionH relativeFrom="column">
                  <wp:posOffset>283210</wp:posOffset>
                </wp:positionH>
                <wp:positionV relativeFrom="paragraph">
                  <wp:posOffset>152400</wp:posOffset>
                </wp:positionV>
                <wp:extent cx="167640" cy="167640"/>
                <wp:effectExtent l="0" t="0" r="0" b="0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9ADEB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BC2A7" id="Ovale 23" o:spid="_x0000_s1027" style="position:absolute;margin-left:22.3pt;margin-top:12pt;width:13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" filled="f" fillcolor="gray">
                <v:textbox inset=".9mm,0,0,0">
                  <w:txbxContent>
                    <w:p w14:paraId="4989ADEB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D710811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w:drawing>
          <wp:anchor distT="0" distB="0" distL="114300" distR="114300" simplePos="0" relativeHeight="251669504" behindDoc="1" locked="0" layoutInCell="1" allowOverlap="1" wp14:anchorId="1307A7E2" wp14:editId="27C0377C">
            <wp:simplePos x="0" y="0"/>
            <wp:positionH relativeFrom="column">
              <wp:posOffset>372110</wp:posOffset>
            </wp:positionH>
            <wp:positionV relativeFrom="paragraph">
              <wp:posOffset>12700</wp:posOffset>
            </wp:positionV>
            <wp:extent cx="1257300" cy="1029335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F2DF2" w14:textId="77777777" w:rsidR="008F70E4" w:rsidRPr="00BA5624" w:rsidRDefault="008F70E4" w:rsidP="008F70E4">
      <w:pPr>
        <w:rPr>
          <w:szCs w:val="24"/>
        </w:rPr>
      </w:pPr>
    </w:p>
    <w:p w14:paraId="2CA2787A" w14:textId="77777777" w:rsidR="008F70E4" w:rsidRPr="00BA5624" w:rsidRDefault="008F70E4" w:rsidP="008F70E4">
      <w:pPr>
        <w:rPr>
          <w:szCs w:val="24"/>
        </w:rPr>
      </w:pPr>
    </w:p>
    <w:p w14:paraId="6FF4B8CF" w14:textId="77777777" w:rsidR="008F70E4" w:rsidRPr="00BA5624" w:rsidRDefault="008F70E4" w:rsidP="008F70E4">
      <w:pPr>
        <w:rPr>
          <w:szCs w:val="24"/>
        </w:rPr>
      </w:pPr>
      <w:bookmarkStart w:id="0" w:name="_GoBack"/>
      <w:bookmarkEnd w:id="0"/>
      <w:r>
        <w:rPr>
          <w:noProof/>
          <w:lang w:val="it-CH" w:eastAsia="it-CH"/>
        </w:rPr>
        <w:drawing>
          <wp:anchor distT="0" distB="0" distL="114300" distR="114300" simplePos="0" relativeHeight="251668480" behindDoc="1" locked="0" layoutInCell="1" allowOverlap="1" wp14:anchorId="141D543C" wp14:editId="44354083">
            <wp:simplePos x="0" y="0"/>
            <wp:positionH relativeFrom="column">
              <wp:posOffset>1527810</wp:posOffset>
            </wp:positionH>
            <wp:positionV relativeFrom="paragraph">
              <wp:posOffset>109220</wp:posOffset>
            </wp:positionV>
            <wp:extent cx="1336675" cy="1254125"/>
            <wp:effectExtent l="0" t="0" r="0" b="317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2CAE6" w14:textId="77777777" w:rsidR="008F70E4" w:rsidRPr="00BA5624" w:rsidRDefault="008F70E4" w:rsidP="008F70E4">
      <w:pPr>
        <w:rPr>
          <w:szCs w:val="24"/>
        </w:rPr>
      </w:pPr>
    </w:p>
    <w:p w14:paraId="5B0E8A08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8BCB4" wp14:editId="666C1A6F">
                <wp:simplePos x="0" y="0"/>
                <wp:positionH relativeFrom="column">
                  <wp:posOffset>1474470</wp:posOffset>
                </wp:positionH>
                <wp:positionV relativeFrom="paragraph">
                  <wp:posOffset>132080</wp:posOffset>
                </wp:positionV>
                <wp:extent cx="167640" cy="167640"/>
                <wp:effectExtent l="0" t="0" r="0" b="0"/>
                <wp:wrapNone/>
                <wp:docPr id="20" name="Ova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36478B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8BCB4" id="Ovale 20" o:spid="_x0000_s1028" style="position:absolute;margin-left:116.1pt;margin-top:10.4pt;width:13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" filled="f" fillcolor="gray">
                <v:textbox inset=".9mm,0,0,0">
                  <w:txbxContent>
                    <w:p w14:paraId="1336478B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7D242C0" w14:textId="150E0067" w:rsidR="008F70E4" w:rsidRPr="00BA5624" w:rsidRDefault="008F70E4" w:rsidP="008F70E4">
      <w:pPr>
        <w:rPr>
          <w:szCs w:val="24"/>
        </w:rPr>
      </w:pPr>
    </w:p>
    <w:p w14:paraId="3857A488" w14:textId="55322EE2" w:rsidR="008F70E4" w:rsidRPr="00BA5624" w:rsidRDefault="008A61C1" w:rsidP="008F70E4">
      <w:pPr>
        <w:rPr>
          <w:szCs w:val="24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8240" behindDoc="1" locked="0" layoutInCell="1" allowOverlap="1" wp14:anchorId="5C3EF462" wp14:editId="1B02B13A">
            <wp:simplePos x="0" y="0"/>
            <wp:positionH relativeFrom="column">
              <wp:posOffset>4031070</wp:posOffset>
            </wp:positionH>
            <wp:positionV relativeFrom="paragraph">
              <wp:posOffset>2540</wp:posOffset>
            </wp:positionV>
            <wp:extent cx="1795780" cy="1279525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FB4A6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CE2C6" wp14:editId="23D4B341">
                <wp:simplePos x="0" y="0"/>
                <wp:positionH relativeFrom="column">
                  <wp:posOffset>4091305</wp:posOffset>
                </wp:positionH>
                <wp:positionV relativeFrom="paragraph">
                  <wp:posOffset>95250</wp:posOffset>
                </wp:positionV>
                <wp:extent cx="167640" cy="167640"/>
                <wp:effectExtent l="0" t="0" r="22860" b="22860"/>
                <wp:wrapNone/>
                <wp:docPr id="18" name="Ova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8148A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CE2C6" id="Ovale 18" o:spid="_x0000_s1029" style="position:absolute;margin-left:322.15pt;margin-top:7.5pt;width:13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" filled="f" fillcolor="gray">
                <v:textbox inset=".9mm,0,0,0">
                  <w:txbxContent>
                    <w:p w14:paraId="10B8148A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D78B1" wp14:editId="7E3BDAFD">
                <wp:simplePos x="0" y="0"/>
                <wp:positionH relativeFrom="column">
                  <wp:posOffset>170180</wp:posOffset>
                </wp:positionH>
                <wp:positionV relativeFrom="paragraph">
                  <wp:posOffset>128905</wp:posOffset>
                </wp:positionV>
                <wp:extent cx="167640" cy="167640"/>
                <wp:effectExtent l="0" t="0" r="22860" b="22860"/>
                <wp:wrapNone/>
                <wp:docPr id="15" name="Ov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CB0548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D78B1" id="Ovale 15" o:spid="_x0000_s1030" style="position:absolute;margin-left:13.4pt;margin-top:10.15pt;width:13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" filled="f" fillcolor="gray">
                <v:textbox inset=".9mm,0,0,0">
                  <w:txbxContent>
                    <w:p w14:paraId="5DCB0548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it-CH" w:eastAsia="it-CH"/>
        </w:rPr>
        <w:drawing>
          <wp:anchor distT="0" distB="0" distL="114300" distR="114300" simplePos="0" relativeHeight="251667456" behindDoc="1" locked="0" layoutInCell="1" allowOverlap="1" wp14:anchorId="594D210E" wp14:editId="7EFA0DBE">
            <wp:simplePos x="0" y="0"/>
            <wp:positionH relativeFrom="column">
              <wp:posOffset>-1270</wp:posOffset>
            </wp:positionH>
            <wp:positionV relativeFrom="paragraph">
              <wp:posOffset>69215</wp:posOffset>
            </wp:positionV>
            <wp:extent cx="1280160" cy="122682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580">
        <w:rPr>
          <w:szCs w:val="24"/>
        </w:rPr>
        <w:t xml:space="preserve"> </w:t>
      </w:r>
    </w:p>
    <w:p w14:paraId="2DD20378" w14:textId="77777777" w:rsidR="008F70E4" w:rsidRPr="00BA5624" w:rsidRDefault="008F70E4" w:rsidP="008F70E4">
      <w:pPr>
        <w:rPr>
          <w:szCs w:val="24"/>
        </w:rPr>
      </w:pPr>
    </w:p>
    <w:p w14:paraId="6CDBF127" w14:textId="77777777" w:rsidR="008F70E4" w:rsidRPr="00BA5624" w:rsidRDefault="008F70E4" w:rsidP="008F70E4">
      <w:pPr>
        <w:rPr>
          <w:szCs w:val="24"/>
        </w:rPr>
      </w:pPr>
    </w:p>
    <w:p w14:paraId="4CBF47D9" w14:textId="77777777" w:rsidR="008F70E4" w:rsidRPr="00BA5624" w:rsidRDefault="008F70E4" w:rsidP="008F70E4">
      <w:pPr>
        <w:rPr>
          <w:szCs w:val="24"/>
        </w:rPr>
      </w:pPr>
    </w:p>
    <w:p w14:paraId="61343236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E354C" wp14:editId="227F8771">
                <wp:simplePos x="0" y="0"/>
                <wp:positionH relativeFrom="column">
                  <wp:posOffset>1293495</wp:posOffset>
                </wp:positionH>
                <wp:positionV relativeFrom="paragraph">
                  <wp:posOffset>167640</wp:posOffset>
                </wp:positionV>
                <wp:extent cx="141605" cy="2517775"/>
                <wp:effectExtent l="0" t="6985" r="22860" b="22860"/>
                <wp:wrapNone/>
                <wp:docPr id="14" name="Parentesi graffa aper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41605" cy="2517775"/>
                        </a:xfrm>
                        <a:prstGeom prst="leftBrace">
                          <a:avLst>
                            <a:gd name="adj1" fmla="val 1481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A7F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14" o:spid="_x0000_s1026" type="#_x0000_t87" style="position:absolute;margin-left:101.85pt;margin-top:13.2pt;width:11.15pt;height:198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" fillcolor="gray"/>
            </w:pict>
          </mc:Fallback>
        </mc:AlternateContent>
      </w:r>
      <w:r>
        <w:rPr>
          <w:noProof/>
          <w:lang w:val="it-CH" w:eastAsia="it-CH"/>
        </w:rPr>
        <w:drawing>
          <wp:anchor distT="0" distB="0" distL="114300" distR="114300" simplePos="0" relativeHeight="251670528" behindDoc="1" locked="0" layoutInCell="1" allowOverlap="1" wp14:anchorId="117BC3EF" wp14:editId="54185F0C">
            <wp:simplePos x="0" y="0"/>
            <wp:positionH relativeFrom="column">
              <wp:posOffset>1741170</wp:posOffset>
            </wp:positionH>
            <wp:positionV relativeFrom="paragraph">
              <wp:posOffset>18415</wp:posOffset>
            </wp:positionV>
            <wp:extent cx="873125" cy="1230630"/>
            <wp:effectExtent l="0" t="0" r="317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72E6A" w14:textId="77777777" w:rsidR="008F70E4" w:rsidRPr="00BA5624" w:rsidRDefault="008F70E4" w:rsidP="008F70E4">
      <w:pPr>
        <w:rPr>
          <w:szCs w:val="24"/>
        </w:rPr>
      </w:pPr>
    </w:p>
    <w:p w14:paraId="393C6875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3242E" wp14:editId="018FC3DE">
                <wp:simplePos x="0" y="0"/>
                <wp:positionH relativeFrom="column">
                  <wp:posOffset>4719320</wp:posOffset>
                </wp:positionH>
                <wp:positionV relativeFrom="paragraph">
                  <wp:posOffset>34925</wp:posOffset>
                </wp:positionV>
                <wp:extent cx="141605" cy="2108835"/>
                <wp:effectExtent l="6985" t="0" r="17780" b="17780"/>
                <wp:wrapNone/>
                <wp:docPr id="10" name="Parentesi graffa aper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41605" cy="2108835"/>
                        </a:xfrm>
                        <a:prstGeom prst="leftBrace">
                          <a:avLst>
                            <a:gd name="adj1" fmla="val 124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1C7D" id="Parentesi graffa aperta 10" o:spid="_x0000_s1026" type="#_x0000_t87" style="position:absolute;margin-left:371.6pt;margin-top:2.75pt;width:11.15pt;height:166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" fillcolor="gray"/>
            </w:pict>
          </mc:Fallback>
        </mc:AlternateContent>
      </w:r>
      <w:r>
        <w:rPr>
          <w:noProof/>
          <w:lang w:val="it-CH" w:eastAsia="it-CH"/>
        </w:rPr>
        <w:drawing>
          <wp:anchor distT="0" distB="0" distL="114300" distR="114300" simplePos="0" relativeHeight="251659264" behindDoc="1" locked="0" layoutInCell="1" allowOverlap="1" wp14:anchorId="0359D63F" wp14:editId="287CE404">
            <wp:simplePos x="0" y="0"/>
            <wp:positionH relativeFrom="column">
              <wp:posOffset>4358005</wp:posOffset>
            </wp:positionH>
            <wp:positionV relativeFrom="paragraph">
              <wp:posOffset>43815</wp:posOffset>
            </wp:positionV>
            <wp:extent cx="1266190" cy="97282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4241B" wp14:editId="032A18A2">
                <wp:simplePos x="0" y="0"/>
                <wp:positionH relativeFrom="column">
                  <wp:posOffset>1510030</wp:posOffset>
                </wp:positionH>
                <wp:positionV relativeFrom="paragraph">
                  <wp:posOffset>146685</wp:posOffset>
                </wp:positionV>
                <wp:extent cx="167640" cy="167640"/>
                <wp:effectExtent l="0" t="0" r="22860" b="22860"/>
                <wp:wrapNone/>
                <wp:docPr id="16" name="Ova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5B012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4241B" id="Ovale 16" o:spid="_x0000_s1031" style="position:absolute;margin-left:118.9pt;margin-top:11.55pt;width:13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" filled="f" fillcolor="gray">
                <v:textbox inset=".9mm,0,0,0">
                  <w:txbxContent>
                    <w:p w14:paraId="3A85B012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5D802313" w14:textId="77777777" w:rsidR="008F70E4" w:rsidRPr="00BA562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FC18B" wp14:editId="6EB097EF">
                <wp:simplePos x="0" y="0"/>
                <wp:positionH relativeFrom="column">
                  <wp:posOffset>4411345</wp:posOffset>
                </wp:positionH>
                <wp:positionV relativeFrom="paragraph">
                  <wp:posOffset>90170</wp:posOffset>
                </wp:positionV>
                <wp:extent cx="167640" cy="167640"/>
                <wp:effectExtent l="0" t="0" r="22860" b="22860"/>
                <wp:wrapNone/>
                <wp:docPr id="11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B341A" w14:textId="77777777" w:rsidR="008F70E4" w:rsidRPr="00F83A4C" w:rsidRDefault="008F70E4" w:rsidP="008F70E4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2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FC18B" id="Ovale 11" o:spid="_x0000_s1032" style="position:absolute;margin-left:347.35pt;margin-top:7.1pt;width:13.2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" filled="f" fillcolor="gray">
                <v:textbox inset=".9mm,0,0,0">
                  <w:txbxContent>
                    <w:p w14:paraId="334B341A" w14:textId="77777777" w:rsidR="008F70E4" w:rsidRPr="00F83A4C" w:rsidRDefault="008F70E4" w:rsidP="008F70E4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17CE7030" w14:textId="77777777" w:rsidR="008F70E4" w:rsidRPr="00BA5624" w:rsidRDefault="008F70E4" w:rsidP="008F70E4">
      <w:pPr>
        <w:rPr>
          <w:szCs w:val="24"/>
        </w:rPr>
      </w:pPr>
    </w:p>
    <w:p w14:paraId="65B2A492" w14:textId="77777777" w:rsidR="008F70E4" w:rsidRPr="00BA5624" w:rsidRDefault="008F70E4" w:rsidP="008F70E4">
      <w:pPr>
        <w:rPr>
          <w:szCs w:val="24"/>
        </w:rPr>
      </w:pPr>
    </w:p>
    <w:p w14:paraId="11606BA7" w14:textId="77777777" w:rsidR="008F70E4" w:rsidRPr="00BA5624" w:rsidRDefault="008F70E4" w:rsidP="008F70E4">
      <w:pPr>
        <w:rPr>
          <w:szCs w:val="24"/>
        </w:rPr>
      </w:pPr>
    </w:p>
    <w:p w14:paraId="3B0EADC0" w14:textId="77777777" w:rsidR="008F70E4" w:rsidRPr="00BA5624" w:rsidRDefault="008F70E4" w:rsidP="008F70E4">
      <w:pPr>
        <w:rPr>
          <w:szCs w:val="24"/>
        </w:rPr>
      </w:pPr>
    </w:p>
    <w:p w14:paraId="3D2C6E8D" w14:textId="77777777" w:rsidR="008F70E4" w:rsidRDefault="008F70E4" w:rsidP="008F70E4">
      <w:pPr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1A3A2" wp14:editId="2AAF2F3B">
                <wp:simplePos x="0" y="0"/>
                <wp:positionH relativeFrom="column">
                  <wp:posOffset>4375785</wp:posOffset>
                </wp:positionH>
                <wp:positionV relativeFrom="paragraph">
                  <wp:posOffset>100965</wp:posOffset>
                </wp:positionV>
                <wp:extent cx="977900" cy="302260"/>
                <wp:effectExtent l="0" t="0" r="0" b="254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67CD1" w14:textId="77777777" w:rsidR="008F70E4" w:rsidRPr="00390EC2" w:rsidRDefault="008F70E4" w:rsidP="008F70E4">
                            <w:pPr>
                              <w:rPr>
                                <w:i/>
                                <w:sz w:val="20"/>
                                <w:lang w:val="de-CH"/>
                              </w:rPr>
                            </w:pPr>
                            <w:r w:rsidRPr="00390EC2">
                              <w:rPr>
                                <w:i/>
                                <w:sz w:val="20"/>
                                <w:lang w:val="de-CH"/>
                              </w:rPr>
                              <w:t xml:space="preserve">non </w:t>
                            </w:r>
                            <w:proofErr w:type="spellStart"/>
                            <w:r w:rsidRPr="00390EC2">
                              <w:rPr>
                                <w:i/>
                                <w:sz w:val="20"/>
                                <w:lang w:val="de-CH"/>
                              </w:rPr>
                              <w:t>prismi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1A3A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3" type="#_x0000_t202" style="position:absolute;margin-left:344.55pt;margin-top:7.95pt;width:77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" filled="f" fillcolor="gray" stroked="f">
                <v:textbox>
                  <w:txbxContent>
                    <w:p w14:paraId="03A67CD1" w14:textId="77777777" w:rsidR="008F70E4" w:rsidRPr="00390EC2" w:rsidRDefault="008F70E4" w:rsidP="008F70E4">
                      <w:pPr>
                        <w:rPr>
                          <w:i/>
                          <w:sz w:val="20"/>
                          <w:lang w:val="de-CH"/>
                        </w:rPr>
                      </w:pPr>
                      <w:r w:rsidRPr="00390EC2">
                        <w:rPr>
                          <w:i/>
                          <w:sz w:val="20"/>
                          <w:lang w:val="de-CH"/>
                        </w:rPr>
                        <w:t xml:space="preserve">non </w:t>
                      </w:r>
                      <w:proofErr w:type="spellStart"/>
                      <w:r w:rsidRPr="00390EC2">
                        <w:rPr>
                          <w:i/>
                          <w:sz w:val="20"/>
                          <w:lang w:val="de-CH"/>
                        </w:rPr>
                        <w:t>prismi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3B8D0" wp14:editId="12C5B6E4">
                <wp:simplePos x="0" y="0"/>
                <wp:positionH relativeFrom="column">
                  <wp:posOffset>1086485</wp:posOffset>
                </wp:positionH>
                <wp:positionV relativeFrom="paragraph">
                  <wp:posOffset>55245</wp:posOffset>
                </wp:positionV>
                <wp:extent cx="764540" cy="302260"/>
                <wp:effectExtent l="0" t="0" r="0" b="254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5AE59" w14:textId="77777777" w:rsidR="008F70E4" w:rsidRPr="00390EC2" w:rsidRDefault="008F70E4" w:rsidP="008F70E4">
                            <w:pPr>
                              <w:rPr>
                                <w:i/>
                                <w:sz w:val="20"/>
                                <w:lang w:val="de-CH"/>
                              </w:rPr>
                            </w:pPr>
                            <w:proofErr w:type="spellStart"/>
                            <w:r w:rsidRPr="00390EC2">
                              <w:rPr>
                                <w:i/>
                                <w:sz w:val="20"/>
                                <w:lang w:val="de-CH"/>
                              </w:rPr>
                              <w:t>prismi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B8D0" id="Casella di testo 8" o:spid="_x0000_s1034" type="#_x0000_t202" style="position:absolute;margin-left:85.55pt;margin-top:4.35pt;width:60.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" filled="f" fillcolor="gray" stroked="f">
                <v:textbox>
                  <w:txbxContent>
                    <w:p w14:paraId="4E15AE59" w14:textId="77777777" w:rsidR="008F70E4" w:rsidRPr="00390EC2" w:rsidRDefault="008F70E4" w:rsidP="008F70E4">
                      <w:pPr>
                        <w:rPr>
                          <w:i/>
                          <w:sz w:val="20"/>
                          <w:lang w:val="de-CH"/>
                        </w:rPr>
                      </w:pPr>
                      <w:proofErr w:type="spellStart"/>
                      <w:r w:rsidRPr="00390EC2">
                        <w:rPr>
                          <w:i/>
                          <w:sz w:val="20"/>
                          <w:lang w:val="de-CH"/>
                        </w:rPr>
                        <w:t>prismi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99DBDB" w14:textId="77777777" w:rsidR="008F70E4" w:rsidRDefault="008F70E4" w:rsidP="008F70E4">
      <w:pPr>
        <w:rPr>
          <w:szCs w:val="24"/>
        </w:rPr>
      </w:pPr>
    </w:p>
    <w:p w14:paraId="65944915" w14:textId="77777777" w:rsidR="008F70E4" w:rsidRDefault="008F70E4" w:rsidP="008F70E4">
      <w:pPr>
        <w:rPr>
          <w:szCs w:val="24"/>
        </w:rPr>
      </w:pPr>
    </w:p>
    <w:p w14:paraId="04C49375" w14:textId="77777777" w:rsidR="008F70E4" w:rsidRDefault="008F70E4" w:rsidP="008F70E4">
      <w:pPr>
        <w:rPr>
          <w:szCs w:val="24"/>
        </w:rPr>
      </w:pPr>
    </w:p>
    <w:p w14:paraId="0459A768" w14:textId="77777777" w:rsidR="008F70E4" w:rsidRPr="008F70E4" w:rsidRDefault="008F70E4" w:rsidP="008F70E4">
      <w:pPr>
        <w:rPr>
          <w:sz w:val="20"/>
        </w:rPr>
      </w:pPr>
      <w:r w:rsidRPr="00BA5624">
        <w:rPr>
          <w:szCs w:val="24"/>
        </w:rPr>
        <w:t>Basandoti su</w:t>
      </w:r>
      <w:r>
        <w:rPr>
          <w:szCs w:val="24"/>
        </w:rPr>
        <w:t xml:space="preserve"> questi esempi, quali</w:t>
      </w:r>
      <w:r w:rsidRPr="00BA5624">
        <w:rPr>
          <w:szCs w:val="24"/>
        </w:rPr>
        <w:t xml:space="preserve"> di queste affermazioni ti sembra</w:t>
      </w:r>
      <w:r>
        <w:rPr>
          <w:szCs w:val="24"/>
        </w:rPr>
        <w:t>no</w:t>
      </w:r>
      <w:r w:rsidRPr="00BA5624">
        <w:rPr>
          <w:szCs w:val="24"/>
        </w:rPr>
        <w:t xml:space="preserve"> corrett</w:t>
      </w:r>
      <w:r>
        <w:rPr>
          <w:szCs w:val="24"/>
        </w:rPr>
        <w:t>e</w:t>
      </w:r>
      <w:r w:rsidRPr="00BA5624">
        <w:rPr>
          <w:szCs w:val="24"/>
        </w:rPr>
        <w:t xml:space="preserve"> per i prismi</w:t>
      </w:r>
      <w:r>
        <w:rPr>
          <w:szCs w:val="24"/>
        </w:rPr>
        <w:t xml:space="preserve"> retti</w:t>
      </w:r>
      <w:r w:rsidRPr="00BA5624">
        <w:rPr>
          <w:szCs w:val="24"/>
        </w:rPr>
        <w:t>?</w:t>
      </w:r>
      <w:r>
        <w:rPr>
          <w:szCs w:val="24"/>
        </w:rPr>
        <w:br/>
      </w:r>
      <w:r>
        <w:rPr>
          <w:rFonts w:cs="Arial"/>
          <w:sz w:val="28"/>
          <w:szCs w:val="28"/>
        </w:rPr>
        <w:br/>
      </w:r>
      <w:r w:rsidRPr="008F70E4">
        <w:rPr>
          <w:rFonts w:cs="Arial"/>
          <w:sz w:val="20"/>
        </w:rPr>
        <w:t>□ (1)</w:t>
      </w:r>
      <w:r w:rsidRPr="008F70E4">
        <w:rPr>
          <w:rFonts w:cs="Arial"/>
          <w:sz w:val="20"/>
        </w:rPr>
        <w:tab/>
        <w:t xml:space="preserve">a) </w:t>
      </w:r>
      <w:r w:rsidRPr="008F70E4">
        <w:rPr>
          <w:sz w:val="20"/>
        </w:rPr>
        <w:t xml:space="preserve">tutte le facce di un prisma sono dei quadrilateri   </w:t>
      </w:r>
      <w:r w:rsidRPr="008F70E4">
        <w:rPr>
          <w:sz w:val="20"/>
        </w:rPr>
        <w:tab/>
      </w:r>
      <w:r w:rsidRPr="008F70E4">
        <w:rPr>
          <w:sz w:val="20"/>
        </w:rPr>
        <w:tab/>
      </w:r>
    </w:p>
    <w:p w14:paraId="7E77E139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>□ (2)</w:t>
      </w:r>
      <w:r w:rsidRPr="008F70E4">
        <w:rPr>
          <w:rFonts w:cs="Arial"/>
          <w:sz w:val="20"/>
        </w:rPr>
        <w:tab/>
        <w:t xml:space="preserve">b) </w:t>
      </w:r>
      <w:r w:rsidRPr="008F70E4">
        <w:rPr>
          <w:sz w:val="20"/>
        </w:rPr>
        <w:t>tutte le facce di un prisma sono diverse</w:t>
      </w:r>
      <w:r w:rsidRPr="008F70E4">
        <w:rPr>
          <w:sz w:val="20"/>
        </w:rPr>
        <w:tab/>
      </w:r>
      <w:r w:rsidRPr="008F70E4">
        <w:rPr>
          <w:sz w:val="20"/>
        </w:rPr>
        <w:tab/>
      </w:r>
      <w:r w:rsidRPr="008F70E4">
        <w:rPr>
          <w:sz w:val="20"/>
        </w:rPr>
        <w:tab/>
      </w:r>
    </w:p>
    <w:p w14:paraId="58083A7F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 xml:space="preserve">□ (4) </w:t>
      </w:r>
      <w:r w:rsidRPr="008F70E4">
        <w:rPr>
          <w:rFonts w:cs="Arial"/>
          <w:sz w:val="20"/>
        </w:rPr>
        <w:tab/>
        <w:t xml:space="preserve">c) </w:t>
      </w:r>
      <w:r w:rsidRPr="008F70E4">
        <w:rPr>
          <w:sz w:val="20"/>
        </w:rPr>
        <w:t>le facce di un prisma sono tutte dei poligoni, il prisma è quindi un poliedro.</w:t>
      </w:r>
    </w:p>
    <w:p w14:paraId="4EB8FE77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>□ (8)</w:t>
      </w:r>
      <w:r w:rsidRPr="008F70E4">
        <w:rPr>
          <w:rFonts w:cs="Arial"/>
          <w:sz w:val="20"/>
        </w:rPr>
        <w:tab/>
        <w:t xml:space="preserve">d) </w:t>
      </w:r>
      <w:r w:rsidRPr="008F70E4">
        <w:rPr>
          <w:sz w:val="20"/>
        </w:rPr>
        <w:t>ogni prisma ha almeno due facce poste su piani paralleli</w:t>
      </w:r>
      <w:r w:rsidRPr="008F70E4">
        <w:rPr>
          <w:sz w:val="20"/>
        </w:rPr>
        <w:tab/>
      </w:r>
      <w:r w:rsidRPr="008F70E4">
        <w:rPr>
          <w:sz w:val="20"/>
        </w:rPr>
        <w:tab/>
      </w:r>
      <w:r w:rsidRPr="008F70E4">
        <w:rPr>
          <w:sz w:val="20"/>
        </w:rPr>
        <w:tab/>
      </w:r>
    </w:p>
    <w:p w14:paraId="2A06FD63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>□ (16)</w:t>
      </w:r>
      <w:r w:rsidRPr="008F70E4">
        <w:rPr>
          <w:rFonts w:cs="Arial"/>
          <w:sz w:val="20"/>
        </w:rPr>
        <w:tab/>
      </w:r>
      <w:r w:rsidRPr="008F70E4">
        <w:rPr>
          <w:sz w:val="20"/>
        </w:rPr>
        <w:t>e) un solido con due facce parallele è detto prisma</w:t>
      </w:r>
    </w:p>
    <w:p w14:paraId="693396DB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>□ (32)</w:t>
      </w:r>
      <w:r w:rsidRPr="008F70E4">
        <w:rPr>
          <w:rFonts w:cs="Arial"/>
          <w:sz w:val="20"/>
        </w:rPr>
        <w:tab/>
      </w:r>
      <w:r w:rsidRPr="008F70E4">
        <w:rPr>
          <w:sz w:val="20"/>
        </w:rPr>
        <w:t xml:space="preserve">f) almeno una faccia di un prisma è un poligono regolare </w:t>
      </w:r>
    </w:p>
    <w:p w14:paraId="7B2F2BDE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 xml:space="preserve">□ (64) </w:t>
      </w:r>
      <w:r w:rsidRPr="008F70E4">
        <w:rPr>
          <w:rFonts w:cs="Arial"/>
          <w:sz w:val="20"/>
        </w:rPr>
        <w:tab/>
      </w:r>
      <w:r w:rsidRPr="008F70E4">
        <w:rPr>
          <w:sz w:val="20"/>
        </w:rPr>
        <w:t>g) almeno due facce del prisma sono congruenti</w:t>
      </w:r>
    </w:p>
    <w:p w14:paraId="5BB2DB75" w14:textId="77777777" w:rsidR="008F70E4" w:rsidRPr="008F70E4" w:rsidRDefault="008F70E4" w:rsidP="008F70E4">
      <w:pPr>
        <w:rPr>
          <w:sz w:val="20"/>
        </w:rPr>
      </w:pPr>
      <w:r w:rsidRPr="008F70E4">
        <w:rPr>
          <w:rFonts w:cs="Arial"/>
          <w:sz w:val="20"/>
        </w:rPr>
        <w:t xml:space="preserve">□ </w:t>
      </w:r>
      <w:r>
        <w:rPr>
          <w:rFonts w:cs="Arial"/>
          <w:sz w:val="20"/>
        </w:rPr>
        <w:t xml:space="preserve">(128) </w:t>
      </w:r>
      <w:r w:rsidRPr="008F70E4">
        <w:rPr>
          <w:sz w:val="20"/>
        </w:rPr>
        <w:t xml:space="preserve">h) almeno tre facce di un prisma sono dei quadrilateri </w:t>
      </w:r>
    </w:p>
    <w:p w14:paraId="779A026C" w14:textId="77777777" w:rsidR="008F70E4" w:rsidRDefault="008F70E4" w:rsidP="008F70E4">
      <w:pPr>
        <w:rPr>
          <w:szCs w:val="24"/>
        </w:rPr>
      </w:pPr>
    </w:p>
    <w:p w14:paraId="6A5BF127" w14:textId="77777777" w:rsidR="008F70E4" w:rsidRPr="008F70E4" w:rsidRDefault="008F70E4" w:rsidP="008F70E4">
      <w:r>
        <w:t>Fai la somma dei numeri a fianco dei quadratini che hai crociato e riportala qui: ……….</w:t>
      </w:r>
    </w:p>
    <w:p w14:paraId="643F5230" w14:textId="77777777" w:rsidR="008F70E4" w:rsidRDefault="008F70E4" w:rsidP="008F70E4">
      <w:pPr>
        <w:rPr>
          <w:rFonts w:cs="Arial"/>
        </w:rPr>
      </w:pPr>
    </w:p>
    <w:p w14:paraId="6C40E04A" w14:textId="77777777" w:rsidR="008F70E4" w:rsidRDefault="008F70E4" w:rsidP="008F70E4">
      <w:r w:rsidRPr="008F70E4">
        <w:rPr>
          <w:rFonts w:cs="Arial"/>
        </w:rPr>
        <w:t>U</w:t>
      </w:r>
      <w:r w:rsidRPr="00BA5624">
        <w:t xml:space="preserve">no dei </w:t>
      </w:r>
      <w:r>
        <w:t>quattro</w:t>
      </w:r>
      <w:r w:rsidRPr="00BA5624">
        <w:t xml:space="preserve"> prismi si chiama “prisma pentagonale”. Sai trovare qual è?</w:t>
      </w:r>
      <w:r>
        <w:t xml:space="preserve"> ……</w:t>
      </w:r>
    </w:p>
    <w:p w14:paraId="0FE96375" w14:textId="77777777" w:rsidR="008F70E4" w:rsidRDefault="008F70E4" w:rsidP="008F70E4"/>
    <w:p w14:paraId="07993AA0" w14:textId="77777777" w:rsidR="00857EB4" w:rsidRPr="008F70E4" w:rsidRDefault="008F70E4" w:rsidP="008F70E4">
      <w:r>
        <w:t>Secondo quanto hai crociato, il parallelepipedo rettangolo può essere considerato un prisma retto? …….</w:t>
      </w:r>
    </w:p>
    <w:sectPr w:rsidR="00857EB4" w:rsidRPr="008F70E4" w:rsidSect="00747F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4F1C" w14:textId="77777777" w:rsidR="00BE23CA" w:rsidRDefault="00BE23CA">
      <w:r>
        <w:separator/>
      </w:r>
    </w:p>
  </w:endnote>
  <w:endnote w:type="continuationSeparator" w:id="0">
    <w:p w14:paraId="697659FF" w14:textId="77777777" w:rsidR="00BE23CA" w:rsidRDefault="00BE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E4B5" w14:textId="77777777" w:rsidR="00857EB4" w:rsidRDefault="00857EB4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259B" w14:textId="77777777" w:rsidR="00857EB4" w:rsidRPr="00A516F1" w:rsidRDefault="00857EB4" w:rsidP="00A516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9EB5" w14:textId="77777777" w:rsidR="00A516F1" w:rsidRDefault="00A516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9613" w14:textId="77777777" w:rsidR="00BE23CA" w:rsidRDefault="00BE23CA">
      <w:r>
        <w:separator/>
      </w:r>
    </w:p>
  </w:footnote>
  <w:footnote w:type="continuationSeparator" w:id="0">
    <w:p w14:paraId="5A7BDAD3" w14:textId="77777777" w:rsidR="00BE23CA" w:rsidRDefault="00BE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68CA" w14:textId="77777777" w:rsidR="00857EB4" w:rsidRDefault="00857EB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22DF55FA" w14:textId="77777777" w:rsidTr="00D22248">
      <w:tc>
        <w:tcPr>
          <w:tcW w:w="3053" w:type="dxa"/>
          <w:vAlign w:val="bottom"/>
        </w:tcPr>
        <w:p w14:paraId="1FA05D50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6289ABB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3EC4E704" w14:textId="77777777" w:rsidR="00857EB4" w:rsidRPr="003954FC" w:rsidRDefault="00857EB4">
          <w:pPr>
            <w:rPr>
              <w:lang w:val="fr-CH"/>
            </w:rPr>
          </w:pPr>
        </w:p>
      </w:tc>
    </w:tr>
  </w:tbl>
  <w:p w14:paraId="6CF22345" w14:textId="77777777" w:rsidR="00857EB4" w:rsidRDefault="00857EB4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C2D5" w14:textId="77777777" w:rsidR="00A516F1" w:rsidRDefault="00A516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124E3"/>
    <w:rsid w:val="000263B9"/>
    <w:rsid w:val="00036910"/>
    <w:rsid w:val="000A0013"/>
    <w:rsid w:val="00110338"/>
    <w:rsid w:val="00141D80"/>
    <w:rsid w:val="001626C0"/>
    <w:rsid w:val="00195B87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36310"/>
    <w:rsid w:val="005B60A3"/>
    <w:rsid w:val="005E6463"/>
    <w:rsid w:val="00604D22"/>
    <w:rsid w:val="006C6042"/>
    <w:rsid w:val="00723A9D"/>
    <w:rsid w:val="00724A89"/>
    <w:rsid w:val="00727A7B"/>
    <w:rsid w:val="00747F3F"/>
    <w:rsid w:val="007B3703"/>
    <w:rsid w:val="007C78F8"/>
    <w:rsid w:val="007F0B6D"/>
    <w:rsid w:val="008525C7"/>
    <w:rsid w:val="00857EB4"/>
    <w:rsid w:val="008A61C1"/>
    <w:rsid w:val="008B5E94"/>
    <w:rsid w:val="008F70E4"/>
    <w:rsid w:val="0091257D"/>
    <w:rsid w:val="00A0546B"/>
    <w:rsid w:val="00A30242"/>
    <w:rsid w:val="00A516F1"/>
    <w:rsid w:val="00A923B3"/>
    <w:rsid w:val="00AE17EC"/>
    <w:rsid w:val="00B74E02"/>
    <w:rsid w:val="00B857DF"/>
    <w:rsid w:val="00BC6AA6"/>
    <w:rsid w:val="00BE23CA"/>
    <w:rsid w:val="00C302C4"/>
    <w:rsid w:val="00C44E61"/>
    <w:rsid w:val="00CB2EFA"/>
    <w:rsid w:val="00D22248"/>
    <w:rsid w:val="00D50A23"/>
    <w:rsid w:val="00D91241"/>
    <w:rsid w:val="00DA6E54"/>
    <w:rsid w:val="00DC12C7"/>
    <w:rsid w:val="00E241DB"/>
    <w:rsid w:val="00E51E47"/>
    <w:rsid w:val="00E61218"/>
    <w:rsid w:val="00E83E66"/>
    <w:rsid w:val="00EC03CA"/>
    <w:rsid w:val="00EF2348"/>
    <w:rsid w:val="00F158DE"/>
    <w:rsid w:val="00F17993"/>
    <w:rsid w:val="00F44F78"/>
    <w:rsid w:val="00F47017"/>
    <w:rsid w:val="00FA21AE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4C2FA0"/>
  <w15:docId w15:val="{47E7B8D6-06B7-4C17-963B-39FE49A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8F7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0E4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4</cp:revision>
  <cp:lastPrinted>2006-09-27T16:18:00Z</cp:lastPrinted>
  <dcterms:created xsi:type="dcterms:W3CDTF">2017-03-10T19:51:00Z</dcterms:created>
  <dcterms:modified xsi:type="dcterms:W3CDTF">2020-04-03T13:07:00Z</dcterms:modified>
</cp:coreProperties>
</file>