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7693"/>
      </w:tblGrid>
      <w:tr w:rsidR="00857EB4" w14:paraId="2CFEF4E8" w14:textId="77777777" w:rsidTr="00281EDA">
        <w:trPr>
          <w:trHeight w:val="680"/>
        </w:trPr>
        <w:tc>
          <w:tcPr>
            <w:tcW w:w="1384" w:type="dxa"/>
          </w:tcPr>
          <w:p w14:paraId="24189C2A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59647C0E" wp14:editId="7EF81CE5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F2BC3AF" w14:textId="6AF76000" w:rsidR="00857EB4" w:rsidRPr="00747F3F" w:rsidRDefault="0046042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Poligoni regolari con centro</w:t>
            </w:r>
          </w:p>
        </w:tc>
      </w:tr>
    </w:tbl>
    <w:p w14:paraId="4C062413" w14:textId="26A20F80" w:rsidR="00857EB4" w:rsidRDefault="00857EB4" w:rsidP="00E241DB"/>
    <w:p w14:paraId="0EE33379" w14:textId="32397293" w:rsidR="00460422" w:rsidRDefault="00ED61A7" w:rsidP="00E241DB">
      <w:r>
        <w:rPr>
          <w:noProof/>
        </w:rPr>
        <w:drawing>
          <wp:anchor distT="0" distB="0" distL="114300" distR="114300" simplePos="0" relativeHeight="251665408" behindDoc="0" locked="0" layoutInCell="1" allowOverlap="1" wp14:anchorId="7B87473F" wp14:editId="0FEFAA52">
            <wp:simplePos x="0" y="0"/>
            <wp:positionH relativeFrom="column">
              <wp:posOffset>-432435</wp:posOffset>
            </wp:positionH>
            <wp:positionV relativeFrom="paragraph">
              <wp:posOffset>149543</wp:posOffset>
            </wp:positionV>
            <wp:extent cx="2934451" cy="2819400"/>
            <wp:effectExtent l="0" t="0" r="0" b="0"/>
            <wp:wrapNone/>
            <wp:docPr id="9" name="Immagine 9" descr="Immagine che contiene esterni, sedendo, fotografia, bar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esterni, sedendo, fotografia, barc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51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9AD3F" w14:textId="7ED45A56" w:rsidR="00460422" w:rsidRDefault="00460422" w:rsidP="00E241DB"/>
    <w:p w14:paraId="2157FC17" w14:textId="3044701D" w:rsidR="000A304A" w:rsidRDefault="000A304A" w:rsidP="00460422">
      <w:pPr>
        <w:pStyle w:val="ESERCIZIO1"/>
        <w:numPr>
          <w:ilvl w:val="0"/>
          <w:numId w:val="0"/>
        </w:numPr>
      </w:pPr>
    </w:p>
    <w:p w14:paraId="7ED6B0F5" w14:textId="63F9EA5D" w:rsidR="000A304A" w:rsidRDefault="000A304A" w:rsidP="00460422">
      <w:pPr>
        <w:pStyle w:val="ESERCIZIO1"/>
        <w:numPr>
          <w:ilvl w:val="0"/>
          <w:numId w:val="0"/>
        </w:numPr>
      </w:pPr>
    </w:p>
    <w:p w14:paraId="44A8E42C" w14:textId="3C51AE50" w:rsidR="000A304A" w:rsidRDefault="000A304A" w:rsidP="00460422">
      <w:pPr>
        <w:pStyle w:val="ESERCIZIO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205932" wp14:editId="326422A5">
            <wp:simplePos x="0" y="0"/>
            <wp:positionH relativeFrom="column">
              <wp:posOffset>3027362</wp:posOffset>
            </wp:positionH>
            <wp:positionV relativeFrom="paragraph">
              <wp:posOffset>297180</wp:posOffset>
            </wp:positionV>
            <wp:extent cx="2927591" cy="2974209"/>
            <wp:effectExtent l="0" t="0" r="6350" b="0"/>
            <wp:wrapNone/>
            <wp:docPr id="8" name="Immagine 8" descr="Immagine che contiene uomo, gioco, sedendo, sci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uomo, gioco, sedendo, sciand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91" cy="297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A20F1" w14:textId="77777777" w:rsidR="000A304A" w:rsidRDefault="000A304A" w:rsidP="00460422">
      <w:pPr>
        <w:pStyle w:val="ESERCIZIO1"/>
        <w:numPr>
          <w:ilvl w:val="0"/>
          <w:numId w:val="0"/>
        </w:numPr>
      </w:pPr>
    </w:p>
    <w:p w14:paraId="4EE76154" w14:textId="62AACAE8" w:rsidR="000A304A" w:rsidRDefault="000A304A" w:rsidP="00460422">
      <w:pPr>
        <w:pStyle w:val="ESERCIZIO1"/>
        <w:numPr>
          <w:ilvl w:val="0"/>
          <w:numId w:val="0"/>
        </w:numPr>
      </w:pPr>
    </w:p>
    <w:p w14:paraId="615135EF" w14:textId="22EF4DE7" w:rsidR="000A304A" w:rsidRDefault="000A304A" w:rsidP="00460422">
      <w:pPr>
        <w:pStyle w:val="ESERCIZIO1"/>
        <w:numPr>
          <w:ilvl w:val="0"/>
          <w:numId w:val="0"/>
        </w:numPr>
      </w:pPr>
    </w:p>
    <w:p w14:paraId="1E3B5BB0" w14:textId="31A0CD06" w:rsidR="000A304A" w:rsidRDefault="000A304A" w:rsidP="00460422">
      <w:pPr>
        <w:pStyle w:val="ESERCIZIO1"/>
        <w:numPr>
          <w:ilvl w:val="0"/>
          <w:numId w:val="0"/>
        </w:numPr>
      </w:pPr>
    </w:p>
    <w:p w14:paraId="3D2E5D09" w14:textId="5C9143C3" w:rsidR="000A304A" w:rsidRDefault="000A304A" w:rsidP="00460422">
      <w:pPr>
        <w:pStyle w:val="ESERCIZIO1"/>
        <w:numPr>
          <w:ilvl w:val="0"/>
          <w:numId w:val="0"/>
        </w:numPr>
      </w:pPr>
    </w:p>
    <w:p w14:paraId="32D2C4B9" w14:textId="086ADB93" w:rsidR="000A304A" w:rsidRDefault="000A304A" w:rsidP="00460422">
      <w:pPr>
        <w:pStyle w:val="ESERCIZIO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F9B72C" wp14:editId="41F3E422">
            <wp:simplePos x="0" y="0"/>
            <wp:positionH relativeFrom="column">
              <wp:posOffset>-567374</wp:posOffset>
            </wp:positionH>
            <wp:positionV relativeFrom="paragraph">
              <wp:posOffset>410844</wp:posOffset>
            </wp:positionV>
            <wp:extent cx="3081339" cy="3071813"/>
            <wp:effectExtent l="0" t="0" r="5080" b="0"/>
            <wp:wrapNone/>
            <wp:docPr id="5" name="Immagine 5" descr="Immagine che contiene pi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iazz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85791" cy="307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DF996" w14:textId="17BB52F9" w:rsidR="000A304A" w:rsidRDefault="000A304A" w:rsidP="00460422">
      <w:pPr>
        <w:pStyle w:val="ESERCIZIO1"/>
        <w:numPr>
          <w:ilvl w:val="0"/>
          <w:numId w:val="0"/>
        </w:numPr>
      </w:pPr>
    </w:p>
    <w:p w14:paraId="788364E1" w14:textId="591D1D55" w:rsidR="000A304A" w:rsidRDefault="000A304A" w:rsidP="00460422">
      <w:pPr>
        <w:pStyle w:val="ESERCIZIO1"/>
        <w:numPr>
          <w:ilvl w:val="0"/>
          <w:numId w:val="0"/>
        </w:numPr>
      </w:pPr>
    </w:p>
    <w:p w14:paraId="22C4972B" w14:textId="33137BA3" w:rsidR="000A304A" w:rsidRDefault="000A304A" w:rsidP="00460422">
      <w:pPr>
        <w:pStyle w:val="ESERCIZIO1"/>
        <w:numPr>
          <w:ilvl w:val="0"/>
          <w:numId w:val="0"/>
        </w:numPr>
      </w:pPr>
    </w:p>
    <w:p w14:paraId="44D39E1D" w14:textId="05854867" w:rsidR="000A304A" w:rsidRDefault="000A304A" w:rsidP="00460422">
      <w:pPr>
        <w:pStyle w:val="ESERCIZIO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0F582" wp14:editId="506AE8BC">
            <wp:simplePos x="0" y="0"/>
            <wp:positionH relativeFrom="column">
              <wp:posOffset>2871576</wp:posOffset>
            </wp:positionH>
            <wp:positionV relativeFrom="paragraph">
              <wp:posOffset>125731</wp:posOffset>
            </wp:positionV>
            <wp:extent cx="3128954" cy="3033268"/>
            <wp:effectExtent l="0" t="9207" r="5397" b="5398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3128954" cy="303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EC085" w14:textId="041DC7C3" w:rsidR="000A304A" w:rsidRDefault="000A304A" w:rsidP="00460422">
      <w:pPr>
        <w:pStyle w:val="ESERCIZIO1"/>
        <w:numPr>
          <w:ilvl w:val="0"/>
          <w:numId w:val="0"/>
        </w:numPr>
      </w:pPr>
    </w:p>
    <w:p w14:paraId="1A0D5856" w14:textId="77777777" w:rsidR="000A304A" w:rsidRDefault="000A304A" w:rsidP="00460422">
      <w:pPr>
        <w:pStyle w:val="ESERCIZIO1"/>
        <w:numPr>
          <w:ilvl w:val="0"/>
          <w:numId w:val="0"/>
        </w:numPr>
      </w:pPr>
    </w:p>
    <w:p w14:paraId="36B6D42E" w14:textId="77777777" w:rsidR="000A304A" w:rsidRDefault="000A304A" w:rsidP="00460422">
      <w:pPr>
        <w:pStyle w:val="ESERCIZIO1"/>
        <w:numPr>
          <w:ilvl w:val="0"/>
          <w:numId w:val="0"/>
        </w:numPr>
      </w:pPr>
    </w:p>
    <w:p w14:paraId="79FD1F20" w14:textId="77777777" w:rsidR="000A304A" w:rsidRDefault="000A304A" w:rsidP="00460422">
      <w:pPr>
        <w:pStyle w:val="ESERCIZIO1"/>
        <w:numPr>
          <w:ilvl w:val="0"/>
          <w:numId w:val="0"/>
        </w:numPr>
      </w:pPr>
    </w:p>
    <w:p w14:paraId="5E2C03C3" w14:textId="77777777" w:rsidR="000A304A" w:rsidRDefault="000A304A" w:rsidP="00460422">
      <w:pPr>
        <w:pStyle w:val="ESERCIZIO1"/>
        <w:numPr>
          <w:ilvl w:val="0"/>
          <w:numId w:val="0"/>
        </w:numPr>
      </w:pPr>
    </w:p>
    <w:p w14:paraId="6733A39A" w14:textId="77777777" w:rsidR="000A304A" w:rsidRDefault="000A304A" w:rsidP="00460422">
      <w:pPr>
        <w:pStyle w:val="ESERCIZIO1"/>
        <w:numPr>
          <w:ilvl w:val="0"/>
          <w:numId w:val="0"/>
        </w:numPr>
      </w:pPr>
    </w:p>
    <w:p w14:paraId="1161B805" w14:textId="0C9CD19A" w:rsidR="000A304A" w:rsidRDefault="00C248D3" w:rsidP="000A304A">
      <w:pPr>
        <w:pStyle w:val="ESERCIZIO1"/>
        <w:numPr>
          <w:ilvl w:val="0"/>
          <w:numId w:val="0"/>
        </w:numPr>
        <w:ind w:firstLine="709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C359B3D" wp14:editId="1F01FC29">
            <wp:simplePos x="0" y="0"/>
            <wp:positionH relativeFrom="column">
              <wp:posOffset>-158115</wp:posOffset>
            </wp:positionH>
            <wp:positionV relativeFrom="paragraph">
              <wp:posOffset>222250</wp:posOffset>
            </wp:positionV>
            <wp:extent cx="2957513" cy="296003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296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4AF67" w14:textId="2E5BA384" w:rsidR="000A304A" w:rsidRDefault="000A304A" w:rsidP="00460422">
      <w:pPr>
        <w:pStyle w:val="ESERCIZIO1"/>
        <w:numPr>
          <w:ilvl w:val="0"/>
          <w:numId w:val="0"/>
        </w:numPr>
      </w:pPr>
    </w:p>
    <w:p w14:paraId="7682FBA9" w14:textId="10B0D3E4" w:rsidR="000A304A" w:rsidRDefault="000A304A" w:rsidP="00460422">
      <w:pPr>
        <w:pStyle w:val="ESERCIZIO1"/>
        <w:numPr>
          <w:ilvl w:val="0"/>
          <w:numId w:val="0"/>
        </w:numPr>
      </w:pPr>
    </w:p>
    <w:p w14:paraId="29D36402" w14:textId="1F205334" w:rsidR="000A304A" w:rsidRDefault="000A304A" w:rsidP="00460422">
      <w:pPr>
        <w:pStyle w:val="ESERCIZIO1"/>
        <w:numPr>
          <w:ilvl w:val="0"/>
          <w:numId w:val="0"/>
        </w:numPr>
      </w:pPr>
    </w:p>
    <w:p w14:paraId="22A2C4CC" w14:textId="6A491E81" w:rsidR="00857EB4" w:rsidRDefault="00C248D3" w:rsidP="00460422">
      <w:pPr>
        <w:pStyle w:val="ESERCIZIO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6DD6F6" wp14:editId="55BFFA1A">
            <wp:simplePos x="0" y="0"/>
            <wp:positionH relativeFrom="column">
              <wp:posOffset>3370280</wp:posOffset>
            </wp:positionH>
            <wp:positionV relativeFrom="paragraph">
              <wp:posOffset>4722813</wp:posOffset>
            </wp:positionV>
            <wp:extent cx="2981308" cy="2962076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14" cy="2965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CD7B56" wp14:editId="07B2D115">
            <wp:simplePos x="0" y="0"/>
            <wp:positionH relativeFrom="column">
              <wp:posOffset>-129540</wp:posOffset>
            </wp:positionH>
            <wp:positionV relativeFrom="paragraph">
              <wp:posOffset>3017838</wp:posOffset>
            </wp:positionV>
            <wp:extent cx="3005273" cy="301752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273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04A">
        <w:rPr>
          <w:noProof/>
        </w:rPr>
        <w:drawing>
          <wp:anchor distT="0" distB="0" distL="114300" distR="114300" simplePos="0" relativeHeight="251666432" behindDoc="0" locked="0" layoutInCell="1" allowOverlap="1" wp14:anchorId="7EA2F8F9" wp14:editId="394F1350">
            <wp:simplePos x="0" y="0"/>
            <wp:positionH relativeFrom="column">
              <wp:posOffset>3284855</wp:posOffset>
            </wp:positionH>
            <wp:positionV relativeFrom="paragraph">
              <wp:posOffset>463232</wp:posOffset>
            </wp:positionV>
            <wp:extent cx="3023097" cy="3017474"/>
            <wp:effectExtent l="0" t="0" r="635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097" cy="3017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7EB4" w:rsidSect="00747F3F">
      <w:headerReference w:type="default" r:id="rId16"/>
      <w:footerReference w:type="even" r:id="rId1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E19D" w14:textId="77777777" w:rsidR="00735B05" w:rsidRDefault="00735B05">
      <w:r>
        <w:separator/>
      </w:r>
    </w:p>
  </w:endnote>
  <w:endnote w:type="continuationSeparator" w:id="0">
    <w:p w14:paraId="2272FFD9" w14:textId="77777777" w:rsidR="00735B05" w:rsidRDefault="007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5341" w14:textId="77A7A08B" w:rsidR="00857EB4" w:rsidRDefault="00857EB4" w:rsidP="000A304A">
    <w:pPr>
      <w:pStyle w:val="Pidipagina"/>
    </w:pPr>
  </w:p>
  <w:p w14:paraId="74C6F931" w14:textId="77777777" w:rsidR="000A304A" w:rsidRPr="000A304A" w:rsidRDefault="000A304A" w:rsidP="000A3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8B26" w14:textId="77777777" w:rsidR="00735B05" w:rsidRDefault="00735B05">
      <w:r>
        <w:separator/>
      </w:r>
    </w:p>
  </w:footnote>
  <w:footnote w:type="continuationSeparator" w:id="0">
    <w:p w14:paraId="43070F71" w14:textId="77777777" w:rsidR="00735B05" w:rsidRDefault="0073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0E26AA9" w14:textId="77777777" w:rsidTr="00D22248">
      <w:tc>
        <w:tcPr>
          <w:tcW w:w="3053" w:type="dxa"/>
          <w:vAlign w:val="bottom"/>
        </w:tcPr>
        <w:p w14:paraId="29A5AE8D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26199C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54B14CF6" w14:textId="77777777" w:rsidR="00857EB4" w:rsidRPr="003954FC" w:rsidRDefault="00857EB4">
          <w:pPr>
            <w:rPr>
              <w:lang w:val="fr-CH"/>
            </w:rPr>
          </w:pPr>
        </w:p>
      </w:tc>
    </w:tr>
  </w:tbl>
  <w:p w14:paraId="7922A172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A0013"/>
    <w:rsid w:val="000A304A"/>
    <w:rsid w:val="00110338"/>
    <w:rsid w:val="00141D80"/>
    <w:rsid w:val="001626C0"/>
    <w:rsid w:val="00195B87"/>
    <w:rsid w:val="001C291F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0422"/>
    <w:rsid w:val="00467FC3"/>
    <w:rsid w:val="00482352"/>
    <w:rsid w:val="00495A8D"/>
    <w:rsid w:val="00517DC4"/>
    <w:rsid w:val="0052365A"/>
    <w:rsid w:val="00536310"/>
    <w:rsid w:val="005B60A3"/>
    <w:rsid w:val="005E6463"/>
    <w:rsid w:val="00604D22"/>
    <w:rsid w:val="006C6042"/>
    <w:rsid w:val="00723A9D"/>
    <w:rsid w:val="00724A89"/>
    <w:rsid w:val="0072657C"/>
    <w:rsid w:val="00727A7B"/>
    <w:rsid w:val="00735B05"/>
    <w:rsid w:val="00747F3F"/>
    <w:rsid w:val="007B3703"/>
    <w:rsid w:val="007C78F8"/>
    <w:rsid w:val="007F0B6D"/>
    <w:rsid w:val="00837FBE"/>
    <w:rsid w:val="008525C7"/>
    <w:rsid w:val="00857EB4"/>
    <w:rsid w:val="008B5E94"/>
    <w:rsid w:val="0091257D"/>
    <w:rsid w:val="00A0546B"/>
    <w:rsid w:val="00A30242"/>
    <w:rsid w:val="00A516F1"/>
    <w:rsid w:val="00A923B3"/>
    <w:rsid w:val="00AE17EC"/>
    <w:rsid w:val="00B74E02"/>
    <w:rsid w:val="00B857DF"/>
    <w:rsid w:val="00B90CDD"/>
    <w:rsid w:val="00BC6AA6"/>
    <w:rsid w:val="00C248D3"/>
    <w:rsid w:val="00C302C4"/>
    <w:rsid w:val="00C44E61"/>
    <w:rsid w:val="00CB2EFA"/>
    <w:rsid w:val="00D22248"/>
    <w:rsid w:val="00D50A23"/>
    <w:rsid w:val="00D91241"/>
    <w:rsid w:val="00DA6E54"/>
    <w:rsid w:val="00DC12C7"/>
    <w:rsid w:val="00E241DB"/>
    <w:rsid w:val="00E51E47"/>
    <w:rsid w:val="00E61218"/>
    <w:rsid w:val="00E83E66"/>
    <w:rsid w:val="00EC03CA"/>
    <w:rsid w:val="00ED61A7"/>
    <w:rsid w:val="00EF2348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39143C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5</cp:revision>
  <cp:lastPrinted>2020-11-20T18:20:00Z</cp:lastPrinted>
  <dcterms:created xsi:type="dcterms:W3CDTF">2019-10-02T11:58:00Z</dcterms:created>
  <dcterms:modified xsi:type="dcterms:W3CDTF">2020-11-20T18:24:00Z</dcterms:modified>
</cp:coreProperties>
</file>