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213"/>
      </w:tblGrid>
      <w:tr w:rsidR="00D22248" w14:paraId="2FB10311" w14:textId="77777777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14:paraId="0AB16812" w14:textId="77777777" w:rsidR="00D22248" w:rsidRPr="00CB2EFA" w:rsidRDefault="005A2E55" w:rsidP="001C291F">
            <w:pPr>
              <w:pStyle w:val="TitESERCIZIO"/>
              <w:rPr>
                <w:lang w:val="it-CH"/>
              </w:rPr>
            </w:pPr>
            <w:bookmarkStart w:id="0" w:name="_GoBack"/>
            <w:bookmarkEnd w:id="0"/>
            <w:r>
              <w:rPr>
                <w:noProof/>
                <w:lang w:val="it-CH" w:eastAsia="it-CH"/>
              </w:rPr>
              <w:drawing>
                <wp:inline distT="0" distB="0" distL="0" distR="0" wp14:anchorId="5FEA1CEF" wp14:editId="3364E700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52F22CE4" w14:textId="77777777" w:rsidR="00D22248" w:rsidRPr="00747F3F" w:rsidRDefault="00AB1AF6" w:rsidP="00AB1AF6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Attività sulla spirale di Teodoro</w:t>
            </w:r>
          </w:p>
        </w:tc>
      </w:tr>
    </w:tbl>
    <w:p w14:paraId="34CF6DA8" w14:textId="77777777" w:rsidR="008C533F" w:rsidRDefault="008C533F" w:rsidP="008C533F"/>
    <w:p w14:paraId="14AE8EA4" w14:textId="77777777" w:rsidR="00E57741" w:rsidRDefault="00AB1AF6" w:rsidP="008C533F">
      <w:r>
        <w:t>Co</w:t>
      </w:r>
      <w:r w:rsidR="00E96859">
        <w:t>nsidera il seguente triangolo rettangolo isoscele i cui cateti hanno misura unitaria.</w:t>
      </w:r>
    </w:p>
    <w:p w14:paraId="07A2DD6F" w14:textId="77777777" w:rsidR="00E96859" w:rsidRDefault="00E96859" w:rsidP="008C533F"/>
    <w:p w14:paraId="0E15931D" w14:textId="77777777" w:rsidR="009C6C63" w:rsidRDefault="009C6C63" w:rsidP="008C533F">
      <w:r>
        <w:t xml:space="preserve">                                   </w:t>
      </w:r>
      <w:r>
        <w:rPr>
          <w:noProof/>
          <w:lang w:val="it-CH" w:eastAsia="it-CH"/>
        </w:rPr>
        <w:drawing>
          <wp:inline distT="0" distB="0" distL="0" distR="0" wp14:anchorId="40FEAD3D" wp14:editId="0548C685">
            <wp:extent cx="1993378" cy="1977805"/>
            <wp:effectExtent l="0" t="0" r="6985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e_di_teodoro_primo_triang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086" cy="197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8451" w14:textId="77777777" w:rsidR="009C6C63" w:rsidRDefault="009C6C63" w:rsidP="008C533F"/>
    <w:p w14:paraId="24160DE4" w14:textId="77777777" w:rsidR="00E96859" w:rsidRDefault="00E96859" w:rsidP="008C533F">
      <w:r>
        <w:t>Quanto misura l’ipotenusa</w:t>
      </w:r>
      <w:r w:rsidR="009C6C63">
        <w:t xml:space="preserve"> OB</w:t>
      </w:r>
      <w:r>
        <w:t>?</w:t>
      </w:r>
    </w:p>
    <w:p w14:paraId="7D1F9E0B" w14:textId="77777777" w:rsidR="00E96859" w:rsidRDefault="00E96859" w:rsidP="008C533F"/>
    <w:p w14:paraId="40FF115E" w14:textId="77777777" w:rsidR="00E96859" w:rsidRDefault="00E96859" w:rsidP="008C533F">
      <w:r>
        <w:t>…………………………………………………………………………………………………..</w:t>
      </w:r>
    </w:p>
    <w:p w14:paraId="144A2947" w14:textId="77777777" w:rsidR="00E96859" w:rsidRDefault="00E96859" w:rsidP="008C533F"/>
    <w:p w14:paraId="7C1E525F" w14:textId="77777777" w:rsidR="00AB1AF6" w:rsidRDefault="00383891" w:rsidP="008C533F">
      <w:r w:rsidRPr="00383891">
        <w:rPr>
          <w:b/>
        </w:rPr>
        <w:t>Attività 1</w:t>
      </w:r>
      <w:r>
        <w:t xml:space="preserve">: </w:t>
      </w:r>
      <w:r w:rsidR="00C75A5E">
        <w:t>Considera ora la figu</w:t>
      </w:r>
      <w:r w:rsidR="008D6254">
        <w:t>ra seguente, costruita aggiungendo ogni volta un cateto perpendicolare di misura unitaria.</w:t>
      </w:r>
    </w:p>
    <w:p w14:paraId="324AEE97" w14:textId="77777777" w:rsidR="009C6C63" w:rsidRDefault="009C6C63" w:rsidP="008C533F"/>
    <w:p w14:paraId="7FAFD5DE" w14:textId="77777777" w:rsidR="008D6254" w:rsidRDefault="00C75A5E" w:rsidP="004737E6">
      <w:pPr>
        <w:ind w:left="4111"/>
      </w:pPr>
      <w:r>
        <w:rPr>
          <w:noProof/>
          <w:lang w:val="it-CH" w:eastAsia="it-CH"/>
        </w:rPr>
        <w:drawing>
          <wp:anchor distT="0" distB="0" distL="114300" distR="114300" simplePos="0" relativeHeight="251658240" behindDoc="0" locked="0" layoutInCell="1" allowOverlap="1" wp14:anchorId="53F4891F" wp14:editId="673D5BED">
            <wp:simplePos x="0" y="0"/>
            <wp:positionH relativeFrom="column">
              <wp:posOffset>-71755</wp:posOffset>
            </wp:positionH>
            <wp:positionV relativeFrom="paragraph">
              <wp:posOffset>450850</wp:posOffset>
            </wp:positionV>
            <wp:extent cx="2532380" cy="281241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e_di_teodoro_tre_triangol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254">
        <w:t>Quanto misura il segmento OC?</w:t>
      </w:r>
      <w:r w:rsidR="004737E6">
        <w:br/>
        <w:t>(misura non approssimata)</w:t>
      </w:r>
      <w:r w:rsidR="008D6254">
        <w:br/>
      </w:r>
      <w:r w:rsidR="008D6254">
        <w:br/>
        <w:t>………………………………………………..</w:t>
      </w:r>
      <w:r w:rsidR="00A30ABC">
        <w:br/>
      </w:r>
      <w:r w:rsidR="00A30ABC">
        <w:br/>
        <w:t>………………………………………………..</w:t>
      </w:r>
      <w:r w:rsidR="008D6254">
        <w:br/>
      </w:r>
      <w:r w:rsidR="008D6254">
        <w:br/>
        <w:t>Le misure delle varie ipotenuse saranno sempre dei numeri irrazionali?</w:t>
      </w:r>
      <w:r w:rsidR="008D6254">
        <w:br/>
      </w:r>
      <w:r w:rsidR="008D6254">
        <w:br/>
        <w:t>…………………………………………………</w:t>
      </w:r>
      <w:r w:rsidR="008D6254">
        <w:br/>
      </w:r>
    </w:p>
    <w:p w14:paraId="17AC9CA3" w14:textId="77777777" w:rsidR="008D6254" w:rsidRDefault="008D6254" w:rsidP="008C533F">
      <w:r>
        <w:t>Quanto misura il segmento OD?</w:t>
      </w:r>
      <w:r>
        <w:br/>
      </w:r>
      <w:r>
        <w:br/>
        <w:t>…………………………………………………</w:t>
      </w:r>
      <w:r w:rsidR="00A30ABC">
        <w:br/>
      </w:r>
      <w:r w:rsidR="00A30ABC">
        <w:br/>
        <w:t>………………………………………………..</w:t>
      </w:r>
    </w:p>
    <w:p w14:paraId="5401DDC6" w14:textId="77777777" w:rsidR="00E57741" w:rsidRDefault="008D6254" w:rsidP="004737E6">
      <w:pPr>
        <w:ind w:left="4111" w:hanging="3827"/>
      </w:pPr>
      <w:r>
        <w:br/>
        <w:t>Ripetendo la costruzione n volte, quanto sarà lunga l’ipotenusa?</w:t>
      </w:r>
      <w:r>
        <w:br/>
      </w:r>
      <w:r>
        <w:br/>
        <w:t>…………………………………………………</w:t>
      </w:r>
    </w:p>
    <w:p w14:paraId="66A5D67C" w14:textId="77777777" w:rsidR="00A30ABC" w:rsidRDefault="00A30ABC" w:rsidP="00A30ABC">
      <w:pPr>
        <w:ind w:left="4253" w:hanging="4111"/>
      </w:pPr>
    </w:p>
    <w:p w14:paraId="03223FEC" w14:textId="77777777" w:rsidR="001B7DE8" w:rsidRDefault="00D11793" w:rsidP="001B7DE8">
      <w:r>
        <w:t xml:space="preserve">Andando avanti con la costruzione ripetuta otteniamo quella che è chiamata la </w:t>
      </w:r>
      <w:r w:rsidR="00B955C1" w:rsidRPr="00B955C1">
        <w:rPr>
          <w:b/>
        </w:rPr>
        <w:t>spirale di Teodoro</w:t>
      </w:r>
      <w:r w:rsidR="00B955C1">
        <w:t>.</w:t>
      </w:r>
      <w:r w:rsidR="001B7DE8">
        <w:t xml:space="preserve"> La spirale di Teodoro di Cirene, un matematico della scuola Pitagorica vissuto nel 5° secolo avanti Cristo, permette la costruzione geometrica delle radici quadrate di numeri </w:t>
      </w:r>
      <w:r w:rsidR="003C4B87">
        <w:t>naturali</w:t>
      </w:r>
      <w:r w:rsidR="001B7DE8">
        <w:t>.</w:t>
      </w:r>
    </w:p>
    <w:p w14:paraId="53FAF149" w14:textId="77777777" w:rsidR="00A30ABC" w:rsidRDefault="00A30ABC" w:rsidP="00D11793"/>
    <w:p w14:paraId="5D077255" w14:textId="77777777" w:rsidR="008D6254" w:rsidRDefault="008D6254" w:rsidP="008C533F"/>
    <w:p w14:paraId="01BA1E8B" w14:textId="77777777" w:rsidR="00510FCD" w:rsidRDefault="00510FCD" w:rsidP="008C533F">
      <w:r>
        <w:t xml:space="preserve">           </w:t>
      </w:r>
      <w:r>
        <w:rPr>
          <w:noProof/>
          <w:lang w:val="it-CH" w:eastAsia="it-CH"/>
        </w:rPr>
        <w:drawing>
          <wp:inline distT="0" distB="0" distL="0" distR="0" wp14:anchorId="37FC81FE" wp14:editId="6D13C084">
            <wp:extent cx="4594151" cy="362224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e_di_teodoro_17_triangol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436" cy="36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2710B" w14:textId="77777777" w:rsidR="00510FCD" w:rsidRDefault="00510FCD" w:rsidP="008C533F"/>
    <w:p w14:paraId="162795D5" w14:textId="77777777" w:rsidR="00510FCD" w:rsidRDefault="00510FCD" w:rsidP="008C533F">
      <w:r>
        <w:t>Quanto misura l’ultima ipotenusa</w:t>
      </w:r>
      <w:r w:rsidR="00AB1248">
        <w:t xml:space="preserve"> rappresentata</w:t>
      </w:r>
      <w:r>
        <w:t>?</w:t>
      </w:r>
    </w:p>
    <w:p w14:paraId="07ABC6E7" w14:textId="77777777" w:rsidR="00510FCD" w:rsidRDefault="00510FCD" w:rsidP="008C533F"/>
    <w:p w14:paraId="63FA3A12" w14:textId="77777777" w:rsidR="00510FCD" w:rsidRDefault="00510FCD" w:rsidP="008C533F">
      <w:r>
        <w:t>………………………………………………………………………………………………</w:t>
      </w:r>
    </w:p>
    <w:p w14:paraId="1192C08C" w14:textId="77777777" w:rsidR="00510FCD" w:rsidRDefault="00510FCD" w:rsidP="008C533F"/>
    <w:p w14:paraId="45F185F0" w14:textId="77777777" w:rsidR="004737E6" w:rsidRDefault="004737E6" w:rsidP="008C533F">
      <w:r>
        <w:t>Per rispondere alle prossime domande fai i tuoi calcoli su un foglio a parte.</w:t>
      </w:r>
    </w:p>
    <w:p w14:paraId="5DAC222D" w14:textId="77777777" w:rsidR="004737E6" w:rsidRDefault="004737E6" w:rsidP="008C533F"/>
    <w:p w14:paraId="2FA7F7F5" w14:textId="77777777" w:rsidR="00510FCD" w:rsidRDefault="00383891" w:rsidP="008C533F">
      <w:r w:rsidRPr="00383891">
        <w:rPr>
          <w:b/>
        </w:rPr>
        <w:t>Attività 2</w:t>
      </w:r>
      <w:r>
        <w:t xml:space="preserve">: </w:t>
      </w:r>
      <w:r w:rsidR="00AC372B">
        <w:t xml:space="preserve">Immagina ora di costruire la spirale partendo da un triangolo rettangolo </w:t>
      </w:r>
      <w:r w:rsidR="00452862">
        <w:t xml:space="preserve">isoscele </w:t>
      </w:r>
      <w:r w:rsidR="00AC372B">
        <w:t>i cui cateti misurano due metri e aggiungendo ogni volta un cateto di due me</w:t>
      </w:r>
      <w:r w:rsidR="000C225A">
        <w:t>tri. Quanto misureranno prime 5</w:t>
      </w:r>
      <w:r w:rsidR="00AC372B">
        <w:t xml:space="preserve"> ipotenuse in questo caso?</w:t>
      </w:r>
    </w:p>
    <w:p w14:paraId="59E04326" w14:textId="77777777" w:rsidR="00AC372B" w:rsidRDefault="004737E6" w:rsidP="008C533F">
      <w:r>
        <w:br/>
        <w:t>………………………………………………………………………………………………</w:t>
      </w:r>
    </w:p>
    <w:p w14:paraId="0B7CFE25" w14:textId="77777777" w:rsidR="00AC372B" w:rsidRDefault="00AC372B" w:rsidP="008C533F"/>
    <w:p w14:paraId="552E9626" w14:textId="77777777" w:rsidR="00AC372B" w:rsidRDefault="004737E6" w:rsidP="008C533F">
      <w:r>
        <w:t>E s</w:t>
      </w:r>
      <w:r w:rsidR="00AC372B">
        <w:t>e i cateti misura</w:t>
      </w:r>
      <w:r>
        <w:t>ssero</w:t>
      </w:r>
      <w:r w:rsidR="00D4652C">
        <w:t xml:space="preserve"> tre</w:t>
      </w:r>
      <w:r w:rsidR="00AC372B">
        <w:t xml:space="preserve"> metri?</w:t>
      </w:r>
      <w:r>
        <w:br/>
      </w:r>
      <w:r>
        <w:br/>
        <w:t>………………………………………………………………………………………………</w:t>
      </w:r>
      <w:r>
        <w:br/>
      </w:r>
    </w:p>
    <w:p w14:paraId="77431F4C" w14:textId="77777777" w:rsidR="004737E6" w:rsidRDefault="004737E6" w:rsidP="008C533F"/>
    <w:p w14:paraId="65148B3C" w14:textId="77777777" w:rsidR="00AC372B" w:rsidRDefault="00AC372B" w:rsidP="008C533F">
      <w:r>
        <w:t>Se i cateti misura</w:t>
      </w:r>
      <w:r w:rsidR="00D4652C">
        <w:t>ssero</w:t>
      </w:r>
      <w:r w:rsidR="00182D67">
        <w:t xml:space="preserve"> m</w:t>
      </w:r>
      <w:r>
        <w:t xml:space="preserve"> metri</w:t>
      </w:r>
      <w:r w:rsidR="00182D67">
        <w:t>, quanto misurerà la n</w:t>
      </w:r>
      <w:r>
        <w:t>-esima ipotenusa?</w:t>
      </w:r>
    </w:p>
    <w:p w14:paraId="602E7AE6" w14:textId="77777777" w:rsidR="004737E6" w:rsidRDefault="004737E6" w:rsidP="008C533F"/>
    <w:p w14:paraId="722DBE4A" w14:textId="77777777" w:rsidR="004737E6" w:rsidRDefault="004737E6" w:rsidP="008C533F">
      <w:r>
        <w:t>………………………………………………………………………………………………</w:t>
      </w:r>
      <w:r>
        <w:br/>
      </w:r>
    </w:p>
    <w:sectPr w:rsidR="004737E6" w:rsidSect="00747F3F">
      <w:headerReference w:type="even" r:id="rId11"/>
      <w:headerReference w:type="default" r:id="rId1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2BEE9" w14:textId="77777777" w:rsidR="004C08A0" w:rsidRDefault="004C08A0">
      <w:r>
        <w:separator/>
      </w:r>
    </w:p>
  </w:endnote>
  <w:endnote w:type="continuationSeparator" w:id="0">
    <w:p w14:paraId="2459A051" w14:textId="77777777" w:rsidR="004C08A0" w:rsidRDefault="004C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E2A22" w14:textId="77777777" w:rsidR="004C08A0" w:rsidRDefault="004C08A0">
      <w:r>
        <w:separator/>
      </w:r>
    </w:p>
  </w:footnote>
  <w:footnote w:type="continuationSeparator" w:id="0">
    <w:p w14:paraId="340D83DD" w14:textId="77777777" w:rsidR="004C08A0" w:rsidRDefault="004C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D5D9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4D57A3E4" w14:textId="77777777" w:rsidTr="00D22248">
      <w:tc>
        <w:tcPr>
          <w:tcW w:w="3053" w:type="dxa"/>
          <w:vAlign w:val="bottom"/>
        </w:tcPr>
        <w:p w14:paraId="5A639692" w14:textId="77777777"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14:paraId="3994561A" w14:textId="77777777" w:rsidR="00DA6E54" w:rsidRPr="003954FC" w:rsidRDefault="00DF2A03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0AB7EEFA" w14:textId="77777777" w:rsidR="00DA6E54" w:rsidRPr="003954FC" w:rsidRDefault="00DA6E54">
          <w:pPr>
            <w:rPr>
              <w:lang w:val="fr-CH"/>
            </w:rPr>
          </w:pPr>
        </w:p>
      </w:tc>
    </w:tr>
  </w:tbl>
  <w:p w14:paraId="36374F13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B2FBE"/>
    <w:rsid w:val="000C225A"/>
    <w:rsid w:val="000C5930"/>
    <w:rsid w:val="00110338"/>
    <w:rsid w:val="00124C99"/>
    <w:rsid w:val="001615AA"/>
    <w:rsid w:val="001626C0"/>
    <w:rsid w:val="00182D67"/>
    <w:rsid w:val="001B7DE8"/>
    <w:rsid w:val="001C291F"/>
    <w:rsid w:val="00203DC5"/>
    <w:rsid w:val="002466D5"/>
    <w:rsid w:val="00270D17"/>
    <w:rsid w:val="00287D22"/>
    <w:rsid w:val="002C6285"/>
    <w:rsid w:val="002E2707"/>
    <w:rsid w:val="00306AD3"/>
    <w:rsid w:val="00383891"/>
    <w:rsid w:val="003954FC"/>
    <w:rsid w:val="003A5B1B"/>
    <w:rsid w:val="003C4B87"/>
    <w:rsid w:val="00411034"/>
    <w:rsid w:val="0042532B"/>
    <w:rsid w:val="00452862"/>
    <w:rsid w:val="00467FC3"/>
    <w:rsid w:val="004737E6"/>
    <w:rsid w:val="004C08A0"/>
    <w:rsid w:val="00510FCD"/>
    <w:rsid w:val="00517DC4"/>
    <w:rsid w:val="0058796A"/>
    <w:rsid w:val="005A2E55"/>
    <w:rsid w:val="005A3767"/>
    <w:rsid w:val="005A5545"/>
    <w:rsid w:val="006C6042"/>
    <w:rsid w:val="006E24DD"/>
    <w:rsid w:val="0070170D"/>
    <w:rsid w:val="00715FF8"/>
    <w:rsid w:val="00747F3F"/>
    <w:rsid w:val="007F0B6D"/>
    <w:rsid w:val="008525C7"/>
    <w:rsid w:val="00875402"/>
    <w:rsid w:val="008B6F15"/>
    <w:rsid w:val="008C533F"/>
    <w:rsid w:val="008D6254"/>
    <w:rsid w:val="008F3215"/>
    <w:rsid w:val="0091257D"/>
    <w:rsid w:val="00935BDD"/>
    <w:rsid w:val="00956AC2"/>
    <w:rsid w:val="00956EA9"/>
    <w:rsid w:val="009932D8"/>
    <w:rsid w:val="009C6C63"/>
    <w:rsid w:val="009E33DF"/>
    <w:rsid w:val="00A01AD6"/>
    <w:rsid w:val="00A30242"/>
    <w:rsid w:val="00A30ABC"/>
    <w:rsid w:val="00A31D59"/>
    <w:rsid w:val="00A923B3"/>
    <w:rsid w:val="00AB1248"/>
    <w:rsid w:val="00AB1AF6"/>
    <w:rsid w:val="00AC372B"/>
    <w:rsid w:val="00AE17EC"/>
    <w:rsid w:val="00B247AA"/>
    <w:rsid w:val="00B955C1"/>
    <w:rsid w:val="00BC6AA6"/>
    <w:rsid w:val="00BE6F7C"/>
    <w:rsid w:val="00C33289"/>
    <w:rsid w:val="00C44E61"/>
    <w:rsid w:val="00C75A5E"/>
    <w:rsid w:val="00CB2EFA"/>
    <w:rsid w:val="00D108B0"/>
    <w:rsid w:val="00D11793"/>
    <w:rsid w:val="00D22248"/>
    <w:rsid w:val="00D4652C"/>
    <w:rsid w:val="00D50A23"/>
    <w:rsid w:val="00DA6E54"/>
    <w:rsid w:val="00DF1FA4"/>
    <w:rsid w:val="00DF2A03"/>
    <w:rsid w:val="00E241DB"/>
    <w:rsid w:val="00E57741"/>
    <w:rsid w:val="00E61218"/>
    <w:rsid w:val="00E96859"/>
    <w:rsid w:val="00EA6DD5"/>
    <w:rsid w:val="00EB2851"/>
    <w:rsid w:val="00EC03CA"/>
    <w:rsid w:val="00F10010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07CDE1"/>
  <w15:docId w15:val="{D4ABA6C6-A8AD-408F-B61A-E8DE8EF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2</cp:revision>
  <cp:lastPrinted>2006-09-27T16:18:00Z</cp:lastPrinted>
  <dcterms:created xsi:type="dcterms:W3CDTF">2019-10-14T11:29:00Z</dcterms:created>
  <dcterms:modified xsi:type="dcterms:W3CDTF">2019-10-14T11:29:00Z</dcterms:modified>
</cp:coreProperties>
</file>