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67E69157" w14:textId="77777777" w:rsidTr="000B209A">
        <w:tc>
          <w:tcPr>
            <w:tcW w:w="1101" w:type="dxa"/>
          </w:tcPr>
          <w:p w14:paraId="2BFD651B" w14:textId="3FD72A28" w:rsidR="00D22248" w:rsidRPr="00CB2EFA" w:rsidRDefault="0060637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534D66F" wp14:editId="0B4DB9A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E19898" w14:textId="77777777" w:rsidR="005B62CA" w:rsidRPr="00FA7007" w:rsidRDefault="005B62C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4D66F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77E19898" w14:textId="77777777" w:rsidR="005B62CA" w:rsidRPr="00FA7007" w:rsidRDefault="005B62C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3422F" wp14:editId="6CED2489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F41D42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CF34D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2.2pt" o:ole="">
                  <v:imagedata r:id="rId7" o:title=""/>
                </v:shape>
                <o:OLEObject Type="Embed" ProgID="Equation.3" ShapeID="_x0000_i1025" DrawAspect="Content" ObjectID="_1732280359" r:id="rId8"/>
              </w:object>
            </w:r>
          </w:p>
        </w:tc>
        <w:tc>
          <w:tcPr>
            <w:tcW w:w="8186" w:type="dxa"/>
          </w:tcPr>
          <w:p w14:paraId="331C8351" w14:textId="77777777" w:rsidR="00D22248" w:rsidRPr="00747F3F" w:rsidRDefault="005B62C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numeri primi</w:t>
            </w:r>
          </w:p>
        </w:tc>
      </w:tr>
    </w:tbl>
    <w:p w14:paraId="1362AB6C" w14:textId="77777777" w:rsidR="00747F3F" w:rsidRDefault="00747F3F" w:rsidP="00E241DB"/>
    <w:p w14:paraId="4B570887" w14:textId="77777777" w:rsidR="005B62CA" w:rsidRPr="00250131" w:rsidRDefault="005B62CA" w:rsidP="005B62CA">
      <w:pPr>
        <w:outlineLvl w:val="0"/>
        <w:rPr>
          <w:b/>
        </w:rPr>
      </w:pPr>
      <w:r w:rsidRPr="00250131">
        <w:rPr>
          <w:b/>
        </w:rPr>
        <w:t xml:space="preserve">Attività introduttiva </w:t>
      </w:r>
      <w:r>
        <w:rPr>
          <w:b/>
        </w:rPr>
        <w:t>1</w:t>
      </w:r>
      <w:r w:rsidRPr="00250131">
        <w:rPr>
          <w:b/>
        </w:rPr>
        <w:t xml:space="preserve"> </w:t>
      </w:r>
    </w:p>
    <w:p w14:paraId="64EF0905" w14:textId="2425920F" w:rsidR="005B62CA" w:rsidRDefault="005B62CA" w:rsidP="005B62CA">
      <w:r>
        <w:t>Nella seguente tabella, cancella tutti i multipli di 2 (ma non il 2 stesso), poi i multipli di 3 (ma non il 3 stesso) e così via.</w:t>
      </w:r>
      <w:r>
        <w:br/>
      </w:r>
      <w:r>
        <w:br/>
        <w:t>Quanti numeri non vengono cancellati? …….</w:t>
      </w:r>
      <w:r>
        <w:br/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B62CA" w14:paraId="0855FB6A" w14:textId="77777777" w:rsidTr="005B62CA">
        <w:trPr>
          <w:trHeight w:val="454"/>
          <w:jc w:val="center"/>
        </w:trPr>
        <w:tc>
          <w:tcPr>
            <w:tcW w:w="680" w:type="dxa"/>
            <w:vAlign w:val="center"/>
          </w:tcPr>
          <w:p w14:paraId="4139E6D3" w14:textId="77777777" w:rsidR="005B62CA" w:rsidRDefault="005B62CA" w:rsidP="005B62CA">
            <w:pPr>
              <w:jc w:val="center"/>
            </w:pPr>
          </w:p>
        </w:tc>
        <w:tc>
          <w:tcPr>
            <w:tcW w:w="680" w:type="dxa"/>
            <w:vAlign w:val="center"/>
          </w:tcPr>
          <w:p w14:paraId="6558F69B" w14:textId="77777777" w:rsidR="005B62CA" w:rsidRDefault="005B62CA" w:rsidP="005B62CA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14:paraId="20F97CDD" w14:textId="77777777" w:rsidR="005B62CA" w:rsidRDefault="005B62CA" w:rsidP="005B62CA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14:paraId="1E37FAFC" w14:textId="77777777" w:rsidR="005B62CA" w:rsidRDefault="005B62CA" w:rsidP="005B62CA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64A46113" w14:textId="77777777" w:rsidR="005B62CA" w:rsidRDefault="005B62CA" w:rsidP="005B62CA">
            <w:pPr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14:paraId="112CF357" w14:textId="77777777" w:rsidR="005B62CA" w:rsidRDefault="005B62CA" w:rsidP="005B62CA">
            <w:pPr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14:paraId="0480177E" w14:textId="77777777" w:rsidR="005B62CA" w:rsidRDefault="005B62CA" w:rsidP="005B62CA">
            <w:pPr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14:paraId="4111E9CE" w14:textId="77777777" w:rsidR="005B62CA" w:rsidRDefault="005B62CA" w:rsidP="005B62CA">
            <w:pPr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14:paraId="6743640B" w14:textId="77777777" w:rsidR="005B62CA" w:rsidRDefault="005B62CA" w:rsidP="005B62CA">
            <w:pPr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14:paraId="1F61DC87" w14:textId="77777777" w:rsidR="005B62CA" w:rsidRDefault="005B62CA" w:rsidP="005B62CA">
            <w:pPr>
              <w:jc w:val="center"/>
            </w:pPr>
            <w:r>
              <w:t>10</w:t>
            </w:r>
          </w:p>
        </w:tc>
      </w:tr>
      <w:tr w:rsidR="005B62CA" w14:paraId="319256CD" w14:textId="77777777" w:rsidTr="005B62CA">
        <w:trPr>
          <w:trHeight w:val="454"/>
          <w:jc w:val="center"/>
        </w:trPr>
        <w:tc>
          <w:tcPr>
            <w:tcW w:w="680" w:type="dxa"/>
            <w:vAlign w:val="center"/>
          </w:tcPr>
          <w:p w14:paraId="659AD936" w14:textId="77777777" w:rsidR="005B62CA" w:rsidRDefault="005B62CA" w:rsidP="005B62CA">
            <w:pPr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14:paraId="008BE64E" w14:textId="77777777" w:rsidR="005B62CA" w:rsidRDefault="005B62CA" w:rsidP="005B62CA">
            <w:pPr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14:paraId="120EF137" w14:textId="77777777" w:rsidR="005B62CA" w:rsidRDefault="005B62CA" w:rsidP="005B62CA">
            <w:pPr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14:paraId="62488B45" w14:textId="77777777" w:rsidR="005B62CA" w:rsidRDefault="005B62CA" w:rsidP="005B62CA">
            <w:pPr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14:paraId="1413B591" w14:textId="77777777" w:rsidR="005B62CA" w:rsidRDefault="005B62CA" w:rsidP="005B62CA">
            <w:pPr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14:paraId="53292F3A" w14:textId="77777777" w:rsidR="005B62CA" w:rsidRDefault="005B62CA" w:rsidP="005B62CA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14:paraId="6E059CB5" w14:textId="77777777" w:rsidR="005B62CA" w:rsidRDefault="005B62CA" w:rsidP="005B62CA">
            <w:pPr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14:paraId="6859C762" w14:textId="77777777" w:rsidR="005B62CA" w:rsidRDefault="005B62CA" w:rsidP="005B62CA">
            <w:pPr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14:paraId="5742EFB7" w14:textId="77777777" w:rsidR="005B62CA" w:rsidRDefault="005B62CA" w:rsidP="005B62CA">
            <w:pPr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14:paraId="3DF315A6" w14:textId="77777777" w:rsidR="005B62CA" w:rsidRDefault="005B62CA" w:rsidP="005B62CA">
            <w:pPr>
              <w:jc w:val="center"/>
            </w:pPr>
            <w:r>
              <w:t>20</w:t>
            </w:r>
          </w:p>
        </w:tc>
      </w:tr>
      <w:tr w:rsidR="005B62CA" w14:paraId="743A824B" w14:textId="77777777" w:rsidTr="005B62CA">
        <w:trPr>
          <w:trHeight w:val="454"/>
          <w:jc w:val="center"/>
        </w:trPr>
        <w:tc>
          <w:tcPr>
            <w:tcW w:w="680" w:type="dxa"/>
            <w:vAlign w:val="center"/>
          </w:tcPr>
          <w:p w14:paraId="5618B39D" w14:textId="77777777" w:rsidR="005B62CA" w:rsidRDefault="005B62CA" w:rsidP="005B62CA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14:paraId="0CAF7045" w14:textId="77777777" w:rsidR="005B62CA" w:rsidRDefault="005B62CA" w:rsidP="005B62CA">
            <w:pPr>
              <w:jc w:val="center"/>
            </w:pPr>
            <w:r>
              <w:t>22</w:t>
            </w:r>
          </w:p>
        </w:tc>
        <w:tc>
          <w:tcPr>
            <w:tcW w:w="680" w:type="dxa"/>
            <w:vAlign w:val="center"/>
          </w:tcPr>
          <w:p w14:paraId="4172BF90" w14:textId="77777777" w:rsidR="005B62CA" w:rsidRDefault="005B62CA" w:rsidP="005B62CA">
            <w:pPr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14:paraId="6A2BCF80" w14:textId="77777777" w:rsidR="005B62CA" w:rsidRDefault="005B62CA" w:rsidP="005B62CA">
            <w:pPr>
              <w:jc w:val="center"/>
            </w:pPr>
            <w:r>
              <w:t>24</w:t>
            </w:r>
          </w:p>
        </w:tc>
        <w:tc>
          <w:tcPr>
            <w:tcW w:w="680" w:type="dxa"/>
            <w:vAlign w:val="center"/>
          </w:tcPr>
          <w:p w14:paraId="2DC459B0" w14:textId="77777777" w:rsidR="005B62CA" w:rsidRDefault="005B62CA" w:rsidP="005B62CA">
            <w:pPr>
              <w:jc w:val="center"/>
            </w:pPr>
            <w:r>
              <w:t>25</w:t>
            </w:r>
          </w:p>
        </w:tc>
        <w:tc>
          <w:tcPr>
            <w:tcW w:w="680" w:type="dxa"/>
            <w:vAlign w:val="center"/>
          </w:tcPr>
          <w:p w14:paraId="60B175E6" w14:textId="77777777" w:rsidR="005B62CA" w:rsidRDefault="005B62CA" w:rsidP="005B62CA">
            <w:pPr>
              <w:jc w:val="center"/>
            </w:pPr>
            <w:r>
              <w:t>26</w:t>
            </w:r>
          </w:p>
        </w:tc>
        <w:tc>
          <w:tcPr>
            <w:tcW w:w="680" w:type="dxa"/>
            <w:vAlign w:val="center"/>
          </w:tcPr>
          <w:p w14:paraId="1304E4E7" w14:textId="77777777" w:rsidR="005B62CA" w:rsidRDefault="005B62CA" w:rsidP="005B62CA">
            <w:pPr>
              <w:jc w:val="center"/>
            </w:pPr>
            <w:r>
              <w:t>27</w:t>
            </w:r>
          </w:p>
        </w:tc>
        <w:tc>
          <w:tcPr>
            <w:tcW w:w="680" w:type="dxa"/>
            <w:vAlign w:val="center"/>
          </w:tcPr>
          <w:p w14:paraId="3DCE3E6C" w14:textId="77777777" w:rsidR="005B62CA" w:rsidRDefault="005B62CA" w:rsidP="005B62CA">
            <w:pPr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14:paraId="2C3D7A2C" w14:textId="77777777" w:rsidR="005B62CA" w:rsidRDefault="005B62CA" w:rsidP="005B62CA">
            <w:pPr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14:paraId="4D84A1A8" w14:textId="77777777" w:rsidR="005B62CA" w:rsidRDefault="005B62CA" w:rsidP="005B62CA">
            <w:pPr>
              <w:jc w:val="center"/>
            </w:pPr>
            <w:r>
              <w:t>30</w:t>
            </w:r>
          </w:p>
        </w:tc>
      </w:tr>
      <w:tr w:rsidR="005B62CA" w14:paraId="0C386066" w14:textId="77777777" w:rsidTr="005B62CA">
        <w:trPr>
          <w:trHeight w:val="454"/>
          <w:jc w:val="center"/>
        </w:trPr>
        <w:tc>
          <w:tcPr>
            <w:tcW w:w="680" w:type="dxa"/>
            <w:vAlign w:val="center"/>
          </w:tcPr>
          <w:p w14:paraId="03A57667" w14:textId="77777777" w:rsidR="005B62CA" w:rsidRDefault="005B62CA" w:rsidP="005B62CA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14:paraId="7DBC0A55" w14:textId="77777777" w:rsidR="005B62CA" w:rsidRDefault="005B62CA" w:rsidP="005B62CA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14:paraId="31E55292" w14:textId="77777777" w:rsidR="005B62CA" w:rsidRDefault="005B62CA" w:rsidP="005B62CA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14:paraId="459D6FE6" w14:textId="77777777" w:rsidR="005B62CA" w:rsidRDefault="005B62CA" w:rsidP="005B62CA">
            <w:pPr>
              <w:jc w:val="center"/>
            </w:pPr>
            <w:r>
              <w:t>34</w:t>
            </w:r>
          </w:p>
        </w:tc>
        <w:tc>
          <w:tcPr>
            <w:tcW w:w="680" w:type="dxa"/>
            <w:vAlign w:val="center"/>
          </w:tcPr>
          <w:p w14:paraId="43DAA19F" w14:textId="77777777" w:rsidR="005B62CA" w:rsidRDefault="005B62CA" w:rsidP="005B62CA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14:paraId="35772D26" w14:textId="77777777" w:rsidR="005B62CA" w:rsidRDefault="005B62CA" w:rsidP="005B62CA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14:paraId="380BE339" w14:textId="77777777" w:rsidR="005B62CA" w:rsidRDefault="005B62CA" w:rsidP="005B62CA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14:paraId="3B18C212" w14:textId="77777777" w:rsidR="005B62CA" w:rsidRDefault="005B62CA" w:rsidP="005B62CA">
            <w:pPr>
              <w:jc w:val="center"/>
            </w:pPr>
            <w:r>
              <w:t>38</w:t>
            </w:r>
          </w:p>
        </w:tc>
        <w:tc>
          <w:tcPr>
            <w:tcW w:w="680" w:type="dxa"/>
            <w:vAlign w:val="center"/>
          </w:tcPr>
          <w:p w14:paraId="3FDA0781" w14:textId="77777777" w:rsidR="005B62CA" w:rsidRDefault="005B62CA" w:rsidP="005B62CA">
            <w:pPr>
              <w:jc w:val="center"/>
            </w:pPr>
            <w:r>
              <w:t>39</w:t>
            </w:r>
          </w:p>
        </w:tc>
        <w:tc>
          <w:tcPr>
            <w:tcW w:w="680" w:type="dxa"/>
            <w:vAlign w:val="center"/>
          </w:tcPr>
          <w:p w14:paraId="2A5EA6F9" w14:textId="77777777" w:rsidR="005B62CA" w:rsidRDefault="005B62CA" w:rsidP="005B62CA">
            <w:pPr>
              <w:jc w:val="center"/>
            </w:pPr>
            <w:r>
              <w:t>40</w:t>
            </w:r>
          </w:p>
        </w:tc>
      </w:tr>
      <w:tr w:rsidR="005B62CA" w14:paraId="73806A49" w14:textId="77777777" w:rsidTr="005B62CA">
        <w:trPr>
          <w:trHeight w:val="454"/>
          <w:jc w:val="center"/>
        </w:trPr>
        <w:tc>
          <w:tcPr>
            <w:tcW w:w="680" w:type="dxa"/>
            <w:vAlign w:val="center"/>
          </w:tcPr>
          <w:p w14:paraId="69D6D689" w14:textId="77777777" w:rsidR="005B62CA" w:rsidRDefault="005B62CA" w:rsidP="005B62CA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14:paraId="71F1296C" w14:textId="77777777" w:rsidR="005B62CA" w:rsidRDefault="005B62CA" w:rsidP="005B62CA">
            <w:pPr>
              <w:jc w:val="center"/>
            </w:pPr>
            <w:r>
              <w:t>42</w:t>
            </w:r>
          </w:p>
        </w:tc>
        <w:tc>
          <w:tcPr>
            <w:tcW w:w="680" w:type="dxa"/>
            <w:vAlign w:val="center"/>
          </w:tcPr>
          <w:p w14:paraId="4BCF0467" w14:textId="77777777" w:rsidR="005B62CA" w:rsidRDefault="005B62CA" w:rsidP="005B62CA">
            <w:pPr>
              <w:jc w:val="center"/>
            </w:pPr>
            <w:r>
              <w:t>43</w:t>
            </w:r>
          </w:p>
        </w:tc>
        <w:tc>
          <w:tcPr>
            <w:tcW w:w="680" w:type="dxa"/>
            <w:vAlign w:val="center"/>
          </w:tcPr>
          <w:p w14:paraId="5FE8BA1C" w14:textId="77777777" w:rsidR="005B62CA" w:rsidRDefault="005B62CA" w:rsidP="005B62CA">
            <w:pPr>
              <w:jc w:val="center"/>
            </w:pPr>
            <w:r>
              <w:t>44</w:t>
            </w:r>
          </w:p>
        </w:tc>
        <w:tc>
          <w:tcPr>
            <w:tcW w:w="680" w:type="dxa"/>
            <w:vAlign w:val="center"/>
          </w:tcPr>
          <w:p w14:paraId="7E38A414" w14:textId="77777777" w:rsidR="005B62CA" w:rsidRDefault="005B62CA" w:rsidP="005B62CA">
            <w:pPr>
              <w:jc w:val="center"/>
            </w:pPr>
            <w:r>
              <w:t>45</w:t>
            </w:r>
          </w:p>
        </w:tc>
        <w:tc>
          <w:tcPr>
            <w:tcW w:w="680" w:type="dxa"/>
            <w:vAlign w:val="center"/>
          </w:tcPr>
          <w:p w14:paraId="5DFB8049" w14:textId="77777777" w:rsidR="005B62CA" w:rsidRDefault="005B62CA" w:rsidP="005B62CA">
            <w:pPr>
              <w:jc w:val="center"/>
            </w:pPr>
            <w:r>
              <w:t>46</w:t>
            </w:r>
          </w:p>
        </w:tc>
        <w:tc>
          <w:tcPr>
            <w:tcW w:w="680" w:type="dxa"/>
            <w:vAlign w:val="center"/>
          </w:tcPr>
          <w:p w14:paraId="14755573" w14:textId="77777777" w:rsidR="005B62CA" w:rsidRDefault="005B62CA" w:rsidP="005B62CA">
            <w:pPr>
              <w:jc w:val="center"/>
            </w:pPr>
            <w:r>
              <w:t>47</w:t>
            </w:r>
          </w:p>
        </w:tc>
        <w:tc>
          <w:tcPr>
            <w:tcW w:w="680" w:type="dxa"/>
            <w:vAlign w:val="center"/>
          </w:tcPr>
          <w:p w14:paraId="745BE9F3" w14:textId="77777777" w:rsidR="005B62CA" w:rsidRDefault="005B62CA" w:rsidP="005B62CA">
            <w:pPr>
              <w:jc w:val="center"/>
            </w:pPr>
            <w:r>
              <w:t>48</w:t>
            </w:r>
          </w:p>
        </w:tc>
        <w:tc>
          <w:tcPr>
            <w:tcW w:w="680" w:type="dxa"/>
            <w:vAlign w:val="center"/>
          </w:tcPr>
          <w:p w14:paraId="052B12EE" w14:textId="77777777" w:rsidR="005B62CA" w:rsidRDefault="005B62CA" w:rsidP="005B62CA">
            <w:pPr>
              <w:jc w:val="center"/>
            </w:pPr>
            <w:r>
              <w:t>49</w:t>
            </w:r>
          </w:p>
        </w:tc>
        <w:tc>
          <w:tcPr>
            <w:tcW w:w="680" w:type="dxa"/>
            <w:vAlign w:val="center"/>
          </w:tcPr>
          <w:p w14:paraId="6081ED7B" w14:textId="77777777" w:rsidR="005B62CA" w:rsidRDefault="005B62CA" w:rsidP="005B62CA">
            <w:pPr>
              <w:jc w:val="center"/>
            </w:pPr>
            <w:r>
              <w:t>50</w:t>
            </w:r>
          </w:p>
        </w:tc>
      </w:tr>
    </w:tbl>
    <w:p w14:paraId="207A7439" w14:textId="77777777" w:rsidR="005B62CA" w:rsidRPr="00250131" w:rsidRDefault="005B62CA" w:rsidP="005B62CA">
      <w:pPr>
        <w:pStyle w:val="ESERCIZIO1"/>
        <w:numPr>
          <w:ilvl w:val="0"/>
          <w:numId w:val="0"/>
        </w:numPr>
        <w:ind w:left="357" w:hanging="357"/>
        <w:rPr>
          <w:b/>
        </w:rPr>
      </w:pPr>
      <w:r>
        <w:rPr>
          <w:b/>
        </w:rPr>
        <w:t>Attività introduttiva 2</w:t>
      </w:r>
    </w:p>
    <w:p w14:paraId="14C9725F" w14:textId="77777777" w:rsidR="005B62CA" w:rsidRPr="00DF17C8" w:rsidRDefault="005B62CA" w:rsidP="005B62CA">
      <w:pPr>
        <w:rPr>
          <w:rFonts w:cs="Arial"/>
        </w:rPr>
      </w:pPr>
      <w:r>
        <w:rPr>
          <w:rFonts w:cs="Arial"/>
        </w:rPr>
        <w:t xml:space="preserve">Scrivi l’insieme </w:t>
      </w:r>
      <w:r w:rsidRPr="00DF17C8">
        <w:rPr>
          <w:rFonts w:cs="Arial"/>
        </w:rPr>
        <w:t>de</w:t>
      </w:r>
      <w:r>
        <w:rPr>
          <w:rFonts w:cs="Arial"/>
        </w:rPr>
        <w:t>i divisori de</w:t>
      </w:r>
      <w:r w:rsidRPr="00DF17C8">
        <w:rPr>
          <w:rFonts w:cs="Arial"/>
        </w:rPr>
        <w:t>i n</w:t>
      </w:r>
      <w:r>
        <w:rPr>
          <w:rFonts w:cs="Arial"/>
        </w:rPr>
        <w:t>umeri naturali maggiori di 1 e minori di 22</w:t>
      </w:r>
      <w:r w:rsidRPr="00DF17C8">
        <w:rPr>
          <w:rFonts w:cs="Arial"/>
        </w:rPr>
        <w:t>.</w:t>
      </w:r>
    </w:p>
    <w:p w14:paraId="0F355AD1" w14:textId="77777777" w:rsidR="005B62CA" w:rsidRPr="00250131" w:rsidRDefault="005B62CA" w:rsidP="005B62CA">
      <w:pPr>
        <w:rPr>
          <w:rFonts w:cs="Arial"/>
        </w:rPr>
      </w:pPr>
    </w:p>
    <w:p w14:paraId="0CE9AF2A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2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3</w:t>
      </w:r>
      <w:r w:rsidRPr="005B62CA">
        <w:rPr>
          <w:rFonts w:ascii="Arial" w:hAnsi="Arial" w:cs="Arial"/>
        </w:rPr>
        <w:t xml:space="preserve"> = ............................................</w:t>
      </w:r>
    </w:p>
    <w:p w14:paraId="7BF18A50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7C5417C5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4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5</w:t>
      </w:r>
      <w:r w:rsidRPr="005B62CA">
        <w:rPr>
          <w:rFonts w:ascii="Arial" w:hAnsi="Arial" w:cs="Arial"/>
        </w:rPr>
        <w:t xml:space="preserve"> = ............................................</w:t>
      </w:r>
    </w:p>
    <w:p w14:paraId="4120D262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2333D025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6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7</w:t>
      </w:r>
      <w:r w:rsidRPr="005B62CA">
        <w:rPr>
          <w:rFonts w:ascii="Arial" w:hAnsi="Arial" w:cs="Arial"/>
        </w:rPr>
        <w:t xml:space="preserve"> = ............................................</w:t>
      </w:r>
    </w:p>
    <w:p w14:paraId="15C4ED6A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3ED4CA68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8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9</w:t>
      </w:r>
      <w:r w:rsidRPr="005B62CA">
        <w:rPr>
          <w:rFonts w:ascii="Arial" w:hAnsi="Arial" w:cs="Arial"/>
        </w:rPr>
        <w:t xml:space="preserve"> = ............................................</w:t>
      </w:r>
    </w:p>
    <w:p w14:paraId="0465DBE4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52B160B7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10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11</w:t>
      </w:r>
      <w:r w:rsidRPr="005B62CA">
        <w:rPr>
          <w:rFonts w:ascii="Arial" w:hAnsi="Arial" w:cs="Arial"/>
        </w:rPr>
        <w:t xml:space="preserve"> = ..........................................</w:t>
      </w:r>
    </w:p>
    <w:p w14:paraId="79D830BB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75D2777B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12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13</w:t>
      </w:r>
      <w:r w:rsidRPr="005B62CA">
        <w:rPr>
          <w:rFonts w:ascii="Arial" w:hAnsi="Arial" w:cs="Arial"/>
        </w:rPr>
        <w:t xml:space="preserve"> = ..........................................</w:t>
      </w:r>
    </w:p>
    <w:p w14:paraId="263EAC23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4D5E7755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14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15</w:t>
      </w:r>
      <w:r w:rsidRPr="005B62CA">
        <w:rPr>
          <w:rFonts w:ascii="Arial" w:hAnsi="Arial" w:cs="Arial"/>
        </w:rPr>
        <w:t xml:space="preserve"> = ..........................................</w:t>
      </w:r>
    </w:p>
    <w:p w14:paraId="3C14CFB2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0570B503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16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17</w:t>
      </w:r>
      <w:r w:rsidRPr="005B62CA">
        <w:rPr>
          <w:rFonts w:ascii="Arial" w:hAnsi="Arial" w:cs="Arial"/>
        </w:rPr>
        <w:t xml:space="preserve"> = ..........................................</w:t>
      </w:r>
    </w:p>
    <w:p w14:paraId="4FDCE34B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68089EB8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</w:rPr>
        <w:t>D</w:t>
      </w:r>
      <w:r w:rsidRPr="005B62CA">
        <w:rPr>
          <w:rFonts w:ascii="Arial" w:hAnsi="Arial" w:cs="Arial"/>
          <w:vertAlign w:val="subscript"/>
        </w:rPr>
        <w:t>18</w:t>
      </w:r>
      <w:r w:rsidRPr="005B62CA">
        <w:rPr>
          <w:rFonts w:ascii="Arial" w:hAnsi="Arial" w:cs="Arial"/>
        </w:rPr>
        <w:t xml:space="preserve"> </w:t>
      </w:r>
      <w:proofErr w:type="gramStart"/>
      <w:r w:rsidRPr="005B62CA">
        <w:rPr>
          <w:rFonts w:ascii="Arial" w:hAnsi="Arial" w:cs="Arial"/>
        </w:rPr>
        <w:t>=  ..........................................</w:t>
      </w:r>
      <w:proofErr w:type="gramEnd"/>
      <w:r w:rsidRPr="005B62CA">
        <w:rPr>
          <w:rFonts w:ascii="Arial" w:hAnsi="Arial" w:cs="Arial"/>
        </w:rPr>
        <w:tab/>
        <w:t>D</w:t>
      </w:r>
      <w:r w:rsidRPr="005B62CA">
        <w:rPr>
          <w:rFonts w:ascii="Arial" w:hAnsi="Arial" w:cs="Arial"/>
          <w:vertAlign w:val="subscript"/>
        </w:rPr>
        <w:t>19</w:t>
      </w:r>
      <w:r w:rsidRPr="005B62CA">
        <w:rPr>
          <w:rFonts w:ascii="Arial" w:hAnsi="Arial" w:cs="Arial"/>
        </w:rPr>
        <w:t xml:space="preserve"> = ..........................................</w:t>
      </w:r>
    </w:p>
    <w:p w14:paraId="2DBDD6F5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</w:p>
    <w:p w14:paraId="66EC2DDF" w14:textId="77777777" w:rsidR="005B62CA" w:rsidRPr="005B62CA" w:rsidRDefault="005B62CA" w:rsidP="005B62CA">
      <w:pPr>
        <w:tabs>
          <w:tab w:val="left" w:pos="5103"/>
        </w:tabs>
        <w:rPr>
          <w:rFonts w:ascii="Arial" w:hAnsi="Arial" w:cs="Arial"/>
        </w:rPr>
      </w:pPr>
      <w:r w:rsidRPr="005B62CA">
        <w:rPr>
          <w:rFonts w:ascii="Arial" w:hAnsi="Arial" w:cs="Arial"/>
          <w:snapToGrid w:val="0"/>
        </w:rPr>
        <w:t>D</w:t>
      </w:r>
      <w:r w:rsidRPr="005B62CA">
        <w:rPr>
          <w:rFonts w:ascii="Arial" w:hAnsi="Arial" w:cs="Arial"/>
          <w:snapToGrid w:val="0"/>
          <w:vertAlign w:val="subscript"/>
        </w:rPr>
        <w:t>20</w:t>
      </w:r>
      <w:r w:rsidRPr="005B62CA">
        <w:rPr>
          <w:rFonts w:ascii="Arial" w:hAnsi="Arial" w:cs="Arial"/>
          <w:snapToGrid w:val="0"/>
        </w:rPr>
        <w:t xml:space="preserve"> </w:t>
      </w:r>
      <w:proofErr w:type="gramStart"/>
      <w:r w:rsidRPr="005B62CA">
        <w:rPr>
          <w:rFonts w:ascii="Arial" w:hAnsi="Arial" w:cs="Arial"/>
          <w:snapToGrid w:val="0"/>
        </w:rPr>
        <w:t>=  ..........................................</w:t>
      </w:r>
      <w:proofErr w:type="gramEnd"/>
      <w:r w:rsidRPr="005B62CA">
        <w:rPr>
          <w:rFonts w:ascii="Arial" w:hAnsi="Arial" w:cs="Arial"/>
          <w:snapToGrid w:val="0"/>
        </w:rPr>
        <w:tab/>
        <w:t>D</w:t>
      </w:r>
      <w:r w:rsidRPr="005B62CA">
        <w:rPr>
          <w:rFonts w:ascii="Arial" w:hAnsi="Arial" w:cs="Arial"/>
          <w:snapToGrid w:val="0"/>
          <w:vertAlign w:val="subscript"/>
        </w:rPr>
        <w:t>21</w:t>
      </w:r>
      <w:r w:rsidRPr="005B62CA">
        <w:rPr>
          <w:rFonts w:ascii="Arial" w:hAnsi="Arial" w:cs="Arial"/>
          <w:snapToGrid w:val="0"/>
        </w:rPr>
        <w:t xml:space="preserve"> = ..........................................</w:t>
      </w:r>
    </w:p>
    <w:p w14:paraId="0DA8BF0C" w14:textId="77777777" w:rsidR="005B62CA" w:rsidRPr="005B62CA" w:rsidRDefault="005B62CA" w:rsidP="005B62CA">
      <w:pPr>
        <w:rPr>
          <w:rFonts w:ascii="Arial" w:hAnsi="Arial" w:cs="Arial"/>
          <w:b/>
        </w:rPr>
      </w:pPr>
    </w:p>
    <w:p w14:paraId="1DB5EC94" w14:textId="77777777" w:rsidR="005B62CA" w:rsidRDefault="005B62CA" w:rsidP="005B62CA"/>
    <w:p w14:paraId="6741AC99" w14:textId="77777777" w:rsidR="005B62CA" w:rsidRDefault="005B62CA" w:rsidP="005B62CA">
      <w:r>
        <w:t xml:space="preserve">Considera ora i numeri che non hai cancellato nella tabella dell’attività 1 e che sono minori di 22. Quanti divisori hanno? </w:t>
      </w:r>
    </w:p>
    <w:p w14:paraId="5D876AAF" w14:textId="77777777" w:rsidR="005B62CA" w:rsidRDefault="005B62CA" w:rsidP="005B62CA"/>
    <w:p w14:paraId="2F149424" w14:textId="77777777" w:rsidR="005B62CA" w:rsidRDefault="005B62CA" w:rsidP="005B62CA">
      <w:r>
        <w:t>…………………………………………………………………………………………………..</w:t>
      </w:r>
    </w:p>
    <w:p w14:paraId="4383F761" w14:textId="77777777" w:rsidR="00187CC3" w:rsidRDefault="00187CC3" w:rsidP="00E241DB"/>
    <w:p w14:paraId="38B616F6" w14:textId="77777777" w:rsidR="005B62CA" w:rsidRDefault="005B62CA" w:rsidP="00E241DB"/>
    <w:p w14:paraId="3C9BA339" w14:textId="77777777" w:rsidR="005B62CA" w:rsidRDefault="005B62CA" w:rsidP="005B62CA"/>
    <w:p w14:paraId="39D1A2F7" w14:textId="77777777" w:rsidR="005B62CA" w:rsidRDefault="005B62CA" w:rsidP="005B62CA">
      <w:r>
        <w:t xml:space="preserve">I numeri che non hai cancellato nell’attività 1 si dicono </w:t>
      </w:r>
      <w:r w:rsidRPr="00E132F0">
        <w:rPr>
          <w:b/>
        </w:rPr>
        <w:t>numeri primi</w:t>
      </w:r>
      <w:r>
        <w:t xml:space="preserve">; quelli che hai cancellato invece </w:t>
      </w:r>
      <w:r w:rsidRPr="00E132F0">
        <w:rPr>
          <w:b/>
        </w:rPr>
        <w:t>numeri composti</w:t>
      </w:r>
      <w:r>
        <w:t>.</w:t>
      </w:r>
    </w:p>
    <w:p w14:paraId="3A65AEBB" w14:textId="77777777" w:rsidR="005B62CA" w:rsidRDefault="005B62CA" w:rsidP="005B62CA"/>
    <w:p w14:paraId="69ECFCF8" w14:textId="77777777" w:rsidR="005B62CA" w:rsidRDefault="005B62CA" w:rsidP="005B62CA">
      <w:pPr>
        <w:outlineLvl w:val="0"/>
      </w:pPr>
      <w:r w:rsidRPr="00EB5B24">
        <w:rPr>
          <w:b/>
        </w:rPr>
        <w:t>Definizione</w:t>
      </w:r>
      <w:r>
        <w:t xml:space="preserve">: </w:t>
      </w:r>
    </w:p>
    <w:p w14:paraId="43B1A969" w14:textId="77777777" w:rsidR="005B62CA" w:rsidRDefault="005B62CA" w:rsidP="005B62CA">
      <w:pPr>
        <w:outlineLvl w:val="0"/>
      </w:pPr>
      <w:r>
        <w:t xml:space="preserve">un numero che ha esattamente </w:t>
      </w:r>
      <w:proofErr w:type="gramStart"/>
      <w:r>
        <w:t>2</w:t>
      </w:r>
      <w:proofErr w:type="gramEnd"/>
      <w:r>
        <w:t xml:space="preserve"> divisori si dice </w:t>
      </w:r>
      <w:r w:rsidRPr="00E132F0">
        <w:rPr>
          <w:b/>
        </w:rPr>
        <w:t>numero primo</w:t>
      </w:r>
      <w:r>
        <w:t>.</w:t>
      </w:r>
    </w:p>
    <w:p w14:paraId="11BCE987" w14:textId="77777777" w:rsidR="005B62CA" w:rsidRDefault="005B62CA" w:rsidP="005B62CA"/>
    <w:p w14:paraId="1757A55B" w14:textId="77777777" w:rsidR="005B62CA" w:rsidRDefault="005B62CA" w:rsidP="005B62CA">
      <w:r>
        <w:t xml:space="preserve">Casi particolari: </w:t>
      </w:r>
    </w:p>
    <w:p w14:paraId="186F4836" w14:textId="77777777" w:rsidR="005B62CA" w:rsidRDefault="005B62CA" w:rsidP="005B62CA">
      <w:pPr>
        <w:numPr>
          <w:ilvl w:val="0"/>
          <w:numId w:val="49"/>
        </w:numPr>
      </w:pPr>
      <w:r>
        <w:t>1 non è considerato un numero primo</w:t>
      </w:r>
    </w:p>
    <w:p w14:paraId="00320348" w14:textId="77777777" w:rsidR="005B62CA" w:rsidRDefault="005B62CA" w:rsidP="005B62CA">
      <w:pPr>
        <w:numPr>
          <w:ilvl w:val="0"/>
          <w:numId w:val="49"/>
        </w:numPr>
      </w:pPr>
      <w:r>
        <w:t>0 non è primo poiché ha infiniti divisori</w:t>
      </w:r>
    </w:p>
    <w:p w14:paraId="19B49575" w14:textId="77777777" w:rsidR="005B62CA" w:rsidRDefault="005B62CA" w:rsidP="005B62CA"/>
    <w:p w14:paraId="3FD67B1A" w14:textId="77777777" w:rsidR="005B62CA" w:rsidRPr="00E132F0" w:rsidRDefault="005B62CA" w:rsidP="005B62CA">
      <w:r>
        <w:t xml:space="preserve">I </w:t>
      </w:r>
      <w:r w:rsidRPr="00E132F0">
        <w:t xml:space="preserve">numeri primi sono stati studiati sin dall'antichità: i primi risultati risalgono infatti agli antichi </w:t>
      </w:r>
      <w:hyperlink r:id="rId9" w:tooltip="Greci" w:history="1">
        <w:r w:rsidRPr="00E132F0">
          <w:t>Greci</w:t>
        </w:r>
      </w:hyperlink>
      <w:r w:rsidRPr="00E132F0">
        <w:t xml:space="preserve">, e in particolare agli </w:t>
      </w:r>
      <w:hyperlink r:id="rId10" w:tooltip="Elementi (Euclide)" w:history="1">
        <w:r w:rsidRPr="005B62CA">
          <w:rPr>
            <w:b/>
          </w:rPr>
          <w:t>Elementi</w:t>
        </w:r>
      </w:hyperlink>
      <w:r w:rsidRPr="005B62CA">
        <w:rPr>
          <w:b/>
        </w:rPr>
        <w:t xml:space="preserve"> di </w:t>
      </w:r>
      <w:hyperlink r:id="rId11" w:tooltip="Euclide" w:history="1">
        <w:r w:rsidRPr="005B62CA">
          <w:rPr>
            <w:b/>
          </w:rPr>
          <w:t>Euclide</w:t>
        </w:r>
      </w:hyperlink>
      <w:r w:rsidRPr="00E132F0">
        <w:t xml:space="preserve">, scritti attorno al </w:t>
      </w:r>
      <w:hyperlink r:id="rId12" w:tooltip="300 a.C." w:history="1">
        <w:r w:rsidRPr="00E132F0">
          <w:t>300 a.C.</w:t>
        </w:r>
      </w:hyperlink>
      <w:r w:rsidRPr="00E132F0">
        <w:t xml:space="preserve"> Nonostante questo, numerose </w:t>
      </w:r>
      <w:hyperlink r:id="rId13" w:tooltip="Congettura (matematica)" w:history="1">
        <w:r w:rsidRPr="00E132F0">
          <w:t>congetture</w:t>
        </w:r>
      </w:hyperlink>
      <w:r w:rsidRPr="00E132F0">
        <w:t xml:space="preserve"> che li riguardano non sono state ancora </w:t>
      </w:r>
      <w:hyperlink r:id="rId14" w:tooltip="Dimostrazione" w:history="1">
        <w:r w:rsidRPr="00E132F0">
          <w:t>dimostrate</w:t>
        </w:r>
      </w:hyperlink>
      <w:r w:rsidRPr="00E132F0">
        <w:t xml:space="preserve">; tra le più note </w:t>
      </w:r>
      <w:r>
        <w:t xml:space="preserve">vi sono </w:t>
      </w:r>
      <w:r w:rsidRPr="00E132F0">
        <w:t xml:space="preserve">la </w:t>
      </w:r>
      <w:hyperlink r:id="rId15" w:tooltip="Congettura di Goldbach" w:history="1">
        <w:r w:rsidRPr="00E132F0">
          <w:t>congettura di Goldbach</w:t>
        </w:r>
      </w:hyperlink>
      <w:r w:rsidRPr="00E132F0">
        <w:t xml:space="preserve"> e la </w:t>
      </w:r>
      <w:hyperlink r:id="rId16" w:tooltip="Congettura dei numeri primi gemelli" w:history="1">
        <w:r w:rsidRPr="00E132F0">
          <w:t>congettura dei primi gemelli</w:t>
        </w:r>
      </w:hyperlink>
      <w:r w:rsidRPr="00E132F0">
        <w:t xml:space="preserve">, che </w:t>
      </w:r>
      <w:r>
        <w:t>fino ad oggi</w:t>
      </w:r>
      <w:r w:rsidRPr="00E132F0">
        <w:t>, dopo oltre un secolo dalla loro formulazione, non sono state ancora dimostrate.</w:t>
      </w:r>
      <w:r>
        <w:t xml:space="preserve"> </w:t>
      </w:r>
    </w:p>
    <w:p w14:paraId="223D753C" w14:textId="77777777" w:rsidR="005B62CA" w:rsidRPr="00E132F0" w:rsidRDefault="005B62CA" w:rsidP="005B62CA">
      <w:r>
        <w:t xml:space="preserve">I numeri primi hanno </w:t>
      </w:r>
      <w:r w:rsidRPr="00E132F0">
        <w:t>recentemente assunto un'importanza cruciale anc</w:t>
      </w:r>
      <w:r>
        <w:t>he nella matematica applicata,</w:t>
      </w:r>
      <w:r w:rsidRPr="00E132F0">
        <w:t xml:space="preserve"> in particolare nella </w:t>
      </w:r>
      <w:hyperlink r:id="rId17" w:tooltip="Crittografia" w:history="1">
        <w:r w:rsidRPr="00E132F0">
          <w:t>crittografia</w:t>
        </w:r>
      </w:hyperlink>
      <w:r>
        <w:t>, la scienza che ci permette di comunicare senza essere “spiati”</w:t>
      </w:r>
      <w:r w:rsidRPr="00E132F0">
        <w:t>.</w:t>
      </w:r>
    </w:p>
    <w:p w14:paraId="2AC75437" w14:textId="77777777" w:rsidR="005B62CA" w:rsidRDefault="005B62CA" w:rsidP="005B62CA"/>
    <w:p w14:paraId="3BF69E84" w14:textId="77777777" w:rsidR="005B62CA" w:rsidRDefault="005B62CA" w:rsidP="005B62CA">
      <w:pPr>
        <w:outlineLvl w:val="0"/>
      </w:pPr>
      <w:r>
        <w:t>Secondo te quanti numeri primi esistono? ………………………………………</w:t>
      </w:r>
    </w:p>
    <w:p w14:paraId="7F2C144D" w14:textId="77777777" w:rsidR="005B62CA" w:rsidRPr="00FE68E4" w:rsidRDefault="005B62CA" w:rsidP="005B62CA">
      <w:pPr>
        <w:rPr>
          <w:b/>
        </w:rPr>
      </w:pPr>
    </w:p>
    <w:p w14:paraId="5913D2D2" w14:textId="77777777" w:rsidR="005B62CA" w:rsidRDefault="005B62CA" w:rsidP="005B62CA">
      <w:pPr>
        <w:rPr>
          <w:b/>
        </w:rPr>
      </w:pPr>
    </w:p>
    <w:p w14:paraId="688B9E13" w14:textId="77777777" w:rsidR="005B62CA" w:rsidRDefault="005B62CA" w:rsidP="005B62CA">
      <w:r w:rsidRPr="00FE68E4">
        <w:rPr>
          <w:b/>
        </w:rPr>
        <w:t xml:space="preserve">Come </w:t>
      </w:r>
      <w:r>
        <w:rPr>
          <w:b/>
        </w:rPr>
        <w:t>sapere se un numero è primo</w:t>
      </w:r>
      <w:r w:rsidRPr="00FE68E4">
        <w:rPr>
          <w:b/>
        </w:rPr>
        <w:t>?</w:t>
      </w:r>
      <w:r>
        <w:t xml:space="preserve"> </w:t>
      </w:r>
      <w:r>
        <w:br/>
      </w:r>
    </w:p>
    <w:p w14:paraId="4F3C2C4C" w14:textId="2D69987C" w:rsidR="005B62CA" w:rsidRDefault="005B62CA" w:rsidP="005B62CA">
      <w:r>
        <w:t>Non esiste ancora un modo “efficiente”</w:t>
      </w:r>
      <w:r w:rsidR="00FA272F">
        <w:t xml:space="preserve"> per rispondere</w:t>
      </w:r>
      <w:r>
        <w:t>. Bisogna limitarsi a cercare i divisori del numero e verificare se ne ha più di due.</w:t>
      </w:r>
    </w:p>
    <w:p w14:paraId="527C40F1" w14:textId="77777777" w:rsidR="005B62CA" w:rsidRDefault="005B62CA" w:rsidP="005B62CA">
      <w:r>
        <w:t xml:space="preserve">Uno schema pratico per trovare i numeri primi è quello che hai usato nell’attività 1: questo schema si chiama </w:t>
      </w:r>
      <w:r w:rsidRPr="002B25B5">
        <w:rPr>
          <w:b/>
        </w:rPr>
        <w:t>crivello di Eratostene</w:t>
      </w:r>
      <w:r>
        <w:t xml:space="preserve">, in onore al suo inventore, Eratostene di Cirene, un grande matematico vissuto attorno al </w:t>
      </w:r>
      <w:smartTag w:uri="urn:schemas-microsoft-com:office:smarttags" w:element="metricconverter">
        <w:smartTagPr>
          <w:attr w:name="ProductID" w:val="200 a"/>
        </w:smartTagPr>
        <w:r>
          <w:t>200 a</w:t>
        </w:r>
      </w:smartTag>
      <w:r>
        <w:t>.C.</w:t>
      </w:r>
    </w:p>
    <w:p w14:paraId="03D43585" w14:textId="77777777" w:rsidR="005B62CA" w:rsidRDefault="005B62CA" w:rsidP="005B62CA"/>
    <w:p w14:paraId="7F15EC3B" w14:textId="77777777" w:rsidR="005B62CA" w:rsidRDefault="005B62CA" w:rsidP="005B62CA">
      <w:r>
        <w:t>Ecco la lista numeri primi minori di 1000:</w:t>
      </w:r>
    </w:p>
    <w:p w14:paraId="07148720" w14:textId="77777777" w:rsidR="005B62CA" w:rsidRDefault="005B62CA" w:rsidP="005B62C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B62CA" w14:paraId="0DE8B9E6" w14:textId="77777777" w:rsidTr="005B62CA">
        <w:tc>
          <w:tcPr>
            <w:tcW w:w="773" w:type="dxa"/>
          </w:tcPr>
          <w:p w14:paraId="39909B7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</w:t>
            </w:r>
          </w:p>
        </w:tc>
        <w:tc>
          <w:tcPr>
            <w:tcW w:w="774" w:type="dxa"/>
          </w:tcPr>
          <w:p w14:paraId="7BA9BB1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</w:t>
            </w:r>
          </w:p>
        </w:tc>
        <w:tc>
          <w:tcPr>
            <w:tcW w:w="774" w:type="dxa"/>
          </w:tcPr>
          <w:p w14:paraId="397C23E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5</w:t>
            </w:r>
          </w:p>
        </w:tc>
        <w:tc>
          <w:tcPr>
            <w:tcW w:w="774" w:type="dxa"/>
          </w:tcPr>
          <w:p w14:paraId="6A7AED3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7</w:t>
            </w:r>
          </w:p>
        </w:tc>
        <w:tc>
          <w:tcPr>
            <w:tcW w:w="774" w:type="dxa"/>
          </w:tcPr>
          <w:p w14:paraId="08EB916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11</w:t>
            </w:r>
          </w:p>
        </w:tc>
        <w:tc>
          <w:tcPr>
            <w:tcW w:w="774" w:type="dxa"/>
          </w:tcPr>
          <w:p w14:paraId="5035F34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13</w:t>
            </w:r>
          </w:p>
        </w:tc>
        <w:tc>
          <w:tcPr>
            <w:tcW w:w="774" w:type="dxa"/>
          </w:tcPr>
          <w:p w14:paraId="40C218D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17</w:t>
            </w:r>
          </w:p>
        </w:tc>
        <w:tc>
          <w:tcPr>
            <w:tcW w:w="774" w:type="dxa"/>
          </w:tcPr>
          <w:p w14:paraId="713F151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19</w:t>
            </w:r>
          </w:p>
        </w:tc>
        <w:tc>
          <w:tcPr>
            <w:tcW w:w="774" w:type="dxa"/>
          </w:tcPr>
          <w:p w14:paraId="1C1812C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23</w:t>
            </w:r>
          </w:p>
        </w:tc>
        <w:tc>
          <w:tcPr>
            <w:tcW w:w="774" w:type="dxa"/>
          </w:tcPr>
          <w:p w14:paraId="629541D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29</w:t>
            </w:r>
          </w:p>
        </w:tc>
        <w:tc>
          <w:tcPr>
            <w:tcW w:w="774" w:type="dxa"/>
          </w:tcPr>
          <w:p w14:paraId="130AF3D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31</w:t>
            </w:r>
          </w:p>
        </w:tc>
        <w:tc>
          <w:tcPr>
            <w:tcW w:w="774" w:type="dxa"/>
          </w:tcPr>
          <w:p w14:paraId="2639AE8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37</w:t>
            </w:r>
          </w:p>
        </w:tc>
      </w:tr>
      <w:tr w:rsidR="005B62CA" w14:paraId="6F21F733" w14:textId="77777777" w:rsidTr="005B62CA">
        <w:tc>
          <w:tcPr>
            <w:tcW w:w="773" w:type="dxa"/>
          </w:tcPr>
          <w:p w14:paraId="34306C0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41</w:t>
            </w:r>
          </w:p>
        </w:tc>
        <w:tc>
          <w:tcPr>
            <w:tcW w:w="774" w:type="dxa"/>
          </w:tcPr>
          <w:p w14:paraId="40ACCFE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43</w:t>
            </w:r>
          </w:p>
        </w:tc>
        <w:tc>
          <w:tcPr>
            <w:tcW w:w="774" w:type="dxa"/>
          </w:tcPr>
          <w:p w14:paraId="40B009A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47</w:t>
            </w:r>
          </w:p>
        </w:tc>
        <w:tc>
          <w:tcPr>
            <w:tcW w:w="774" w:type="dxa"/>
          </w:tcPr>
          <w:p w14:paraId="3C6F7C3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53</w:t>
            </w:r>
          </w:p>
        </w:tc>
        <w:tc>
          <w:tcPr>
            <w:tcW w:w="774" w:type="dxa"/>
          </w:tcPr>
          <w:p w14:paraId="1BFC884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59</w:t>
            </w:r>
          </w:p>
        </w:tc>
        <w:tc>
          <w:tcPr>
            <w:tcW w:w="774" w:type="dxa"/>
          </w:tcPr>
          <w:p w14:paraId="42048D7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61</w:t>
            </w:r>
          </w:p>
        </w:tc>
        <w:tc>
          <w:tcPr>
            <w:tcW w:w="774" w:type="dxa"/>
          </w:tcPr>
          <w:p w14:paraId="43B301BD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67</w:t>
            </w:r>
          </w:p>
        </w:tc>
        <w:tc>
          <w:tcPr>
            <w:tcW w:w="774" w:type="dxa"/>
          </w:tcPr>
          <w:p w14:paraId="455699C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71</w:t>
            </w:r>
          </w:p>
        </w:tc>
        <w:tc>
          <w:tcPr>
            <w:tcW w:w="774" w:type="dxa"/>
          </w:tcPr>
          <w:p w14:paraId="2655891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73</w:t>
            </w:r>
          </w:p>
        </w:tc>
        <w:tc>
          <w:tcPr>
            <w:tcW w:w="774" w:type="dxa"/>
          </w:tcPr>
          <w:p w14:paraId="3A79C4A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79</w:t>
            </w:r>
          </w:p>
        </w:tc>
        <w:tc>
          <w:tcPr>
            <w:tcW w:w="774" w:type="dxa"/>
          </w:tcPr>
          <w:p w14:paraId="6C79E71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83</w:t>
            </w:r>
          </w:p>
        </w:tc>
        <w:tc>
          <w:tcPr>
            <w:tcW w:w="774" w:type="dxa"/>
          </w:tcPr>
          <w:p w14:paraId="1BA39F4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89</w:t>
            </w:r>
          </w:p>
        </w:tc>
      </w:tr>
      <w:tr w:rsidR="005B62CA" w14:paraId="516D518A" w14:textId="77777777" w:rsidTr="005B62CA">
        <w:tc>
          <w:tcPr>
            <w:tcW w:w="773" w:type="dxa"/>
          </w:tcPr>
          <w:p w14:paraId="0515574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97</w:t>
            </w:r>
          </w:p>
        </w:tc>
        <w:tc>
          <w:tcPr>
            <w:tcW w:w="774" w:type="dxa"/>
          </w:tcPr>
          <w:p w14:paraId="1EC1895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101</w:t>
            </w:r>
          </w:p>
        </w:tc>
        <w:tc>
          <w:tcPr>
            <w:tcW w:w="774" w:type="dxa"/>
          </w:tcPr>
          <w:p w14:paraId="01BFC7C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103</w:t>
            </w:r>
          </w:p>
        </w:tc>
        <w:tc>
          <w:tcPr>
            <w:tcW w:w="774" w:type="dxa"/>
          </w:tcPr>
          <w:p w14:paraId="35609F1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107</w:t>
            </w:r>
          </w:p>
        </w:tc>
        <w:tc>
          <w:tcPr>
            <w:tcW w:w="774" w:type="dxa"/>
          </w:tcPr>
          <w:p w14:paraId="56C5431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109</w:t>
            </w:r>
          </w:p>
        </w:tc>
        <w:tc>
          <w:tcPr>
            <w:tcW w:w="774" w:type="dxa"/>
          </w:tcPr>
          <w:p w14:paraId="68AB267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113</w:t>
            </w:r>
          </w:p>
        </w:tc>
        <w:tc>
          <w:tcPr>
            <w:tcW w:w="774" w:type="dxa"/>
          </w:tcPr>
          <w:p w14:paraId="08EE7E2B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127</w:t>
            </w:r>
          </w:p>
        </w:tc>
        <w:tc>
          <w:tcPr>
            <w:tcW w:w="774" w:type="dxa"/>
          </w:tcPr>
          <w:p w14:paraId="406AE52E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131</w:t>
            </w:r>
          </w:p>
        </w:tc>
        <w:tc>
          <w:tcPr>
            <w:tcW w:w="774" w:type="dxa"/>
          </w:tcPr>
          <w:p w14:paraId="5FE6D9F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137</w:t>
            </w:r>
          </w:p>
        </w:tc>
        <w:tc>
          <w:tcPr>
            <w:tcW w:w="774" w:type="dxa"/>
          </w:tcPr>
          <w:p w14:paraId="3644EB2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139</w:t>
            </w:r>
          </w:p>
        </w:tc>
        <w:tc>
          <w:tcPr>
            <w:tcW w:w="774" w:type="dxa"/>
          </w:tcPr>
          <w:p w14:paraId="0CFD9B1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149</w:t>
            </w:r>
          </w:p>
        </w:tc>
        <w:tc>
          <w:tcPr>
            <w:tcW w:w="774" w:type="dxa"/>
          </w:tcPr>
          <w:p w14:paraId="7832D6F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151</w:t>
            </w:r>
          </w:p>
        </w:tc>
      </w:tr>
      <w:tr w:rsidR="005B62CA" w14:paraId="4C81FEB9" w14:textId="77777777" w:rsidTr="005B62CA">
        <w:tc>
          <w:tcPr>
            <w:tcW w:w="773" w:type="dxa"/>
          </w:tcPr>
          <w:p w14:paraId="69DE018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157</w:t>
            </w:r>
          </w:p>
        </w:tc>
        <w:tc>
          <w:tcPr>
            <w:tcW w:w="774" w:type="dxa"/>
          </w:tcPr>
          <w:p w14:paraId="04EEB06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163</w:t>
            </w:r>
          </w:p>
        </w:tc>
        <w:tc>
          <w:tcPr>
            <w:tcW w:w="774" w:type="dxa"/>
          </w:tcPr>
          <w:p w14:paraId="53F2370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167</w:t>
            </w:r>
          </w:p>
        </w:tc>
        <w:tc>
          <w:tcPr>
            <w:tcW w:w="774" w:type="dxa"/>
          </w:tcPr>
          <w:p w14:paraId="0E352E8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173</w:t>
            </w:r>
          </w:p>
        </w:tc>
        <w:tc>
          <w:tcPr>
            <w:tcW w:w="774" w:type="dxa"/>
          </w:tcPr>
          <w:p w14:paraId="2946D2F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179</w:t>
            </w:r>
          </w:p>
        </w:tc>
        <w:tc>
          <w:tcPr>
            <w:tcW w:w="774" w:type="dxa"/>
          </w:tcPr>
          <w:p w14:paraId="1D1883C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181</w:t>
            </w:r>
          </w:p>
        </w:tc>
        <w:tc>
          <w:tcPr>
            <w:tcW w:w="774" w:type="dxa"/>
          </w:tcPr>
          <w:p w14:paraId="50855E8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74" w:type="dxa"/>
          </w:tcPr>
          <w:p w14:paraId="278797E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193</w:t>
            </w:r>
          </w:p>
        </w:tc>
        <w:tc>
          <w:tcPr>
            <w:tcW w:w="774" w:type="dxa"/>
          </w:tcPr>
          <w:p w14:paraId="17DBBB0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197</w:t>
            </w:r>
          </w:p>
        </w:tc>
        <w:tc>
          <w:tcPr>
            <w:tcW w:w="774" w:type="dxa"/>
          </w:tcPr>
          <w:p w14:paraId="63A3FA2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199</w:t>
            </w:r>
          </w:p>
        </w:tc>
        <w:tc>
          <w:tcPr>
            <w:tcW w:w="774" w:type="dxa"/>
          </w:tcPr>
          <w:p w14:paraId="24BF890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211</w:t>
            </w:r>
          </w:p>
        </w:tc>
        <w:tc>
          <w:tcPr>
            <w:tcW w:w="774" w:type="dxa"/>
          </w:tcPr>
          <w:p w14:paraId="62F783A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223</w:t>
            </w:r>
          </w:p>
        </w:tc>
      </w:tr>
      <w:tr w:rsidR="005B62CA" w14:paraId="4A83B78A" w14:textId="77777777" w:rsidTr="005B62CA">
        <w:tc>
          <w:tcPr>
            <w:tcW w:w="773" w:type="dxa"/>
          </w:tcPr>
          <w:p w14:paraId="3215D85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227</w:t>
            </w:r>
          </w:p>
        </w:tc>
        <w:tc>
          <w:tcPr>
            <w:tcW w:w="774" w:type="dxa"/>
          </w:tcPr>
          <w:p w14:paraId="0B1A943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229</w:t>
            </w:r>
          </w:p>
        </w:tc>
        <w:tc>
          <w:tcPr>
            <w:tcW w:w="774" w:type="dxa"/>
          </w:tcPr>
          <w:p w14:paraId="15B41A4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233</w:t>
            </w:r>
          </w:p>
        </w:tc>
        <w:tc>
          <w:tcPr>
            <w:tcW w:w="774" w:type="dxa"/>
          </w:tcPr>
          <w:p w14:paraId="3961070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239</w:t>
            </w:r>
          </w:p>
        </w:tc>
        <w:tc>
          <w:tcPr>
            <w:tcW w:w="774" w:type="dxa"/>
          </w:tcPr>
          <w:p w14:paraId="5A56C32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241</w:t>
            </w:r>
          </w:p>
        </w:tc>
        <w:tc>
          <w:tcPr>
            <w:tcW w:w="774" w:type="dxa"/>
          </w:tcPr>
          <w:p w14:paraId="4D8A5AF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251</w:t>
            </w:r>
          </w:p>
        </w:tc>
        <w:tc>
          <w:tcPr>
            <w:tcW w:w="774" w:type="dxa"/>
          </w:tcPr>
          <w:p w14:paraId="4FD0390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257</w:t>
            </w:r>
          </w:p>
        </w:tc>
        <w:tc>
          <w:tcPr>
            <w:tcW w:w="774" w:type="dxa"/>
          </w:tcPr>
          <w:p w14:paraId="02289B1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263</w:t>
            </w:r>
          </w:p>
        </w:tc>
        <w:tc>
          <w:tcPr>
            <w:tcW w:w="774" w:type="dxa"/>
          </w:tcPr>
          <w:p w14:paraId="6AD250C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269</w:t>
            </w:r>
          </w:p>
        </w:tc>
        <w:tc>
          <w:tcPr>
            <w:tcW w:w="774" w:type="dxa"/>
          </w:tcPr>
          <w:p w14:paraId="21723F4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271</w:t>
            </w:r>
          </w:p>
        </w:tc>
        <w:tc>
          <w:tcPr>
            <w:tcW w:w="774" w:type="dxa"/>
          </w:tcPr>
          <w:p w14:paraId="36F1AAB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277</w:t>
            </w:r>
          </w:p>
        </w:tc>
        <w:tc>
          <w:tcPr>
            <w:tcW w:w="774" w:type="dxa"/>
          </w:tcPr>
          <w:p w14:paraId="702EB28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281</w:t>
            </w:r>
          </w:p>
        </w:tc>
      </w:tr>
      <w:tr w:rsidR="005B62CA" w14:paraId="006ABA78" w14:textId="77777777" w:rsidTr="005B62CA">
        <w:tc>
          <w:tcPr>
            <w:tcW w:w="773" w:type="dxa"/>
          </w:tcPr>
          <w:p w14:paraId="3A25028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283</w:t>
            </w:r>
          </w:p>
        </w:tc>
        <w:tc>
          <w:tcPr>
            <w:tcW w:w="774" w:type="dxa"/>
          </w:tcPr>
          <w:p w14:paraId="38DE9CE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293</w:t>
            </w:r>
          </w:p>
        </w:tc>
        <w:tc>
          <w:tcPr>
            <w:tcW w:w="774" w:type="dxa"/>
          </w:tcPr>
          <w:p w14:paraId="4F363C0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307</w:t>
            </w:r>
          </w:p>
        </w:tc>
        <w:tc>
          <w:tcPr>
            <w:tcW w:w="774" w:type="dxa"/>
          </w:tcPr>
          <w:p w14:paraId="6EA9F13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311</w:t>
            </w:r>
          </w:p>
        </w:tc>
        <w:tc>
          <w:tcPr>
            <w:tcW w:w="774" w:type="dxa"/>
          </w:tcPr>
          <w:p w14:paraId="0898DEC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313</w:t>
            </w:r>
          </w:p>
        </w:tc>
        <w:tc>
          <w:tcPr>
            <w:tcW w:w="774" w:type="dxa"/>
          </w:tcPr>
          <w:p w14:paraId="6BA7002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317</w:t>
            </w:r>
          </w:p>
        </w:tc>
        <w:tc>
          <w:tcPr>
            <w:tcW w:w="774" w:type="dxa"/>
          </w:tcPr>
          <w:p w14:paraId="00BE018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331</w:t>
            </w:r>
          </w:p>
        </w:tc>
        <w:tc>
          <w:tcPr>
            <w:tcW w:w="774" w:type="dxa"/>
          </w:tcPr>
          <w:p w14:paraId="144C9F3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337</w:t>
            </w:r>
          </w:p>
        </w:tc>
        <w:tc>
          <w:tcPr>
            <w:tcW w:w="774" w:type="dxa"/>
          </w:tcPr>
          <w:p w14:paraId="5A83A87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347</w:t>
            </w:r>
          </w:p>
        </w:tc>
        <w:tc>
          <w:tcPr>
            <w:tcW w:w="774" w:type="dxa"/>
          </w:tcPr>
          <w:p w14:paraId="07E1B84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349</w:t>
            </w:r>
          </w:p>
        </w:tc>
        <w:tc>
          <w:tcPr>
            <w:tcW w:w="774" w:type="dxa"/>
          </w:tcPr>
          <w:p w14:paraId="7967470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353</w:t>
            </w:r>
          </w:p>
        </w:tc>
        <w:tc>
          <w:tcPr>
            <w:tcW w:w="774" w:type="dxa"/>
          </w:tcPr>
          <w:p w14:paraId="0A1C72B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359</w:t>
            </w:r>
          </w:p>
        </w:tc>
      </w:tr>
      <w:tr w:rsidR="005B62CA" w14:paraId="7708B520" w14:textId="77777777" w:rsidTr="005B62CA">
        <w:tc>
          <w:tcPr>
            <w:tcW w:w="773" w:type="dxa"/>
          </w:tcPr>
          <w:p w14:paraId="1980401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367</w:t>
            </w:r>
          </w:p>
        </w:tc>
        <w:tc>
          <w:tcPr>
            <w:tcW w:w="774" w:type="dxa"/>
          </w:tcPr>
          <w:p w14:paraId="6827C2E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373</w:t>
            </w:r>
          </w:p>
        </w:tc>
        <w:tc>
          <w:tcPr>
            <w:tcW w:w="774" w:type="dxa"/>
          </w:tcPr>
          <w:p w14:paraId="586C98EE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379</w:t>
            </w:r>
          </w:p>
        </w:tc>
        <w:tc>
          <w:tcPr>
            <w:tcW w:w="774" w:type="dxa"/>
          </w:tcPr>
          <w:p w14:paraId="5933BA6D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383</w:t>
            </w:r>
          </w:p>
        </w:tc>
        <w:tc>
          <w:tcPr>
            <w:tcW w:w="774" w:type="dxa"/>
          </w:tcPr>
          <w:p w14:paraId="3083CAE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389</w:t>
            </w:r>
          </w:p>
        </w:tc>
        <w:tc>
          <w:tcPr>
            <w:tcW w:w="774" w:type="dxa"/>
          </w:tcPr>
          <w:p w14:paraId="4B0AE71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2A3233">
              <w:rPr>
                <w:rFonts w:ascii="Courier New" w:hAnsi="Courier New" w:cs="Courier New"/>
              </w:rPr>
              <w:t>397</w:t>
            </w:r>
          </w:p>
        </w:tc>
        <w:tc>
          <w:tcPr>
            <w:tcW w:w="774" w:type="dxa"/>
          </w:tcPr>
          <w:p w14:paraId="7C4F3C0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401</w:t>
            </w:r>
          </w:p>
        </w:tc>
        <w:tc>
          <w:tcPr>
            <w:tcW w:w="774" w:type="dxa"/>
          </w:tcPr>
          <w:p w14:paraId="06BEFC5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409</w:t>
            </w:r>
          </w:p>
        </w:tc>
        <w:tc>
          <w:tcPr>
            <w:tcW w:w="774" w:type="dxa"/>
          </w:tcPr>
          <w:p w14:paraId="67E34BC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419</w:t>
            </w:r>
          </w:p>
        </w:tc>
        <w:tc>
          <w:tcPr>
            <w:tcW w:w="774" w:type="dxa"/>
          </w:tcPr>
          <w:p w14:paraId="15DEF7A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421</w:t>
            </w:r>
          </w:p>
        </w:tc>
        <w:tc>
          <w:tcPr>
            <w:tcW w:w="774" w:type="dxa"/>
          </w:tcPr>
          <w:p w14:paraId="25CF536E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431</w:t>
            </w:r>
          </w:p>
        </w:tc>
        <w:tc>
          <w:tcPr>
            <w:tcW w:w="774" w:type="dxa"/>
          </w:tcPr>
          <w:p w14:paraId="1DC0585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433</w:t>
            </w:r>
          </w:p>
        </w:tc>
      </w:tr>
      <w:tr w:rsidR="005B62CA" w14:paraId="344E711F" w14:textId="77777777" w:rsidTr="005B62CA">
        <w:tc>
          <w:tcPr>
            <w:tcW w:w="773" w:type="dxa"/>
          </w:tcPr>
          <w:p w14:paraId="2419721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439</w:t>
            </w:r>
          </w:p>
        </w:tc>
        <w:tc>
          <w:tcPr>
            <w:tcW w:w="774" w:type="dxa"/>
          </w:tcPr>
          <w:p w14:paraId="7F3A410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443</w:t>
            </w:r>
          </w:p>
        </w:tc>
        <w:tc>
          <w:tcPr>
            <w:tcW w:w="774" w:type="dxa"/>
          </w:tcPr>
          <w:p w14:paraId="78DCB81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449</w:t>
            </w:r>
          </w:p>
        </w:tc>
        <w:tc>
          <w:tcPr>
            <w:tcW w:w="774" w:type="dxa"/>
          </w:tcPr>
          <w:p w14:paraId="468F974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457</w:t>
            </w:r>
          </w:p>
        </w:tc>
        <w:tc>
          <w:tcPr>
            <w:tcW w:w="774" w:type="dxa"/>
          </w:tcPr>
          <w:p w14:paraId="0DAB9D4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461</w:t>
            </w:r>
          </w:p>
        </w:tc>
        <w:tc>
          <w:tcPr>
            <w:tcW w:w="774" w:type="dxa"/>
          </w:tcPr>
          <w:p w14:paraId="0BBD1A1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463</w:t>
            </w:r>
          </w:p>
        </w:tc>
        <w:tc>
          <w:tcPr>
            <w:tcW w:w="774" w:type="dxa"/>
          </w:tcPr>
          <w:p w14:paraId="709DA1E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467</w:t>
            </w:r>
          </w:p>
        </w:tc>
        <w:tc>
          <w:tcPr>
            <w:tcW w:w="774" w:type="dxa"/>
          </w:tcPr>
          <w:p w14:paraId="6A59807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479</w:t>
            </w:r>
          </w:p>
        </w:tc>
        <w:tc>
          <w:tcPr>
            <w:tcW w:w="774" w:type="dxa"/>
          </w:tcPr>
          <w:p w14:paraId="06A376F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487</w:t>
            </w:r>
          </w:p>
        </w:tc>
        <w:tc>
          <w:tcPr>
            <w:tcW w:w="774" w:type="dxa"/>
          </w:tcPr>
          <w:p w14:paraId="4817614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491</w:t>
            </w:r>
          </w:p>
        </w:tc>
        <w:tc>
          <w:tcPr>
            <w:tcW w:w="774" w:type="dxa"/>
          </w:tcPr>
          <w:p w14:paraId="43FBDD8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499</w:t>
            </w:r>
          </w:p>
        </w:tc>
        <w:tc>
          <w:tcPr>
            <w:tcW w:w="774" w:type="dxa"/>
          </w:tcPr>
          <w:p w14:paraId="306F2E4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503</w:t>
            </w:r>
          </w:p>
        </w:tc>
      </w:tr>
      <w:tr w:rsidR="005B62CA" w14:paraId="3100E25C" w14:textId="77777777" w:rsidTr="005B62CA">
        <w:tc>
          <w:tcPr>
            <w:tcW w:w="773" w:type="dxa"/>
          </w:tcPr>
          <w:p w14:paraId="40566F4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509</w:t>
            </w:r>
          </w:p>
        </w:tc>
        <w:tc>
          <w:tcPr>
            <w:tcW w:w="774" w:type="dxa"/>
          </w:tcPr>
          <w:p w14:paraId="4EF6E4E8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521</w:t>
            </w:r>
          </w:p>
        </w:tc>
        <w:tc>
          <w:tcPr>
            <w:tcW w:w="774" w:type="dxa"/>
          </w:tcPr>
          <w:p w14:paraId="70B87F6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523</w:t>
            </w:r>
          </w:p>
        </w:tc>
        <w:tc>
          <w:tcPr>
            <w:tcW w:w="774" w:type="dxa"/>
          </w:tcPr>
          <w:p w14:paraId="70FBAA0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541</w:t>
            </w:r>
          </w:p>
        </w:tc>
        <w:tc>
          <w:tcPr>
            <w:tcW w:w="774" w:type="dxa"/>
          </w:tcPr>
          <w:p w14:paraId="01B740F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547</w:t>
            </w:r>
          </w:p>
        </w:tc>
        <w:tc>
          <w:tcPr>
            <w:tcW w:w="774" w:type="dxa"/>
          </w:tcPr>
          <w:p w14:paraId="6E43020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557</w:t>
            </w:r>
          </w:p>
        </w:tc>
        <w:tc>
          <w:tcPr>
            <w:tcW w:w="774" w:type="dxa"/>
          </w:tcPr>
          <w:p w14:paraId="1BB2251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563</w:t>
            </w:r>
          </w:p>
        </w:tc>
        <w:tc>
          <w:tcPr>
            <w:tcW w:w="774" w:type="dxa"/>
          </w:tcPr>
          <w:p w14:paraId="1C45735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569</w:t>
            </w:r>
          </w:p>
        </w:tc>
        <w:tc>
          <w:tcPr>
            <w:tcW w:w="774" w:type="dxa"/>
          </w:tcPr>
          <w:p w14:paraId="2F65B85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571</w:t>
            </w:r>
          </w:p>
        </w:tc>
        <w:tc>
          <w:tcPr>
            <w:tcW w:w="774" w:type="dxa"/>
          </w:tcPr>
          <w:p w14:paraId="6C5E2AE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577</w:t>
            </w:r>
          </w:p>
        </w:tc>
        <w:tc>
          <w:tcPr>
            <w:tcW w:w="774" w:type="dxa"/>
          </w:tcPr>
          <w:p w14:paraId="73A215A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587</w:t>
            </w:r>
          </w:p>
        </w:tc>
        <w:tc>
          <w:tcPr>
            <w:tcW w:w="774" w:type="dxa"/>
          </w:tcPr>
          <w:p w14:paraId="2C2560D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593</w:t>
            </w:r>
          </w:p>
        </w:tc>
      </w:tr>
      <w:tr w:rsidR="005B62CA" w14:paraId="63C5303F" w14:textId="77777777" w:rsidTr="005B62CA">
        <w:tc>
          <w:tcPr>
            <w:tcW w:w="773" w:type="dxa"/>
          </w:tcPr>
          <w:p w14:paraId="09F8BD7D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599</w:t>
            </w:r>
          </w:p>
        </w:tc>
        <w:tc>
          <w:tcPr>
            <w:tcW w:w="774" w:type="dxa"/>
          </w:tcPr>
          <w:p w14:paraId="268A24A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601</w:t>
            </w:r>
          </w:p>
        </w:tc>
        <w:tc>
          <w:tcPr>
            <w:tcW w:w="774" w:type="dxa"/>
          </w:tcPr>
          <w:p w14:paraId="1CABDB2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607</w:t>
            </w:r>
          </w:p>
        </w:tc>
        <w:tc>
          <w:tcPr>
            <w:tcW w:w="774" w:type="dxa"/>
          </w:tcPr>
          <w:p w14:paraId="0803368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613</w:t>
            </w:r>
          </w:p>
        </w:tc>
        <w:tc>
          <w:tcPr>
            <w:tcW w:w="774" w:type="dxa"/>
          </w:tcPr>
          <w:p w14:paraId="7E4F4D8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617</w:t>
            </w:r>
          </w:p>
        </w:tc>
        <w:tc>
          <w:tcPr>
            <w:tcW w:w="774" w:type="dxa"/>
          </w:tcPr>
          <w:p w14:paraId="435D28C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619</w:t>
            </w:r>
          </w:p>
        </w:tc>
        <w:tc>
          <w:tcPr>
            <w:tcW w:w="774" w:type="dxa"/>
          </w:tcPr>
          <w:p w14:paraId="67F1345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631</w:t>
            </w:r>
          </w:p>
        </w:tc>
        <w:tc>
          <w:tcPr>
            <w:tcW w:w="774" w:type="dxa"/>
          </w:tcPr>
          <w:p w14:paraId="2B71478B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641</w:t>
            </w:r>
          </w:p>
        </w:tc>
        <w:tc>
          <w:tcPr>
            <w:tcW w:w="774" w:type="dxa"/>
          </w:tcPr>
          <w:p w14:paraId="33D26ED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643</w:t>
            </w:r>
          </w:p>
        </w:tc>
        <w:tc>
          <w:tcPr>
            <w:tcW w:w="774" w:type="dxa"/>
          </w:tcPr>
          <w:p w14:paraId="2AF33C0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647</w:t>
            </w:r>
          </w:p>
        </w:tc>
        <w:tc>
          <w:tcPr>
            <w:tcW w:w="774" w:type="dxa"/>
          </w:tcPr>
          <w:p w14:paraId="505266B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653</w:t>
            </w:r>
          </w:p>
        </w:tc>
        <w:tc>
          <w:tcPr>
            <w:tcW w:w="774" w:type="dxa"/>
          </w:tcPr>
          <w:p w14:paraId="043AEDE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659</w:t>
            </w:r>
          </w:p>
        </w:tc>
      </w:tr>
      <w:tr w:rsidR="005B62CA" w14:paraId="3C123360" w14:textId="77777777" w:rsidTr="005B62CA">
        <w:tc>
          <w:tcPr>
            <w:tcW w:w="773" w:type="dxa"/>
          </w:tcPr>
          <w:p w14:paraId="1ED8DAB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661</w:t>
            </w:r>
          </w:p>
        </w:tc>
        <w:tc>
          <w:tcPr>
            <w:tcW w:w="774" w:type="dxa"/>
          </w:tcPr>
          <w:p w14:paraId="004BAC0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673</w:t>
            </w:r>
          </w:p>
        </w:tc>
        <w:tc>
          <w:tcPr>
            <w:tcW w:w="774" w:type="dxa"/>
          </w:tcPr>
          <w:p w14:paraId="72131A3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677</w:t>
            </w:r>
          </w:p>
        </w:tc>
        <w:tc>
          <w:tcPr>
            <w:tcW w:w="774" w:type="dxa"/>
          </w:tcPr>
          <w:p w14:paraId="61E1F7D0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683</w:t>
            </w:r>
          </w:p>
        </w:tc>
        <w:tc>
          <w:tcPr>
            <w:tcW w:w="774" w:type="dxa"/>
          </w:tcPr>
          <w:p w14:paraId="34ECDF93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691</w:t>
            </w:r>
          </w:p>
        </w:tc>
        <w:tc>
          <w:tcPr>
            <w:tcW w:w="774" w:type="dxa"/>
          </w:tcPr>
          <w:p w14:paraId="7E49CB49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701</w:t>
            </w:r>
          </w:p>
        </w:tc>
        <w:tc>
          <w:tcPr>
            <w:tcW w:w="774" w:type="dxa"/>
          </w:tcPr>
          <w:p w14:paraId="7008BB4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709</w:t>
            </w:r>
          </w:p>
        </w:tc>
        <w:tc>
          <w:tcPr>
            <w:tcW w:w="774" w:type="dxa"/>
          </w:tcPr>
          <w:p w14:paraId="1A04CA0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719</w:t>
            </w:r>
          </w:p>
        </w:tc>
        <w:tc>
          <w:tcPr>
            <w:tcW w:w="774" w:type="dxa"/>
          </w:tcPr>
          <w:p w14:paraId="44C7AD3C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727</w:t>
            </w:r>
          </w:p>
        </w:tc>
        <w:tc>
          <w:tcPr>
            <w:tcW w:w="774" w:type="dxa"/>
          </w:tcPr>
          <w:p w14:paraId="3B4DBB3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733</w:t>
            </w:r>
          </w:p>
        </w:tc>
        <w:tc>
          <w:tcPr>
            <w:tcW w:w="774" w:type="dxa"/>
          </w:tcPr>
          <w:p w14:paraId="30137CA7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739</w:t>
            </w:r>
          </w:p>
        </w:tc>
        <w:tc>
          <w:tcPr>
            <w:tcW w:w="774" w:type="dxa"/>
          </w:tcPr>
          <w:p w14:paraId="76A1E66F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743</w:t>
            </w:r>
          </w:p>
        </w:tc>
      </w:tr>
      <w:tr w:rsidR="005B62CA" w14:paraId="62C3C218" w14:textId="77777777" w:rsidTr="005B62CA">
        <w:tc>
          <w:tcPr>
            <w:tcW w:w="773" w:type="dxa"/>
          </w:tcPr>
          <w:p w14:paraId="2149B7E1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751</w:t>
            </w:r>
          </w:p>
        </w:tc>
        <w:tc>
          <w:tcPr>
            <w:tcW w:w="774" w:type="dxa"/>
          </w:tcPr>
          <w:p w14:paraId="241FE99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757</w:t>
            </w:r>
          </w:p>
        </w:tc>
        <w:tc>
          <w:tcPr>
            <w:tcW w:w="774" w:type="dxa"/>
          </w:tcPr>
          <w:p w14:paraId="7750F7D4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761</w:t>
            </w:r>
          </w:p>
        </w:tc>
        <w:tc>
          <w:tcPr>
            <w:tcW w:w="774" w:type="dxa"/>
          </w:tcPr>
          <w:p w14:paraId="7840862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769</w:t>
            </w:r>
          </w:p>
        </w:tc>
        <w:tc>
          <w:tcPr>
            <w:tcW w:w="774" w:type="dxa"/>
          </w:tcPr>
          <w:p w14:paraId="5E66CBF2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773</w:t>
            </w:r>
          </w:p>
        </w:tc>
        <w:tc>
          <w:tcPr>
            <w:tcW w:w="774" w:type="dxa"/>
          </w:tcPr>
          <w:p w14:paraId="28AAFE0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787</w:t>
            </w:r>
          </w:p>
        </w:tc>
        <w:tc>
          <w:tcPr>
            <w:tcW w:w="774" w:type="dxa"/>
          </w:tcPr>
          <w:p w14:paraId="42DFF05D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797</w:t>
            </w:r>
          </w:p>
        </w:tc>
        <w:tc>
          <w:tcPr>
            <w:tcW w:w="774" w:type="dxa"/>
          </w:tcPr>
          <w:p w14:paraId="241504DE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809</w:t>
            </w:r>
          </w:p>
        </w:tc>
        <w:tc>
          <w:tcPr>
            <w:tcW w:w="774" w:type="dxa"/>
          </w:tcPr>
          <w:p w14:paraId="55686D66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811</w:t>
            </w:r>
          </w:p>
        </w:tc>
        <w:tc>
          <w:tcPr>
            <w:tcW w:w="774" w:type="dxa"/>
          </w:tcPr>
          <w:p w14:paraId="2239B71A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821</w:t>
            </w:r>
          </w:p>
        </w:tc>
        <w:tc>
          <w:tcPr>
            <w:tcW w:w="774" w:type="dxa"/>
          </w:tcPr>
          <w:p w14:paraId="1B321A25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823</w:t>
            </w:r>
          </w:p>
        </w:tc>
        <w:tc>
          <w:tcPr>
            <w:tcW w:w="774" w:type="dxa"/>
          </w:tcPr>
          <w:p w14:paraId="6C21ABAB" w14:textId="77777777" w:rsidR="005B62CA" w:rsidRPr="002A3233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827</w:t>
            </w:r>
          </w:p>
        </w:tc>
      </w:tr>
      <w:tr w:rsidR="005B62CA" w14:paraId="19979E5C" w14:textId="77777777" w:rsidTr="005B62CA">
        <w:tc>
          <w:tcPr>
            <w:tcW w:w="773" w:type="dxa"/>
          </w:tcPr>
          <w:p w14:paraId="0AFA000B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829</w:t>
            </w:r>
          </w:p>
        </w:tc>
        <w:tc>
          <w:tcPr>
            <w:tcW w:w="774" w:type="dxa"/>
          </w:tcPr>
          <w:p w14:paraId="33E059FF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839</w:t>
            </w:r>
          </w:p>
        </w:tc>
        <w:tc>
          <w:tcPr>
            <w:tcW w:w="774" w:type="dxa"/>
          </w:tcPr>
          <w:p w14:paraId="40E967B9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853</w:t>
            </w:r>
          </w:p>
        </w:tc>
        <w:tc>
          <w:tcPr>
            <w:tcW w:w="774" w:type="dxa"/>
          </w:tcPr>
          <w:p w14:paraId="553D071D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857</w:t>
            </w:r>
          </w:p>
        </w:tc>
        <w:tc>
          <w:tcPr>
            <w:tcW w:w="774" w:type="dxa"/>
          </w:tcPr>
          <w:p w14:paraId="2146B463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859</w:t>
            </w:r>
          </w:p>
        </w:tc>
        <w:tc>
          <w:tcPr>
            <w:tcW w:w="774" w:type="dxa"/>
          </w:tcPr>
          <w:p w14:paraId="3082ED11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863</w:t>
            </w:r>
          </w:p>
        </w:tc>
        <w:tc>
          <w:tcPr>
            <w:tcW w:w="774" w:type="dxa"/>
          </w:tcPr>
          <w:p w14:paraId="29CD7A5F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877</w:t>
            </w:r>
          </w:p>
        </w:tc>
        <w:tc>
          <w:tcPr>
            <w:tcW w:w="774" w:type="dxa"/>
          </w:tcPr>
          <w:p w14:paraId="4ADC5625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881</w:t>
            </w:r>
          </w:p>
        </w:tc>
        <w:tc>
          <w:tcPr>
            <w:tcW w:w="774" w:type="dxa"/>
          </w:tcPr>
          <w:p w14:paraId="01E195CC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883</w:t>
            </w:r>
          </w:p>
        </w:tc>
        <w:tc>
          <w:tcPr>
            <w:tcW w:w="774" w:type="dxa"/>
          </w:tcPr>
          <w:p w14:paraId="463C6A1B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887</w:t>
            </w:r>
          </w:p>
        </w:tc>
        <w:tc>
          <w:tcPr>
            <w:tcW w:w="774" w:type="dxa"/>
          </w:tcPr>
          <w:p w14:paraId="16BF7417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907</w:t>
            </w:r>
          </w:p>
        </w:tc>
        <w:tc>
          <w:tcPr>
            <w:tcW w:w="774" w:type="dxa"/>
          </w:tcPr>
          <w:p w14:paraId="49D55E83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911</w:t>
            </w:r>
          </w:p>
        </w:tc>
      </w:tr>
      <w:tr w:rsidR="005B62CA" w14:paraId="7FBB5F98" w14:textId="77777777" w:rsidTr="005B62CA">
        <w:tc>
          <w:tcPr>
            <w:tcW w:w="773" w:type="dxa"/>
          </w:tcPr>
          <w:p w14:paraId="68A2EFEF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919</w:t>
            </w:r>
          </w:p>
        </w:tc>
        <w:tc>
          <w:tcPr>
            <w:tcW w:w="774" w:type="dxa"/>
          </w:tcPr>
          <w:p w14:paraId="4DDB8CB9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929</w:t>
            </w:r>
          </w:p>
        </w:tc>
        <w:tc>
          <w:tcPr>
            <w:tcW w:w="774" w:type="dxa"/>
          </w:tcPr>
          <w:p w14:paraId="7AB27A6F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937</w:t>
            </w:r>
          </w:p>
        </w:tc>
        <w:tc>
          <w:tcPr>
            <w:tcW w:w="774" w:type="dxa"/>
          </w:tcPr>
          <w:p w14:paraId="2C0FDD60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941</w:t>
            </w:r>
          </w:p>
        </w:tc>
        <w:tc>
          <w:tcPr>
            <w:tcW w:w="774" w:type="dxa"/>
          </w:tcPr>
          <w:p w14:paraId="77AC78D3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947</w:t>
            </w:r>
          </w:p>
        </w:tc>
        <w:tc>
          <w:tcPr>
            <w:tcW w:w="774" w:type="dxa"/>
          </w:tcPr>
          <w:p w14:paraId="2EA42566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953</w:t>
            </w:r>
          </w:p>
        </w:tc>
        <w:tc>
          <w:tcPr>
            <w:tcW w:w="774" w:type="dxa"/>
          </w:tcPr>
          <w:p w14:paraId="6A3B7F83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967</w:t>
            </w:r>
          </w:p>
        </w:tc>
        <w:tc>
          <w:tcPr>
            <w:tcW w:w="774" w:type="dxa"/>
          </w:tcPr>
          <w:p w14:paraId="0797AD0B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971</w:t>
            </w:r>
          </w:p>
        </w:tc>
        <w:tc>
          <w:tcPr>
            <w:tcW w:w="774" w:type="dxa"/>
          </w:tcPr>
          <w:p w14:paraId="60D63A6A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977</w:t>
            </w:r>
          </w:p>
        </w:tc>
        <w:tc>
          <w:tcPr>
            <w:tcW w:w="774" w:type="dxa"/>
          </w:tcPr>
          <w:p w14:paraId="158BCFEC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983</w:t>
            </w:r>
          </w:p>
        </w:tc>
        <w:tc>
          <w:tcPr>
            <w:tcW w:w="774" w:type="dxa"/>
          </w:tcPr>
          <w:p w14:paraId="2FB45B4A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991</w:t>
            </w:r>
          </w:p>
        </w:tc>
        <w:tc>
          <w:tcPr>
            <w:tcW w:w="774" w:type="dxa"/>
          </w:tcPr>
          <w:p w14:paraId="351EF575" w14:textId="77777777" w:rsidR="005B62CA" w:rsidRPr="00486BED" w:rsidRDefault="005B62CA" w:rsidP="005B62CA">
            <w:pPr>
              <w:rPr>
                <w:rFonts w:ascii="Courier New" w:hAnsi="Courier New" w:cs="Courier New"/>
              </w:rPr>
            </w:pPr>
            <w:r w:rsidRPr="00486BED">
              <w:rPr>
                <w:rFonts w:ascii="Courier New" w:hAnsi="Courier New" w:cs="Courier New"/>
              </w:rPr>
              <w:t>997</w:t>
            </w:r>
          </w:p>
        </w:tc>
      </w:tr>
    </w:tbl>
    <w:p w14:paraId="524F3F1B" w14:textId="77777777" w:rsidR="005B62CA" w:rsidRDefault="005B62CA" w:rsidP="00E241DB"/>
    <w:sectPr w:rsidR="005B62CA" w:rsidSect="00747F3F"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37F" w14:textId="77777777" w:rsidR="00074AAA" w:rsidRDefault="00074AAA">
      <w:r>
        <w:separator/>
      </w:r>
    </w:p>
  </w:endnote>
  <w:endnote w:type="continuationSeparator" w:id="0">
    <w:p w14:paraId="78E4B368" w14:textId="77777777" w:rsidR="00074AAA" w:rsidRDefault="000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0A12" w14:textId="77777777" w:rsidR="00074AAA" w:rsidRDefault="00074AAA">
      <w:r>
        <w:separator/>
      </w:r>
    </w:p>
  </w:footnote>
  <w:footnote w:type="continuationSeparator" w:id="0">
    <w:p w14:paraId="3E7E890A" w14:textId="77777777" w:rsidR="00074AAA" w:rsidRDefault="0007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B62CA" w14:paraId="4D523E37" w14:textId="77777777" w:rsidTr="00D22248">
      <w:tc>
        <w:tcPr>
          <w:tcW w:w="3053" w:type="dxa"/>
          <w:vAlign w:val="bottom"/>
        </w:tcPr>
        <w:p w14:paraId="66E6C2B2" w14:textId="77777777" w:rsidR="005B62CA" w:rsidRPr="003954FC" w:rsidRDefault="005B62CA">
          <w:r>
            <w:t>Corso</w:t>
          </w:r>
          <w:r w:rsidRPr="003954FC">
            <w:t xml:space="preserve"> m</w:t>
          </w:r>
          <w:r w:rsidR="00881674">
            <w:t xml:space="preserve">atematica </w:t>
          </w:r>
        </w:p>
      </w:tc>
      <w:tc>
        <w:tcPr>
          <w:tcW w:w="3099" w:type="dxa"/>
          <w:vAlign w:val="bottom"/>
        </w:tcPr>
        <w:p w14:paraId="3DC815B5" w14:textId="77777777" w:rsidR="005B62CA" w:rsidRPr="003954FC" w:rsidRDefault="00881674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FF5A1F0" w14:textId="4EABB997" w:rsidR="005B62CA" w:rsidRPr="003954FC" w:rsidRDefault="005B62CA">
          <w:pPr>
            <w:rPr>
              <w:lang w:val="fr-CH"/>
            </w:rPr>
          </w:pPr>
        </w:p>
      </w:tc>
    </w:tr>
  </w:tbl>
  <w:p w14:paraId="6729AF80" w14:textId="77777777" w:rsidR="005B62CA" w:rsidRDefault="005B62CA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966AF9"/>
    <w:multiLevelType w:val="multilevel"/>
    <w:tmpl w:val="3452BF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971AFD"/>
    <w:multiLevelType w:val="hybridMultilevel"/>
    <w:tmpl w:val="3452BF80"/>
    <w:lvl w:ilvl="0" w:tplc="26A4B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7013B7"/>
    <w:multiLevelType w:val="hybridMultilevel"/>
    <w:tmpl w:val="305C86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2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2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6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89430663">
    <w:abstractNumId w:val="14"/>
  </w:num>
  <w:num w:numId="2" w16cid:durableId="1873420967">
    <w:abstractNumId w:val="27"/>
  </w:num>
  <w:num w:numId="3" w16cid:durableId="646663575">
    <w:abstractNumId w:val="27"/>
  </w:num>
  <w:num w:numId="4" w16cid:durableId="1405223439">
    <w:abstractNumId w:val="27"/>
  </w:num>
  <w:num w:numId="5" w16cid:durableId="603465208">
    <w:abstractNumId w:val="27"/>
  </w:num>
  <w:num w:numId="6" w16cid:durableId="1738283849">
    <w:abstractNumId w:val="27"/>
  </w:num>
  <w:num w:numId="7" w16cid:durableId="2062821964">
    <w:abstractNumId w:val="27"/>
  </w:num>
  <w:num w:numId="8" w16cid:durableId="1554461354">
    <w:abstractNumId w:val="27"/>
  </w:num>
  <w:num w:numId="9" w16cid:durableId="1515916854">
    <w:abstractNumId w:val="1"/>
  </w:num>
  <w:num w:numId="10" w16cid:durableId="1566405123">
    <w:abstractNumId w:val="27"/>
  </w:num>
  <w:num w:numId="11" w16cid:durableId="950549931">
    <w:abstractNumId w:val="9"/>
  </w:num>
  <w:num w:numId="12" w16cid:durableId="333266483">
    <w:abstractNumId w:val="19"/>
  </w:num>
  <w:num w:numId="13" w16cid:durableId="1950770150">
    <w:abstractNumId w:val="32"/>
  </w:num>
  <w:num w:numId="14" w16cid:durableId="1233468702">
    <w:abstractNumId w:val="5"/>
  </w:num>
  <w:num w:numId="15" w16cid:durableId="1621376070">
    <w:abstractNumId w:val="6"/>
  </w:num>
  <w:num w:numId="16" w16cid:durableId="193932640">
    <w:abstractNumId w:val="2"/>
  </w:num>
  <w:num w:numId="17" w16cid:durableId="1827819925">
    <w:abstractNumId w:val="27"/>
  </w:num>
  <w:num w:numId="18" w16cid:durableId="23219199">
    <w:abstractNumId w:val="40"/>
  </w:num>
  <w:num w:numId="19" w16cid:durableId="665012266">
    <w:abstractNumId w:val="11"/>
  </w:num>
  <w:num w:numId="20" w16cid:durableId="1041201415">
    <w:abstractNumId w:val="4"/>
  </w:num>
  <w:num w:numId="21" w16cid:durableId="1649356865">
    <w:abstractNumId w:val="36"/>
  </w:num>
  <w:num w:numId="22" w16cid:durableId="1706637865">
    <w:abstractNumId w:val="31"/>
  </w:num>
  <w:num w:numId="23" w16cid:durableId="1811439389">
    <w:abstractNumId w:val="34"/>
  </w:num>
  <w:num w:numId="24" w16cid:durableId="649019961">
    <w:abstractNumId w:val="33"/>
  </w:num>
  <w:num w:numId="25" w16cid:durableId="1505053550">
    <w:abstractNumId w:val="35"/>
  </w:num>
  <w:num w:numId="26" w16cid:durableId="2112117021">
    <w:abstractNumId w:val="21"/>
  </w:num>
  <w:num w:numId="27" w16cid:durableId="1878346657">
    <w:abstractNumId w:val="28"/>
  </w:num>
  <w:num w:numId="28" w16cid:durableId="597295195">
    <w:abstractNumId w:val="10"/>
  </w:num>
  <w:num w:numId="29" w16cid:durableId="1533760908">
    <w:abstractNumId w:val="22"/>
  </w:num>
  <w:num w:numId="30" w16cid:durableId="917133150">
    <w:abstractNumId w:val="13"/>
  </w:num>
  <w:num w:numId="31" w16cid:durableId="95252081">
    <w:abstractNumId w:val="30"/>
  </w:num>
  <w:num w:numId="32" w16cid:durableId="1030375358">
    <w:abstractNumId w:val="38"/>
  </w:num>
  <w:num w:numId="33" w16cid:durableId="25328698">
    <w:abstractNumId w:val="20"/>
  </w:num>
  <w:num w:numId="34" w16cid:durableId="416248573">
    <w:abstractNumId w:val="3"/>
  </w:num>
  <w:num w:numId="35" w16cid:durableId="903026422">
    <w:abstractNumId w:val="0"/>
  </w:num>
  <w:num w:numId="36" w16cid:durableId="119496427">
    <w:abstractNumId w:val="37"/>
  </w:num>
  <w:num w:numId="37" w16cid:durableId="838034858">
    <w:abstractNumId w:val="18"/>
  </w:num>
  <w:num w:numId="38" w16cid:durableId="1740594044">
    <w:abstractNumId w:val="26"/>
  </w:num>
  <w:num w:numId="39" w16cid:durableId="1933079136">
    <w:abstractNumId w:val="25"/>
  </w:num>
  <w:num w:numId="40" w16cid:durableId="274137263">
    <w:abstractNumId w:val="39"/>
  </w:num>
  <w:num w:numId="41" w16cid:durableId="2014643677">
    <w:abstractNumId w:val="29"/>
  </w:num>
  <w:num w:numId="42" w16cid:durableId="717512010">
    <w:abstractNumId w:val="23"/>
  </w:num>
  <w:num w:numId="43" w16cid:durableId="824586033">
    <w:abstractNumId w:val="7"/>
  </w:num>
  <w:num w:numId="44" w16cid:durableId="621959505">
    <w:abstractNumId w:val="16"/>
  </w:num>
  <w:num w:numId="45" w16cid:durableId="1134906135">
    <w:abstractNumId w:val="24"/>
  </w:num>
  <w:num w:numId="46" w16cid:durableId="1742288191">
    <w:abstractNumId w:val="12"/>
  </w:num>
  <w:num w:numId="47" w16cid:durableId="1992055938">
    <w:abstractNumId w:val="15"/>
  </w:num>
  <w:num w:numId="48" w16cid:durableId="830559048">
    <w:abstractNumId w:val="8"/>
  </w:num>
  <w:num w:numId="49" w16cid:durableId="1056275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74AA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B62CA"/>
    <w:rsid w:val="00604D22"/>
    <w:rsid w:val="00606375"/>
    <w:rsid w:val="00647629"/>
    <w:rsid w:val="006C6042"/>
    <w:rsid w:val="006E1408"/>
    <w:rsid w:val="00723A9D"/>
    <w:rsid w:val="00747F3F"/>
    <w:rsid w:val="007758FD"/>
    <w:rsid w:val="007F0B6D"/>
    <w:rsid w:val="008525C7"/>
    <w:rsid w:val="00881674"/>
    <w:rsid w:val="008B5E94"/>
    <w:rsid w:val="0091257D"/>
    <w:rsid w:val="00A0546B"/>
    <w:rsid w:val="00A30242"/>
    <w:rsid w:val="00A923B3"/>
    <w:rsid w:val="00AE17EC"/>
    <w:rsid w:val="00BC6AA6"/>
    <w:rsid w:val="00C15F14"/>
    <w:rsid w:val="00C302C4"/>
    <w:rsid w:val="00C44E61"/>
    <w:rsid w:val="00CB2EFA"/>
    <w:rsid w:val="00CE136A"/>
    <w:rsid w:val="00D22248"/>
    <w:rsid w:val="00D50A23"/>
    <w:rsid w:val="00D90C9C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A272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9026BED"/>
  <w15:chartTrackingRefBased/>
  <w15:docId w15:val="{EA13E8FB-5EFA-4A4A-9E0B-B59793C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5B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eWeb">
    <w:name w:val="Normal (Web)"/>
    <w:basedOn w:val="Normale"/>
    <w:rsid w:val="005B62C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t.wikipedia.org/wiki/Congettura_%28matematica%2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t.wikipedia.org/wiki/300_a.C." TargetMode="External"/><Relationship Id="rId17" Type="http://schemas.openxmlformats.org/officeDocument/2006/relationships/hyperlink" Target="http://it.wikipedia.org/wiki/Crittografia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Congettura_dei_numeri_primi_gemell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Eucl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Congettura_di_Goldbach" TargetMode="External"/><Relationship Id="rId10" Type="http://schemas.openxmlformats.org/officeDocument/2006/relationships/hyperlink" Target="http://it.wikipedia.org/wiki/Elementi_%28Euclide%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Greci" TargetMode="External"/><Relationship Id="rId14" Type="http://schemas.openxmlformats.org/officeDocument/2006/relationships/hyperlink" Target="http://it.wikipedia.org/wiki/Dimostrazio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4528</CharactersWithSpaces>
  <SharedDoc>false</SharedDoc>
  <HLinks>
    <vt:vector size="54" baseType="variant">
      <vt:variant>
        <vt:i4>131154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http://it.wikipedia.org/wiki/Crittografia</vt:lpwstr>
      </vt:variant>
      <vt:variant>
        <vt:lpwstr/>
      </vt:variant>
      <vt:variant>
        <vt:i4>1966152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http://it.wikipedia.org/wiki/Congettura_dei_numeri_primi_gemelli</vt:lpwstr>
      </vt:variant>
      <vt:variant>
        <vt:lpwstr/>
      </vt:variant>
      <vt:variant>
        <vt:i4>4259862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http://it.wikipedia.org/wiki/Congettura_di_Goldbach</vt:lpwstr>
      </vt:variant>
      <vt:variant>
        <vt:lpwstr/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http://it.wikipedia.org/wiki/Dimostrazione</vt:lpwstr>
      </vt:variant>
      <vt:variant>
        <vt:lpwstr/>
      </vt:variant>
      <vt:variant>
        <vt:i4>7274501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http://it.wikipedia.org/wiki/Congettura_%28matematica%29</vt:lpwstr>
      </vt:variant>
      <vt:variant>
        <vt:lpwstr/>
      </vt:variant>
      <vt:variant>
        <vt:i4>1179758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http://it.wikipedia.org/wiki/300_a.C.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http://it.wikipedia.org/wiki/Euclide</vt:lpwstr>
      </vt:variant>
      <vt:variant>
        <vt:lpwstr/>
      </vt:variant>
      <vt:variant>
        <vt:i4>5701740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http://it.wikipedia.org/wiki/Elementi_%28Euclide%29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http://it.wikipedia.org/wiki/Greci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2022-12-11T15:11:00Z</cp:lastPrinted>
  <dcterms:created xsi:type="dcterms:W3CDTF">2022-11-08T14:50:00Z</dcterms:created>
  <dcterms:modified xsi:type="dcterms:W3CDTF">2022-12-11T15:12:00Z</dcterms:modified>
</cp:coreProperties>
</file>